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0767"/>
        <w:docPartObj>
          <w:docPartGallery w:val="Cover Pages"/>
          <w:docPartUnique/>
        </w:docPartObj>
      </w:sdtPr>
      <w:sdtEndPr/>
      <w:sdtContent>
        <w:p w:rsidR="00970429" w:rsidRDefault="00970429"/>
        <w:p w:rsidR="00970429" w:rsidRDefault="0064473A">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7770" cy="8888095"/>
                    <wp:effectExtent l="9525" t="4445"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809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Bedrijf"/>
                                    <w:id w:val="15866524"/>
                                    <w:placeholder>
                                      <w:docPart w:val="9AB003537A434DC0BD8DBB66326DD289"/>
                                    </w:placeholder>
                                    <w:dataBinding w:prefixMappings="xmlns:ns0='http://schemas.openxmlformats.org/officeDocument/2006/extended-properties'" w:xpath="/ns0:Properties[1]/ns0:Company[1]" w:storeItemID="{6668398D-A668-4E3E-A5EB-62B293D839F1}"/>
                                    <w:text/>
                                  </w:sdtPr>
                                  <w:sdtEndPr/>
                                  <w:sdtContent>
                                    <w:p w:rsidR="00970429" w:rsidRDefault="00970429">
                                      <w:pPr>
                                        <w:spacing w:after="0"/>
                                        <w:rPr>
                                          <w:b/>
                                          <w:bCs/>
                                          <w:color w:val="808080" w:themeColor="text1" w:themeTint="7F"/>
                                          <w:sz w:val="32"/>
                                          <w:szCs w:val="32"/>
                                        </w:rPr>
                                      </w:pPr>
                                      <w:r>
                                        <w:rPr>
                                          <w:b/>
                                          <w:bCs/>
                                          <w:color w:val="808080" w:themeColor="text1" w:themeTint="7F"/>
                                          <w:sz w:val="32"/>
                                          <w:szCs w:val="32"/>
                                        </w:rPr>
                                        <w:t xml:space="preserve">Stichting </w:t>
                                      </w:r>
                                      <w:proofErr w:type="spellStart"/>
                                      <w:r>
                                        <w:rPr>
                                          <w:b/>
                                          <w:bCs/>
                                          <w:color w:val="808080" w:themeColor="text1" w:themeTint="7F"/>
                                          <w:sz w:val="32"/>
                                          <w:szCs w:val="32"/>
                                        </w:rPr>
                                        <w:t>Krusada</w:t>
                                      </w:r>
                                      <w:proofErr w:type="spellEnd"/>
                                    </w:p>
                                  </w:sdtContent>
                                </w:sdt>
                                <w:p w:rsidR="00970429" w:rsidRDefault="00970429">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Jaar"/>
                                    <w:id w:val="18366977"/>
                                    <w:dataBinding w:prefixMappings="xmlns:ns0='http://schemas.microsoft.com/office/2006/coverPageProps'" w:xpath="/ns0:CoverPageProperties[1]/ns0:PublishDate[1]" w:storeItemID="{55AF091B-3C7A-41E3-B477-F2FDAA23CFDA}"/>
                                    <w:date w:fullDate="2013-01-01T00:00:00Z">
                                      <w:dateFormat w:val="yy"/>
                                      <w:lid w:val="nl-NL"/>
                                      <w:storeMappedDataAs w:val="dateTime"/>
                                      <w:calendar w:val="gregorian"/>
                                    </w:date>
                                  </w:sdtPr>
                                  <w:sdtEndPr/>
                                  <w:sdtContent>
                                    <w:p w:rsidR="00970429" w:rsidRDefault="0064473A">
                                      <w:pPr>
                                        <w:jc w:val="right"/>
                                        <w:rPr>
                                          <w:sz w:val="96"/>
                                          <w:szCs w:val="96"/>
                                        </w:rPr>
                                      </w:pPr>
                                      <w:r>
                                        <w:rPr>
                                          <w:sz w:val="96"/>
                                          <w:szCs w:val="96"/>
                                        </w:rPr>
                                        <w:t>13</w:t>
                                      </w:r>
                                    </w:p>
                                  </w:sdtContent>
                                </w:sdt>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970429" w:rsidRDefault="00970429">
                                      <w:pPr>
                                        <w:spacing w:after="0"/>
                                        <w:rPr>
                                          <w:b/>
                                          <w:bCs/>
                                          <w:color w:val="1F497D" w:themeColor="text2"/>
                                          <w:sz w:val="72"/>
                                          <w:szCs w:val="72"/>
                                        </w:rPr>
                                      </w:pPr>
                                      <w:r>
                                        <w:rPr>
                                          <w:b/>
                                          <w:bCs/>
                                          <w:color w:val="1F497D" w:themeColor="text2"/>
                                          <w:sz w:val="72"/>
                                          <w:szCs w:val="72"/>
                                        </w:rPr>
                                        <w:t>Protocol signalen demonische belasting en doorverwijzing.</w:t>
                                      </w:r>
                                    </w:p>
                                  </w:sdtContent>
                                </w:sdt>
                                <w:sdt>
                                  <w:sdtPr>
                                    <w:rPr>
                                      <w:b/>
                                      <w:bCs/>
                                      <w:color w:val="4F81BD" w:themeColor="accent1"/>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970429" w:rsidRDefault="00970429">
                                      <w:pPr>
                                        <w:rPr>
                                          <w:b/>
                                          <w:bCs/>
                                          <w:color w:val="4F81BD" w:themeColor="accent1"/>
                                          <w:sz w:val="40"/>
                                          <w:szCs w:val="40"/>
                                        </w:rPr>
                                      </w:pPr>
                                      <w:r>
                                        <w:rPr>
                                          <w:b/>
                                          <w:bCs/>
                                          <w:color w:val="4F81BD" w:themeColor="accent1"/>
                                          <w:sz w:val="40"/>
                                          <w:szCs w:val="40"/>
                                        </w:rPr>
                                        <w:t>Behorende bij onderzoek naar nazorg in bevrijdingspastoraat</w:t>
                                      </w:r>
                                    </w:p>
                                  </w:sdtContent>
                                </w:sdt>
                                <w:p w:rsidR="00970429" w:rsidRDefault="00970429">
                                  <w:pPr>
                                    <w:rPr>
                                      <w:b/>
                                      <w:bCs/>
                                      <w:color w:val="808080" w:themeColor="text1" w:themeTint="7F"/>
                                      <w:sz w:val="32"/>
                                      <w:szCs w:val="32"/>
                                    </w:rPr>
                                  </w:pPr>
                                  <w:r>
                                    <w:rPr>
                                      <w:b/>
                                      <w:bCs/>
                                      <w:color w:val="808080" w:themeColor="text1" w:themeTint="7F"/>
                                      <w:sz w:val="32"/>
                                      <w:szCs w:val="32"/>
                                    </w:rPr>
                                    <w:t xml:space="preserve">Tessa </w:t>
                                  </w:r>
                                  <w:proofErr w:type="spellStart"/>
                                  <w:r>
                                    <w:rPr>
                                      <w:b/>
                                      <w:bCs/>
                                      <w:color w:val="808080" w:themeColor="text1" w:themeTint="7F"/>
                                      <w:sz w:val="32"/>
                                      <w:szCs w:val="32"/>
                                    </w:rPr>
                                    <w:t>Kitsz</w:t>
                                  </w:r>
                                  <w:proofErr w:type="spellEnd"/>
                                  <w:r>
                                    <w:rPr>
                                      <w:b/>
                                      <w:bCs/>
                                      <w:color w:val="808080" w:themeColor="text1" w:themeTint="7F"/>
                                      <w:sz w:val="32"/>
                                      <w:szCs w:val="32"/>
                                    </w:rPr>
                                    <w:t xml:space="preserve"> en </w:t>
                                  </w:r>
                                  <w:sdt>
                                    <w:sdtPr>
                                      <w:rPr>
                                        <w:b/>
                                        <w:bCs/>
                                        <w:color w:val="808080" w:themeColor="text1" w:themeTint="7F"/>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r w:rsidR="00AB49A1" w:rsidRPr="00AB49A1">
                                        <w:rPr>
                                          <w:b/>
                                          <w:bCs/>
                                          <w:color w:val="808080" w:themeColor="text1" w:themeTint="7F"/>
                                          <w:sz w:val="32"/>
                                          <w:szCs w:val="32"/>
                                        </w:rPr>
                                        <w:t xml:space="preserve">Wendy Klein. </w:t>
                                      </w:r>
                                      <w:r w:rsidR="00AB49A1">
                                        <w:rPr>
                                          <w:b/>
                                          <w:bCs/>
                                          <w:color w:val="808080" w:themeColor="text1" w:themeTint="7F"/>
                                          <w:sz w:val="32"/>
                                          <w:szCs w:val="32"/>
                                        </w:rPr>
                                        <w:t xml:space="preserve">                                                  </w:t>
                                      </w:r>
                                      <w:r w:rsidR="00AB49A1" w:rsidRPr="00AB49A1">
                                        <w:rPr>
                                          <w:b/>
                                          <w:bCs/>
                                          <w:color w:val="808080" w:themeColor="text1" w:themeTint="7F"/>
                                          <w:sz w:val="32"/>
                                          <w:szCs w:val="32"/>
                                        </w:rPr>
                                        <w:t>Datum en studiejaar: 22-05-2013. 2012/2013</w:t>
                                      </w:r>
                                    </w:sdtContent>
                                  </w:sdt>
                                </w:p>
                                <w:p w:rsidR="00970429" w:rsidRDefault="00970429">
                                  <w:pPr>
                                    <w:rPr>
                                      <w:b/>
                                      <w:bCs/>
                                      <w:color w:val="808080" w:themeColor="text1" w:themeTint="7F"/>
                                      <w:sz w:val="32"/>
                                      <w:szCs w:val="32"/>
                                    </w:rPr>
                                  </w:pPr>
                                  <w:bookmarkStart w:id="0" w:name="_GoBack"/>
                                  <w:bookmarkEnd w:id="0"/>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1pt;height:699.8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K9cMA&#10;AADaAAAADwAAAGRycy9kb3ducmV2LnhtbESPT2vCQBTE74LfYXlCb7qxFKnRVYLQ1t5M/APeHtln&#10;Es2+Ddk1pt++Wyh4HGbmN8xy3ZtadNS6yrKC6SQCQZxbXXGh4LD/GL+DcB5ZY22ZFPyQg/VqOFhi&#10;rO2DU+oyX4gAYRejgtL7JpbS5SUZdBPbEAfvYluDPsi2kLrFR4CbWr5G0UwarDgslNjQpqT8lt2N&#10;gjTqj7vZ55e+nnLXzZPdOUuTb6VeRn2yAOGp98/wf3urFbz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K9cMAAADaAAAADwAAAAAAAAAAAAAAAACYAgAAZHJzL2Rv&#10;d25yZXYueG1sUEsFBgAAAAAEAAQA9QAAAIgD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fIcQA&#10;AADaAAAADwAAAGRycy9kb3ducmV2LnhtbESPT2vCQBTE74V+h+UVvNVNFYuk2YQiCqEnq0Lp7ZF9&#10;+VOzb0N2TVI/fVcQehxm5jdMkk2mFQP1rrGs4GUegSAurG64UnA67p7XIJxH1thaJgW/5CBLHx8S&#10;jLUd+ZOGg69EgLCLUUHtfRdL6YqaDLq57YiDV9reoA+yr6TucQxw08pFFL1Kgw2HhRo72tRUnA8X&#10;o+Dne4k8uc3Hcnvdj3hZnfLy66zU7Gl6fwPhafL/4Xs71wpWcLs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HyHEAAAA2gAAAA8AAAAAAAAAAAAAAAAAmAIAAGRycy9k&#10;b3ducmV2LnhtbFBLBQYAAAAABAAEAPUAAACJ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CecEA&#10;AADaAAAADwAAAGRycy9kb3ducmV2LnhtbESPT4vCMBTE78J+h/AEb5r6l6VrFBEW9moV9/ps3rbB&#10;5qXbxFr99EYQPA4z8xtmue5sJVpqvHGsYDxKQBDnThsuFBz238NPED4ga6wck4IbeVivPnpLTLW7&#10;8o7aLBQiQtinqKAMoU6l9HlJFv3I1cTR+3ONxRBlU0jd4DXCbSUnSbKQFg3HhRJr2paUn7OLVUCb&#10;6f1/nv2eTmNzPOb1YWJmrVVq0O82XyACdeEdfrV/tIIF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wnnBAAAA2g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fysQA&#10;AADaAAAADwAAAGRycy9kb3ducmV2LnhtbESPzW7CMBCE75V4B2uRuBWHItEqxSAoAtojPxIct/E2&#10;SYnXwTYk7dPjSkg9jmbmG8142ppKXMn50rKCQT8BQZxZXXKuYL9bPr6A8AFZY2WZFPyQh+mk8zDG&#10;VNuGN3TdhlxECPsUFRQh1KmUPivIoO/bmjh6X9YZDFG6XGqHTYSbSj4lyUgaLDkuFFjTW0HZaXsx&#10;Cj4Wn2se/g5W8+9zPl+4xh6G1VGpXredvYII1Ib/8L39rhU8w9+Ve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X8rEAAAA2gAAAA8AAAAAAAAAAAAAAAAAmAIAAGRycy9k&#10;b3ducmV2LnhtbFBLBQYAAAAABAAEAPUAAACJAw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jt8AA&#10;AADaAAAADwAAAGRycy9kb3ducmV2LnhtbERPz2vCMBS+D/Y/hCd4kZmuhzE7o0hZYbLTWsHro3m2&#10;wealNLGt/705CDt+fL+3+9l2YqTBG8cK3tcJCOLaacONglNVvH2C8AFZY+eYFNzJw373+rLFTLuJ&#10;/2gsQyNiCPsMFbQh9JmUvm7Jol+7njhyFzdYDBEOjdQDTjHcdjJNkg9p0XBsaLGnvKX6Wt6sgtmE&#10;rjxu0sK48+q7Oher/Pd+U2q5mA9fIALN4V/8dP9oBXFrvBJvgN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Jjt8AAAADa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PMIA&#10;AADaAAAADwAAAGRycy9kb3ducmV2LnhtbESPQYvCMBSE78L+h/AWvGm6CuJ2m4qI4p4EXcHro3m2&#10;pc1LbaLW/vqNIHgcZuYbJll0phY3al1pWcHXOAJBnFldcq7g+LcZzUE4j6yxtkwKHuRgkX4MEoy1&#10;vfOebgefiwBhF6OCwvsmltJlBRl0Y9sQB+9sW4M+yDaXusV7gJtaTqJoJg2WHBYKbGhVUFYdrkZB&#10;f7K7s2z6fnrqN9X6cqmW++1RqeFnt/wB4anz7/Cr/asVfMPzSrgB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j48wgAAANoAAAAPAAAAAAAAAAAAAAAAAJgCAABkcnMvZG93&#10;bnJldi54bWxQSwUGAAAAAAQABAD1AAAAhw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6AMQA&#10;AADbAAAADwAAAGRycy9kb3ducmV2LnhtbESPQWvDMAyF74P9B6NBL2V12rGxZnVLWygMeloa2FXE&#10;ahIWy8F20vTfT4fBbhLv6b1Pm93kOjVSiK1nA8tFBoq48rbl2kB5OT2/g4oJ2WLnmQzcKcJu+/iw&#10;wdz6G3/RWKRaSQjHHA00KfW51rFqyGFc+J5YtKsPDpOsodY24E3CXadXWfamHbYsDQ32dGyo+ikG&#10;Z6BY4zS8ZvuxOFA5zL/n59X5JRgze5r2H6ASTenf/Hf9aQ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ugD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X5sMA&#10;AADbAAAADwAAAGRycy9kb3ducmV2LnhtbERPTWvCQBC9F/wPyxS81U2CpDZ1DVJQPIlNLfQ4ZMck&#10;NDubZtcY/fVuodDbPN7nLPPRtGKg3jWWFcSzCARxaXXDlYLjx+ZpAcJ5ZI2tZVJwJQf5avKwxEzb&#10;C7/TUPhKhBB2GSqove8yKV1Zk0E3sx1x4E62N+gD7Cupe7yEcNPKJIpSabDh0FBjR281ld/F2SgY&#10;2v1xTOPk5bD9+bqdaPH5POeNUtPHcf0KwtPo/8V/7p0O82P4/SU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5X5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WGL8A&#10;AADbAAAADwAAAGRycy9kb3ducmV2LnhtbERPzYrCMBC+C75DGMGLbNNVWWo1yrKw4MGLPw8wNGNS&#10;bCalydbu2xtB8DYf3+9sdoNrRE9dqD0r+MxyEMSV1zUbBZfz70cBIkRkjY1nUvBPAXbb8WiDpfZ3&#10;PlJ/ikakEA4lKrAxtqWUobLkMGS+JU7c1XcOY4KdkbrDewp3jZzn+Zd0WHNqsNjSj6XqdvpzCgqU&#10;swVfh/5WHNEdFitj26VRajoZvtcgIg3xLX659zrNn8Pzl3SA3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1YYvwAAANsAAAAPAAAAAAAAAAAAAAAAAJgCAABkcnMvZG93bnJl&#10;di54bWxQSwUGAAAAAAQABAD1AAAAhA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sdt>
                            <w:sdtPr>
                              <w:rPr>
                                <w:b/>
                                <w:bCs/>
                                <w:color w:val="808080" w:themeColor="text1" w:themeTint="7F"/>
                                <w:sz w:val="32"/>
                                <w:szCs w:val="32"/>
                              </w:rPr>
                              <w:alias w:val="Bedrijf"/>
                              <w:id w:val="15866524"/>
                              <w:placeholder>
                                <w:docPart w:val="9AB003537A434DC0BD8DBB66326DD289"/>
                              </w:placeholder>
                              <w:dataBinding w:prefixMappings="xmlns:ns0='http://schemas.openxmlformats.org/officeDocument/2006/extended-properties'" w:xpath="/ns0:Properties[1]/ns0:Company[1]" w:storeItemID="{6668398D-A668-4E3E-A5EB-62B293D839F1}"/>
                              <w:text/>
                            </w:sdtPr>
                            <w:sdtEndPr/>
                            <w:sdtContent>
                              <w:p w:rsidR="00970429" w:rsidRDefault="00970429">
                                <w:pPr>
                                  <w:spacing w:after="0"/>
                                  <w:rPr>
                                    <w:b/>
                                    <w:bCs/>
                                    <w:color w:val="808080" w:themeColor="text1" w:themeTint="7F"/>
                                    <w:sz w:val="32"/>
                                    <w:szCs w:val="32"/>
                                  </w:rPr>
                                </w:pPr>
                                <w:r>
                                  <w:rPr>
                                    <w:b/>
                                    <w:bCs/>
                                    <w:color w:val="808080" w:themeColor="text1" w:themeTint="7F"/>
                                    <w:sz w:val="32"/>
                                    <w:szCs w:val="32"/>
                                  </w:rPr>
                                  <w:t xml:space="preserve">Stichting </w:t>
                                </w:r>
                                <w:proofErr w:type="spellStart"/>
                                <w:r>
                                  <w:rPr>
                                    <w:b/>
                                    <w:bCs/>
                                    <w:color w:val="808080" w:themeColor="text1" w:themeTint="7F"/>
                                    <w:sz w:val="32"/>
                                    <w:szCs w:val="32"/>
                                  </w:rPr>
                                  <w:t>Krusada</w:t>
                                </w:r>
                                <w:proofErr w:type="spellEnd"/>
                              </w:p>
                            </w:sdtContent>
                          </w:sdt>
                          <w:p w:rsidR="00970429" w:rsidRDefault="00970429">
                            <w:pPr>
                              <w:spacing w:after="0"/>
                              <w:rPr>
                                <w:b/>
                                <w:bCs/>
                                <w:color w:val="808080" w:themeColor="text1" w:themeTint="7F"/>
                                <w:sz w:val="32"/>
                                <w:szCs w:val="32"/>
                              </w:rPr>
                            </w:pPr>
                          </w:p>
                        </w:txbxContent>
                      </v:textbox>
                    </v:rect>
                    <v:rect id="Rectangle 15" o:spid="_x0000_s1039"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sdt>
                            <w:sdtPr>
                              <w:rPr>
                                <w:sz w:val="96"/>
                                <w:szCs w:val="96"/>
                              </w:rPr>
                              <w:alias w:val="Jaar"/>
                              <w:id w:val="18366977"/>
                              <w:dataBinding w:prefixMappings="xmlns:ns0='http://schemas.microsoft.com/office/2006/coverPageProps'" w:xpath="/ns0:CoverPageProperties[1]/ns0:PublishDate[1]" w:storeItemID="{55AF091B-3C7A-41E3-B477-F2FDAA23CFDA}"/>
                              <w:date w:fullDate="2013-01-01T00:00:00Z">
                                <w:dateFormat w:val="yy"/>
                                <w:lid w:val="nl-NL"/>
                                <w:storeMappedDataAs w:val="dateTime"/>
                                <w:calendar w:val="gregorian"/>
                              </w:date>
                            </w:sdtPr>
                            <w:sdtEndPr/>
                            <w:sdtContent>
                              <w:p w:rsidR="00970429" w:rsidRDefault="0064473A">
                                <w:pPr>
                                  <w:jc w:val="right"/>
                                  <w:rPr>
                                    <w:sz w:val="96"/>
                                    <w:szCs w:val="96"/>
                                  </w:rPr>
                                </w:pPr>
                                <w:r>
                                  <w:rPr>
                                    <w:sz w:val="96"/>
                                    <w:szCs w:val="96"/>
                                  </w:rPr>
                                  <w:t>13</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sdt>
                            <w:sdtPr>
                              <w:rPr>
                                <w:b/>
                                <w:bCs/>
                                <w:color w:val="1F497D" w:themeColor="text2"/>
                                <w:sz w:val="72"/>
                                <w:szCs w:val="72"/>
                              </w:rPr>
                              <w:alias w:val="Titel"/>
                              <w:id w:val="15866532"/>
                              <w:dataBinding w:prefixMappings="xmlns:ns0='http://schemas.openxmlformats.org/package/2006/metadata/core-properties' xmlns:ns1='http://purl.org/dc/elements/1.1/'" w:xpath="/ns0:coreProperties[1]/ns1:title[1]" w:storeItemID="{6C3C8BC8-F283-45AE-878A-BAB7291924A1}"/>
                              <w:text/>
                            </w:sdtPr>
                            <w:sdtEndPr/>
                            <w:sdtContent>
                              <w:p w:rsidR="00970429" w:rsidRDefault="00970429">
                                <w:pPr>
                                  <w:spacing w:after="0"/>
                                  <w:rPr>
                                    <w:b/>
                                    <w:bCs/>
                                    <w:color w:val="1F497D" w:themeColor="text2"/>
                                    <w:sz w:val="72"/>
                                    <w:szCs w:val="72"/>
                                  </w:rPr>
                                </w:pPr>
                                <w:r>
                                  <w:rPr>
                                    <w:b/>
                                    <w:bCs/>
                                    <w:color w:val="1F497D" w:themeColor="text2"/>
                                    <w:sz w:val="72"/>
                                    <w:szCs w:val="72"/>
                                  </w:rPr>
                                  <w:t>Protocol signalen demonische belasting en doorverwijzing.</w:t>
                                </w:r>
                              </w:p>
                            </w:sdtContent>
                          </w:sdt>
                          <w:sdt>
                            <w:sdtPr>
                              <w:rPr>
                                <w:b/>
                                <w:bCs/>
                                <w:color w:val="4F81BD" w:themeColor="accent1"/>
                                <w:sz w:val="40"/>
                                <w:szCs w:val="40"/>
                              </w:rPr>
                              <w:alias w:val="Ondertitel"/>
                              <w:id w:val="15866538"/>
                              <w:dataBinding w:prefixMappings="xmlns:ns0='http://schemas.openxmlformats.org/package/2006/metadata/core-properties' xmlns:ns1='http://purl.org/dc/elements/1.1/'" w:xpath="/ns0:coreProperties[1]/ns1:subject[1]" w:storeItemID="{6C3C8BC8-F283-45AE-878A-BAB7291924A1}"/>
                              <w:text/>
                            </w:sdtPr>
                            <w:sdtEndPr/>
                            <w:sdtContent>
                              <w:p w:rsidR="00970429" w:rsidRDefault="00970429">
                                <w:pPr>
                                  <w:rPr>
                                    <w:b/>
                                    <w:bCs/>
                                    <w:color w:val="4F81BD" w:themeColor="accent1"/>
                                    <w:sz w:val="40"/>
                                    <w:szCs w:val="40"/>
                                  </w:rPr>
                                </w:pPr>
                                <w:r>
                                  <w:rPr>
                                    <w:b/>
                                    <w:bCs/>
                                    <w:color w:val="4F81BD" w:themeColor="accent1"/>
                                    <w:sz w:val="40"/>
                                    <w:szCs w:val="40"/>
                                  </w:rPr>
                                  <w:t>Behorende bij onderzoek naar nazorg in bevrijdingspastoraat</w:t>
                                </w:r>
                              </w:p>
                            </w:sdtContent>
                          </w:sdt>
                          <w:p w:rsidR="00970429" w:rsidRDefault="00970429">
                            <w:pPr>
                              <w:rPr>
                                <w:b/>
                                <w:bCs/>
                                <w:color w:val="808080" w:themeColor="text1" w:themeTint="7F"/>
                                <w:sz w:val="32"/>
                                <w:szCs w:val="32"/>
                              </w:rPr>
                            </w:pPr>
                            <w:r>
                              <w:rPr>
                                <w:b/>
                                <w:bCs/>
                                <w:color w:val="808080" w:themeColor="text1" w:themeTint="7F"/>
                                <w:sz w:val="32"/>
                                <w:szCs w:val="32"/>
                              </w:rPr>
                              <w:t xml:space="preserve">Tessa </w:t>
                            </w:r>
                            <w:proofErr w:type="spellStart"/>
                            <w:r>
                              <w:rPr>
                                <w:b/>
                                <w:bCs/>
                                <w:color w:val="808080" w:themeColor="text1" w:themeTint="7F"/>
                                <w:sz w:val="32"/>
                                <w:szCs w:val="32"/>
                              </w:rPr>
                              <w:t>Kitsz</w:t>
                            </w:r>
                            <w:proofErr w:type="spellEnd"/>
                            <w:r>
                              <w:rPr>
                                <w:b/>
                                <w:bCs/>
                                <w:color w:val="808080" w:themeColor="text1" w:themeTint="7F"/>
                                <w:sz w:val="32"/>
                                <w:szCs w:val="32"/>
                              </w:rPr>
                              <w:t xml:space="preserve"> en </w:t>
                            </w:r>
                            <w:sdt>
                              <w:sdtPr>
                                <w:rPr>
                                  <w:b/>
                                  <w:bCs/>
                                  <w:color w:val="808080" w:themeColor="text1" w:themeTint="7F"/>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r w:rsidR="00AB49A1" w:rsidRPr="00AB49A1">
                                  <w:rPr>
                                    <w:b/>
                                    <w:bCs/>
                                    <w:color w:val="808080" w:themeColor="text1" w:themeTint="7F"/>
                                    <w:sz w:val="32"/>
                                    <w:szCs w:val="32"/>
                                  </w:rPr>
                                  <w:t xml:space="preserve">Wendy Klein. </w:t>
                                </w:r>
                                <w:r w:rsidR="00AB49A1">
                                  <w:rPr>
                                    <w:b/>
                                    <w:bCs/>
                                    <w:color w:val="808080" w:themeColor="text1" w:themeTint="7F"/>
                                    <w:sz w:val="32"/>
                                    <w:szCs w:val="32"/>
                                  </w:rPr>
                                  <w:t xml:space="preserve">                                                  </w:t>
                                </w:r>
                                <w:r w:rsidR="00AB49A1" w:rsidRPr="00AB49A1">
                                  <w:rPr>
                                    <w:b/>
                                    <w:bCs/>
                                    <w:color w:val="808080" w:themeColor="text1" w:themeTint="7F"/>
                                    <w:sz w:val="32"/>
                                    <w:szCs w:val="32"/>
                                  </w:rPr>
                                  <w:t>Datum en studiejaar: 22-05-2013. 2012/2013</w:t>
                                </w:r>
                              </w:sdtContent>
                            </w:sdt>
                          </w:p>
                          <w:p w:rsidR="00970429" w:rsidRDefault="00970429">
                            <w:pPr>
                              <w:rPr>
                                <w:b/>
                                <w:bCs/>
                                <w:color w:val="808080" w:themeColor="text1" w:themeTint="7F"/>
                                <w:sz w:val="32"/>
                                <w:szCs w:val="32"/>
                              </w:rPr>
                            </w:pPr>
                            <w:bookmarkStart w:id="1" w:name="_GoBack"/>
                            <w:bookmarkEnd w:id="1"/>
                          </w:p>
                        </w:txbxContent>
                      </v:textbox>
                    </v:rect>
                    <w10:wrap anchorx="page" anchory="margin"/>
                  </v:group>
                </w:pict>
              </mc:Fallback>
            </mc:AlternateContent>
          </w:r>
        </w:p>
        <w:p w:rsidR="00970429" w:rsidRDefault="00970429">
          <w:r>
            <w:br w:type="page"/>
          </w:r>
        </w:p>
      </w:sdtContent>
    </w:sdt>
    <w:p w:rsidR="00970429" w:rsidRDefault="00970429" w:rsidP="00970429">
      <w:pPr>
        <w:rPr>
          <w:b/>
          <w:sz w:val="28"/>
          <w:szCs w:val="28"/>
        </w:rPr>
      </w:pPr>
      <w:r>
        <w:rPr>
          <w:b/>
          <w:sz w:val="28"/>
          <w:szCs w:val="28"/>
        </w:rPr>
        <w:lastRenderedPageBreak/>
        <w:t>Inhoudsopgave.</w:t>
      </w:r>
    </w:p>
    <w:p w:rsidR="00970429" w:rsidRPr="00970429" w:rsidRDefault="00970429" w:rsidP="00970429">
      <w:pPr>
        <w:rPr>
          <w:b/>
        </w:rPr>
      </w:pPr>
      <w:r>
        <w:rPr>
          <w:b/>
        </w:rPr>
        <w:t>Hoofdstuk 1: Eindproduct 2 – Protocol signalen demonische belasting en doorverwijzing</w:t>
      </w:r>
      <w:r w:rsidR="00CA6436">
        <w:rPr>
          <w:b/>
        </w:rPr>
        <w:t>……….3</w:t>
      </w:r>
      <w:r>
        <w:rPr>
          <w:b/>
        </w:rPr>
        <w:br/>
        <w:t xml:space="preserve"> </w:t>
      </w:r>
      <w:r>
        <w:rPr>
          <w:b/>
        </w:rPr>
        <w:tab/>
      </w:r>
      <w:r>
        <w:t>1.1 Inleiding</w:t>
      </w:r>
      <w:r w:rsidR="00CA6436">
        <w:t>………………………………………………………………………………………………………………………3</w:t>
      </w:r>
      <w:r>
        <w:br/>
      </w:r>
      <w:r>
        <w:rPr>
          <w:b/>
        </w:rPr>
        <w:t xml:space="preserve"> </w:t>
      </w:r>
      <w:r>
        <w:rPr>
          <w:b/>
        </w:rPr>
        <w:tab/>
      </w:r>
      <w:r>
        <w:t>1.2 Voorbereiding: kenmerken en signalen</w:t>
      </w:r>
      <w:r w:rsidR="00CA6436">
        <w:t>………………………………………………………………………3</w:t>
      </w:r>
      <w:r>
        <w:br/>
        <w:t xml:space="preserve"> </w:t>
      </w:r>
      <w:r>
        <w:tab/>
        <w:t xml:space="preserve">1.3 Kenmerken van eventuele demonische belasting bij </w:t>
      </w:r>
      <w:r w:rsidR="00CA6436">
        <w:t>cliënten…………………………………….5</w:t>
      </w:r>
      <w:r>
        <w:br/>
        <w:t xml:space="preserve"> </w:t>
      </w:r>
      <w:r>
        <w:tab/>
        <w:t>1.4 Het doorverwijzen naar pastoraat</w:t>
      </w:r>
      <w:r w:rsidR="00CA6436">
        <w:t>……………………………………………………………………………….6</w:t>
      </w:r>
      <w:r w:rsidR="00CA6436">
        <w:br/>
        <w:t xml:space="preserve"> </w:t>
      </w:r>
      <w:r w:rsidR="00CA6436">
        <w:tab/>
        <w:t>1.5 Opmerkingen……………………………………………………………………………………………………………….6</w:t>
      </w:r>
      <w:r>
        <w:br/>
      </w:r>
      <w:r>
        <w:rPr>
          <w:b/>
        </w:rPr>
        <w:t>Bijlage A – Rituelen en bijgeloof</w:t>
      </w:r>
      <w:r w:rsidR="00CA6436">
        <w:rPr>
          <w:b/>
        </w:rPr>
        <w:t>……………………………………………………………………………………………….7</w:t>
      </w:r>
      <w:r>
        <w:rPr>
          <w:b/>
        </w:rPr>
        <w:br/>
        <w:t>Literatuurlijst</w:t>
      </w:r>
      <w:r w:rsidR="00CA6436">
        <w:rPr>
          <w:b/>
        </w:rPr>
        <w:t>…………………………………………………………………………………………………………………………..12</w:t>
      </w:r>
      <w:r>
        <w:rPr>
          <w:b/>
        </w:rPr>
        <w:br/>
      </w: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Default="00970429" w:rsidP="00970429">
      <w:pPr>
        <w:rPr>
          <w:b/>
          <w:i/>
        </w:rPr>
      </w:pPr>
    </w:p>
    <w:p w:rsidR="00970429" w:rsidRPr="006D0A36" w:rsidRDefault="00CA6436" w:rsidP="00970429">
      <w:r>
        <w:rPr>
          <w:b/>
          <w:i/>
        </w:rPr>
        <w:br/>
      </w:r>
      <w:r>
        <w:rPr>
          <w:b/>
          <w:i/>
        </w:rPr>
        <w:br/>
      </w:r>
      <w:r w:rsidR="00970429" w:rsidRPr="00970429">
        <w:rPr>
          <w:b/>
          <w:i/>
        </w:rPr>
        <w:lastRenderedPageBreak/>
        <w:t>Hoofdstuk 1.</w:t>
      </w:r>
      <w:r w:rsidR="00970429" w:rsidRPr="00970429">
        <w:rPr>
          <w:b/>
          <w:i/>
        </w:rPr>
        <w:br/>
        <w:t>Eindproduct 2 - Protocol signalen demonische belasting en doorverwijzing.</w:t>
      </w:r>
      <w:r w:rsidR="00970429" w:rsidRPr="006D0A36">
        <w:rPr>
          <w:b/>
        </w:rPr>
        <w:t xml:space="preserve"> </w:t>
      </w:r>
      <w:r w:rsidR="00970429">
        <w:rPr>
          <w:b/>
        </w:rPr>
        <w:t xml:space="preserve"> </w:t>
      </w:r>
      <w:r w:rsidR="00970429" w:rsidRPr="006D0A36">
        <w:rPr>
          <w:b/>
        </w:rPr>
        <w:br/>
      </w:r>
      <w:r w:rsidR="00970429" w:rsidRPr="006D0A36">
        <w:br/>
      </w:r>
      <w:r w:rsidR="00970429" w:rsidRPr="006D0A36">
        <w:rPr>
          <w:b/>
          <w:i/>
        </w:rPr>
        <w:t>Doel</w:t>
      </w:r>
      <w:r w:rsidR="00970429" w:rsidRPr="006D0A36">
        <w:rPr>
          <w:i/>
        </w:rPr>
        <w:t xml:space="preserve">: </w:t>
      </w:r>
      <w:r w:rsidR="00970429" w:rsidRPr="006D0A36">
        <w:t>Hulpverleners kennis geven over de rituelen en de geestelijke wereld van Bonaire zodat ze signalen van demonische belasting kunnen herkennen en cliënten  kunnen doorverwijzen naar een pastoraal werker.</w:t>
      </w:r>
      <w:r w:rsidR="00970429" w:rsidRPr="006D0A36">
        <w:br/>
      </w:r>
      <w:r w:rsidR="00970429" w:rsidRPr="006D0A36">
        <w:br/>
      </w:r>
      <w:r w:rsidR="00970429" w:rsidRPr="00970429">
        <w:rPr>
          <w:i/>
        </w:rPr>
        <w:t>1.1 Inleiding:</w:t>
      </w:r>
      <w:r w:rsidR="00970429" w:rsidRPr="006D0A36">
        <w:rPr>
          <w:b/>
          <w:i/>
        </w:rPr>
        <w:t xml:space="preserve"> </w:t>
      </w:r>
      <w:r w:rsidR="00970429" w:rsidRPr="006D0A36">
        <w:rPr>
          <w:b/>
        </w:rPr>
        <w:t xml:space="preserve"> </w:t>
      </w:r>
      <w:r w:rsidR="00970429" w:rsidRPr="006D0A36">
        <w:rPr>
          <w:b/>
        </w:rPr>
        <w:br/>
      </w:r>
      <w:r w:rsidR="00970429" w:rsidRPr="006D0A36">
        <w:t xml:space="preserve">Bevrijdingspastoraat valt onder het kopje ‘pastoraat’. Als professionele instelling is het belangrijk om pastoraat en hulpverlening gescheiden te houden. Het is dus niet de bedoeling dat een hulpverlener bevrijdingsbediening gaat uitvoeren in de functie als hulpverlener. Diegene bevindt zich dan namelijk buiten zijn of haar vakgebied.  Daarom is er een protocol geschreven voor hulpverleners van Stichting </w:t>
      </w:r>
      <w:proofErr w:type="spellStart"/>
      <w:r w:rsidR="00970429" w:rsidRPr="006D0A36">
        <w:t>Krusada</w:t>
      </w:r>
      <w:proofErr w:type="spellEnd"/>
      <w:r w:rsidR="00970429" w:rsidRPr="006D0A36">
        <w:t xml:space="preserve"> waarin signalen van demonische belasting van eventuele cliënten worden beschreven zodat er vervolgens kan worden doorverwezen naar een pastoraal werker, in dit geval Michel </w:t>
      </w:r>
      <w:proofErr w:type="spellStart"/>
      <w:r w:rsidR="00970429" w:rsidRPr="006D0A36">
        <w:t>Verkouter</w:t>
      </w:r>
      <w:proofErr w:type="spellEnd"/>
      <w:r w:rsidR="00970429" w:rsidRPr="006D0A36">
        <w:t xml:space="preserve">. </w:t>
      </w:r>
      <w:r w:rsidR="00970429" w:rsidRPr="006D0A36">
        <w:br/>
      </w:r>
      <w:r w:rsidR="00970429" w:rsidRPr="006D0A36">
        <w:rPr>
          <w:b/>
        </w:rPr>
        <w:br/>
      </w:r>
      <w:r w:rsidR="00970429" w:rsidRPr="006D0A36">
        <w:t xml:space="preserve">Binnen Stichting </w:t>
      </w:r>
      <w:proofErr w:type="spellStart"/>
      <w:r w:rsidR="00970429" w:rsidRPr="006D0A36">
        <w:t>Krusada</w:t>
      </w:r>
      <w:proofErr w:type="spellEnd"/>
      <w:r w:rsidR="00970429" w:rsidRPr="006D0A36">
        <w:t xml:space="preserve"> werken professionele hulpverleners met cliënten die met verslavingsproblemen kampen. Door de dood en opstanding van Jezus Christus mogen mensen  die zich toewijden aan Hem werkelijk vrij en verlost zijn. </w:t>
      </w:r>
      <w:r w:rsidR="00970429" w:rsidRPr="006D0A36">
        <w:br/>
        <w:t xml:space="preserve">Satan lijkt er alles aan te doen om Gods plan tegen te werken. Zo lijkt hij mensen te misleiden tot zonden en  deuren open te zetten voor duistere machten. Hij heeft invloed op bepaalde wereldsystemen en gebruikt verschillende middelen om mensen te misleiden. Om mensen te misleiden tot zonden gebruikt Satan demonen. Demonen zijn levende geestelijke wezens die voor Satan werken en een bepaalde taak krijgen om mensen te misleiden </w:t>
      </w:r>
      <w:r w:rsidR="00970429" w:rsidRPr="006D0A36">
        <w:rPr>
          <w:i/>
        </w:rPr>
        <w:t>(</w:t>
      </w:r>
      <w:proofErr w:type="spellStart"/>
      <w:r w:rsidR="00970429" w:rsidRPr="006D0A36">
        <w:rPr>
          <w:i/>
        </w:rPr>
        <w:t>Kitsz</w:t>
      </w:r>
      <w:proofErr w:type="spellEnd"/>
      <w:r w:rsidR="00970429" w:rsidRPr="006D0A36">
        <w:rPr>
          <w:i/>
        </w:rPr>
        <w:t xml:space="preserve"> en Klein, 2013).</w:t>
      </w:r>
      <w:r w:rsidR="00970429" w:rsidRPr="006D0A36">
        <w:rPr>
          <w:i/>
        </w:rPr>
        <w:br/>
      </w:r>
      <w:r w:rsidR="00970429" w:rsidRPr="006D0A36">
        <w:t xml:space="preserve">Het is goed om te weten hoe Satan te werk gaat zodat Satan bestreden kan worden. In het onderzoek naar nazorg in bevrijdingspastoraat wordt beschreven dat christenen de autoriteit hebben om </w:t>
      </w:r>
      <w:proofErr w:type="spellStart"/>
      <w:r w:rsidR="00970429" w:rsidRPr="006D0A36">
        <w:t>demomen</w:t>
      </w:r>
      <w:proofErr w:type="spellEnd"/>
      <w:r w:rsidR="00970429" w:rsidRPr="006D0A36">
        <w:t xml:space="preserve"> uit te drijven in Jezus Christus naam.</w:t>
      </w:r>
      <w:r w:rsidR="00970429" w:rsidRPr="006D0A36">
        <w:rPr>
          <w:color w:val="FF0000"/>
        </w:rPr>
        <w:t xml:space="preserve"> </w:t>
      </w:r>
      <w:r w:rsidR="00970429" w:rsidRPr="006D0A36">
        <w:t xml:space="preserve">Daarnaast mogen christenen weten dat engelen met hen meestrijden in de geestelijke wereld. </w:t>
      </w:r>
      <w:r w:rsidR="00970429" w:rsidRPr="006D0A36">
        <w:br/>
        <w:t xml:space="preserve">Demonen gaan verschillend te werk in verschillende functies. Demonische belasting verschilt per persoon en cultuur </w:t>
      </w:r>
      <w:r w:rsidR="00970429" w:rsidRPr="006D0A36">
        <w:rPr>
          <w:i/>
        </w:rPr>
        <w:t>(</w:t>
      </w:r>
      <w:proofErr w:type="spellStart"/>
      <w:r w:rsidR="00970429" w:rsidRPr="006D0A36">
        <w:rPr>
          <w:i/>
        </w:rPr>
        <w:t>Kitsz</w:t>
      </w:r>
      <w:proofErr w:type="spellEnd"/>
      <w:r w:rsidR="00970429" w:rsidRPr="006D0A36">
        <w:rPr>
          <w:i/>
        </w:rPr>
        <w:t xml:space="preserve"> en Klein, 2013).</w:t>
      </w:r>
      <w:r w:rsidR="00970429" w:rsidRPr="006D0A36">
        <w:rPr>
          <w:i/>
        </w:rPr>
        <w:br/>
      </w:r>
      <w:r w:rsidR="00970429" w:rsidRPr="006D0A36">
        <w:t xml:space="preserve">Er wordt beschreven wat de kenmerken zijn van de geestelijke wereld van Bonaire en hoe mensen gebonden kunnen raken aan demonische machten. </w:t>
      </w:r>
      <w:r w:rsidR="00970429" w:rsidRPr="006D0A36">
        <w:br/>
      </w:r>
      <w:r w:rsidR="00970429" w:rsidRPr="006D0A36">
        <w:br/>
      </w:r>
      <w:r w:rsidR="00970429">
        <w:rPr>
          <w:i/>
        </w:rPr>
        <w:t xml:space="preserve">1.2 </w:t>
      </w:r>
      <w:r w:rsidR="00970429" w:rsidRPr="00970429">
        <w:rPr>
          <w:i/>
        </w:rPr>
        <w:t>Voorbereiding: kenmerken en signalen.</w:t>
      </w:r>
      <w:r w:rsidR="00970429" w:rsidRPr="006D0A36">
        <w:br/>
        <w:t xml:space="preserve">Om in te schatten of een cliënt zich bezig houdt met occulte praktijken, is het van belang dat een hulpverlener kennis heeft van de geestelijke wereld op Bonaire. De kennis is ook voor pastoraal werker belangrijk omdat hij of zij uiteindelijk degene is die de cliënt verder begeleidt. Naar de kennis over kenmerken van de geestelijke wereld, zijn ook de signalen van demonische belasting belangrijk. </w:t>
      </w:r>
      <w:r w:rsidR="00970429" w:rsidRPr="006D0A36">
        <w:br/>
      </w:r>
      <w:r w:rsidR="00970429">
        <w:br/>
      </w:r>
      <w:r w:rsidR="00970429" w:rsidRPr="006D0A36">
        <w:rPr>
          <w:i/>
        </w:rPr>
        <w:t>Kenmerken van geestelijke wereld op Bonaire.</w:t>
      </w:r>
      <w:r w:rsidR="00970429" w:rsidRPr="006D0A36">
        <w:br/>
      </w:r>
      <w:proofErr w:type="spellStart"/>
      <w:r w:rsidR="00970429" w:rsidRPr="006D0A36">
        <w:rPr>
          <w:u w:val="single"/>
        </w:rPr>
        <w:t>Brua</w:t>
      </w:r>
      <w:proofErr w:type="spellEnd"/>
      <w:r w:rsidR="00970429" w:rsidRPr="006D0A36">
        <w:rPr>
          <w:u w:val="single"/>
        </w:rPr>
        <w:br/>
      </w:r>
      <w:proofErr w:type="spellStart"/>
      <w:r w:rsidR="00970429" w:rsidRPr="006D0A36">
        <w:t>Brua</w:t>
      </w:r>
      <w:proofErr w:type="spellEnd"/>
      <w:r w:rsidR="00970429" w:rsidRPr="006D0A36">
        <w:t xml:space="preserve"> is een vorm van voodoo wat tot de zwarte magie behoort. </w:t>
      </w:r>
      <w:proofErr w:type="spellStart"/>
      <w:r w:rsidR="00970429" w:rsidRPr="006D0A36">
        <w:t>Brua</w:t>
      </w:r>
      <w:proofErr w:type="spellEnd"/>
      <w:r w:rsidR="00970429" w:rsidRPr="006D0A36">
        <w:t xml:space="preserve"> houdt zich voornamelijk bezig met tovenarij, wat veel voorkomt op Bonaire. Het is een occulte geneeswijze wat de grenzen van het natuurlijke overschrijdt. Vaak wordt er bij de geneeswijze gebruikt gemaakt van occulte krachten en contact met boze geesten. Hierbij horen specifieke symbolen, dansen, rituelen, gebeden en voorwerpen. Mensen kunnen bezeten raken door contact te zoeken met boze geesten door middel </w:t>
      </w:r>
      <w:r w:rsidR="00970429" w:rsidRPr="006D0A36">
        <w:lastRenderedPageBreak/>
        <w:t xml:space="preserve">van </w:t>
      </w:r>
      <w:proofErr w:type="spellStart"/>
      <w:r w:rsidR="00970429" w:rsidRPr="006D0A36">
        <w:t>Brua</w:t>
      </w:r>
      <w:proofErr w:type="spellEnd"/>
      <w:r w:rsidR="00970429" w:rsidRPr="006D0A36">
        <w:t xml:space="preserve"> en gebruik te maken van occulte machten. Volksdokters, genezers en helderzienden op Bonaire vallen onder </w:t>
      </w:r>
      <w:proofErr w:type="spellStart"/>
      <w:r w:rsidR="00970429" w:rsidRPr="006D0A36">
        <w:t>Brua</w:t>
      </w:r>
      <w:proofErr w:type="spellEnd"/>
      <w:r w:rsidR="00970429" w:rsidRPr="006D0A36">
        <w:t xml:space="preserve"> </w:t>
      </w:r>
      <w:r w:rsidR="00970429" w:rsidRPr="006D0A36">
        <w:rPr>
          <w:i/>
        </w:rPr>
        <w:t>(</w:t>
      </w:r>
      <w:proofErr w:type="spellStart"/>
      <w:r w:rsidR="00970429" w:rsidRPr="006D0A36">
        <w:rPr>
          <w:i/>
        </w:rPr>
        <w:t>Kitsz</w:t>
      </w:r>
      <w:proofErr w:type="spellEnd"/>
      <w:r w:rsidR="00970429" w:rsidRPr="006D0A36">
        <w:rPr>
          <w:i/>
        </w:rPr>
        <w:t xml:space="preserve"> en Klein, 2013). </w:t>
      </w:r>
    </w:p>
    <w:p w:rsidR="00970429" w:rsidRPr="006D0A36" w:rsidRDefault="00970429" w:rsidP="00970429">
      <w:r w:rsidRPr="006D0A36">
        <w:t xml:space="preserve">Op 29 september is een feest rondom </w:t>
      </w:r>
      <w:proofErr w:type="spellStart"/>
      <w:r w:rsidRPr="006D0A36">
        <w:t>Brua</w:t>
      </w:r>
      <w:proofErr w:type="spellEnd"/>
      <w:r w:rsidRPr="006D0A36">
        <w:t xml:space="preserve"> waarbij mensen die betrokken zijn met </w:t>
      </w:r>
      <w:proofErr w:type="spellStart"/>
      <w:r w:rsidRPr="006D0A36">
        <w:t>Brua</w:t>
      </w:r>
      <w:proofErr w:type="spellEnd"/>
      <w:r w:rsidRPr="006D0A36">
        <w:t xml:space="preserve"> in een trance raken en dansen. Sommige mensen die </w:t>
      </w:r>
      <w:proofErr w:type="spellStart"/>
      <w:r w:rsidRPr="006D0A36">
        <w:t>Brua</w:t>
      </w:r>
      <w:proofErr w:type="spellEnd"/>
      <w:r w:rsidRPr="006D0A36">
        <w:t xml:space="preserve"> aanhangen hebben bepaalde amuletten bij zich met witte poeder </w:t>
      </w:r>
      <w:r w:rsidRPr="006D0A36">
        <w:rPr>
          <w:i/>
        </w:rPr>
        <w:t>(</w:t>
      </w:r>
      <w:proofErr w:type="spellStart"/>
      <w:r w:rsidRPr="006D0A36">
        <w:rPr>
          <w:i/>
        </w:rPr>
        <w:t>Kitsz</w:t>
      </w:r>
      <w:proofErr w:type="spellEnd"/>
      <w:r w:rsidRPr="006D0A36">
        <w:rPr>
          <w:i/>
        </w:rPr>
        <w:t xml:space="preserve"> en Klein, 2013). </w:t>
      </w:r>
      <w:r w:rsidRPr="006D0A36">
        <w:rPr>
          <w:i/>
        </w:rPr>
        <w:br/>
      </w:r>
      <w:r>
        <w:br/>
      </w:r>
      <w:r w:rsidRPr="006D0A36">
        <w:rPr>
          <w:u w:val="single"/>
        </w:rPr>
        <w:t>Boze oog</w:t>
      </w:r>
      <w:r w:rsidRPr="006D0A36">
        <w:rPr>
          <w:u w:val="single"/>
        </w:rPr>
        <w:br/>
      </w:r>
      <w:r w:rsidRPr="006D0A36">
        <w:t xml:space="preserve">Het boze oog is een veelvoorkomend aspect op Bonaire. Het boze oog is een duistere macht die bedoeld is om schade aan te brengen als men er te aandachtig naar kijkt. Hierbij te denken aan schade aan mensen, dieren en of planten. Er bestaan veel rituelen rondom het boze oog om de duistere macht te bestrijden. Een paar van deze rituelen zijn opgenomen in de bijlage om een beeld te schetsen van de rituelen. </w:t>
      </w:r>
      <w:r w:rsidRPr="006D0A36">
        <w:br/>
        <w:t>Mensen kunnen gebonden raken door zich bezig te houden met rituelen rondom het boze oog (</w:t>
      </w:r>
      <w:proofErr w:type="spellStart"/>
      <w:r w:rsidRPr="006D0A36">
        <w:rPr>
          <w:i/>
        </w:rPr>
        <w:t>Kitsz</w:t>
      </w:r>
      <w:proofErr w:type="spellEnd"/>
      <w:r w:rsidRPr="006D0A36">
        <w:rPr>
          <w:i/>
        </w:rPr>
        <w:t xml:space="preserve"> en Klein, 2013).</w:t>
      </w:r>
      <w:r w:rsidRPr="006D0A36">
        <w:br/>
      </w:r>
      <w:r w:rsidRPr="006D0A36">
        <w:br/>
      </w:r>
      <w:r w:rsidRPr="006D0A36">
        <w:rPr>
          <w:u w:val="single"/>
        </w:rPr>
        <w:t>Generatievloeken</w:t>
      </w:r>
      <w:r w:rsidRPr="006D0A36">
        <w:rPr>
          <w:u w:val="single"/>
        </w:rPr>
        <w:br/>
      </w:r>
      <w:r w:rsidRPr="006D0A36">
        <w:t xml:space="preserve">Familie lijkt belangrijk te zijn voor een </w:t>
      </w:r>
      <w:proofErr w:type="spellStart"/>
      <w:r w:rsidRPr="006D0A36">
        <w:t>Bonairiaan</w:t>
      </w:r>
      <w:proofErr w:type="spellEnd"/>
      <w:r w:rsidRPr="006D0A36">
        <w:t xml:space="preserve">. Belangen van familie leden lijken voor de eigen belangen te gaan. Gebondenheid vanuit het voorgeslacht komt in alle culturen voor en dus ook bij </w:t>
      </w:r>
      <w:proofErr w:type="spellStart"/>
      <w:r w:rsidRPr="006D0A36">
        <w:t>Bonairiaanse</w:t>
      </w:r>
      <w:proofErr w:type="spellEnd"/>
      <w:r w:rsidRPr="006D0A36">
        <w:t xml:space="preserve"> gezinnen.</w:t>
      </w:r>
      <w:r w:rsidRPr="006D0A36">
        <w:br/>
        <w:t xml:space="preserve">Vloeken kunnen worden uitgesproken op kwetsbare plekken van mensen en/of families. Deze kunnen worden overgedragen op de volgende generatie als gevolg van </w:t>
      </w:r>
      <w:proofErr w:type="spellStart"/>
      <w:r w:rsidRPr="006D0A36">
        <w:t>onbeleden</w:t>
      </w:r>
      <w:proofErr w:type="spellEnd"/>
      <w:r w:rsidRPr="006D0A36">
        <w:t xml:space="preserve"> zonden. Dit wordt een generatievloek of familievloek genoemd. Het is daarom goed om voor voorouders te bidden zodat bepaalde ongezonde familielijnen in het licht kunnen komen en mogen worden verbroken </w:t>
      </w:r>
      <w:r w:rsidRPr="006D0A36">
        <w:rPr>
          <w:i/>
        </w:rPr>
        <w:t>(</w:t>
      </w:r>
      <w:proofErr w:type="spellStart"/>
      <w:r w:rsidRPr="006D0A36">
        <w:rPr>
          <w:i/>
        </w:rPr>
        <w:t>Kitsz</w:t>
      </w:r>
      <w:proofErr w:type="spellEnd"/>
      <w:r w:rsidRPr="006D0A36">
        <w:rPr>
          <w:i/>
        </w:rPr>
        <w:t xml:space="preserve"> en Klein, 2013). </w:t>
      </w:r>
    </w:p>
    <w:p w:rsidR="00970429" w:rsidRPr="006D0A36" w:rsidRDefault="00970429" w:rsidP="00970429">
      <w:r w:rsidRPr="006D0A36">
        <w:rPr>
          <w:u w:val="single"/>
        </w:rPr>
        <w:t>Boze geesten en rituelen</w:t>
      </w:r>
      <w:r w:rsidRPr="006D0A36">
        <w:rPr>
          <w:u w:val="single"/>
        </w:rPr>
        <w:br/>
      </w:r>
      <w:proofErr w:type="spellStart"/>
      <w:r w:rsidRPr="006D0A36">
        <w:t>Bonairianen</w:t>
      </w:r>
      <w:proofErr w:type="spellEnd"/>
      <w:r w:rsidRPr="006D0A36">
        <w:t xml:space="preserve"> lijken veel in boze geesten te geloven. Hierbij zijn tal van rituelen bedacht om zich te beschermen tegen boze geesten. Hierbij horen ook rituelen wat in huizen voorkomt. Het is belangrijk om als medewerker van Stichting </w:t>
      </w:r>
      <w:proofErr w:type="spellStart"/>
      <w:r w:rsidRPr="006D0A36">
        <w:t>Krusada</w:t>
      </w:r>
      <w:proofErr w:type="spellEnd"/>
      <w:r w:rsidRPr="006D0A36">
        <w:t xml:space="preserve"> ervan bewust te zijn dat cliënten rituelen in huis kunnen uitvoeren. Belangrijk is om voor bescherming van het huis te blijven bidden. Er zijn een aantal rituelen opgenomen in de bijlage.</w:t>
      </w:r>
      <w:r w:rsidRPr="006D0A36">
        <w:br/>
        <w:t xml:space="preserve">Bijgeloof leidt naar angst en angst komt niet van God </w:t>
      </w:r>
      <w:r w:rsidRPr="006D0A36">
        <w:rPr>
          <w:i/>
        </w:rPr>
        <w:t>(</w:t>
      </w:r>
      <w:proofErr w:type="spellStart"/>
      <w:r w:rsidRPr="006D0A36">
        <w:rPr>
          <w:i/>
        </w:rPr>
        <w:t>Kitsz</w:t>
      </w:r>
      <w:proofErr w:type="spellEnd"/>
      <w:r w:rsidRPr="006D0A36">
        <w:rPr>
          <w:i/>
        </w:rPr>
        <w:t xml:space="preserve"> en Klein, 2013). </w:t>
      </w:r>
      <w:r w:rsidRPr="006D0A36">
        <w:br/>
      </w:r>
      <w:r w:rsidRPr="006D0A36">
        <w:br/>
      </w:r>
      <w:proofErr w:type="spellStart"/>
      <w:r w:rsidRPr="006D0A36">
        <w:rPr>
          <w:u w:val="single"/>
        </w:rPr>
        <w:t>Slavenijverleden</w:t>
      </w:r>
      <w:proofErr w:type="spellEnd"/>
      <w:r w:rsidRPr="006D0A36">
        <w:rPr>
          <w:u w:val="single"/>
        </w:rPr>
        <w:t xml:space="preserve"> en seksualiteit.</w:t>
      </w:r>
      <w:r w:rsidRPr="006D0A36">
        <w:rPr>
          <w:u w:val="single"/>
        </w:rPr>
        <w:br/>
      </w:r>
      <w:r w:rsidRPr="006D0A36">
        <w:t xml:space="preserve">In de tijd van de slavernij is er mogelijk een fout beeld gecreëerd binnen de </w:t>
      </w:r>
      <w:proofErr w:type="spellStart"/>
      <w:r w:rsidRPr="006D0A36">
        <w:t>Bonairiaanse</w:t>
      </w:r>
      <w:proofErr w:type="spellEnd"/>
      <w:r w:rsidRPr="006D0A36">
        <w:t xml:space="preserve"> cultuur op het gebied van seksualiteit. Helaas werden veel vrouwelijke slaven seksueel misbruikt en hadden seksueel gemeenschap met verschillenden personen. Mannelijke slaven werden gebruikt als ‘fokstieren’ zodat er meer nieuwe slaven geboren werden voor de arbeid. Kinderen werden vaak buiten het huwelijk geboren en vrouwen hadden kinderen bij verschillende mannen </w:t>
      </w:r>
      <w:r w:rsidRPr="006D0A36">
        <w:rPr>
          <w:i/>
        </w:rPr>
        <w:t>(</w:t>
      </w:r>
      <w:proofErr w:type="spellStart"/>
      <w:r w:rsidRPr="006D0A36">
        <w:rPr>
          <w:i/>
        </w:rPr>
        <w:t>Kitsz</w:t>
      </w:r>
      <w:proofErr w:type="spellEnd"/>
      <w:r w:rsidRPr="006D0A36">
        <w:rPr>
          <w:i/>
        </w:rPr>
        <w:t xml:space="preserve"> en Klein, 2013).</w:t>
      </w:r>
      <w:r w:rsidRPr="006D0A36">
        <w:br/>
        <w:t xml:space="preserve">Tot op de dag van vandaag is er nog steeds veel gebrokenheid in </w:t>
      </w:r>
      <w:proofErr w:type="spellStart"/>
      <w:r w:rsidRPr="006D0A36">
        <w:t>Bonairiaanse</w:t>
      </w:r>
      <w:proofErr w:type="spellEnd"/>
      <w:r w:rsidRPr="006D0A36">
        <w:t xml:space="preserve"> gezinnen. </w:t>
      </w:r>
      <w:r w:rsidRPr="006D0A36">
        <w:br/>
        <w:t xml:space="preserve">Seksualiteit en de band tussen ouders en een kind is iets heel kwetsbaars. God heeft het perfect en mooi bedoeld. Gebroken gezinnen en een verwrongen beeld over seksualiteit is wat God niet heeft bedoeld. Afwijzing speelt hierbij een belangrijke rol. Mensen kunnen zondige keuzes maken op het gebied van seksualiteit en binnen het gezinsleven. Dat zet deuren open voor Satan om mensen te </w:t>
      </w:r>
      <w:r w:rsidRPr="006D0A36">
        <w:lastRenderedPageBreak/>
        <w:t xml:space="preserve">beïnvloeden </w:t>
      </w:r>
      <w:r w:rsidRPr="006D0A36">
        <w:rPr>
          <w:i/>
        </w:rPr>
        <w:t>(</w:t>
      </w:r>
      <w:proofErr w:type="spellStart"/>
      <w:r w:rsidRPr="006D0A36">
        <w:rPr>
          <w:i/>
        </w:rPr>
        <w:t>Kitsz</w:t>
      </w:r>
      <w:proofErr w:type="spellEnd"/>
      <w:r w:rsidRPr="006D0A36">
        <w:rPr>
          <w:i/>
        </w:rPr>
        <w:t xml:space="preserve"> en Klein, 2013).</w:t>
      </w:r>
      <w:r w:rsidRPr="006D0A36">
        <w:rPr>
          <w:i/>
        </w:rPr>
        <w:br/>
      </w:r>
      <w:r>
        <w:br/>
      </w:r>
      <w:r w:rsidRPr="006D0A36">
        <w:rPr>
          <w:u w:val="single"/>
        </w:rPr>
        <w:t>Vrijmetselarij</w:t>
      </w:r>
      <w:r w:rsidRPr="006D0A36">
        <w:rPr>
          <w:u w:val="single"/>
        </w:rPr>
        <w:br/>
      </w:r>
      <w:proofErr w:type="spellStart"/>
      <w:r w:rsidRPr="006D0A36">
        <w:t>Vrijmetselarij</w:t>
      </w:r>
      <w:proofErr w:type="spellEnd"/>
      <w:r w:rsidRPr="006D0A36">
        <w:t xml:space="preserve"> komt voor een klein deel voor op Bonaire. Vrijmetselarij is een bepaalde religieuze genootschap die eigen rituelen, woorden en begrippen. Sommige genootschappen hebben sterke occulte invloeden. Het is een soort welvaart-cultus waarbij begrippen zoals armoede en rijkdom belangrijk zijn. Vaak worden er dingen binnen de gemeenschap afgezworen en staan leden in contact met voorouders. Afzweren en occulte invloeden behoort volgens de Bijbel niet binnen een genootschap. Men is op zoek naar het bovennatuurlijke, mogelijk op een verkeerde manier waardoor ze gebonden kunnen raken </w:t>
      </w:r>
      <w:r w:rsidRPr="006D0A36">
        <w:rPr>
          <w:i/>
        </w:rPr>
        <w:t>(</w:t>
      </w:r>
      <w:proofErr w:type="spellStart"/>
      <w:r w:rsidRPr="006D0A36">
        <w:rPr>
          <w:i/>
        </w:rPr>
        <w:t>Kitsz</w:t>
      </w:r>
      <w:proofErr w:type="spellEnd"/>
      <w:r w:rsidRPr="006D0A36">
        <w:rPr>
          <w:i/>
        </w:rPr>
        <w:t xml:space="preserve"> en Klein, 2013). </w:t>
      </w:r>
    </w:p>
    <w:p w:rsidR="00970429" w:rsidRPr="006D0A36" w:rsidRDefault="00970429" w:rsidP="00970429">
      <w:r w:rsidRPr="006D0A36">
        <w:rPr>
          <w:u w:val="single"/>
        </w:rPr>
        <w:t>Religieuze geesten.</w:t>
      </w:r>
      <w:r w:rsidRPr="006D0A36">
        <w:rPr>
          <w:u w:val="single"/>
        </w:rPr>
        <w:br/>
      </w:r>
      <w:r w:rsidRPr="006D0A36">
        <w:t xml:space="preserve">Religieuze geesten beïnvloeden mensen met religieuze wetten waardoor religieuze praktijken belangrijker zijn dan de genade die God ons heeft geschonken door het bloed van Jezus Christus en het christelijk leven. Mensen kunnen gebonden raken door beeldenverering, tradities en heilige rituelen binnen het geloof. Dit kan uitgroeien tot een valse religie waarbij God niet meer wordt vereerd, maar de rituelen en de religieuze wetten. Dit kan gebeuren binnen alle religieuze gemeenschappen </w:t>
      </w:r>
      <w:r w:rsidRPr="006D0A36">
        <w:rPr>
          <w:i/>
        </w:rPr>
        <w:t>(</w:t>
      </w:r>
      <w:proofErr w:type="spellStart"/>
      <w:r w:rsidRPr="006D0A36">
        <w:rPr>
          <w:i/>
        </w:rPr>
        <w:t>Kitsz</w:t>
      </w:r>
      <w:proofErr w:type="spellEnd"/>
      <w:r w:rsidRPr="006D0A36">
        <w:rPr>
          <w:i/>
        </w:rPr>
        <w:t xml:space="preserve"> en Klein, 2013). </w:t>
      </w:r>
    </w:p>
    <w:p w:rsidR="00970429" w:rsidRPr="006D0A36" w:rsidRDefault="00970429" w:rsidP="00970429">
      <w:r>
        <w:rPr>
          <w:i/>
        </w:rPr>
        <w:t xml:space="preserve">1.3 </w:t>
      </w:r>
      <w:r w:rsidRPr="00970429">
        <w:rPr>
          <w:i/>
        </w:rPr>
        <w:t>Kenmerken van eventuele demonische belasting bij cliënten.</w:t>
      </w:r>
      <w:r w:rsidRPr="006D0A36">
        <w:rPr>
          <w:b/>
        </w:rPr>
        <w:br/>
      </w:r>
      <w:r w:rsidRPr="006D0A36">
        <w:t xml:space="preserve">- Seksueel gericht met verkeerde bedoelingen. Waarom dit een verkeerde bedoeling kan zijn is beschreven in  het onderzoek naar nazorg in bevrijdingspastoraat </w:t>
      </w:r>
      <w:r w:rsidRPr="006D0A36">
        <w:rPr>
          <w:i/>
        </w:rPr>
        <w:t>(</w:t>
      </w:r>
      <w:proofErr w:type="spellStart"/>
      <w:r w:rsidRPr="006D0A36">
        <w:rPr>
          <w:i/>
        </w:rPr>
        <w:t>Kitsz</w:t>
      </w:r>
      <w:proofErr w:type="spellEnd"/>
      <w:r w:rsidRPr="006D0A36">
        <w:rPr>
          <w:i/>
        </w:rPr>
        <w:t xml:space="preserve"> en Klein, 2013). </w:t>
      </w:r>
      <w:r w:rsidRPr="006D0A36">
        <w:br/>
        <w:t>- Seksuele zonden</w:t>
      </w:r>
      <w:r w:rsidRPr="006D0A36">
        <w:br/>
        <w:t>- Het doen van rituelen – zie de bijlage aan het eind van dit product</w:t>
      </w:r>
      <w:r w:rsidRPr="006D0A36">
        <w:br/>
        <w:t>- Cliënt  voelt zich aangetrokken tot het occulte</w:t>
      </w:r>
      <w:r w:rsidRPr="006D0A36">
        <w:br/>
        <w:t>- Cliënt is lid van genootschap van vrijmetselarij</w:t>
      </w:r>
      <w:r w:rsidRPr="006D0A36">
        <w:br/>
        <w:t xml:space="preserve">- Cliënt heeft contact met occulte genezers en/of helderziende oftewel houdt zich bezig met </w:t>
      </w:r>
      <w:proofErr w:type="spellStart"/>
      <w:r w:rsidRPr="006D0A36">
        <w:t>Brua</w:t>
      </w:r>
      <w:proofErr w:type="spellEnd"/>
      <w:r w:rsidRPr="006D0A36">
        <w:br/>
        <w:t>-Cliënt heeft in het verleden een occulte genezer en/of helderziende bezocht of is lid geweest van vrijmetselarij</w:t>
      </w:r>
      <w:r w:rsidRPr="006D0A36">
        <w:br/>
        <w:t>- Cliënt heeft religieuze voorwerpen bij zich wat in verband staat met rituelen voor boze geesten</w:t>
      </w:r>
      <w:r w:rsidRPr="006D0A36">
        <w:br/>
        <w:t>-Cliënt houdt zich veel bezig met religieuze wetten en of beeldenverering</w:t>
      </w:r>
      <w:r w:rsidRPr="006D0A36">
        <w:br/>
        <w:t>- Cliënt spreekt  slechte dingen over zichzelf uit</w:t>
      </w:r>
      <w:r w:rsidRPr="006D0A36">
        <w:br/>
        <w:t>- Cliënt praat veel over boze geesten</w:t>
      </w:r>
      <w:r w:rsidRPr="006D0A36">
        <w:br/>
      </w:r>
      <w:r w:rsidRPr="006D0A36">
        <w:rPr>
          <w:i/>
        </w:rPr>
        <w:t>(</w:t>
      </w:r>
      <w:proofErr w:type="spellStart"/>
      <w:r w:rsidRPr="006D0A36">
        <w:rPr>
          <w:i/>
        </w:rPr>
        <w:t>Kitsz</w:t>
      </w:r>
      <w:proofErr w:type="spellEnd"/>
      <w:r w:rsidRPr="006D0A36">
        <w:rPr>
          <w:i/>
        </w:rPr>
        <w:t xml:space="preserve"> en Klein, 2013). </w:t>
      </w:r>
    </w:p>
    <w:p w:rsidR="00970429" w:rsidRPr="006D0A36" w:rsidRDefault="00970429" w:rsidP="00970429">
      <w:r w:rsidRPr="00970429">
        <w:rPr>
          <w:u w:val="single"/>
        </w:rPr>
        <w:t>Kenmerken familievloeken :</w:t>
      </w:r>
      <w:r w:rsidRPr="006D0A36">
        <w:br/>
        <w:t xml:space="preserve">-Geestelijke en/of emotionele instorting, omdat Satan mensen lijkt te beïnvloeden op het emotionele vlak </w:t>
      </w:r>
      <w:r w:rsidRPr="006D0A36">
        <w:br/>
        <w:t>-Herhaling van (chronische) ziekten</w:t>
      </w:r>
      <w:r w:rsidRPr="006D0A36">
        <w:br/>
        <w:t>-Onvruchtbaarheid of neiging tot miskramen of verwante vrouwelijke aandoeningen</w:t>
      </w:r>
      <w:r w:rsidRPr="006D0A36">
        <w:br/>
        <w:t>-Echtscheiding of vervreemding in gezinsrelaties</w:t>
      </w:r>
      <w:r w:rsidRPr="006D0A36">
        <w:br/>
        <w:t>-Financiële tekorten</w:t>
      </w:r>
      <w:r w:rsidRPr="006D0A36">
        <w:br/>
        <w:t>-Vatbaarheid voor ongelukken</w:t>
      </w:r>
      <w:r w:rsidRPr="006D0A36">
        <w:br/>
        <w:t>- Historie van zelfmoord of voortijdige dood</w:t>
      </w:r>
      <w:r w:rsidRPr="006D0A36">
        <w:rPr>
          <w:i/>
        </w:rPr>
        <w:t xml:space="preserve"> </w:t>
      </w:r>
      <w:r w:rsidRPr="006D0A36">
        <w:rPr>
          <w:i/>
        </w:rPr>
        <w:br/>
        <w:t>(Paul, 2005).</w:t>
      </w:r>
      <w:r w:rsidRPr="006D0A36">
        <w:rPr>
          <w:i/>
        </w:rPr>
        <w:br/>
      </w:r>
      <w:r>
        <w:br/>
      </w:r>
      <w:r w:rsidRPr="006D0A36">
        <w:rPr>
          <w:i/>
        </w:rPr>
        <w:lastRenderedPageBreak/>
        <w:t>Deze kenmerken hoeven niet per direct een demonische belasting te zijn. Het is goed om voorzichtig om te gaan met uitspraken.</w:t>
      </w:r>
      <w:r w:rsidRPr="006D0A36">
        <w:rPr>
          <w:i/>
        </w:rPr>
        <w:br/>
      </w:r>
      <w:r>
        <w:br/>
      </w:r>
      <w:r w:rsidRPr="006D0A36">
        <w:t xml:space="preserve">Voor specifieke gedragskenmerken bij mensen die demonisch belast zijn wordt doorverwezen naar het boek van ‘Geboren om vrij te zijn’ van </w:t>
      </w:r>
      <w:proofErr w:type="spellStart"/>
      <w:r w:rsidRPr="006D0A36">
        <w:t>Wilkin</w:t>
      </w:r>
      <w:proofErr w:type="spellEnd"/>
      <w:r w:rsidRPr="006D0A36">
        <w:t xml:space="preserve"> van de Kamp. Dit omdat er teveel gedragskenmerken zijn om te beschrijven. Daarnaast kunnen er snel verkeerde conclusies getrokken worden </w:t>
      </w:r>
      <w:r>
        <w:t xml:space="preserve">bij bepaalde gedragskenmerken. </w:t>
      </w:r>
    </w:p>
    <w:p w:rsidR="00970429" w:rsidRPr="00970429" w:rsidRDefault="00970429" w:rsidP="00970429">
      <w:pPr>
        <w:rPr>
          <w:i/>
        </w:rPr>
      </w:pPr>
      <w:r>
        <w:rPr>
          <w:i/>
        </w:rPr>
        <w:t xml:space="preserve">1.4 </w:t>
      </w:r>
      <w:r w:rsidRPr="00970429">
        <w:rPr>
          <w:i/>
        </w:rPr>
        <w:t>Het doorverwijzen naar pastoraat.</w:t>
      </w:r>
    </w:p>
    <w:p w:rsidR="00970429" w:rsidRPr="006D0A36" w:rsidRDefault="00970429" w:rsidP="00970429">
      <w:r w:rsidRPr="006D0A36">
        <w:t>Zoals in het begin van dit protocol beschreven staat is het belangrijk om bij vermoedens van demonische belasting bij een cliënt door te verwijzen naar de pastorale werker. Dat gaat als volgt:</w:t>
      </w:r>
    </w:p>
    <w:p w:rsidR="00970429" w:rsidRPr="006D0A36" w:rsidRDefault="00970429" w:rsidP="00970429">
      <w:r w:rsidRPr="006D0A36">
        <w:t xml:space="preserve">1. U heeft een van de bovenstaande signalen herkent van eventuele demonische belasting bij een cliënt. </w:t>
      </w:r>
      <w:r w:rsidRPr="006D0A36">
        <w:br/>
      </w:r>
      <w:r>
        <w:br/>
      </w:r>
      <w:r w:rsidRPr="006D0A36">
        <w:t>2. U neemt contact op met uw teamleider. In de cliëntbespreking wordt gemeld dat er signalen zijn van occulte praktijken of vermoedens van demonische belasting. Er wordt besloten dat er contact kan worden opgenomen met de pastoraal werker. De teamleider en het team zijn op deze manier op de hoogte en medeverantwoordelijk.</w:t>
      </w:r>
      <w:r w:rsidRPr="006D0A36">
        <w:br/>
      </w:r>
      <w:r>
        <w:br/>
      </w:r>
      <w:r w:rsidRPr="006D0A36">
        <w:t xml:space="preserve">3. U neemt contact op met de pastoraal werker van Stichting </w:t>
      </w:r>
      <w:proofErr w:type="spellStart"/>
      <w:r w:rsidRPr="006D0A36">
        <w:t>Krusada</w:t>
      </w:r>
      <w:proofErr w:type="spellEnd"/>
      <w:r w:rsidRPr="006D0A36">
        <w:t xml:space="preserve"> om de signalen die u heeft opgevangen en vermoedens van eventuele demonische belasting te delen.</w:t>
      </w:r>
      <w:r w:rsidRPr="006D0A36">
        <w:br/>
      </w:r>
      <w:r w:rsidRPr="006D0A36">
        <w:br/>
        <w:t>4. Pastoraal medewerker neemt contact op met de cliënt voor een gesprek. Het bevrijdingstraject is vrijwillig.</w:t>
      </w:r>
      <w:r w:rsidRPr="006D0A36">
        <w:br/>
      </w:r>
      <w:r>
        <w:br/>
      </w:r>
      <w:r w:rsidRPr="006D0A36">
        <w:t>5.  Indien een cliënt een bevrijdingstraject volgt heeft het geen voorkeur om dit ieder mentorgesprek aan te halen, omdat dit gedeelte bij de pastoraal werker ligt. Als de cliënt behoefte heeft om te praten met de mentor dan mag hier wel ruimte voor zijn. In principe is het niet aan de hulpverlener hierover te beginnen. Zo blijft pastoraat en hulpverlening goed gescheiden.</w:t>
      </w:r>
      <w:r w:rsidRPr="006D0A36">
        <w:br/>
      </w:r>
      <w:r>
        <w:br/>
      </w:r>
      <w:r w:rsidRPr="006D0A36">
        <w:t>6. Pastoraal werk</w:t>
      </w:r>
      <w:r>
        <w:t>er verzorgt de nazorg.</w:t>
      </w:r>
    </w:p>
    <w:p w:rsidR="00970429" w:rsidRPr="00970429" w:rsidRDefault="00970429" w:rsidP="00970429">
      <w:pPr>
        <w:rPr>
          <w:i/>
        </w:rPr>
      </w:pPr>
      <w:r w:rsidRPr="00970429">
        <w:rPr>
          <w:i/>
        </w:rPr>
        <w:t>1.5 Opmerkingen</w:t>
      </w:r>
    </w:p>
    <w:p w:rsidR="00970429" w:rsidRPr="006D0A36" w:rsidRDefault="00970429" w:rsidP="00970429">
      <w:r w:rsidRPr="006D0A36">
        <w:t xml:space="preserve">Het is van belang om bewust te zijn dat Bonaire kenmerken heeft van een familiecultuur en tevens kenmerken heeft van een zwijgcultuur.  Het behagen van de groep is een belangrijk deel van de cultuur waardoor in de pastorale hulpverlening rekening moet worden gehouden met de gehele context van de cliënt. Een zwijgcultuur betekent dat er aan vertrouwen gewerkt moet worden zodat de cliënt leert om moeilijke onderwerpen bespreekbaar te maken. </w:t>
      </w:r>
    </w:p>
    <w:p w:rsidR="00970429" w:rsidRPr="006D0A36" w:rsidRDefault="00970429" w:rsidP="00970429">
      <w:r w:rsidRPr="006D0A36">
        <w:t xml:space="preserve">Het is van belang om voorzichtig met dit onderwerp om te gaan. Let erop dat er niet gauw conclusies worden getrokken over demonische gebondenheid bij een cliënt. Het is goed om dit over te laten aan de pastoraal werker. </w:t>
      </w:r>
    </w:p>
    <w:p w:rsidR="00970429" w:rsidRPr="006D0A36" w:rsidRDefault="00CA6436" w:rsidP="00970429">
      <w:r>
        <w:lastRenderedPageBreak/>
        <w:br/>
      </w:r>
      <w:r w:rsidR="00970429" w:rsidRPr="006D0A36">
        <w:rPr>
          <w:b/>
        </w:rPr>
        <w:t>Bijlage</w:t>
      </w:r>
      <w:r w:rsidR="00970429">
        <w:rPr>
          <w:b/>
        </w:rPr>
        <w:t xml:space="preserve"> A</w:t>
      </w:r>
      <w:r w:rsidR="00970429" w:rsidRPr="006D0A36">
        <w:rPr>
          <w:b/>
        </w:rPr>
        <w:t>: Rituelen en bijgeloof.</w:t>
      </w:r>
    </w:p>
    <w:p w:rsidR="00970429" w:rsidRPr="006D0A36" w:rsidRDefault="00970429" w:rsidP="00970429">
      <w:r w:rsidRPr="006D0A36">
        <w:t xml:space="preserve">Onderstaande zijn voorbeelden van rituelen en bijgeloof. Het zijn rituelen die van toepassing kunnen zijn binnen Stichting </w:t>
      </w:r>
      <w:proofErr w:type="spellStart"/>
      <w:r w:rsidRPr="006D0A36">
        <w:t>Krusada</w:t>
      </w:r>
      <w:proofErr w:type="spellEnd"/>
      <w:r w:rsidRPr="006D0A36">
        <w:t>. De selectie hierin is omdat er ontelbaar veel rituelen zijn die niet allemaal beschreven kunnen worden. De belangrijkste zijn dus benoemd in onderstaande tekst.</w:t>
      </w:r>
    </w:p>
    <w:p w:rsidR="00970429" w:rsidRPr="006D0A36" w:rsidRDefault="00970429" w:rsidP="00970429">
      <w:r w:rsidRPr="006D0A36">
        <w:t>- Drinken is niet erg, want geesten kunnen niet tegen alcohol lucht.</w:t>
      </w:r>
    </w:p>
    <w:p w:rsidR="00970429" w:rsidRPr="006D0A36" w:rsidRDefault="00970429" w:rsidP="00970429">
      <w:r w:rsidRPr="006D0A36">
        <w:t>- Geesten dwalen rond van 19:00 tot 5:00.</w:t>
      </w:r>
    </w:p>
    <w:p w:rsidR="00970429" w:rsidRPr="006D0A36" w:rsidRDefault="00970429" w:rsidP="00970429">
      <w:r w:rsidRPr="006D0A36">
        <w:t>- 5:00, 12:00 en 19:00 zijn ongeluksuren.</w:t>
      </w:r>
    </w:p>
    <w:p w:rsidR="00970429" w:rsidRPr="006D0A36" w:rsidRDefault="00970429" w:rsidP="00970429">
      <w:r w:rsidRPr="006D0A36">
        <w:t>- Als er hardop wordt gezegd niet bang te zijn voor geesten, zullen geesten wraak nemen.</w:t>
      </w:r>
    </w:p>
    <w:p w:rsidR="00970429" w:rsidRPr="006D0A36" w:rsidRDefault="00970429" w:rsidP="00970429">
      <w:r w:rsidRPr="006D0A36">
        <w:t>- Een oude boom mag wel gesnoeid worden, maar niet omgekapt.</w:t>
      </w:r>
    </w:p>
    <w:p w:rsidR="00970429" w:rsidRPr="006D0A36" w:rsidRDefault="00970429" w:rsidP="00970429">
      <w:r w:rsidRPr="006D0A36">
        <w:t>- een vlekje op het lichaam is niet erg, maar doet het pijn dan zal de dood naderen.</w:t>
      </w:r>
    </w:p>
    <w:p w:rsidR="00970429" w:rsidRPr="006D0A36" w:rsidRDefault="00970429" w:rsidP="00970429">
      <w:r w:rsidRPr="006D0A36">
        <w:t>- Veel lawaai ’s nachts betekent boze geesten boven het huis..</w:t>
      </w:r>
    </w:p>
    <w:p w:rsidR="00970429" w:rsidRPr="006D0A36" w:rsidRDefault="00970429" w:rsidP="00970429">
      <w:r w:rsidRPr="006D0A36">
        <w:t>- Schilder een kruis aan de achterkant van het huis omdat daar boze geesten komen.</w:t>
      </w:r>
    </w:p>
    <w:p w:rsidR="00970429" w:rsidRPr="006D0A36" w:rsidRDefault="00970429" w:rsidP="00970429">
      <w:r w:rsidRPr="006D0A36">
        <w:t>- Ga bij zonsopgang of ondergang niet in de deur staan want dat trekt de boze geest naar binnen.</w:t>
      </w:r>
    </w:p>
    <w:p w:rsidR="00970429" w:rsidRPr="006D0A36" w:rsidRDefault="00970429" w:rsidP="00970429">
      <w:r w:rsidRPr="006D0A36">
        <w:t>- Een slaapkamer aan de oostzijde van het huis kan fris zijn vanwege de constante passaatwind maar geeft meer kans op bezoek van geesten dan elders.</w:t>
      </w:r>
    </w:p>
    <w:p w:rsidR="00970429" w:rsidRPr="006D0A36" w:rsidRDefault="00970429" w:rsidP="00970429">
      <w:r w:rsidRPr="006D0A36">
        <w:t>- Antwoord niet als er midden in de nacht een keer op de deur wordt geklopt want dat is geen mens.</w:t>
      </w:r>
    </w:p>
    <w:p w:rsidR="00970429" w:rsidRPr="006D0A36" w:rsidRDefault="00970429" w:rsidP="00970429">
      <w:r w:rsidRPr="006D0A36">
        <w:t>- Noem in de nacht niemand bij zijn doopnaam want dan komt een boze geest hem halen.</w:t>
      </w:r>
    </w:p>
    <w:p w:rsidR="00970429" w:rsidRPr="006D0A36" w:rsidRDefault="00970429" w:rsidP="00970429">
      <w:r w:rsidRPr="006D0A36">
        <w:t>- Sluit het huis af, potdicht. Leg op elke stoel een kledingstuk of doos zodat de boze geest kan zien dat hij niet welkom is.</w:t>
      </w:r>
    </w:p>
    <w:p w:rsidR="00970429" w:rsidRPr="006D0A36" w:rsidRDefault="00970429" w:rsidP="00970429">
      <w:r w:rsidRPr="006D0A36">
        <w:t>- Buiten de stad zijn dwaallichten die snel door het landschap gaan. Sommige komen op vaste tijden en begaan dezelfde route. Het licht komt niet bij Nederlanders.</w:t>
      </w:r>
    </w:p>
    <w:p w:rsidR="00970429" w:rsidRPr="006D0A36" w:rsidRDefault="00970429" w:rsidP="00970429">
      <w:r w:rsidRPr="006D0A36">
        <w:t>- In de buurt van de kerkhof krioelt het in de avonduren van de geesten. Mensen bidden hardop als ze er langslopen.</w:t>
      </w:r>
    </w:p>
    <w:p w:rsidR="00970429" w:rsidRPr="006D0A36" w:rsidRDefault="00970429" w:rsidP="00970429">
      <w:r w:rsidRPr="006D0A36">
        <w:t>- Overledenen geesten moeten altijd bij de doopnaam genoemd worden.</w:t>
      </w:r>
    </w:p>
    <w:p w:rsidR="00970429" w:rsidRPr="006D0A36" w:rsidRDefault="00970429" w:rsidP="00970429">
      <w:r w:rsidRPr="006D0A36">
        <w:t>- Op de veertigste dag komt de geest van een overledene familie bezoeken. Overleden moeders komen vaak eerder en proberen hun kleine kinderen mee te nemen.</w:t>
      </w:r>
    </w:p>
    <w:p w:rsidR="00970429" w:rsidRPr="006D0A36" w:rsidRDefault="00970429" w:rsidP="00970429">
      <w:r w:rsidRPr="006D0A36">
        <w:t>- Wijs niet naar een geest, want dan kan de geest diegene vergassen.</w:t>
      </w:r>
    </w:p>
    <w:p w:rsidR="00970429" w:rsidRPr="006D0A36" w:rsidRDefault="00970429" w:rsidP="00970429">
      <w:r w:rsidRPr="006D0A36">
        <w:t>- Als een stervende dingen zegt die hij niet kan hebben gezien, dan is zijn ziel bezig geweest met afscheid nemen en visites afleggen.</w:t>
      </w:r>
    </w:p>
    <w:p w:rsidR="00970429" w:rsidRPr="006D0A36" w:rsidRDefault="00970429" w:rsidP="00970429">
      <w:r w:rsidRPr="006D0A36">
        <w:lastRenderedPageBreak/>
        <w:t>- Iemand die met een helm is geboren kan geesten zien (</w:t>
      </w:r>
      <w:proofErr w:type="spellStart"/>
      <w:r w:rsidRPr="006D0A36">
        <w:t>nace</w:t>
      </w:r>
      <w:proofErr w:type="spellEnd"/>
      <w:r w:rsidRPr="006D0A36">
        <w:t xml:space="preserve"> den </w:t>
      </w:r>
      <w:proofErr w:type="spellStart"/>
      <w:r w:rsidRPr="006D0A36">
        <w:t>sacu</w:t>
      </w:r>
      <w:proofErr w:type="spellEnd"/>
      <w:r w:rsidRPr="006D0A36">
        <w:t xml:space="preserve"> of pari den </w:t>
      </w:r>
      <w:proofErr w:type="spellStart"/>
      <w:r w:rsidRPr="006D0A36">
        <w:t>sacu</w:t>
      </w:r>
      <w:proofErr w:type="spellEnd"/>
      <w:r w:rsidRPr="006D0A36">
        <w:t>). Als diegene een geest ziet en kan men aan zijn linkerzijde staan dan kan men hem ook zien.</w:t>
      </w:r>
    </w:p>
    <w:p w:rsidR="00970429" w:rsidRPr="006D0A36" w:rsidRDefault="00970429" w:rsidP="00970429">
      <w:r w:rsidRPr="006D0A36">
        <w:t>Kinderen die met een helm zijn geboren zijn vaak onbevreesd, wilde mannen en brutaal. Met rituelen wordt voorkomen dat deze kenmerken verergeren.</w:t>
      </w:r>
    </w:p>
    <w:p w:rsidR="00970429" w:rsidRPr="006D0A36" w:rsidRDefault="00970429" w:rsidP="00970429">
      <w:r w:rsidRPr="006D0A36">
        <w:t xml:space="preserve"> - Wie zonder helm is geboren en toch geesten wil zien moet de ogen insmeren met </w:t>
      </w:r>
      <w:proofErr w:type="spellStart"/>
      <w:r w:rsidRPr="006D0A36">
        <w:t>oogvet</w:t>
      </w:r>
      <w:proofErr w:type="spellEnd"/>
      <w:r w:rsidRPr="006D0A36">
        <w:t xml:space="preserve"> van een hond.</w:t>
      </w:r>
    </w:p>
    <w:p w:rsidR="00970429" w:rsidRPr="006D0A36" w:rsidRDefault="00970429" w:rsidP="00970429">
      <w:r w:rsidRPr="006D0A36">
        <w:t>- Een witte vlag betekent vrede.</w:t>
      </w:r>
    </w:p>
    <w:p w:rsidR="00970429" w:rsidRPr="006D0A36" w:rsidRDefault="00970429" w:rsidP="00970429">
      <w:r w:rsidRPr="006D0A36">
        <w:t>- Als men een burenruzie heeft kan men een rouwkleed aantrekken in de hoop dat de buurman overlijd. Als men zich dan rood kleed bij de begrafenis laat diegene zien dat zij overhoop lag met de overledenen.</w:t>
      </w:r>
    </w:p>
    <w:p w:rsidR="00970429" w:rsidRPr="006D0A36" w:rsidRDefault="00970429" w:rsidP="00970429">
      <w:r w:rsidRPr="006D0A36">
        <w:t>- Een zonnebloem ophangen richting de gehate buurman versuft zijn verstand. Een kruis ophangen betekent, gedraag je christelijk.</w:t>
      </w:r>
    </w:p>
    <w:p w:rsidR="00970429" w:rsidRPr="006D0A36" w:rsidRDefault="00970429" w:rsidP="00970429">
      <w:r w:rsidRPr="006D0A36">
        <w:t>- Een tamboerfeest organiseren tijdens een begrafenis is een teken van haat.</w:t>
      </w:r>
    </w:p>
    <w:p w:rsidR="00970429" w:rsidRPr="006D0A36" w:rsidRDefault="00970429" w:rsidP="00970429">
      <w:r w:rsidRPr="006D0A36">
        <w:t>- Geesten kunnen ook in een vorm van een duif vertonen.</w:t>
      </w:r>
    </w:p>
    <w:p w:rsidR="00970429" w:rsidRPr="006D0A36" w:rsidRDefault="00970429" w:rsidP="00970429">
      <w:r w:rsidRPr="006D0A36">
        <w:t xml:space="preserve">- Een kind met kromgegroeide benen en vingers is een slachtoffer van </w:t>
      </w:r>
      <w:proofErr w:type="spellStart"/>
      <w:r w:rsidRPr="006D0A36">
        <w:t>brua</w:t>
      </w:r>
      <w:proofErr w:type="spellEnd"/>
      <w:r w:rsidRPr="006D0A36">
        <w:t>.</w:t>
      </w:r>
    </w:p>
    <w:p w:rsidR="00970429" w:rsidRPr="006D0A36" w:rsidRDefault="00970429" w:rsidP="00970429">
      <w:r w:rsidRPr="006D0A36">
        <w:t>- Als u de doopnaam onder een lampje neerlegt gaat u geestelijk achteruit.</w:t>
      </w:r>
    </w:p>
    <w:p w:rsidR="00970429" w:rsidRPr="006D0A36" w:rsidRDefault="00970429" w:rsidP="00970429">
      <w:r w:rsidRPr="006D0A36">
        <w:t>- Wilt men iemand uit zijn buurt verwijderen dan moet diegene zand op het kerkhof bij het graf van iemand die zelfmoord heeft gepleegd voor de deur van de vijand neerleggen. De familie zal ziek worden en niet meer kunnen slapen. Er moeten wel twee centen in het kuiltje bij het kerkhof neergelegd worden.</w:t>
      </w:r>
    </w:p>
    <w:p w:rsidR="00970429" w:rsidRPr="006D0A36" w:rsidRDefault="00970429" w:rsidP="00970429">
      <w:r w:rsidRPr="006D0A36">
        <w:t xml:space="preserve">- Mensen die veel vijanden hebben, bijvoorbeeld politieagenten, gaan er vaak even tussenuit om bij een ander eiland bescherming te vragen van een </w:t>
      </w:r>
      <w:proofErr w:type="spellStart"/>
      <w:r w:rsidRPr="006D0A36">
        <w:t>brua</w:t>
      </w:r>
      <w:proofErr w:type="spellEnd"/>
      <w:r w:rsidRPr="006D0A36">
        <w:t>.</w:t>
      </w:r>
    </w:p>
    <w:p w:rsidR="00970429" w:rsidRPr="006D0A36" w:rsidRDefault="00970429" w:rsidP="00970429">
      <w:r w:rsidRPr="006D0A36">
        <w:t>- Het hartje van een kolibries fijnmalen en over iemand uitstrooien brengt geluk. Dit gebeurt als een man bijvoorbeeld een vrouw voor zich wilt winnen.</w:t>
      </w:r>
    </w:p>
    <w:p w:rsidR="00970429" w:rsidRPr="006D0A36" w:rsidRDefault="00970429" w:rsidP="00970429">
      <w:r w:rsidRPr="006D0A36">
        <w:t>- Een dode vleermuis op het dak brengt ongeluk.</w:t>
      </w:r>
    </w:p>
    <w:p w:rsidR="00970429" w:rsidRPr="006D0A36" w:rsidRDefault="00970429" w:rsidP="00970429">
      <w:r w:rsidRPr="006D0A36">
        <w:t>- Zwarte kat brengt geluk (huwelijksgeluk), behalve als er op de staart wordt getrapt. De botjes brengen vaak geluk.</w:t>
      </w:r>
    </w:p>
    <w:p w:rsidR="00970429" w:rsidRPr="006D0A36" w:rsidRDefault="00970429" w:rsidP="00970429">
      <w:r w:rsidRPr="006D0A36">
        <w:t>- Als een grote donkere vlinder in het huis komt zal er binnen 40 dagen iemand in het huis sterven.</w:t>
      </w:r>
    </w:p>
    <w:p w:rsidR="00970429" w:rsidRPr="006D0A36" w:rsidRDefault="00970429" w:rsidP="00970429">
      <w:r w:rsidRPr="006D0A36">
        <w:t>- Als het bliksemt mag er geen brood gesneden worden omdat men dan in de vingers zal snijden. Bij bliksems word Sint Barbara aangeroepen. Ten noorden van het huis kan een olijfboom geplant worden. Dit dient als bliksem afleider</w:t>
      </w:r>
    </w:p>
    <w:p w:rsidR="00970429" w:rsidRPr="006D0A36" w:rsidRDefault="00970429" w:rsidP="00970429">
      <w:r w:rsidRPr="006D0A36">
        <w:t>- In maart is er een sterke wind waardoor slachtoffers op zee vallen. Velen vissers gaan dan niet de zee op.</w:t>
      </w:r>
    </w:p>
    <w:p w:rsidR="00970429" w:rsidRPr="006D0A36" w:rsidRDefault="00970429" w:rsidP="00970429">
      <w:r w:rsidRPr="006D0A36">
        <w:lastRenderedPageBreak/>
        <w:t>- Een hoefijzer vastgespijkers aan de drempel van het huis zorgt voor geluk.</w:t>
      </w:r>
    </w:p>
    <w:p w:rsidR="00970429" w:rsidRPr="006D0A36" w:rsidRDefault="00970429" w:rsidP="00970429">
      <w:r w:rsidRPr="006D0A36">
        <w:t>- Jeuk aan de rechterhand betekent het verkrijgen van geld. Jeuk aan de linkerhand betekent het uitgeven van geld.</w:t>
      </w:r>
    </w:p>
    <w:p w:rsidR="00970429" w:rsidRPr="006D0A36" w:rsidRDefault="00970429" w:rsidP="00970429">
      <w:r w:rsidRPr="006D0A36">
        <w:t>- Een muntstuk gespijkerd op de toonbank van een winkel of de drempel van het huis geeft geld.</w:t>
      </w:r>
    </w:p>
    <w:p w:rsidR="00970429" w:rsidRPr="006D0A36" w:rsidRDefault="00970429" w:rsidP="00970429">
      <w:r w:rsidRPr="006D0A36">
        <w:t>- Getallen twee en vier brengen ongeluk. Vaak staan er twee of vier kaarsen bij de begrafenis.</w:t>
      </w:r>
    </w:p>
    <w:p w:rsidR="00970429" w:rsidRPr="006D0A36" w:rsidRDefault="00970429" w:rsidP="00970429">
      <w:r w:rsidRPr="006D0A36">
        <w:t xml:space="preserve">- Reukwater is </w:t>
      </w:r>
      <w:proofErr w:type="spellStart"/>
      <w:r w:rsidRPr="006D0A36">
        <w:t>gelukswater</w:t>
      </w:r>
      <w:proofErr w:type="spellEnd"/>
      <w:r w:rsidRPr="006D0A36">
        <w:t>.</w:t>
      </w:r>
    </w:p>
    <w:p w:rsidR="00970429" w:rsidRPr="006D0A36" w:rsidRDefault="00970429" w:rsidP="00970429">
      <w:r w:rsidRPr="006D0A36">
        <w:t>- Dieren kondigen de dood aan. Als een vleermuis, leguaan of hagedis het huis binnenkomt gaat er iemand dood. Andere voorbeelden : zwarte mieren over de vloer, honden die teveel aanslaan, haan die in de deur kraait, hond die naast de deur een kuil graaft.</w:t>
      </w:r>
    </w:p>
    <w:p w:rsidR="00970429" w:rsidRPr="006D0A36" w:rsidRDefault="00970429" w:rsidP="00970429">
      <w:r w:rsidRPr="006D0A36">
        <w:t>- De hand boven iemands hoofd houden, betekent de dood riskeren.</w:t>
      </w:r>
    </w:p>
    <w:p w:rsidR="00970429" w:rsidRPr="006D0A36" w:rsidRDefault="00970429" w:rsidP="00970429">
      <w:r w:rsidRPr="006D0A36">
        <w:t>- Een paraplu in huis openen kan de dood van moeder betekenen.</w:t>
      </w:r>
    </w:p>
    <w:p w:rsidR="00970429" w:rsidRPr="006D0A36" w:rsidRDefault="00970429" w:rsidP="00970429">
      <w:r w:rsidRPr="006D0A36">
        <w:t>- Valt de spiegel van de muur, dan sterft het hoofd van het gezin.</w:t>
      </w:r>
    </w:p>
    <w:p w:rsidR="00970429" w:rsidRPr="006D0A36" w:rsidRDefault="00970429" w:rsidP="00970429">
      <w:r w:rsidRPr="006D0A36">
        <w:t>- Als een schaar valt dan sterft iemand.</w:t>
      </w:r>
    </w:p>
    <w:p w:rsidR="00970429" w:rsidRPr="006D0A36" w:rsidRDefault="00970429" w:rsidP="00970429">
      <w:r w:rsidRPr="006D0A36">
        <w:t>- Niezen betekent die dag niet sterven.</w:t>
      </w:r>
    </w:p>
    <w:p w:rsidR="00970429" w:rsidRPr="006D0A36" w:rsidRDefault="00970429" w:rsidP="00970429">
      <w:r w:rsidRPr="006D0A36">
        <w:t>- Een sprinkhaan die het huis binnen komt, kondigt bezoek aan. Grijs van kleur is slecht bezoek.</w:t>
      </w:r>
    </w:p>
    <w:p w:rsidR="00970429" w:rsidRPr="006D0A36" w:rsidRDefault="00970429" w:rsidP="00970429">
      <w:r w:rsidRPr="006D0A36">
        <w:t>- Een schelp in huis brengt ongeluk.</w:t>
      </w:r>
    </w:p>
    <w:p w:rsidR="00970429" w:rsidRPr="006D0A36" w:rsidRDefault="00970429" w:rsidP="00970429">
      <w:r w:rsidRPr="006D0A36">
        <w:t>- Drie veren van een vogel brengt geluk.</w:t>
      </w:r>
    </w:p>
    <w:p w:rsidR="00970429" w:rsidRPr="006D0A36" w:rsidRDefault="00970429" w:rsidP="00970429">
      <w:r w:rsidRPr="006D0A36">
        <w:t>- Het aangroeien van uw pinknagel brengt geluk.</w:t>
      </w:r>
    </w:p>
    <w:p w:rsidR="00970429" w:rsidRPr="006D0A36" w:rsidRDefault="00970429" w:rsidP="00970429">
      <w:r w:rsidRPr="006D0A36">
        <w:t>- Als het huis door twee verschillende mensen word geveegd gaat er iemand dood. Na 18:00 mag er niet meer geveegd worden.</w:t>
      </w:r>
    </w:p>
    <w:p w:rsidR="00970429" w:rsidRPr="006D0A36" w:rsidRDefault="00970429" w:rsidP="00970429">
      <w:r w:rsidRPr="006D0A36">
        <w:t>- ‘S avonds de haren kammen brengt ongeluk voor zeevarenden.</w:t>
      </w:r>
    </w:p>
    <w:p w:rsidR="00970429" w:rsidRPr="006D0A36" w:rsidRDefault="00970429" w:rsidP="00970429">
      <w:r w:rsidRPr="006D0A36">
        <w:t>- Handen afvegen aan papier brengt armoede</w:t>
      </w:r>
    </w:p>
    <w:p w:rsidR="00970429" w:rsidRPr="006D0A36" w:rsidRDefault="00970429" w:rsidP="00970429">
      <w:r w:rsidRPr="006D0A36">
        <w:t>- Krekel doodmaken, met een bal in huis spelen en op één voet lopen brengt ongeluk.</w:t>
      </w:r>
    </w:p>
    <w:p w:rsidR="00970429" w:rsidRPr="006D0A36" w:rsidRDefault="00970429" w:rsidP="00970429">
      <w:r w:rsidRPr="006D0A36">
        <w:t xml:space="preserve">- Uitgedroogde vrucht in huis brengt voorspoed (rode </w:t>
      </w:r>
      <w:proofErr w:type="spellStart"/>
      <w:r w:rsidRPr="006D0A36">
        <w:t>boonchi</w:t>
      </w:r>
      <w:proofErr w:type="spellEnd"/>
      <w:r w:rsidRPr="006D0A36">
        <w:t>) en geluk.</w:t>
      </w:r>
    </w:p>
    <w:p w:rsidR="00970429" w:rsidRPr="006D0A36" w:rsidRDefault="00970429" w:rsidP="00970429">
      <w:r w:rsidRPr="006D0A36">
        <w:t>- Twee messen tegen elkaar slaan brengt ruzie.</w:t>
      </w:r>
    </w:p>
    <w:p w:rsidR="00970429" w:rsidRPr="006D0A36" w:rsidRDefault="00970429" w:rsidP="00970429">
      <w:r w:rsidRPr="006D0A36">
        <w:t>- Als een kind over de schouders gedragen wordt, zal een geest het nekje breken.</w:t>
      </w:r>
    </w:p>
    <w:p w:rsidR="00970429" w:rsidRPr="006D0A36" w:rsidRDefault="00970429" w:rsidP="00970429">
      <w:r w:rsidRPr="006D0A36">
        <w:t>- Over een kind heen stappen die op de grond ligt, zal de groei belemmeren.</w:t>
      </w:r>
    </w:p>
    <w:p w:rsidR="00970429" w:rsidRPr="006D0A36" w:rsidRDefault="00970429" w:rsidP="00970429">
      <w:r w:rsidRPr="006D0A36">
        <w:t xml:space="preserve">-  Bij de inhammen van de noordkust spoelen wel eens </w:t>
      </w:r>
      <w:proofErr w:type="spellStart"/>
      <w:r w:rsidRPr="006D0A36">
        <w:t>djucu</w:t>
      </w:r>
      <w:proofErr w:type="spellEnd"/>
      <w:r w:rsidRPr="006D0A36">
        <w:t>-bonen aan. Twee daarvan brengen geluk als ze bijgedragen worden of als de kinderen ermee spelen.</w:t>
      </w:r>
    </w:p>
    <w:p w:rsidR="00970429" w:rsidRPr="006D0A36" w:rsidRDefault="00970429" w:rsidP="00970429">
      <w:r w:rsidRPr="006D0A36">
        <w:lastRenderedPageBreak/>
        <w:t>- Suiker morsen of slecht slapen betekent bezoek van een geest.</w:t>
      </w:r>
    </w:p>
    <w:p w:rsidR="00970429" w:rsidRPr="006D0A36" w:rsidRDefault="00970429" w:rsidP="00970429">
      <w:r w:rsidRPr="006D0A36">
        <w:t>- Twee zussen mogen niet in hetzelfde jaar trouwen, dat brengt ongeluk.</w:t>
      </w:r>
    </w:p>
    <w:p w:rsidR="00970429" w:rsidRPr="006D0A36" w:rsidRDefault="00970429" w:rsidP="00970429">
      <w:r w:rsidRPr="006D0A36">
        <w:t>- Als een kind door zijn benen wijd kijkt, komt er een broertje of zusje aan.</w:t>
      </w:r>
    </w:p>
    <w:p w:rsidR="00970429" w:rsidRPr="006D0A36" w:rsidRDefault="00970429" w:rsidP="00970429">
      <w:r w:rsidRPr="006D0A36">
        <w:t>- De naam van een baby mag pas bekend worden bij het doopsel.</w:t>
      </w:r>
    </w:p>
    <w:p w:rsidR="00970429" w:rsidRPr="006D0A36" w:rsidRDefault="00970429" w:rsidP="00970429">
      <w:r w:rsidRPr="006D0A36">
        <w:t xml:space="preserve">- Als een </w:t>
      </w:r>
      <w:proofErr w:type="spellStart"/>
      <w:r w:rsidRPr="006D0A36">
        <w:t>chuchubi</w:t>
      </w:r>
      <w:proofErr w:type="spellEnd"/>
      <w:r w:rsidRPr="006D0A36">
        <w:t xml:space="preserve"> op het dak komt fluiten betekent het dat er slecht nieuws komt.</w:t>
      </w:r>
    </w:p>
    <w:p w:rsidR="00970429" w:rsidRPr="006D0A36" w:rsidRDefault="00970429" w:rsidP="00970429">
      <w:r w:rsidRPr="006D0A36">
        <w:t>- Iemand iets van staal geven brengt ruzie.</w:t>
      </w:r>
    </w:p>
    <w:p w:rsidR="00970429" w:rsidRPr="006D0A36" w:rsidRDefault="00970429" w:rsidP="00970429">
      <w:r w:rsidRPr="006D0A36">
        <w:t>- Bij tegenslag kunnen mensen een bad nemen met water waarin zeven verschillende kruiden zijn uitgekookt.</w:t>
      </w:r>
    </w:p>
    <w:p w:rsidR="00970429" w:rsidRPr="006D0A36" w:rsidRDefault="00970429" w:rsidP="00970429">
      <w:r w:rsidRPr="006D0A36">
        <w:t>-Een zwarte kip met gekrulde veren brengt geluk. Vallen haar nekveren uit dan zal het minder goed gaan.</w:t>
      </w:r>
    </w:p>
    <w:p w:rsidR="00970429" w:rsidRPr="006D0A36" w:rsidRDefault="00970429" w:rsidP="00970429">
      <w:r w:rsidRPr="006D0A36">
        <w:t>- Wie in januari of december is geboren zal niet intelligent zijn, maar wel goed van karakter.</w:t>
      </w:r>
    </w:p>
    <w:p w:rsidR="00970429" w:rsidRPr="006D0A36" w:rsidRDefault="00970429" w:rsidP="00970429">
      <w:r w:rsidRPr="006D0A36">
        <w:t xml:space="preserve">- Februari is de </w:t>
      </w:r>
      <w:proofErr w:type="spellStart"/>
      <w:r w:rsidRPr="006D0A36">
        <w:t>geluksmaand</w:t>
      </w:r>
      <w:proofErr w:type="spellEnd"/>
    </w:p>
    <w:p w:rsidR="00970429" w:rsidRPr="006D0A36" w:rsidRDefault="00970429" w:rsidP="00970429">
      <w:r w:rsidRPr="006D0A36">
        <w:t>- Wie in september of april is geboren heeft aanleg voor geestenziektes.</w:t>
      </w:r>
    </w:p>
    <w:p w:rsidR="00970429" w:rsidRPr="006D0A36" w:rsidRDefault="00970429" w:rsidP="00970429">
      <w:r w:rsidRPr="006D0A36">
        <w:t>- Het huis is een schutting tegen boze geesten.</w:t>
      </w:r>
    </w:p>
    <w:p w:rsidR="00970429" w:rsidRPr="006D0A36" w:rsidRDefault="00970429" w:rsidP="00970429">
      <w:r w:rsidRPr="006D0A36">
        <w:t>- Wie op maandag voor 12:00 uur zijn huis veegt, jaagt alle geesten van overledenen weg.</w:t>
      </w:r>
    </w:p>
    <w:p w:rsidR="00970429" w:rsidRPr="006D0A36" w:rsidRDefault="00970429" w:rsidP="00970429">
      <w:r w:rsidRPr="006D0A36">
        <w:t>- Dinsdag is ongeluksdag, velen raadplegen dan een waarzegster.</w:t>
      </w:r>
    </w:p>
    <w:p w:rsidR="00970429" w:rsidRPr="006D0A36" w:rsidRDefault="00970429" w:rsidP="00970429">
      <w:r w:rsidRPr="006D0A36">
        <w:t xml:space="preserve">- Vrijdag is </w:t>
      </w:r>
      <w:proofErr w:type="spellStart"/>
      <w:r w:rsidRPr="006D0A36">
        <w:t>brua</w:t>
      </w:r>
      <w:proofErr w:type="spellEnd"/>
      <w:r w:rsidRPr="006D0A36">
        <w:t xml:space="preserve"> dag, velen gaan dan naar de zee.</w:t>
      </w:r>
    </w:p>
    <w:p w:rsidR="00970429" w:rsidRPr="006D0A36" w:rsidRDefault="00970429" w:rsidP="00970429">
      <w:r w:rsidRPr="006D0A36">
        <w:t>- Kaarsen worden ‘s ochtends gebruikt om geesten op te roepen of via een bepaald ritueel de vijand de dood in te wensen.</w:t>
      </w:r>
    </w:p>
    <w:p w:rsidR="00970429" w:rsidRPr="006D0A36" w:rsidRDefault="00970429" w:rsidP="00970429">
      <w:r w:rsidRPr="006D0A36">
        <w:t>- Er zijn veel rituelen om vijanden met geesten de kwellen.</w:t>
      </w:r>
    </w:p>
    <w:p w:rsidR="00970429" w:rsidRPr="006D0A36" w:rsidRDefault="00970429" w:rsidP="00970429">
      <w:r w:rsidRPr="006D0A36">
        <w:t>- Wierook heeft verschillende functies. Daarvan is één het huis reinigen van een vloek.</w:t>
      </w:r>
    </w:p>
    <w:p w:rsidR="00970429" w:rsidRPr="006D0A36" w:rsidRDefault="00970429" w:rsidP="00970429">
      <w:r w:rsidRPr="006D0A36">
        <w:t>- De zee is een boos schepsel.</w:t>
      </w:r>
    </w:p>
    <w:p w:rsidR="00970429" w:rsidRPr="006D0A36" w:rsidRDefault="00970429" w:rsidP="00970429">
      <w:r w:rsidRPr="006D0A36">
        <w:t>- Met vuurwerk op oudejaarsavond kan men boze geesten van afgelopen jaar laten schrikken.</w:t>
      </w:r>
    </w:p>
    <w:p w:rsidR="00970429" w:rsidRPr="006D0A36" w:rsidRDefault="00970429" w:rsidP="00970429">
      <w:r w:rsidRPr="006D0A36">
        <w:t>- Kwade dromen worden bevorderd door schoenen onder het hoofdeinde van het bed te zetten.</w:t>
      </w:r>
    </w:p>
    <w:p w:rsidR="00970429" w:rsidRPr="006D0A36" w:rsidRDefault="00970429" w:rsidP="00970429">
      <w:r w:rsidRPr="006D0A36">
        <w:t>- Dromen delen met anderen kan betekenen dat er kwade dingen uitkomen.</w:t>
      </w:r>
      <w:r w:rsidRPr="006D0A36">
        <w:br/>
      </w:r>
      <w:r w:rsidRPr="006D0A36">
        <w:rPr>
          <w:i/>
        </w:rPr>
        <w:t>(</w:t>
      </w:r>
      <w:proofErr w:type="spellStart"/>
      <w:r w:rsidRPr="006D0A36">
        <w:rPr>
          <w:i/>
        </w:rPr>
        <w:t>Brenneker</w:t>
      </w:r>
      <w:proofErr w:type="spellEnd"/>
      <w:r w:rsidRPr="006D0A36">
        <w:rPr>
          <w:i/>
        </w:rPr>
        <w:t>, 1971).</w:t>
      </w:r>
    </w:p>
    <w:p w:rsidR="00970429" w:rsidRPr="006D0A36" w:rsidRDefault="00970429" w:rsidP="00970429">
      <w:r w:rsidRPr="006D0A36">
        <w:t>Het boze oog:</w:t>
      </w:r>
      <w:r w:rsidRPr="006D0A36">
        <w:br/>
        <w:t>- Een kind mag niet worden bewonderd door een ander. Het boze oog gaat werken en het kind sterft. De werkingen kunnen tegengegaan worden door het kind te laten huilen of een stuk kleding te krijgen van degene die de werking van het boze oog heeft gestart.</w:t>
      </w:r>
    </w:p>
    <w:p w:rsidR="00970429" w:rsidRPr="006D0A36" w:rsidRDefault="00970429" w:rsidP="00970429">
      <w:r w:rsidRPr="006D0A36">
        <w:lastRenderedPageBreak/>
        <w:t>- Werkingen van het boze oog ziet men aan de huidskleur. Licht getinte mensen worden bijvoorbeeld paarsachtig. Haaruitval is ook een kenmerk.</w:t>
      </w:r>
      <w:r>
        <w:br/>
      </w:r>
      <w:r w:rsidRPr="006D0A36">
        <w:rPr>
          <w:i/>
        </w:rPr>
        <w:t>(</w:t>
      </w:r>
      <w:proofErr w:type="spellStart"/>
      <w:r w:rsidRPr="006D0A36">
        <w:rPr>
          <w:i/>
        </w:rPr>
        <w:t>Brenneker</w:t>
      </w:r>
      <w:proofErr w:type="spellEnd"/>
      <w:r w:rsidRPr="006D0A36">
        <w:rPr>
          <w:i/>
        </w:rPr>
        <w:t>, 1971).</w:t>
      </w:r>
    </w:p>
    <w:p w:rsidR="00970429" w:rsidRPr="006D0A36" w:rsidRDefault="00970429" w:rsidP="00970429">
      <w:proofErr w:type="spellStart"/>
      <w:r w:rsidRPr="006D0A36">
        <w:t>Loa’s</w:t>
      </w:r>
      <w:proofErr w:type="spellEnd"/>
      <w:r>
        <w:br/>
      </w:r>
      <w:proofErr w:type="spellStart"/>
      <w:r w:rsidRPr="006D0A36">
        <w:t>Loa’s</w:t>
      </w:r>
      <w:proofErr w:type="spellEnd"/>
      <w:r w:rsidRPr="006D0A36">
        <w:t xml:space="preserve"> zijn geesten in de rang van heiligen of engelen. Ze maken het de mensen lastig en moeten gediend worden. Er zijn mannelijke en vrouwelijke </w:t>
      </w:r>
      <w:proofErr w:type="spellStart"/>
      <w:r w:rsidRPr="006D0A36">
        <w:t>loa’s</w:t>
      </w:r>
      <w:proofErr w:type="spellEnd"/>
      <w:r w:rsidRPr="006D0A36">
        <w:t xml:space="preserve">. Een vereringsdienst van een heilige is meestal een </w:t>
      </w:r>
      <w:proofErr w:type="spellStart"/>
      <w:r w:rsidRPr="006D0A36">
        <w:t>loa</w:t>
      </w:r>
      <w:proofErr w:type="spellEnd"/>
      <w:r w:rsidRPr="006D0A36">
        <w:t xml:space="preserve"> dienst. </w:t>
      </w:r>
      <w:proofErr w:type="spellStart"/>
      <w:r w:rsidRPr="006D0A36">
        <w:t>Loa’s</w:t>
      </w:r>
      <w:proofErr w:type="spellEnd"/>
      <w:r w:rsidRPr="006D0A36">
        <w:t xml:space="preserve"> zijn veeleisend en houden mensen in angst. Men kan bezeten zijn van bepaalde </w:t>
      </w:r>
      <w:proofErr w:type="spellStart"/>
      <w:r w:rsidRPr="006D0A36">
        <w:t>loa’s</w:t>
      </w:r>
      <w:proofErr w:type="spellEnd"/>
      <w:r w:rsidRPr="006D0A36">
        <w:t xml:space="preserve">. Bijvoorbeeld de </w:t>
      </w:r>
      <w:proofErr w:type="spellStart"/>
      <w:r w:rsidRPr="006D0A36">
        <w:t>loa</w:t>
      </w:r>
      <w:proofErr w:type="spellEnd"/>
      <w:r w:rsidRPr="006D0A36">
        <w:t xml:space="preserve"> van het kerkhof. Sommige mensen hebben in hun huis een kamer ingericht voor </w:t>
      </w:r>
      <w:proofErr w:type="spellStart"/>
      <w:r w:rsidRPr="006D0A36">
        <w:t>loa’s</w:t>
      </w:r>
      <w:proofErr w:type="spellEnd"/>
      <w:r w:rsidRPr="006D0A36">
        <w:t xml:space="preserve"> met beelden, kruiken en kruisen.</w:t>
      </w:r>
      <w:r>
        <w:br/>
      </w:r>
      <w:r w:rsidRPr="006D0A36">
        <w:rPr>
          <w:i/>
        </w:rPr>
        <w:t>(</w:t>
      </w:r>
      <w:proofErr w:type="spellStart"/>
      <w:r w:rsidRPr="006D0A36">
        <w:rPr>
          <w:i/>
        </w:rPr>
        <w:t>Brenneker</w:t>
      </w:r>
      <w:proofErr w:type="spellEnd"/>
      <w:r w:rsidRPr="006D0A36">
        <w:rPr>
          <w:i/>
        </w:rPr>
        <w:t>, 1971).</w:t>
      </w:r>
    </w:p>
    <w:p w:rsidR="00970429" w:rsidRPr="006D0A36" w:rsidRDefault="00970429" w:rsidP="00970429">
      <w:pPr>
        <w:spacing w:after="240"/>
      </w:pPr>
      <w:r w:rsidRPr="006D0A36">
        <w:t>Geesten</w:t>
      </w:r>
      <w:r w:rsidRPr="006D0A36">
        <w:br/>
      </w:r>
      <w:proofErr w:type="spellStart"/>
      <w:r w:rsidRPr="006D0A36">
        <w:t>Geesten</w:t>
      </w:r>
      <w:proofErr w:type="spellEnd"/>
      <w:r w:rsidRPr="006D0A36">
        <w:t xml:space="preserve"> worden gezien als mensen die God niet wil, dus blijven ze op aarde zweven </w:t>
      </w:r>
      <w:r w:rsidRPr="006D0A36">
        <w:rPr>
          <w:i/>
        </w:rPr>
        <w:t>(</w:t>
      </w:r>
      <w:proofErr w:type="spellStart"/>
      <w:r w:rsidRPr="006D0A36">
        <w:rPr>
          <w:i/>
        </w:rPr>
        <w:t>Brenneker</w:t>
      </w:r>
      <w:proofErr w:type="spellEnd"/>
      <w:r w:rsidRPr="006D0A36">
        <w:rPr>
          <w:i/>
        </w:rPr>
        <w:t>, 1971).</w:t>
      </w:r>
    </w:p>
    <w:p w:rsidR="00970429" w:rsidRPr="006D0A36" w:rsidRDefault="00970429" w:rsidP="00970429">
      <w:pPr>
        <w:spacing w:after="240"/>
      </w:pPr>
      <w:r w:rsidRPr="006D0A36">
        <w:t>Voodoo.</w:t>
      </w:r>
      <w:r w:rsidRPr="006D0A36">
        <w:br/>
        <w:t xml:space="preserve">Bij voodoo word er vaak een foto van de persoon geplaatst op een voodoopop om het slachtoffer lichamelijke pijn te bezorgen. Bij dit ritueel word vaak een dolk gebruikt. Het ziet er naar uit dat het belangrijk is om een verbinding te hebben tussen het slachtoffer en degene die de vloek uitspreekt door een voorwerp </w:t>
      </w:r>
      <w:r w:rsidRPr="006D0A36">
        <w:rPr>
          <w:i/>
        </w:rPr>
        <w:t>(</w:t>
      </w:r>
      <w:proofErr w:type="spellStart"/>
      <w:r w:rsidRPr="006D0A36">
        <w:rPr>
          <w:i/>
        </w:rPr>
        <w:t>Horrobin</w:t>
      </w:r>
      <w:proofErr w:type="spellEnd"/>
      <w:r w:rsidRPr="006D0A36">
        <w:rPr>
          <w:i/>
        </w:rPr>
        <w:t>, 2012).</w:t>
      </w:r>
    </w:p>
    <w:p w:rsidR="00970429" w:rsidRPr="006D0A36" w:rsidRDefault="00970429" w:rsidP="00970429">
      <w:pPr>
        <w:spacing w:after="240"/>
      </w:pPr>
      <w:r w:rsidRPr="006D0A36">
        <w:t>Symptomen van voodoo vervloekingen:</w:t>
      </w:r>
      <w:r w:rsidRPr="006D0A36">
        <w:br/>
        <w:t>- Reeks van bizarre ongelukken.</w:t>
      </w:r>
      <w:r w:rsidRPr="006D0A36">
        <w:br/>
        <w:t>- Ziektes zonder een duidelijke aanleiding.</w:t>
      </w:r>
      <w:r w:rsidRPr="006D0A36">
        <w:br/>
        <w:t>- Dingen die fout gaan op het werk of binnen een relatie zonder verklaring.</w:t>
      </w:r>
      <w:r w:rsidRPr="006D0A36">
        <w:br/>
      </w:r>
      <w:r w:rsidRPr="006D0A36">
        <w:rPr>
          <w:i/>
        </w:rPr>
        <w:t>(</w:t>
      </w:r>
      <w:proofErr w:type="spellStart"/>
      <w:r w:rsidRPr="006D0A36">
        <w:rPr>
          <w:i/>
        </w:rPr>
        <w:t>Horrobin</w:t>
      </w:r>
      <w:proofErr w:type="spellEnd"/>
      <w:r w:rsidRPr="006D0A36">
        <w:rPr>
          <w:i/>
        </w:rPr>
        <w:t>, 2012).</w:t>
      </w:r>
    </w:p>
    <w:p w:rsidR="00306A1C" w:rsidRDefault="00306A1C"/>
    <w:p w:rsidR="00970429" w:rsidRDefault="00970429"/>
    <w:p w:rsidR="00970429" w:rsidRDefault="00970429"/>
    <w:p w:rsidR="00970429" w:rsidRDefault="00970429"/>
    <w:p w:rsidR="00970429" w:rsidRDefault="00970429"/>
    <w:p w:rsidR="00970429" w:rsidRDefault="00970429"/>
    <w:p w:rsidR="00970429" w:rsidRDefault="00970429"/>
    <w:p w:rsidR="00970429" w:rsidRDefault="00970429"/>
    <w:p w:rsidR="00970429" w:rsidRDefault="00970429"/>
    <w:p w:rsidR="00970429" w:rsidRDefault="00970429"/>
    <w:p w:rsidR="00970429" w:rsidRDefault="00970429"/>
    <w:p w:rsidR="00970429" w:rsidRDefault="00970429">
      <w:pPr>
        <w:rPr>
          <w:b/>
        </w:rPr>
      </w:pPr>
      <w:r>
        <w:rPr>
          <w:b/>
        </w:rPr>
        <w:lastRenderedPageBreak/>
        <w:t>Literatuurlijst.</w:t>
      </w:r>
    </w:p>
    <w:p w:rsidR="00970429" w:rsidRDefault="00970429">
      <w:r w:rsidRPr="006D0A36">
        <w:t xml:space="preserve">- </w:t>
      </w:r>
      <w:proofErr w:type="spellStart"/>
      <w:r w:rsidRPr="006D0A36">
        <w:t>Brenneker</w:t>
      </w:r>
      <w:proofErr w:type="spellEnd"/>
      <w:r w:rsidRPr="006D0A36">
        <w:t xml:space="preserve">, P. (1971) </w:t>
      </w:r>
      <w:proofErr w:type="spellStart"/>
      <w:r w:rsidRPr="006D0A36">
        <w:rPr>
          <w:i/>
        </w:rPr>
        <w:t>Sambumbu</w:t>
      </w:r>
      <w:proofErr w:type="spellEnd"/>
      <w:r w:rsidRPr="006D0A36">
        <w:rPr>
          <w:i/>
        </w:rPr>
        <w:t xml:space="preserve"> - Volkskunde van </w:t>
      </w:r>
      <w:proofErr w:type="spellStart"/>
      <w:r w:rsidRPr="006D0A36">
        <w:rPr>
          <w:i/>
        </w:rPr>
        <w:t>Curacao</w:t>
      </w:r>
      <w:proofErr w:type="spellEnd"/>
      <w:r w:rsidRPr="006D0A36">
        <w:rPr>
          <w:i/>
        </w:rPr>
        <w:t>, Aruba en Bonaire.</w:t>
      </w:r>
      <w:r w:rsidRPr="006D0A36">
        <w:t xml:space="preserve"> Willemstad: </w:t>
      </w:r>
      <w:proofErr w:type="spellStart"/>
      <w:r w:rsidRPr="006D0A36">
        <w:t>Brenneker</w:t>
      </w:r>
      <w:proofErr w:type="spellEnd"/>
      <w:r w:rsidRPr="006D0A36">
        <w:t>.</w:t>
      </w:r>
      <w:r>
        <w:br/>
      </w:r>
      <w:r>
        <w:br/>
      </w:r>
      <w:r w:rsidRPr="006D0A36">
        <w:t>-</w:t>
      </w:r>
      <w:proofErr w:type="spellStart"/>
      <w:r w:rsidRPr="006D0A36">
        <w:t>Horrobin</w:t>
      </w:r>
      <w:proofErr w:type="spellEnd"/>
      <w:r w:rsidRPr="006D0A36">
        <w:t xml:space="preserve">, P. (2012). </w:t>
      </w:r>
      <w:r w:rsidRPr="006D0A36">
        <w:rPr>
          <w:i/>
        </w:rPr>
        <w:t>Genezing en bevrijding</w:t>
      </w:r>
      <w:r w:rsidRPr="006D0A36">
        <w:t xml:space="preserve">, Baak: </w:t>
      </w:r>
      <w:proofErr w:type="spellStart"/>
      <w:r w:rsidRPr="006D0A36">
        <w:t>Ellel</w:t>
      </w:r>
      <w:proofErr w:type="spellEnd"/>
      <w:r w:rsidRPr="006D0A36">
        <w:t xml:space="preserve"> </w:t>
      </w:r>
      <w:proofErr w:type="spellStart"/>
      <w:r w:rsidRPr="006D0A36">
        <w:t>Ministries</w:t>
      </w:r>
      <w:proofErr w:type="spellEnd"/>
      <w:r w:rsidRPr="006D0A36">
        <w:t xml:space="preserve"> Nederland.</w:t>
      </w:r>
    </w:p>
    <w:p w:rsidR="00B44D13" w:rsidRPr="008F1FB0" w:rsidRDefault="00B44D13" w:rsidP="00B44D13">
      <w:r>
        <w:t xml:space="preserve">- </w:t>
      </w:r>
      <w:proofErr w:type="spellStart"/>
      <w:r>
        <w:t>Kitsz</w:t>
      </w:r>
      <w:proofErr w:type="spellEnd"/>
      <w:r>
        <w:t xml:space="preserve">, T. Klein, W. (2013). </w:t>
      </w:r>
      <w:r>
        <w:rPr>
          <w:i/>
        </w:rPr>
        <w:t xml:space="preserve">Leven in vrijheid, </w:t>
      </w:r>
      <w:r>
        <w:t>Ede.</w:t>
      </w:r>
    </w:p>
    <w:p w:rsidR="00970429" w:rsidRPr="00970429" w:rsidRDefault="00970429"/>
    <w:sectPr w:rsidR="00970429" w:rsidRPr="00970429" w:rsidSect="0097042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04" w:rsidRDefault="008E3104" w:rsidP="00B44D13">
      <w:pPr>
        <w:spacing w:after="0" w:line="240" w:lineRule="auto"/>
      </w:pPr>
      <w:r>
        <w:separator/>
      </w:r>
    </w:p>
  </w:endnote>
  <w:endnote w:type="continuationSeparator" w:id="0">
    <w:p w:rsidR="008E3104" w:rsidRDefault="008E3104" w:rsidP="00B4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81"/>
      <w:docPartObj>
        <w:docPartGallery w:val="Page Numbers (Bottom of Page)"/>
        <w:docPartUnique/>
      </w:docPartObj>
    </w:sdtPr>
    <w:sdtEndPr/>
    <w:sdtContent>
      <w:p w:rsidR="00B44D13" w:rsidRDefault="0064473A">
        <w:pPr>
          <w:pStyle w:val="Voettekst"/>
          <w:jc w:val="right"/>
        </w:pPr>
        <w:r>
          <w:fldChar w:fldCharType="begin"/>
        </w:r>
        <w:r>
          <w:instrText xml:space="preserve"> PAGE   \* MERGEFORMAT </w:instrText>
        </w:r>
        <w:r>
          <w:fldChar w:fldCharType="separate"/>
        </w:r>
        <w:r w:rsidR="00AB49A1">
          <w:rPr>
            <w:noProof/>
          </w:rPr>
          <w:t>12</w:t>
        </w:r>
        <w:r>
          <w:rPr>
            <w:noProof/>
          </w:rPr>
          <w:fldChar w:fldCharType="end"/>
        </w:r>
      </w:p>
    </w:sdtContent>
  </w:sdt>
  <w:p w:rsidR="00B44D13" w:rsidRDefault="00B44D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04" w:rsidRDefault="008E3104" w:rsidP="00B44D13">
      <w:pPr>
        <w:spacing w:after="0" w:line="240" w:lineRule="auto"/>
      </w:pPr>
      <w:r>
        <w:separator/>
      </w:r>
    </w:p>
  </w:footnote>
  <w:footnote w:type="continuationSeparator" w:id="0">
    <w:p w:rsidR="008E3104" w:rsidRDefault="008E3104" w:rsidP="00B44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29"/>
    <w:rsid w:val="00306A1C"/>
    <w:rsid w:val="0064473A"/>
    <w:rsid w:val="008E3104"/>
    <w:rsid w:val="00970429"/>
    <w:rsid w:val="00AB49A1"/>
    <w:rsid w:val="00B44D13"/>
    <w:rsid w:val="00CA6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04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429"/>
    <w:rPr>
      <w:rFonts w:ascii="Tahoma" w:hAnsi="Tahoma" w:cs="Tahoma"/>
      <w:sz w:val="16"/>
      <w:szCs w:val="16"/>
    </w:rPr>
  </w:style>
  <w:style w:type="paragraph" w:styleId="Koptekst">
    <w:name w:val="header"/>
    <w:basedOn w:val="Standaard"/>
    <w:link w:val="KoptekstChar"/>
    <w:uiPriority w:val="99"/>
    <w:semiHidden/>
    <w:unhideWhenUsed/>
    <w:rsid w:val="00B44D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4D13"/>
  </w:style>
  <w:style w:type="paragraph" w:styleId="Voettekst">
    <w:name w:val="footer"/>
    <w:basedOn w:val="Standaard"/>
    <w:link w:val="VoettekstChar"/>
    <w:uiPriority w:val="99"/>
    <w:unhideWhenUsed/>
    <w:rsid w:val="00B44D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04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0429"/>
    <w:rPr>
      <w:rFonts w:ascii="Tahoma" w:hAnsi="Tahoma" w:cs="Tahoma"/>
      <w:sz w:val="16"/>
      <w:szCs w:val="16"/>
    </w:rPr>
  </w:style>
  <w:style w:type="paragraph" w:styleId="Koptekst">
    <w:name w:val="header"/>
    <w:basedOn w:val="Standaard"/>
    <w:link w:val="KoptekstChar"/>
    <w:uiPriority w:val="99"/>
    <w:semiHidden/>
    <w:unhideWhenUsed/>
    <w:rsid w:val="00B44D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4D13"/>
  </w:style>
  <w:style w:type="paragraph" w:styleId="Voettekst">
    <w:name w:val="footer"/>
    <w:basedOn w:val="Standaard"/>
    <w:link w:val="VoettekstChar"/>
    <w:uiPriority w:val="99"/>
    <w:unhideWhenUsed/>
    <w:rsid w:val="00B44D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7E37"/>
    <w:rsid w:val="00283D39"/>
    <w:rsid w:val="00434012"/>
    <w:rsid w:val="00B87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AB003537A434DC0BD8DBB66326DD289">
    <w:name w:val="9AB003537A434DC0BD8DBB66326DD289"/>
    <w:rsid w:val="00B87E37"/>
  </w:style>
  <w:style w:type="paragraph" w:customStyle="1" w:styleId="D7289DEA2CAD4F629A37FBD88C4C2F27">
    <w:name w:val="D7289DEA2CAD4F629A37FBD88C4C2F27"/>
    <w:rsid w:val="00B87E37"/>
  </w:style>
  <w:style w:type="paragraph" w:customStyle="1" w:styleId="A1F4142B311546ABB0E69DF919906583">
    <w:name w:val="A1F4142B311546ABB0E69DF919906583"/>
    <w:rsid w:val="00B87E37"/>
  </w:style>
  <w:style w:type="paragraph" w:customStyle="1" w:styleId="9926100957EE47DCBA36A2D07988F1CC">
    <w:name w:val="9926100957EE47DCBA36A2D07988F1CC"/>
    <w:rsid w:val="00B87E37"/>
  </w:style>
  <w:style w:type="paragraph" w:customStyle="1" w:styleId="84006E1A30B54F36AF6B0CDB03023561">
    <w:name w:val="84006E1A30B54F36AF6B0CDB03023561"/>
    <w:rsid w:val="00B87E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D41288B2.dotm</Template>
  <TotalTime>0</TotalTime>
  <Pages>12</Pages>
  <Words>3330</Words>
  <Characters>18321</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Protocol signalen demonische belasting en doorverwijzing.</vt:lpstr>
    </vt:vector>
  </TitlesOfParts>
  <Company>Stichting Krusada</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signalen demonische belasting en doorverwijzing.</dc:title>
  <dc:subject>Behorende bij onderzoek naar nazorg in bevrijdingspastoraat</dc:subject>
  <dc:creator>Wendy Klein.                                                   Datum en studiejaar: 22-05-2013. 2012/2013</dc:creator>
  <cp:lastModifiedBy>090744</cp:lastModifiedBy>
  <cp:revision>3</cp:revision>
  <dcterms:created xsi:type="dcterms:W3CDTF">2013-05-21T07:13:00Z</dcterms:created>
  <dcterms:modified xsi:type="dcterms:W3CDTF">2013-05-21T12:35:00Z</dcterms:modified>
</cp:coreProperties>
</file>