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E49" w:rsidRPr="00922499" w:rsidRDefault="00252E49" w:rsidP="00922499">
      <w:pPr>
        <w:rPr>
          <w:rFonts w:ascii="Times New Roman" w:hAnsi="Times New Roman" w:cs="Times New Roman"/>
          <w:sz w:val="24"/>
          <w:szCs w:val="24"/>
        </w:rPr>
      </w:pPr>
      <w:r w:rsidRPr="00922499">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03.5pt;height:249pt">
            <v:imagedata r:id="rId7" r:href="rId8"/>
          </v:shape>
        </w:pict>
      </w:r>
    </w:p>
    <w:p w:rsidR="00252E49" w:rsidRPr="00922499" w:rsidRDefault="00252E49" w:rsidP="00922499">
      <w:pPr>
        <w:rPr>
          <w:rFonts w:ascii="Times New Roman" w:hAnsi="Times New Roman" w:cs="Times New Roman"/>
          <w:sz w:val="24"/>
          <w:szCs w:val="24"/>
        </w:rPr>
      </w:pPr>
    </w:p>
    <w:p w:rsidR="00252E49" w:rsidRPr="00922499" w:rsidRDefault="00252E49" w:rsidP="00922499">
      <w:pPr>
        <w:rPr>
          <w:rFonts w:ascii="Times New Roman" w:hAnsi="Times New Roman" w:cs="Times New Roman"/>
          <w:sz w:val="24"/>
          <w:szCs w:val="24"/>
        </w:rPr>
      </w:pPr>
    </w:p>
    <w:p w:rsidR="00252E49" w:rsidRPr="00922499" w:rsidRDefault="00252E49" w:rsidP="00922499">
      <w:pPr>
        <w:rPr>
          <w:rFonts w:ascii="Times New Roman" w:hAnsi="Times New Roman" w:cs="Times New Roman"/>
          <w:sz w:val="24"/>
          <w:szCs w:val="24"/>
        </w:rPr>
      </w:pPr>
      <w:r w:rsidRPr="00922499">
        <w:rPr>
          <w:rFonts w:ascii="Times New Roman" w:hAnsi="Times New Roman" w:cs="Times New Roman"/>
          <w:sz w:val="24"/>
          <w:szCs w:val="24"/>
        </w:rPr>
        <w:t xml:space="preserve">                             Ik en Jij is Wij</w:t>
      </w:r>
    </w:p>
    <w:p w:rsidR="00252E49" w:rsidRPr="00922499" w:rsidRDefault="00252E49" w:rsidP="00922499">
      <w:pPr>
        <w:rPr>
          <w:rFonts w:ascii="Times New Roman" w:hAnsi="Times New Roman" w:cs="Times New Roman"/>
          <w:sz w:val="24"/>
          <w:szCs w:val="24"/>
        </w:rPr>
      </w:pPr>
    </w:p>
    <w:p w:rsidR="00252E49" w:rsidRPr="00922499" w:rsidRDefault="00252E49" w:rsidP="00922499">
      <w:pPr>
        <w:rPr>
          <w:rFonts w:ascii="Times New Roman" w:hAnsi="Times New Roman" w:cs="Times New Roman"/>
          <w:sz w:val="24"/>
          <w:szCs w:val="24"/>
        </w:rPr>
      </w:pPr>
    </w:p>
    <w:p w:rsidR="00252E49" w:rsidRPr="00922499" w:rsidRDefault="00252E49" w:rsidP="00922499">
      <w:pPr>
        <w:rPr>
          <w:rFonts w:ascii="Times New Roman" w:hAnsi="Times New Roman" w:cs="Times New Roman"/>
          <w:sz w:val="24"/>
          <w:szCs w:val="24"/>
        </w:rPr>
      </w:pPr>
      <w:r w:rsidRPr="00922499">
        <w:rPr>
          <w:rFonts w:ascii="Times New Roman" w:hAnsi="Times New Roman" w:cs="Times New Roman"/>
          <w:sz w:val="24"/>
          <w:szCs w:val="24"/>
        </w:rPr>
        <w:t>een onderzoek naar het gebruik van de   presentietheorie bij het omzien naar elkaar</w:t>
      </w:r>
    </w:p>
    <w:p w:rsidR="00252E49" w:rsidRPr="00922499" w:rsidRDefault="00252E49" w:rsidP="00922499">
      <w:pPr>
        <w:rPr>
          <w:rFonts w:ascii="Times New Roman" w:hAnsi="Times New Roman" w:cs="Times New Roman"/>
          <w:sz w:val="24"/>
          <w:szCs w:val="24"/>
        </w:rPr>
      </w:pPr>
    </w:p>
    <w:p w:rsidR="00252E49" w:rsidRPr="00922499" w:rsidRDefault="00252E49" w:rsidP="00922499">
      <w:pPr>
        <w:rPr>
          <w:rFonts w:ascii="Times New Roman" w:hAnsi="Times New Roman" w:cs="Times New Roman"/>
          <w:sz w:val="24"/>
          <w:szCs w:val="24"/>
        </w:rPr>
      </w:pPr>
    </w:p>
    <w:p w:rsidR="00252E49" w:rsidRPr="00922499" w:rsidRDefault="00252E49" w:rsidP="00922499">
      <w:pPr>
        <w:rPr>
          <w:rFonts w:ascii="Times New Roman" w:hAnsi="Times New Roman" w:cs="Times New Roman"/>
          <w:sz w:val="24"/>
          <w:szCs w:val="24"/>
        </w:rPr>
      </w:pPr>
      <w:r w:rsidRPr="00922499">
        <w:rPr>
          <w:rFonts w:ascii="Times New Roman" w:hAnsi="Times New Roman" w:cs="Times New Roman"/>
          <w:sz w:val="24"/>
          <w:szCs w:val="24"/>
        </w:rPr>
        <w:t>opdrachtgever: HdS Hulpverlening, Barneveld</w:t>
      </w:r>
    </w:p>
    <w:p w:rsidR="00252E49" w:rsidRPr="00922499" w:rsidRDefault="00252E49" w:rsidP="00922499">
      <w:pPr>
        <w:rPr>
          <w:rFonts w:ascii="Times New Roman" w:hAnsi="Times New Roman" w:cs="Times New Roman"/>
          <w:sz w:val="24"/>
          <w:szCs w:val="24"/>
        </w:rPr>
      </w:pPr>
    </w:p>
    <w:p w:rsidR="00252E49" w:rsidRPr="00922499" w:rsidRDefault="00252E49" w:rsidP="00922499">
      <w:pPr>
        <w:rPr>
          <w:rFonts w:ascii="Times New Roman" w:hAnsi="Times New Roman" w:cs="Times New Roman"/>
          <w:sz w:val="24"/>
          <w:szCs w:val="24"/>
        </w:rPr>
      </w:pPr>
    </w:p>
    <w:p w:rsidR="00252E49" w:rsidRPr="00922499" w:rsidRDefault="00252E49" w:rsidP="00922499">
      <w:pPr>
        <w:rPr>
          <w:rFonts w:ascii="Times New Roman" w:hAnsi="Times New Roman" w:cs="Times New Roman"/>
          <w:sz w:val="24"/>
          <w:szCs w:val="24"/>
        </w:rPr>
      </w:pPr>
      <w:r w:rsidRPr="00922499">
        <w:rPr>
          <w:rFonts w:ascii="Times New Roman" w:hAnsi="Times New Roman" w:cs="Times New Roman"/>
          <w:sz w:val="24"/>
          <w:szCs w:val="24"/>
        </w:rPr>
        <w:t>onderzoekers: Pim Russchen en Jacco Buijs</w:t>
      </w:r>
    </w:p>
    <w:p w:rsidR="00252E49" w:rsidRPr="00922499" w:rsidRDefault="00252E49" w:rsidP="00922499">
      <w:pPr>
        <w:rPr>
          <w:rFonts w:ascii="Times New Roman" w:hAnsi="Times New Roman" w:cs="Times New Roman"/>
          <w:sz w:val="24"/>
          <w:szCs w:val="24"/>
        </w:rPr>
      </w:pPr>
      <w:r w:rsidRPr="00922499">
        <w:rPr>
          <w:rFonts w:ascii="Times New Roman" w:hAnsi="Times New Roman" w:cs="Times New Roman"/>
          <w:sz w:val="24"/>
          <w:szCs w:val="24"/>
        </w:rPr>
        <w:t>Christelijke Hogeschool Ede</w:t>
      </w:r>
    </w:p>
    <w:p w:rsidR="00252E49" w:rsidRPr="00922499" w:rsidRDefault="00252E49" w:rsidP="00922499">
      <w:pPr>
        <w:rPr>
          <w:rFonts w:ascii="Times New Roman" w:hAnsi="Times New Roman" w:cs="Times New Roman"/>
          <w:sz w:val="24"/>
          <w:szCs w:val="24"/>
        </w:rPr>
      </w:pPr>
      <w:r w:rsidRPr="00922499">
        <w:rPr>
          <w:rFonts w:ascii="Times New Roman" w:hAnsi="Times New Roman" w:cs="Times New Roman"/>
          <w:sz w:val="24"/>
          <w:szCs w:val="24"/>
        </w:rPr>
        <w:t>afstudeerbegeleider: drs. J. de Jong</w:t>
      </w:r>
    </w:p>
    <w:p w:rsidR="00252E49" w:rsidRPr="00922499" w:rsidRDefault="00252E49" w:rsidP="00922499">
      <w:pPr>
        <w:rPr>
          <w:rFonts w:ascii="Times New Roman" w:hAnsi="Times New Roman" w:cs="Times New Roman"/>
          <w:sz w:val="24"/>
          <w:szCs w:val="24"/>
        </w:rPr>
      </w:pPr>
      <w:r w:rsidRPr="00922499">
        <w:rPr>
          <w:rFonts w:ascii="Times New Roman" w:hAnsi="Times New Roman" w:cs="Times New Roman"/>
          <w:sz w:val="24"/>
          <w:szCs w:val="24"/>
        </w:rPr>
        <w:t>21 mei 2010</w:t>
      </w:r>
    </w:p>
    <w:p w:rsidR="00252E49" w:rsidRDefault="00252E49" w:rsidP="00655094">
      <w:pPr>
        <w:pStyle w:val="Basisalinea"/>
      </w:pPr>
    </w:p>
    <w:p w:rsidR="00252E49" w:rsidRDefault="00252E49" w:rsidP="00655094">
      <w:pPr>
        <w:pStyle w:val="Basisalinea"/>
      </w:pPr>
    </w:p>
    <w:p w:rsidR="00252E49" w:rsidRDefault="00252E49" w:rsidP="00655094">
      <w:pPr>
        <w:pStyle w:val="Basisalinea"/>
      </w:pPr>
      <w:r>
        <w:t>INHOUDSOPGAVE</w:t>
      </w:r>
    </w:p>
    <w:p w:rsidR="00252E49" w:rsidRDefault="00252E49" w:rsidP="00655094">
      <w:pPr>
        <w:pStyle w:val="Basisalinea"/>
      </w:pPr>
    </w:p>
    <w:p w:rsidR="00252E49" w:rsidRDefault="00252E49" w:rsidP="00655094">
      <w:pPr>
        <w:pStyle w:val="Basisalinea"/>
      </w:pPr>
    </w:p>
    <w:p w:rsidR="00252E49" w:rsidRDefault="00252E49" w:rsidP="00655094">
      <w:pPr>
        <w:pStyle w:val="Basisalinea"/>
        <w:tabs>
          <w:tab w:val="left" w:pos="850"/>
          <w:tab w:val="right" w:leader="dot" w:pos="8504"/>
          <w:tab w:val="right" w:pos="8957"/>
        </w:tabs>
        <w:ind w:left="850" w:hanging="850"/>
      </w:pPr>
      <w:r>
        <w:t>VOORWOORD</w:t>
      </w:r>
      <w:r>
        <w:tab/>
      </w:r>
      <w:r>
        <w:tab/>
        <w:t>4</w:t>
      </w:r>
    </w:p>
    <w:p w:rsidR="00252E49" w:rsidRDefault="00252E49" w:rsidP="00655094">
      <w:pPr>
        <w:pStyle w:val="Basisalinea"/>
      </w:pPr>
    </w:p>
    <w:p w:rsidR="00252E49" w:rsidRDefault="00252E49" w:rsidP="00655094">
      <w:pPr>
        <w:pStyle w:val="Basisalinea"/>
      </w:pPr>
    </w:p>
    <w:p w:rsidR="00252E49" w:rsidRDefault="00252E49" w:rsidP="00655094">
      <w:pPr>
        <w:pStyle w:val="Basisalinea"/>
      </w:pPr>
      <w:r>
        <w:t>HOOFDSTUK 1 – WAAROM DIT PRAKTIJKONDERZOEK EN HOE?</w:t>
      </w:r>
    </w:p>
    <w:p w:rsidR="00252E49" w:rsidRDefault="00252E49" w:rsidP="00655094">
      <w:pPr>
        <w:pStyle w:val="Basisalinea"/>
      </w:pPr>
    </w:p>
    <w:p w:rsidR="00252E49" w:rsidRDefault="00252E49" w:rsidP="00655094">
      <w:pPr>
        <w:pStyle w:val="Basisalinea"/>
        <w:tabs>
          <w:tab w:val="left" w:pos="850"/>
          <w:tab w:val="right" w:leader="dot" w:pos="8504"/>
          <w:tab w:val="right" w:pos="8957"/>
        </w:tabs>
        <w:ind w:left="850" w:hanging="850"/>
      </w:pPr>
      <w:r>
        <w:t xml:space="preserve">1.1 </w:t>
      </w:r>
      <w:r>
        <w:tab/>
        <w:t>Aanleiding en probleembeschrijving</w:t>
      </w:r>
      <w:r>
        <w:tab/>
      </w:r>
      <w:r>
        <w:tab/>
        <w:t>5</w:t>
      </w:r>
    </w:p>
    <w:p w:rsidR="00252E49" w:rsidRDefault="00252E49" w:rsidP="00D24C62">
      <w:pPr>
        <w:pStyle w:val="Basisalinea"/>
        <w:tabs>
          <w:tab w:val="left" w:pos="850"/>
          <w:tab w:val="right" w:leader="dot" w:pos="8504"/>
          <w:tab w:val="right" w:pos="8957"/>
        </w:tabs>
      </w:pPr>
      <w:r>
        <w:t xml:space="preserve">1.1.1 </w:t>
      </w:r>
      <w:r>
        <w:tab/>
        <w:t>De presentietheorie</w:t>
      </w:r>
      <w:r>
        <w:tab/>
      </w:r>
      <w:r>
        <w:tab/>
        <w:t>6</w:t>
      </w:r>
    </w:p>
    <w:p w:rsidR="00252E49" w:rsidRDefault="00252E49" w:rsidP="00655094">
      <w:pPr>
        <w:pStyle w:val="Basisalinea"/>
        <w:tabs>
          <w:tab w:val="left" w:pos="850"/>
          <w:tab w:val="right" w:leader="dot" w:pos="8504"/>
          <w:tab w:val="right" w:pos="8957"/>
        </w:tabs>
        <w:ind w:left="850" w:hanging="850"/>
      </w:pPr>
      <w:r>
        <w:t xml:space="preserve">1.1.2 </w:t>
      </w:r>
      <w:r>
        <w:tab/>
        <w:t>Vertegenwoordigers van vier kerngroepen binnen de bevolking van Barneveld</w:t>
      </w:r>
      <w:r>
        <w:tab/>
      </w:r>
      <w:r>
        <w:tab/>
        <w:t>6</w:t>
      </w:r>
    </w:p>
    <w:p w:rsidR="00252E49" w:rsidRDefault="00252E49" w:rsidP="00655094">
      <w:pPr>
        <w:pStyle w:val="Basisalinea"/>
        <w:tabs>
          <w:tab w:val="left" w:pos="850"/>
          <w:tab w:val="right" w:leader="dot" w:pos="8504"/>
          <w:tab w:val="right" w:pos="8957"/>
        </w:tabs>
        <w:ind w:left="850" w:hanging="850"/>
      </w:pPr>
    </w:p>
    <w:p w:rsidR="00252E49" w:rsidRDefault="00252E49" w:rsidP="00655094">
      <w:pPr>
        <w:pStyle w:val="Basisalinea"/>
        <w:tabs>
          <w:tab w:val="left" w:pos="850"/>
          <w:tab w:val="right" w:leader="dot" w:pos="8504"/>
          <w:tab w:val="right" w:pos="8957"/>
        </w:tabs>
        <w:ind w:left="850" w:hanging="850"/>
      </w:pPr>
      <w:r>
        <w:t xml:space="preserve">1.2 </w:t>
      </w:r>
      <w:r>
        <w:tab/>
        <w:t>Vraagstelling en richtinggevende onderzoeksvragen</w:t>
      </w:r>
      <w:r>
        <w:tab/>
      </w:r>
      <w:r>
        <w:tab/>
        <w:t>8</w:t>
      </w:r>
    </w:p>
    <w:p w:rsidR="00252E49" w:rsidRDefault="00252E49" w:rsidP="00655094">
      <w:pPr>
        <w:pStyle w:val="Basisalinea"/>
        <w:tabs>
          <w:tab w:val="left" w:pos="850"/>
          <w:tab w:val="right" w:leader="dot" w:pos="8504"/>
          <w:tab w:val="right" w:pos="8957"/>
        </w:tabs>
        <w:ind w:left="850" w:hanging="850"/>
      </w:pPr>
    </w:p>
    <w:p w:rsidR="00252E49" w:rsidRDefault="00252E49" w:rsidP="00655094">
      <w:pPr>
        <w:pStyle w:val="Basisalinea"/>
        <w:tabs>
          <w:tab w:val="left" w:pos="850"/>
          <w:tab w:val="right" w:leader="dot" w:pos="8504"/>
          <w:tab w:val="right" w:pos="8957"/>
        </w:tabs>
        <w:ind w:left="850" w:hanging="850"/>
      </w:pPr>
      <w:r>
        <w:t xml:space="preserve">1.3 </w:t>
      </w:r>
      <w:r>
        <w:tab/>
        <w:t>Doelstellingen</w:t>
      </w:r>
      <w:r>
        <w:tab/>
      </w:r>
      <w:r>
        <w:tab/>
        <w:t>9</w:t>
      </w:r>
    </w:p>
    <w:p w:rsidR="00252E49" w:rsidRDefault="00252E49" w:rsidP="00655094">
      <w:pPr>
        <w:pStyle w:val="Basisalinea"/>
        <w:tabs>
          <w:tab w:val="left" w:pos="850"/>
          <w:tab w:val="right" w:leader="dot" w:pos="8504"/>
          <w:tab w:val="right" w:pos="8957"/>
        </w:tabs>
        <w:ind w:left="850" w:hanging="850"/>
      </w:pPr>
      <w:r>
        <w:t xml:space="preserve">1.3.1 </w:t>
      </w:r>
      <w:r>
        <w:tab/>
        <w:t>Doelstellingen van het praktijkonderzoek</w:t>
      </w:r>
      <w:r>
        <w:tab/>
      </w:r>
      <w:r>
        <w:tab/>
        <w:t>9</w:t>
      </w:r>
    </w:p>
    <w:p w:rsidR="00252E49" w:rsidRDefault="00252E49" w:rsidP="00655094">
      <w:pPr>
        <w:pStyle w:val="Basisalinea"/>
        <w:tabs>
          <w:tab w:val="left" w:pos="850"/>
          <w:tab w:val="right" w:leader="dot" w:pos="8504"/>
          <w:tab w:val="right" w:pos="8957"/>
        </w:tabs>
        <w:ind w:left="850" w:hanging="850"/>
      </w:pPr>
      <w:r>
        <w:t xml:space="preserve">1.3.2 </w:t>
      </w:r>
      <w:r>
        <w:tab/>
        <w:t>Doelen van de opleiding – opleidingskwalificaties</w:t>
      </w:r>
      <w:r>
        <w:tab/>
      </w:r>
      <w:r>
        <w:tab/>
        <w:t>9</w:t>
      </w:r>
    </w:p>
    <w:p w:rsidR="00252E49" w:rsidRDefault="00252E49" w:rsidP="00655094">
      <w:pPr>
        <w:pStyle w:val="Basisalinea"/>
        <w:tabs>
          <w:tab w:val="left" w:pos="850"/>
          <w:tab w:val="right" w:leader="dot" w:pos="8504"/>
          <w:tab w:val="right" w:pos="8957"/>
        </w:tabs>
        <w:ind w:left="850" w:hanging="850"/>
      </w:pPr>
      <w:r>
        <w:t xml:space="preserve">1.3.3 </w:t>
      </w:r>
      <w:r>
        <w:tab/>
        <w:t>Raakvlakken met doelen verdiepingsminoren</w:t>
      </w:r>
      <w:r>
        <w:tab/>
      </w:r>
      <w:r>
        <w:tab/>
        <w:t>10</w:t>
      </w:r>
    </w:p>
    <w:p w:rsidR="00252E49" w:rsidRDefault="00252E49" w:rsidP="00655094">
      <w:pPr>
        <w:pStyle w:val="Basisalinea"/>
        <w:tabs>
          <w:tab w:val="left" w:pos="850"/>
          <w:tab w:val="right" w:leader="dot" w:pos="8504"/>
          <w:tab w:val="right" w:pos="8957"/>
        </w:tabs>
        <w:ind w:left="850" w:hanging="850"/>
      </w:pPr>
    </w:p>
    <w:p w:rsidR="00252E49" w:rsidRDefault="00252E49" w:rsidP="00655094">
      <w:pPr>
        <w:pStyle w:val="Basisalinea"/>
        <w:tabs>
          <w:tab w:val="left" w:pos="850"/>
          <w:tab w:val="right" w:leader="dot" w:pos="8504"/>
          <w:tab w:val="right" w:pos="8957"/>
        </w:tabs>
        <w:ind w:left="850" w:hanging="850"/>
      </w:pPr>
      <w:r>
        <w:t xml:space="preserve">1.4 </w:t>
      </w:r>
      <w:r>
        <w:tab/>
        <w:t>Werkwijze en onderzoeksmethoden</w:t>
      </w:r>
      <w:r>
        <w:tab/>
      </w:r>
      <w:r>
        <w:tab/>
        <w:t>13</w:t>
      </w:r>
    </w:p>
    <w:p w:rsidR="00252E49" w:rsidRDefault="00252E49" w:rsidP="00D24C62">
      <w:pPr>
        <w:pStyle w:val="Basisalinea"/>
        <w:tabs>
          <w:tab w:val="left" w:pos="850"/>
          <w:tab w:val="right" w:leader="dot" w:pos="8504"/>
          <w:tab w:val="right" w:pos="8957"/>
        </w:tabs>
      </w:pPr>
      <w:r>
        <w:t xml:space="preserve">1.4.1 </w:t>
      </w:r>
      <w:r>
        <w:tab/>
        <w:t>Zoeken van respondenten</w:t>
      </w:r>
      <w:r>
        <w:tab/>
      </w:r>
      <w:r>
        <w:tab/>
        <w:t>13</w:t>
      </w:r>
    </w:p>
    <w:p w:rsidR="00252E49" w:rsidRDefault="00252E49" w:rsidP="00655094">
      <w:pPr>
        <w:pStyle w:val="Basisalinea"/>
        <w:tabs>
          <w:tab w:val="left" w:pos="850"/>
          <w:tab w:val="right" w:leader="dot" w:pos="8504"/>
          <w:tab w:val="right" w:pos="8957"/>
        </w:tabs>
        <w:ind w:left="850" w:hanging="850"/>
      </w:pPr>
      <w:r>
        <w:t xml:space="preserve">1.4.2 </w:t>
      </w:r>
      <w:r>
        <w:tab/>
        <w:t>Interviews</w:t>
      </w:r>
      <w:r>
        <w:tab/>
      </w:r>
      <w:r>
        <w:tab/>
        <w:t>13</w:t>
      </w:r>
    </w:p>
    <w:p w:rsidR="00252E49" w:rsidRDefault="00252E49" w:rsidP="00655094">
      <w:pPr>
        <w:pStyle w:val="Basisalinea"/>
        <w:tabs>
          <w:tab w:val="left" w:pos="850"/>
          <w:tab w:val="right" w:leader="dot" w:pos="8504"/>
          <w:tab w:val="right" w:pos="8957"/>
        </w:tabs>
        <w:ind w:left="850" w:hanging="850"/>
      </w:pPr>
      <w:r>
        <w:t xml:space="preserve">1.4.3 </w:t>
      </w:r>
      <w:r>
        <w:tab/>
        <w:t>Verwerking resultaten groepsbijeenkomsten</w:t>
      </w:r>
      <w:r>
        <w:tab/>
      </w:r>
      <w:r>
        <w:tab/>
        <w:t>15</w:t>
      </w:r>
    </w:p>
    <w:p w:rsidR="00252E49" w:rsidRDefault="00252E49" w:rsidP="00655094">
      <w:pPr>
        <w:pStyle w:val="Basisalinea"/>
        <w:tabs>
          <w:tab w:val="left" w:pos="850"/>
          <w:tab w:val="right" w:leader="dot" w:pos="8504"/>
          <w:tab w:val="right" w:pos="8957"/>
        </w:tabs>
        <w:ind w:left="850" w:hanging="850"/>
      </w:pPr>
      <w:r>
        <w:t xml:space="preserve">1.4.4 </w:t>
      </w:r>
      <w:r>
        <w:tab/>
        <w:t>Literatuuronderzoek</w:t>
      </w:r>
      <w:r>
        <w:tab/>
      </w:r>
      <w:r>
        <w:tab/>
        <w:t>15</w:t>
      </w:r>
    </w:p>
    <w:p w:rsidR="00252E49" w:rsidRDefault="00252E49" w:rsidP="00655094">
      <w:pPr>
        <w:pStyle w:val="Basisalinea"/>
        <w:tabs>
          <w:tab w:val="left" w:pos="850"/>
          <w:tab w:val="right" w:leader="dot" w:pos="8504"/>
          <w:tab w:val="right" w:pos="8957"/>
        </w:tabs>
        <w:ind w:left="850" w:hanging="850"/>
      </w:pPr>
      <w:r>
        <w:t xml:space="preserve">1.4.5 </w:t>
      </w:r>
      <w:r>
        <w:tab/>
        <w:t>Presentatie van het onderzoek</w:t>
      </w:r>
      <w:r>
        <w:tab/>
      </w:r>
      <w:r>
        <w:tab/>
        <w:t>15</w:t>
      </w:r>
    </w:p>
    <w:p w:rsidR="00252E49" w:rsidRDefault="00252E49" w:rsidP="00655094">
      <w:pPr>
        <w:pStyle w:val="Basisalinea"/>
        <w:tabs>
          <w:tab w:val="left" w:pos="850"/>
          <w:tab w:val="right" w:leader="dot" w:pos="8504"/>
          <w:tab w:val="right" w:pos="8957"/>
        </w:tabs>
        <w:ind w:left="850" w:hanging="850"/>
      </w:pPr>
    </w:p>
    <w:p w:rsidR="00252E49" w:rsidRDefault="00252E49" w:rsidP="00655094">
      <w:pPr>
        <w:pStyle w:val="Basisalinea"/>
        <w:tabs>
          <w:tab w:val="left" w:pos="850"/>
          <w:tab w:val="right" w:leader="dot" w:pos="8504"/>
          <w:tab w:val="right" w:pos="8957"/>
        </w:tabs>
        <w:ind w:left="850" w:hanging="850"/>
      </w:pPr>
      <w:r>
        <w:t xml:space="preserve">1.5 </w:t>
      </w:r>
      <w:r>
        <w:tab/>
        <w:t>Opbouw van dit document</w:t>
      </w:r>
      <w:r>
        <w:tab/>
      </w:r>
      <w:r>
        <w:tab/>
        <w:t>16</w:t>
      </w:r>
    </w:p>
    <w:p w:rsidR="00252E49" w:rsidRDefault="00252E49" w:rsidP="00655094">
      <w:pPr>
        <w:pStyle w:val="Basisalinea"/>
        <w:tabs>
          <w:tab w:val="left" w:pos="850"/>
          <w:tab w:val="right" w:leader="dot" w:pos="8504"/>
          <w:tab w:val="right" w:pos="8957"/>
        </w:tabs>
        <w:ind w:left="850" w:hanging="850"/>
      </w:pPr>
    </w:p>
    <w:p w:rsidR="00252E49" w:rsidRDefault="00252E49" w:rsidP="00655094">
      <w:pPr>
        <w:pStyle w:val="Basisalinea"/>
        <w:tabs>
          <w:tab w:val="left" w:pos="850"/>
          <w:tab w:val="right" w:leader="dot" w:pos="8504"/>
          <w:tab w:val="right" w:pos="8957"/>
        </w:tabs>
        <w:ind w:left="850" w:hanging="850"/>
      </w:pPr>
    </w:p>
    <w:p w:rsidR="00252E49" w:rsidRDefault="00252E49" w:rsidP="00655094">
      <w:pPr>
        <w:pStyle w:val="Basisalinea"/>
        <w:tabs>
          <w:tab w:val="left" w:pos="850"/>
          <w:tab w:val="right" w:leader="dot" w:pos="8504"/>
          <w:tab w:val="right" w:pos="8957"/>
        </w:tabs>
        <w:ind w:left="850" w:hanging="850"/>
      </w:pPr>
      <w:r>
        <w:t>HOOFDSTUK 2 – DE PRESENTIETHEORIE</w:t>
      </w:r>
    </w:p>
    <w:p w:rsidR="00252E49" w:rsidRDefault="00252E49" w:rsidP="00655094">
      <w:pPr>
        <w:pStyle w:val="Basisalinea"/>
        <w:tabs>
          <w:tab w:val="left" w:pos="850"/>
          <w:tab w:val="right" w:leader="dot" w:pos="8504"/>
          <w:tab w:val="right" w:pos="8957"/>
        </w:tabs>
        <w:ind w:left="850" w:hanging="850"/>
      </w:pPr>
    </w:p>
    <w:p w:rsidR="00252E49" w:rsidRDefault="00252E49" w:rsidP="00655094">
      <w:pPr>
        <w:pStyle w:val="Basisalinea"/>
        <w:tabs>
          <w:tab w:val="left" w:pos="850"/>
          <w:tab w:val="right" w:leader="dot" w:pos="8504"/>
          <w:tab w:val="right" w:pos="8957"/>
        </w:tabs>
        <w:ind w:left="850" w:hanging="850"/>
      </w:pPr>
      <w:r>
        <w:t xml:space="preserve">2.1 </w:t>
      </w:r>
      <w:r>
        <w:tab/>
        <w:t xml:space="preserve">Inleiding </w:t>
      </w:r>
      <w:r>
        <w:tab/>
      </w:r>
      <w:r>
        <w:tab/>
        <w:t>17</w:t>
      </w:r>
    </w:p>
    <w:p w:rsidR="00252E49" w:rsidRDefault="00252E49" w:rsidP="00655094">
      <w:pPr>
        <w:pStyle w:val="Basisalinea"/>
        <w:tabs>
          <w:tab w:val="left" w:pos="850"/>
          <w:tab w:val="right" w:leader="dot" w:pos="8504"/>
          <w:tab w:val="right" w:pos="8957"/>
        </w:tabs>
        <w:ind w:left="850" w:hanging="850"/>
      </w:pPr>
      <w:r>
        <w:t xml:space="preserve">2.2 </w:t>
      </w:r>
      <w:r>
        <w:tab/>
        <w:t>Persoonlijke presentie</w:t>
      </w:r>
      <w:r>
        <w:tab/>
      </w:r>
      <w:r>
        <w:tab/>
        <w:t>17</w:t>
      </w:r>
    </w:p>
    <w:p w:rsidR="00252E49" w:rsidRDefault="00252E49" w:rsidP="00655094">
      <w:pPr>
        <w:pStyle w:val="Basisalinea"/>
        <w:tabs>
          <w:tab w:val="left" w:pos="850"/>
          <w:tab w:val="right" w:leader="dot" w:pos="8504"/>
          <w:tab w:val="right" w:pos="8957"/>
        </w:tabs>
        <w:ind w:left="850" w:hanging="850"/>
      </w:pPr>
      <w:r>
        <w:t xml:space="preserve">2.3 </w:t>
      </w:r>
      <w:r>
        <w:tab/>
        <w:t>Vriendendienst, een hoog presentiegehalte</w:t>
      </w:r>
      <w:r>
        <w:tab/>
      </w:r>
      <w:r>
        <w:tab/>
        <w:t>18</w:t>
      </w:r>
    </w:p>
    <w:p w:rsidR="00252E49" w:rsidRDefault="00252E49" w:rsidP="00655094">
      <w:pPr>
        <w:pStyle w:val="Basisalinea"/>
        <w:tabs>
          <w:tab w:val="left" w:pos="850"/>
          <w:tab w:val="right" w:leader="dot" w:pos="8504"/>
          <w:tab w:val="right" w:pos="8957"/>
        </w:tabs>
        <w:ind w:left="850" w:hanging="850"/>
      </w:pPr>
      <w:r>
        <w:t xml:space="preserve">2.4 </w:t>
      </w:r>
      <w:r>
        <w:tab/>
        <w:t>Aansluiten om uitsluiting tegen te gaan</w:t>
      </w:r>
      <w:r>
        <w:tab/>
      </w:r>
      <w:r>
        <w:tab/>
        <w:t>18</w:t>
      </w:r>
    </w:p>
    <w:p w:rsidR="00252E49" w:rsidRDefault="00252E49" w:rsidP="00655094">
      <w:pPr>
        <w:pStyle w:val="Basisalinea"/>
        <w:tabs>
          <w:tab w:val="left" w:pos="850"/>
          <w:tab w:val="right" w:leader="dot" w:pos="8504"/>
          <w:tab w:val="right" w:pos="8957"/>
        </w:tabs>
        <w:ind w:left="850" w:hanging="850"/>
      </w:pPr>
      <w:r>
        <w:t xml:space="preserve">2.5 </w:t>
      </w:r>
      <w:r>
        <w:tab/>
        <w:t>Ogenschijnlijke achteruitgang</w:t>
      </w:r>
      <w:r>
        <w:tab/>
      </w:r>
      <w:r>
        <w:tab/>
        <w:t>19</w:t>
      </w:r>
    </w:p>
    <w:p w:rsidR="00252E49" w:rsidRDefault="00252E49" w:rsidP="00655094">
      <w:pPr>
        <w:pStyle w:val="Basisalinea"/>
        <w:tabs>
          <w:tab w:val="left" w:pos="850"/>
          <w:tab w:val="right" w:leader="dot" w:pos="8504"/>
          <w:tab w:val="right" w:pos="8957"/>
        </w:tabs>
        <w:ind w:left="850" w:hanging="850"/>
      </w:pPr>
      <w:r>
        <w:t xml:space="preserve">2.6 </w:t>
      </w:r>
      <w:r>
        <w:tab/>
        <w:t>Hoe gaat presentie in zijn werk?</w:t>
      </w:r>
      <w:r>
        <w:tab/>
      </w:r>
      <w:r>
        <w:tab/>
        <w:t>19</w:t>
      </w:r>
    </w:p>
    <w:p w:rsidR="00252E49" w:rsidRDefault="00252E49" w:rsidP="00655094">
      <w:pPr>
        <w:pStyle w:val="Basisalinea"/>
        <w:tabs>
          <w:tab w:val="left" w:pos="850"/>
          <w:tab w:val="right" w:leader="dot" w:pos="8504"/>
          <w:tab w:val="right" w:pos="8957"/>
        </w:tabs>
        <w:ind w:left="850" w:hanging="850"/>
      </w:pPr>
      <w:r>
        <w:t xml:space="preserve">2.7 </w:t>
      </w:r>
      <w:r>
        <w:tab/>
        <w:t>Wat zoeken cliënten en wat willen ze vinden?</w:t>
      </w:r>
      <w:r>
        <w:tab/>
      </w:r>
      <w:r>
        <w:tab/>
        <w:t>19</w:t>
      </w:r>
    </w:p>
    <w:p w:rsidR="00252E49" w:rsidRDefault="00252E49" w:rsidP="00655094">
      <w:pPr>
        <w:pStyle w:val="Basisalinea"/>
        <w:tabs>
          <w:tab w:val="left" w:pos="850"/>
          <w:tab w:val="right" w:leader="dot" w:pos="8504"/>
          <w:tab w:val="right" w:pos="8957"/>
        </w:tabs>
        <w:ind w:left="850" w:hanging="850"/>
      </w:pPr>
      <w:r>
        <w:t xml:space="preserve">2.8 </w:t>
      </w:r>
      <w:r>
        <w:tab/>
        <w:t>De balans zoeken tussen het laten en maken</w:t>
      </w:r>
      <w:r>
        <w:tab/>
      </w:r>
      <w:r>
        <w:tab/>
        <w:t>20</w:t>
      </w:r>
    </w:p>
    <w:p w:rsidR="00252E49" w:rsidRDefault="00252E49" w:rsidP="00655094">
      <w:pPr>
        <w:pStyle w:val="Basisalinea"/>
        <w:tabs>
          <w:tab w:val="left" w:pos="850"/>
          <w:tab w:val="right" w:leader="dot" w:pos="8504"/>
          <w:tab w:val="right" w:pos="8957"/>
        </w:tabs>
        <w:ind w:left="850" w:hanging="850"/>
      </w:pPr>
      <w:r>
        <w:t xml:space="preserve">2.9 </w:t>
      </w:r>
      <w:r>
        <w:tab/>
        <w:t>De vaardigheden die voor een presentiebeoefenaar van belang zijn.</w:t>
      </w:r>
      <w:r>
        <w:tab/>
      </w:r>
      <w:r>
        <w:tab/>
        <w:t>21</w:t>
      </w:r>
    </w:p>
    <w:p w:rsidR="00252E49" w:rsidRDefault="00252E49" w:rsidP="00655094">
      <w:pPr>
        <w:pStyle w:val="Basisalinea"/>
        <w:tabs>
          <w:tab w:val="left" w:pos="850"/>
          <w:tab w:val="right" w:leader="dot" w:pos="8504"/>
          <w:tab w:val="right" w:pos="8957"/>
        </w:tabs>
        <w:ind w:left="850" w:hanging="850"/>
      </w:pPr>
      <w:r>
        <w:t xml:space="preserve">2.10 </w:t>
      </w:r>
      <w:r>
        <w:tab/>
        <w:t>Presentie en professionaliteit</w:t>
      </w:r>
      <w:r>
        <w:tab/>
      </w:r>
      <w:r>
        <w:tab/>
        <w:t>24</w:t>
      </w:r>
    </w:p>
    <w:p w:rsidR="00252E49" w:rsidRDefault="00252E49" w:rsidP="00655094">
      <w:pPr>
        <w:pStyle w:val="Basisalinea"/>
        <w:tabs>
          <w:tab w:val="left" w:pos="850"/>
          <w:tab w:val="right" w:leader="dot" w:pos="8504"/>
          <w:tab w:val="right" w:pos="8957"/>
        </w:tabs>
        <w:ind w:left="850" w:hanging="850"/>
      </w:pPr>
      <w:r>
        <w:t xml:space="preserve">2.11 </w:t>
      </w:r>
      <w:r>
        <w:tab/>
        <w:t>Presentie en beroepshouding</w:t>
      </w:r>
      <w:r>
        <w:tab/>
      </w:r>
      <w:r>
        <w:tab/>
        <w:t>25</w:t>
      </w:r>
    </w:p>
    <w:p w:rsidR="00252E49" w:rsidRDefault="00252E49" w:rsidP="00655094">
      <w:pPr>
        <w:pStyle w:val="Basisalinea"/>
        <w:tabs>
          <w:tab w:val="left" w:pos="850"/>
          <w:tab w:val="right" w:leader="dot" w:pos="8504"/>
          <w:tab w:val="right" w:pos="8957"/>
        </w:tabs>
        <w:ind w:left="850" w:hanging="850"/>
      </w:pPr>
      <w:r>
        <w:t xml:space="preserve">2.12 </w:t>
      </w:r>
      <w:r>
        <w:tab/>
        <w:t>Voor wie is presentie?</w:t>
      </w:r>
      <w:r>
        <w:tab/>
      </w:r>
      <w:r>
        <w:tab/>
        <w:t>25</w:t>
      </w:r>
    </w:p>
    <w:p w:rsidR="00252E49" w:rsidRDefault="00252E49" w:rsidP="00655094">
      <w:pPr>
        <w:pStyle w:val="Basisalinea"/>
        <w:tabs>
          <w:tab w:val="left" w:pos="850"/>
          <w:tab w:val="right" w:leader="dot" w:pos="8504"/>
          <w:tab w:val="right" w:pos="8957"/>
        </w:tabs>
        <w:ind w:left="850" w:hanging="850"/>
      </w:pPr>
      <w:r>
        <w:t xml:space="preserve">2.13 </w:t>
      </w:r>
      <w:r>
        <w:tab/>
        <w:t>Benadering van kwetsbare mensen</w:t>
      </w:r>
      <w:r>
        <w:tab/>
      </w:r>
      <w:r>
        <w:tab/>
        <w:t>26</w:t>
      </w:r>
    </w:p>
    <w:p w:rsidR="00252E49" w:rsidRDefault="00252E49" w:rsidP="00655094">
      <w:pPr>
        <w:pStyle w:val="Basisalinea"/>
        <w:tabs>
          <w:tab w:val="left" w:pos="850"/>
          <w:tab w:val="right" w:leader="dot" w:pos="8504"/>
          <w:tab w:val="right" w:pos="8957"/>
        </w:tabs>
        <w:ind w:left="850" w:hanging="850"/>
      </w:pPr>
      <w:r>
        <w:t xml:space="preserve">2.14 </w:t>
      </w:r>
      <w:r>
        <w:tab/>
        <w:t>Negen elementen</w:t>
      </w:r>
      <w:r>
        <w:tab/>
      </w:r>
      <w:r>
        <w:tab/>
        <w:t>27</w:t>
      </w:r>
    </w:p>
    <w:p w:rsidR="00252E49" w:rsidRDefault="00252E49" w:rsidP="00655094">
      <w:pPr>
        <w:pStyle w:val="Basisalinea"/>
        <w:tabs>
          <w:tab w:val="left" w:pos="850"/>
          <w:tab w:val="right" w:leader="dot" w:pos="8504"/>
          <w:tab w:val="right" w:pos="8957"/>
        </w:tabs>
        <w:ind w:left="850" w:hanging="850"/>
      </w:pPr>
      <w:r>
        <w:t xml:space="preserve">2.15 </w:t>
      </w:r>
      <w:r>
        <w:tab/>
        <w:t xml:space="preserve">Christelijk perspectief  </w:t>
      </w:r>
      <w:r>
        <w:tab/>
      </w:r>
      <w:r>
        <w:tab/>
        <w:t>28</w:t>
      </w:r>
    </w:p>
    <w:p w:rsidR="00252E49" w:rsidRDefault="00252E49" w:rsidP="00655094">
      <w:pPr>
        <w:pStyle w:val="Basisalinea"/>
        <w:tabs>
          <w:tab w:val="left" w:pos="850"/>
          <w:tab w:val="right" w:leader="dot" w:pos="8504"/>
          <w:tab w:val="right" w:pos="8957"/>
        </w:tabs>
        <w:ind w:left="850" w:hanging="850"/>
      </w:pPr>
      <w:r>
        <w:t xml:space="preserve">2.16 </w:t>
      </w:r>
      <w:r>
        <w:tab/>
        <w:t xml:space="preserve">Voor- en nadelen </w:t>
      </w:r>
      <w:r>
        <w:tab/>
      </w:r>
      <w:r>
        <w:tab/>
        <w:t>29</w:t>
      </w:r>
    </w:p>
    <w:p w:rsidR="00252E49" w:rsidRDefault="00252E49" w:rsidP="00655094">
      <w:pPr>
        <w:pStyle w:val="Basisalinea"/>
        <w:tabs>
          <w:tab w:val="left" w:pos="850"/>
          <w:tab w:val="right" w:leader="dot" w:pos="8504"/>
          <w:tab w:val="right" w:pos="8957"/>
        </w:tabs>
        <w:ind w:left="850" w:hanging="850"/>
      </w:pPr>
      <w:r>
        <w:t xml:space="preserve">2.17 </w:t>
      </w:r>
      <w:r>
        <w:tab/>
        <w:t>Kritiek op de presentietheorie</w:t>
      </w:r>
      <w:r>
        <w:tab/>
      </w:r>
      <w:r>
        <w:tab/>
        <w:t>30</w:t>
      </w:r>
    </w:p>
    <w:p w:rsidR="00252E49" w:rsidRDefault="00252E49" w:rsidP="00655094">
      <w:pPr>
        <w:pStyle w:val="Basisalinea"/>
        <w:tabs>
          <w:tab w:val="left" w:pos="850"/>
          <w:tab w:val="right" w:leader="dot" w:pos="8504"/>
          <w:tab w:val="right" w:pos="8957"/>
        </w:tabs>
        <w:ind w:left="850" w:hanging="850"/>
      </w:pPr>
      <w:r>
        <w:t xml:space="preserve">2.18 </w:t>
      </w:r>
      <w:r>
        <w:tab/>
        <w:t>De rol van de bemoeizorg als hulpverlening</w:t>
      </w:r>
      <w:r>
        <w:tab/>
      </w:r>
      <w:r>
        <w:tab/>
        <w:t>30</w:t>
      </w:r>
    </w:p>
    <w:p w:rsidR="00252E49" w:rsidRDefault="00252E49" w:rsidP="00655094">
      <w:pPr>
        <w:pStyle w:val="Basisalinea"/>
        <w:tabs>
          <w:tab w:val="left" w:pos="850"/>
          <w:tab w:val="right" w:leader="dot" w:pos="8504"/>
          <w:tab w:val="right" w:pos="8957"/>
        </w:tabs>
        <w:ind w:left="850" w:hanging="850"/>
      </w:pPr>
      <w:r>
        <w:t xml:space="preserve">2.19 </w:t>
      </w:r>
      <w:r>
        <w:tab/>
        <w:t>Lijnen in de hulpverlening</w:t>
      </w:r>
      <w:r>
        <w:tab/>
      </w:r>
      <w:r>
        <w:tab/>
        <w:t>31</w:t>
      </w:r>
    </w:p>
    <w:p w:rsidR="00252E49" w:rsidRDefault="00252E49" w:rsidP="00655094">
      <w:pPr>
        <w:pStyle w:val="Basisalinea"/>
        <w:tabs>
          <w:tab w:val="left" w:pos="850"/>
          <w:tab w:val="right" w:leader="dot" w:pos="8504"/>
          <w:tab w:val="right" w:pos="8957"/>
        </w:tabs>
        <w:ind w:left="850" w:hanging="850"/>
      </w:pPr>
      <w:r>
        <w:t xml:space="preserve">2.20 </w:t>
      </w:r>
      <w:r>
        <w:tab/>
        <w:t>Tenslotte</w:t>
      </w:r>
      <w:r>
        <w:tab/>
      </w:r>
      <w:r>
        <w:tab/>
        <w:t>32</w:t>
      </w:r>
    </w:p>
    <w:p w:rsidR="00252E49" w:rsidRDefault="00252E49" w:rsidP="00655094">
      <w:pPr>
        <w:pStyle w:val="Basisalinea"/>
        <w:tabs>
          <w:tab w:val="left" w:pos="850"/>
          <w:tab w:val="right" w:leader="dot" w:pos="8504"/>
          <w:tab w:val="right" w:pos="8957"/>
        </w:tabs>
        <w:ind w:left="850" w:hanging="850"/>
      </w:pPr>
    </w:p>
    <w:p w:rsidR="00252E49" w:rsidRDefault="00252E49" w:rsidP="00655094">
      <w:pPr>
        <w:pStyle w:val="Basisalinea"/>
        <w:tabs>
          <w:tab w:val="left" w:pos="850"/>
          <w:tab w:val="right" w:leader="dot" w:pos="8504"/>
          <w:tab w:val="right" w:pos="8957"/>
        </w:tabs>
        <w:ind w:left="850" w:hanging="850"/>
      </w:pPr>
    </w:p>
    <w:p w:rsidR="00252E49" w:rsidRDefault="00252E49" w:rsidP="00655094">
      <w:pPr>
        <w:pStyle w:val="Basisalinea"/>
        <w:tabs>
          <w:tab w:val="left" w:pos="850"/>
          <w:tab w:val="right" w:leader="dot" w:pos="8504"/>
          <w:tab w:val="right" w:pos="8957"/>
        </w:tabs>
        <w:ind w:left="850" w:hanging="850"/>
      </w:pPr>
      <w:r>
        <w:t>HOOFDSTUK 3 – TWEEDE ONDERZOEKSVRAAG</w:t>
      </w:r>
    </w:p>
    <w:p w:rsidR="00252E49" w:rsidRDefault="00252E49" w:rsidP="00655094">
      <w:pPr>
        <w:pStyle w:val="Basisalinea"/>
        <w:tabs>
          <w:tab w:val="left" w:pos="850"/>
          <w:tab w:val="right" w:leader="dot" w:pos="8504"/>
          <w:tab w:val="right" w:pos="8957"/>
        </w:tabs>
        <w:ind w:left="850" w:hanging="850"/>
      </w:pPr>
    </w:p>
    <w:p w:rsidR="00252E49" w:rsidRDefault="00252E49" w:rsidP="00655094">
      <w:pPr>
        <w:pStyle w:val="Basisalinea"/>
        <w:tabs>
          <w:tab w:val="left" w:pos="850"/>
          <w:tab w:val="right" w:leader="dot" w:pos="8504"/>
          <w:tab w:val="right" w:pos="8957"/>
        </w:tabs>
        <w:ind w:left="850" w:hanging="850"/>
      </w:pPr>
      <w:r>
        <w:t>3.1</w:t>
      </w:r>
      <w:r>
        <w:tab/>
        <w:t>Algemene informatie van vier organisaties in Barneveld</w:t>
      </w:r>
      <w:r>
        <w:tab/>
      </w:r>
      <w:r>
        <w:tab/>
        <w:t>33</w:t>
      </w:r>
    </w:p>
    <w:p w:rsidR="00252E49" w:rsidRDefault="00252E49" w:rsidP="00655094">
      <w:pPr>
        <w:pStyle w:val="Basisalinea"/>
        <w:tabs>
          <w:tab w:val="left" w:pos="850"/>
          <w:tab w:val="right" w:leader="dot" w:pos="8504"/>
          <w:tab w:val="right" w:pos="8957"/>
        </w:tabs>
        <w:ind w:left="850" w:hanging="850"/>
      </w:pPr>
      <w:r>
        <w:t>3.1.1</w:t>
      </w:r>
      <w:r>
        <w:tab/>
        <w:t>Algemene informatie van de Turkse vereniging</w:t>
      </w:r>
      <w:r>
        <w:tab/>
      </w:r>
      <w:r>
        <w:tab/>
        <w:t>33</w:t>
      </w:r>
    </w:p>
    <w:p w:rsidR="00252E49" w:rsidRDefault="00252E49" w:rsidP="00655094">
      <w:pPr>
        <w:pStyle w:val="Basisalinea"/>
        <w:tabs>
          <w:tab w:val="left" w:pos="850"/>
          <w:tab w:val="right" w:leader="dot" w:pos="8504"/>
          <w:tab w:val="right" w:pos="8957"/>
        </w:tabs>
        <w:ind w:left="850" w:hanging="850"/>
      </w:pPr>
      <w:r>
        <w:t>3.1.2</w:t>
      </w:r>
      <w:r>
        <w:tab/>
        <w:t>Algemene informatie van buurthuis Bronveld</w:t>
      </w:r>
      <w:r>
        <w:tab/>
      </w:r>
      <w:r>
        <w:tab/>
        <w:t>33</w:t>
      </w:r>
    </w:p>
    <w:p w:rsidR="00252E49" w:rsidRDefault="00252E49" w:rsidP="00655094">
      <w:pPr>
        <w:pStyle w:val="Basisalinea"/>
        <w:tabs>
          <w:tab w:val="left" w:pos="850"/>
          <w:tab w:val="right" w:leader="dot" w:pos="8504"/>
          <w:tab w:val="right" w:pos="8957"/>
        </w:tabs>
        <w:ind w:left="850" w:hanging="850"/>
      </w:pPr>
      <w:r>
        <w:t>3.1.3</w:t>
      </w:r>
      <w:r>
        <w:tab/>
        <w:t>Algemene informatie van de Gereformeerde Kerk vrijgemaakt</w:t>
      </w:r>
      <w:r>
        <w:tab/>
      </w:r>
      <w:r>
        <w:tab/>
        <w:t>35</w:t>
      </w:r>
    </w:p>
    <w:p w:rsidR="00252E49" w:rsidRDefault="00252E49" w:rsidP="00655094">
      <w:pPr>
        <w:pStyle w:val="Basisalinea"/>
        <w:tabs>
          <w:tab w:val="left" w:pos="850"/>
          <w:tab w:val="right" w:leader="dot" w:pos="8504"/>
          <w:tab w:val="right" w:pos="8957"/>
        </w:tabs>
        <w:ind w:left="850" w:hanging="850"/>
      </w:pPr>
      <w:r>
        <w:t>3.1.4</w:t>
      </w:r>
      <w:r>
        <w:tab/>
        <w:t>Algemene informatie van de Molukse kerngroep en het Moluks sociaal</w:t>
      </w:r>
    </w:p>
    <w:p w:rsidR="00252E49" w:rsidRDefault="00252E49" w:rsidP="00655094">
      <w:pPr>
        <w:pStyle w:val="Basisalinea"/>
        <w:tabs>
          <w:tab w:val="left" w:pos="850"/>
          <w:tab w:val="right" w:leader="dot" w:pos="8504"/>
          <w:tab w:val="right" w:pos="8957"/>
        </w:tabs>
        <w:ind w:left="850" w:hanging="850"/>
      </w:pPr>
      <w:r>
        <w:tab/>
        <w:t>cultureel centrum Jajasan Batu Tjapeu in Barneveld</w:t>
      </w:r>
      <w:r>
        <w:tab/>
      </w:r>
      <w:r>
        <w:tab/>
        <w:t>36</w:t>
      </w:r>
    </w:p>
    <w:p w:rsidR="00252E49" w:rsidRDefault="00252E49" w:rsidP="00655094">
      <w:pPr>
        <w:pStyle w:val="Basisalinea"/>
        <w:tabs>
          <w:tab w:val="left" w:pos="850"/>
          <w:tab w:val="right" w:leader="dot" w:pos="8504"/>
          <w:tab w:val="right" w:pos="8957"/>
        </w:tabs>
        <w:ind w:left="850" w:hanging="850"/>
      </w:pPr>
    </w:p>
    <w:p w:rsidR="00252E49" w:rsidRDefault="00252E49" w:rsidP="00655094">
      <w:pPr>
        <w:pStyle w:val="Basisalinea"/>
        <w:tabs>
          <w:tab w:val="left" w:pos="850"/>
          <w:tab w:val="right" w:leader="dot" w:pos="8504"/>
          <w:tab w:val="right" w:pos="8957"/>
        </w:tabs>
        <w:ind w:left="850" w:hanging="850"/>
      </w:pPr>
      <w:r>
        <w:t>3.2</w:t>
      </w:r>
      <w:r>
        <w:tab/>
        <w:t>Antwoord op de tweede onderzoeksvraag</w:t>
      </w:r>
      <w:r>
        <w:tab/>
      </w:r>
      <w:r>
        <w:tab/>
        <w:t>37</w:t>
      </w:r>
    </w:p>
    <w:p w:rsidR="00252E49" w:rsidRDefault="00252E49" w:rsidP="00655094">
      <w:pPr>
        <w:pStyle w:val="Basisalinea"/>
        <w:tabs>
          <w:tab w:val="left" w:pos="850"/>
          <w:tab w:val="right" w:leader="dot" w:pos="8504"/>
          <w:tab w:val="right" w:pos="8957"/>
        </w:tabs>
        <w:ind w:left="850" w:hanging="850"/>
      </w:pPr>
      <w:r>
        <w:t>3.2.1</w:t>
      </w:r>
      <w:r>
        <w:tab/>
        <w:t>Inleidend</w:t>
      </w:r>
      <w:r>
        <w:tab/>
      </w:r>
      <w:r>
        <w:tab/>
        <w:t>37</w:t>
      </w:r>
    </w:p>
    <w:p w:rsidR="00252E49" w:rsidRDefault="00252E49" w:rsidP="00655094">
      <w:pPr>
        <w:pStyle w:val="Basisalinea"/>
        <w:tabs>
          <w:tab w:val="left" w:pos="850"/>
          <w:tab w:val="right" w:leader="dot" w:pos="8504"/>
          <w:tab w:val="right" w:pos="8957"/>
        </w:tabs>
        <w:ind w:left="850" w:hanging="850"/>
      </w:pPr>
      <w:r>
        <w:t>3.2.2</w:t>
      </w:r>
      <w:r>
        <w:tab/>
        <w:t>Toegankelijkheid m.b.t. de bezoekers van de organisatie</w:t>
      </w:r>
      <w:r>
        <w:tab/>
      </w:r>
      <w:r>
        <w:tab/>
        <w:t>37</w:t>
      </w:r>
    </w:p>
    <w:p w:rsidR="00252E49" w:rsidRDefault="00252E49" w:rsidP="00655094">
      <w:pPr>
        <w:pStyle w:val="Basisalinea"/>
        <w:tabs>
          <w:tab w:val="left" w:pos="850"/>
          <w:tab w:val="right" w:leader="dot" w:pos="8504"/>
          <w:tab w:val="right" w:pos="8957"/>
        </w:tabs>
        <w:ind w:left="850" w:hanging="850"/>
      </w:pPr>
      <w:r>
        <w:t>3.2.3</w:t>
      </w:r>
      <w:r>
        <w:tab/>
        <w:t>Toegankelijkheid m.b.t. mensen die de organisatie niet bezoeken</w:t>
      </w:r>
      <w:r>
        <w:tab/>
      </w:r>
      <w:r>
        <w:tab/>
        <w:t>38</w:t>
      </w:r>
    </w:p>
    <w:p w:rsidR="00252E49" w:rsidRDefault="00252E49" w:rsidP="00655094">
      <w:pPr>
        <w:pStyle w:val="Basisalinea"/>
        <w:tabs>
          <w:tab w:val="left" w:pos="850"/>
          <w:tab w:val="right" w:leader="dot" w:pos="8504"/>
          <w:tab w:val="right" w:pos="8957"/>
        </w:tabs>
        <w:ind w:left="850" w:hanging="850"/>
      </w:pPr>
      <w:r>
        <w:t>3.2.4</w:t>
      </w:r>
      <w:r>
        <w:tab/>
        <w:t>Trouw m.b.t. de bezoekers van de organisatie</w:t>
      </w:r>
      <w:r>
        <w:tab/>
      </w:r>
      <w:r>
        <w:tab/>
        <w:t>39</w:t>
      </w:r>
    </w:p>
    <w:p w:rsidR="00252E49" w:rsidRDefault="00252E49" w:rsidP="00655094">
      <w:pPr>
        <w:pStyle w:val="Basisalinea"/>
        <w:tabs>
          <w:tab w:val="left" w:pos="850"/>
          <w:tab w:val="right" w:leader="dot" w:pos="8504"/>
          <w:tab w:val="right" w:pos="8957"/>
        </w:tabs>
        <w:ind w:left="850" w:hanging="850"/>
      </w:pPr>
      <w:r>
        <w:t>3.2.5</w:t>
      </w:r>
      <w:r>
        <w:tab/>
        <w:t>Trouw m.b.t. mensen die de organisatie niet bezoeken</w:t>
      </w:r>
      <w:r>
        <w:tab/>
      </w:r>
      <w:r>
        <w:tab/>
        <w:t>39</w:t>
      </w:r>
    </w:p>
    <w:p w:rsidR="00252E49" w:rsidRDefault="00252E49" w:rsidP="00655094">
      <w:pPr>
        <w:pStyle w:val="Basisalinea"/>
        <w:tabs>
          <w:tab w:val="left" w:pos="850"/>
          <w:tab w:val="right" w:leader="dot" w:pos="8504"/>
          <w:tab w:val="right" w:pos="8957"/>
        </w:tabs>
        <w:ind w:left="850" w:hanging="850"/>
      </w:pPr>
      <w:r>
        <w:t>3.2.6</w:t>
      </w:r>
      <w:r>
        <w:tab/>
        <w:t>Betrokkenheid m.b.t. de bezoekers van de organisatie</w:t>
      </w:r>
      <w:r>
        <w:tab/>
      </w:r>
      <w:r>
        <w:tab/>
        <w:t>40</w:t>
      </w:r>
    </w:p>
    <w:p w:rsidR="00252E49" w:rsidRDefault="00252E49" w:rsidP="00655094">
      <w:pPr>
        <w:pStyle w:val="Basisalinea"/>
        <w:tabs>
          <w:tab w:val="left" w:pos="850"/>
          <w:tab w:val="right" w:leader="dot" w:pos="8504"/>
          <w:tab w:val="right" w:pos="8957"/>
        </w:tabs>
        <w:ind w:left="850" w:hanging="850"/>
      </w:pPr>
      <w:r>
        <w:t>3.2.7</w:t>
      </w:r>
      <w:r>
        <w:tab/>
        <w:t>Betrokkenheid m.b.t. mensen die de organisatie niet bezoeken</w:t>
      </w:r>
      <w:r>
        <w:tab/>
      </w:r>
      <w:r>
        <w:tab/>
        <w:t>40</w:t>
      </w:r>
    </w:p>
    <w:p w:rsidR="00252E49" w:rsidRDefault="00252E49" w:rsidP="00655094">
      <w:pPr>
        <w:pStyle w:val="Basisalinea"/>
        <w:tabs>
          <w:tab w:val="left" w:pos="850"/>
          <w:tab w:val="right" w:leader="dot" w:pos="8504"/>
          <w:tab w:val="right" w:pos="8957"/>
        </w:tabs>
        <w:ind w:left="850" w:hanging="850"/>
      </w:pPr>
    </w:p>
    <w:p w:rsidR="00252E49" w:rsidRDefault="00252E49" w:rsidP="00655094">
      <w:pPr>
        <w:pStyle w:val="Basisalinea"/>
        <w:tabs>
          <w:tab w:val="left" w:pos="850"/>
          <w:tab w:val="right" w:leader="dot" w:pos="8504"/>
          <w:tab w:val="right" w:pos="8957"/>
        </w:tabs>
        <w:ind w:left="850" w:hanging="850"/>
      </w:pPr>
      <w:r>
        <w:t xml:space="preserve">3.3 </w:t>
      </w:r>
      <w:r>
        <w:tab/>
        <w:t>Een aantal opvallende punten voor het onderzoek</w:t>
      </w:r>
      <w:r>
        <w:tab/>
      </w:r>
      <w:r>
        <w:tab/>
        <w:t>41</w:t>
      </w:r>
    </w:p>
    <w:p w:rsidR="00252E49" w:rsidRDefault="00252E49" w:rsidP="00655094">
      <w:pPr>
        <w:pStyle w:val="Basisalinea"/>
        <w:tabs>
          <w:tab w:val="left" w:pos="850"/>
          <w:tab w:val="right" w:leader="dot" w:pos="8504"/>
          <w:tab w:val="right" w:pos="8957"/>
        </w:tabs>
        <w:ind w:left="850" w:hanging="850"/>
      </w:pPr>
    </w:p>
    <w:p w:rsidR="00252E49" w:rsidRDefault="00252E49" w:rsidP="00655094">
      <w:pPr>
        <w:pStyle w:val="Basisalinea"/>
        <w:tabs>
          <w:tab w:val="left" w:pos="850"/>
          <w:tab w:val="right" w:leader="dot" w:pos="8504"/>
          <w:tab w:val="right" w:pos="8957"/>
        </w:tabs>
        <w:ind w:left="850" w:hanging="850"/>
      </w:pPr>
    </w:p>
    <w:p w:rsidR="00252E49" w:rsidRDefault="00252E49" w:rsidP="00655094">
      <w:pPr>
        <w:pStyle w:val="Basisalinea"/>
        <w:tabs>
          <w:tab w:val="left" w:pos="850"/>
          <w:tab w:val="right" w:leader="dot" w:pos="8504"/>
          <w:tab w:val="right" w:pos="8957"/>
        </w:tabs>
        <w:ind w:left="850" w:hanging="850"/>
      </w:pPr>
      <w:r>
        <w:t>HOOFDSTUK 4 - DERDE ONDERZOEKSVRAAG</w:t>
      </w:r>
    </w:p>
    <w:p w:rsidR="00252E49" w:rsidRDefault="00252E49" w:rsidP="00655094">
      <w:pPr>
        <w:pStyle w:val="Basisalinea"/>
        <w:tabs>
          <w:tab w:val="left" w:pos="850"/>
          <w:tab w:val="right" w:leader="dot" w:pos="8504"/>
          <w:tab w:val="right" w:pos="8957"/>
        </w:tabs>
        <w:ind w:left="850" w:hanging="850"/>
      </w:pPr>
    </w:p>
    <w:p w:rsidR="00252E49" w:rsidRDefault="00252E49" w:rsidP="00655094">
      <w:pPr>
        <w:pStyle w:val="Basisalinea"/>
        <w:tabs>
          <w:tab w:val="left" w:pos="850"/>
          <w:tab w:val="right" w:leader="dot" w:pos="8504"/>
          <w:tab w:val="right" w:pos="8957"/>
        </w:tabs>
        <w:ind w:left="850" w:hanging="850"/>
      </w:pPr>
      <w:r>
        <w:t xml:space="preserve">4.1 </w:t>
      </w:r>
      <w:r>
        <w:tab/>
        <w:t>Wat hebben de vertegenwoordigers van de vier verschillende kerngroepen</w:t>
      </w:r>
    </w:p>
    <w:p w:rsidR="00252E49" w:rsidRDefault="00252E49" w:rsidP="00655094">
      <w:pPr>
        <w:pStyle w:val="Basisalinea"/>
        <w:tabs>
          <w:tab w:val="left" w:pos="850"/>
          <w:tab w:val="right" w:leader="dot" w:pos="8504"/>
          <w:tab w:val="right" w:pos="8957"/>
        </w:tabs>
        <w:ind w:left="850" w:hanging="850"/>
      </w:pPr>
      <w:r>
        <w:tab/>
        <w:t>van de presentietheorie geleerd?</w:t>
      </w:r>
      <w:r>
        <w:tab/>
      </w:r>
      <w:r>
        <w:tab/>
        <w:t>43</w:t>
      </w:r>
    </w:p>
    <w:p w:rsidR="00252E49" w:rsidRDefault="00252E49" w:rsidP="00D24C62">
      <w:pPr>
        <w:pStyle w:val="Basisalinea"/>
        <w:tabs>
          <w:tab w:val="left" w:pos="850"/>
          <w:tab w:val="right" w:leader="dot" w:pos="8504"/>
          <w:tab w:val="right" w:pos="8957"/>
        </w:tabs>
      </w:pPr>
      <w:r>
        <w:t xml:space="preserve">4.1.1 </w:t>
      </w:r>
      <w:r>
        <w:tab/>
        <w:t>De Molukse gemeenschap</w:t>
      </w:r>
      <w:r>
        <w:tab/>
      </w:r>
      <w:r>
        <w:tab/>
        <w:t>43</w:t>
      </w:r>
    </w:p>
    <w:p w:rsidR="00252E49" w:rsidRDefault="00252E49" w:rsidP="00655094">
      <w:pPr>
        <w:pStyle w:val="Basisalinea"/>
        <w:tabs>
          <w:tab w:val="left" w:pos="850"/>
          <w:tab w:val="right" w:leader="dot" w:pos="8504"/>
          <w:tab w:val="right" w:pos="8957"/>
        </w:tabs>
        <w:ind w:left="850" w:hanging="850"/>
      </w:pPr>
      <w:r>
        <w:t xml:space="preserve">4.1.2 </w:t>
      </w:r>
      <w:r>
        <w:tab/>
        <w:t>De Gereformeerde Kerk vrijgemaakt.</w:t>
      </w:r>
      <w:r>
        <w:tab/>
      </w:r>
      <w:r>
        <w:tab/>
        <w:t>44</w:t>
      </w:r>
    </w:p>
    <w:p w:rsidR="00252E49" w:rsidRDefault="00252E49" w:rsidP="00655094">
      <w:pPr>
        <w:pStyle w:val="Basisalinea"/>
        <w:tabs>
          <w:tab w:val="left" w:pos="850"/>
          <w:tab w:val="right" w:leader="dot" w:pos="8504"/>
          <w:tab w:val="right" w:pos="8957"/>
        </w:tabs>
        <w:ind w:left="850" w:hanging="850"/>
      </w:pPr>
      <w:r>
        <w:t xml:space="preserve">4.1.3 </w:t>
      </w:r>
      <w:r>
        <w:tab/>
        <w:t xml:space="preserve">De Turkse Vereniging </w:t>
      </w:r>
      <w:r>
        <w:tab/>
      </w:r>
      <w:r>
        <w:tab/>
        <w:t>45</w:t>
      </w:r>
    </w:p>
    <w:p w:rsidR="00252E49" w:rsidRDefault="00252E49" w:rsidP="00655094">
      <w:pPr>
        <w:pStyle w:val="Basisalinea"/>
        <w:tabs>
          <w:tab w:val="left" w:pos="850"/>
          <w:tab w:val="right" w:leader="dot" w:pos="8504"/>
          <w:tab w:val="right" w:pos="8957"/>
        </w:tabs>
        <w:ind w:left="850" w:hanging="850"/>
      </w:pPr>
      <w:r>
        <w:t xml:space="preserve">4.1.4 </w:t>
      </w:r>
      <w:r>
        <w:tab/>
        <w:t xml:space="preserve">Buurthuis Bronveld </w:t>
      </w:r>
      <w:r>
        <w:tab/>
      </w:r>
      <w:r>
        <w:tab/>
        <w:t>46</w:t>
      </w:r>
    </w:p>
    <w:p w:rsidR="00252E49" w:rsidRDefault="00252E49" w:rsidP="00655094">
      <w:pPr>
        <w:pStyle w:val="Basisalinea"/>
        <w:tabs>
          <w:tab w:val="left" w:pos="850"/>
          <w:tab w:val="right" w:leader="dot" w:pos="8504"/>
          <w:tab w:val="right" w:pos="8957"/>
        </w:tabs>
        <w:ind w:left="850" w:hanging="850"/>
      </w:pPr>
    </w:p>
    <w:p w:rsidR="00252E49" w:rsidRDefault="00252E49" w:rsidP="00655094">
      <w:pPr>
        <w:pStyle w:val="Basisalinea"/>
        <w:tabs>
          <w:tab w:val="left" w:pos="850"/>
          <w:tab w:val="right" w:leader="dot" w:pos="8504"/>
          <w:tab w:val="right" w:pos="8957"/>
        </w:tabs>
        <w:ind w:left="850" w:hanging="850"/>
      </w:pPr>
      <w:r>
        <w:t xml:space="preserve">4.2 </w:t>
      </w:r>
      <w:r>
        <w:tab/>
        <w:t>Wat hebben de vertegenwoordigers van de vier verschillende kerngroepen</w:t>
      </w:r>
    </w:p>
    <w:p w:rsidR="00252E49" w:rsidRDefault="00252E49" w:rsidP="00655094">
      <w:pPr>
        <w:pStyle w:val="Basisalinea"/>
        <w:tabs>
          <w:tab w:val="left" w:pos="850"/>
          <w:tab w:val="right" w:leader="dot" w:pos="8504"/>
          <w:tab w:val="right" w:pos="8957"/>
        </w:tabs>
        <w:ind w:left="850" w:hanging="850"/>
      </w:pPr>
      <w:r>
        <w:tab/>
        <w:t>en van elkaar geleerd?</w:t>
      </w:r>
      <w:r>
        <w:tab/>
      </w:r>
      <w:r>
        <w:tab/>
        <w:t>47</w:t>
      </w:r>
    </w:p>
    <w:p w:rsidR="00252E49" w:rsidRDefault="00252E49" w:rsidP="00655094">
      <w:pPr>
        <w:pStyle w:val="Basisalinea"/>
        <w:tabs>
          <w:tab w:val="left" w:pos="850"/>
          <w:tab w:val="right" w:leader="dot" w:pos="8504"/>
          <w:tab w:val="right" w:pos="8957"/>
        </w:tabs>
        <w:ind w:left="850" w:hanging="850"/>
      </w:pPr>
      <w:r>
        <w:t xml:space="preserve">4.2.1 </w:t>
      </w:r>
      <w:r>
        <w:tab/>
        <w:t>Wat vinden de respondenten positieve punten bij de andere drie kerngroepen</w:t>
      </w:r>
    </w:p>
    <w:p w:rsidR="00252E49" w:rsidRDefault="00252E49" w:rsidP="00655094">
      <w:pPr>
        <w:pStyle w:val="Basisalinea"/>
        <w:tabs>
          <w:tab w:val="left" w:pos="850"/>
          <w:tab w:val="right" w:leader="dot" w:pos="8504"/>
          <w:tab w:val="right" w:pos="8957"/>
        </w:tabs>
        <w:ind w:left="850" w:hanging="850"/>
      </w:pPr>
      <w:r>
        <w:tab/>
        <w:t xml:space="preserve">en organisaties? </w:t>
      </w:r>
      <w:r>
        <w:tab/>
      </w:r>
      <w:r>
        <w:tab/>
        <w:t>47</w:t>
      </w:r>
    </w:p>
    <w:p w:rsidR="00252E49" w:rsidRDefault="00252E49" w:rsidP="00655094">
      <w:pPr>
        <w:pStyle w:val="Basisalinea"/>
        <w:tabs>
          <w:tab w:val="left" w:pos="850"/>
          <w:tab w:val="right" w:leader="dot" w:pos="8504"/>
          <w:tab w:val="right" w:pos="8957"/>
        </w:tabs>
        <w:ind w:left="850" w:hanging="850"/>
      </w:pPr>
      <w:r>
        <w:t xml:space="preserve">4.2.2 </w:t>
      </w:r>
      <w:r>
        <w:tab/>
        <w:t>Hoe gaan de respondenten om met de verschillen?</w:t>
      </w:r>
      <w:r>
        <w:tab/>
      </w:r>
      <w:r>
        <w:tab/>
        <w:t>49</w:t>
      </w:r>
    </w:p>
    <w:p w:rsidR="00252E49" w:rsidRDefault="00252E49" w:rsidP="00655094">
      <w:pPr>
        <w:pStyle w:val="Basisalinea"/>
        <w:tabs>
          <w:tab w:val="left" w:pos="850"/>
          <w:tab w:val="right" w:leader="dot" w:pos="8504"/>
          <w:tab w:val="right" w:pos="8957"/>
        </w:tabs>
        <w:ind w:left="850" w:hanging="850"/>
      </w:pPr>
    </w:p>
    <w:p w:rsidR="00252E49" w:rsidRDefault="00252E49" w:rsidP="00655094">
      <w:pPr>
        <w:pStyle w:val="Basisalinea"/>
        <w:tabs>
          <w:tab w:val="left" w:pos="850"/>
          <w:tab w:val="right" w:leader="dot" w:pos="8504"/>
          <w:tab w:val="right" w:pos="8957"/>
        </w:tabs>
        <w:ind w:left="850" w:hanging="850"/>
      </w:pPr>
    </w:p>
    <w:p w:rsidR="00252E49" w:rsidRDefault="00252E49" w:rsidP="00655094">
      <w:pPr>
        <w:pStyle w:val="Basisalinea"/>
        <w:tabs>
          <w:tab w:val="left" w:pos="850"/>
          <w:tab w:val="right" w:leader="dot" w:pos="8504"/>
          <w:tab w:val="right" w:pos="8957"/>
        </w:tabs>
        <w:ind w:left="850" w:hanging="850"/>
      </w:pPr>
    </w:p>
    <w:p w:rsidR="00252E49" w:rsidRDefault="00252E49" w:rsidP="00655094">
      <w:pPr>
        <w:pStyle w:val="Basisalinea"/>
        <w:tabs>
          <w:tab w:val="left" w:pos="850"/>
          <w:tab w:val="right" w:leader="dot" w:pos="8504"/>
          <w:tab w:val="right" w:pos="8957"/>
        </w:tabs>
        <w:ind w:left="850" w:hanging="850"/>
      </w:pPr>
      <w:r>
        <w:t>HOOFDSTUK 5 – DE RELATIE TUSSEN THEORIE EN PRAKTIJK</w:t>
      </w:r>
    </w:p>
    <w:p w:rsidR="00252E49" w:rsidRDefault="00252E49" w:rsidP="00655094">
      <w:pPr>
        <w:pStyle w:val="Basisalinea"/>
        <w:tabs>
          <w:tab w:val="left" w:pos="850"/>
          <w:tab w:val="right" w:leader="dot" w:pos="8504"/>
          <w:tab w:val="right" w:pos="8957"/>
        </w:tabs>
        <w:ind w:left="850" w:hanging="850"/>
      </w:pPr>
    </w:p>
    <w:p w:rsidR="00252E49" w:rsidRDefault="00252E49" w:rsidP="00655094">
      <w:pPr>
        <w:pStyle w:val="Basisalinea"/>
        <w:tabs>
          <w:tab w:val="left" w:pos="850"/>
          <w:tab w:val="right" w:leader="dot" w:pos="8504"/>
          <w:tab w:val="right" w:pos="8957"/>
        </w:tabs>
        <w:ind w:left="850" w:hanging="850"/>
      </w:pPr>
      <w:r>
        <w:t>5.1</w:t>
      </w:r>
      <w:r>
        <w:tab/>
        <w:t xml:space="preserve">Wat houdt de presentietheorie in? </w:t>
      </w:r>
      <w:r>
        <w:tab/>
      </w:r>
      <w:r>
        <w:tab/>
        <w:t>50</w:t>
      </w:r>
    </w:p>
    <w:p w:rsidR="00252E49" w:rsidRDefault="00252E49" w:rsidP="00655094">
      <w:pPr>
        <w:pStyle w:val="Basisalinea"/>
        <w:tabs>
          <w:tab w:val="left" w:pos="850"/>
          <w:tab w:val="right" w:leader="dot" w:pos="8504"/>
          <w:tab w:val="right" w:pos="8957"/>
        </w:tabs>
        <w:ind w:left="850" w:hanging="850"/>
      </w:pPr>
      <w:r>
        <w:t>5.2</w:t>
      </w:r>
      <w:r>
        <w:tab/>
        <w:t xml:space="preserve">Voor wie is de presentiebenadering? </w:t>
      </w:r>
      <w:r>
        <w:tab/>
      </w:r>
      <w:r>
        <w:tab/>
        <w:t>51</w:t>
      </w:r>
    </w:p>
    <w:p w:rsidR="00252E49" w:rsidRDefault="00252E49" w:rsidP="00655094">
      <w:pPr>
        <w:pStyle w:val="Basisalinea"/>
        <w:tabs>
          <w:tab w:val="left" w:pos="850"/>
          <w:tab w:val="right" w:leader="dot" w:pos="8504"/>
          <w:tab w:val="right" w:pos="8957"/>
        </w:tabs>
        <w:ind w:left="850" w:hanging="850"/>
      </w:pPr>
      <w:r>
        <w:t>5.3</w:t>
      </w:r>
      <w:r>
        <w:tab/>
        <w:t xml:space="preserve">Waarom zijn de presentietheorie en de presentiebenadering van belang? </w:t>
      </w:r>
      <w:r>
        <w:tab/>
      </w:r>
      <w:r>
        <w:tab/>
        <w:t>52</w:t>
      </w:r>
    </w:p>
    <w:p w:rsidR="00252E49" w:rsidRDefault="00252E49" w:rsidP="00655094">
      <w:pPr>
        <w:pStyle w:val="Basisalinea"/>
        <w:tabs>
          <w:tab w:val="left" w:pos="850"/>
          <w:tab w:val="right" w:leader="dot" w:pos="8504"/>
          <w:tab w:val="right" w:pos="8957"/>
        </w:tabs>
        <w:ind w:left="850" w:hanging="850"/>
      </w:pPr>
      <w:r>
        <w:t>5.4</w:t>
      </w:r>
      <w:r>
        <w:tab/>
        <w:t xml:space="preserve">Hoe wordt de presentiebenadering toegepast? Wat zijn de vaardigheden? </w:t>
      </w:r>
      <w:r>
        <w:tab/>
      </w:r>
      <w:r>
        <w:tab/>
        <w:t>54</w:t>
      </w:r>
    </w:p>
    <w:p w:rsidR="00252E49" w:rsidRDefault="00252E49" w:rsidP="00655094">
      <w:pPr>
        <w:pStyle w:val="Basisalinea"/>
        <w:tabs>
          <w:tab w:val="left" w:pos="850"/>
          <w:tab w:val="right" w:leader="dot" w:pos="8504"/>
          <w:tab w:val="right" w:pos="8957"/>
        </w:tabs>
        <w:ind w:left="850" w:hanging="850"/>
      </w:pPr>
      <w:r>
        <w:t>5.5</w:t>
      </w:r>
      <w:r>
        <w:tab/>
        <w:t>De presentiebenadering is een marginale beweging</w:t>
      </w:r>
      <w:r>
        <w:tab/>
      </w:r>
      <w:r>
        <w:tab/>
        <w:t>56</w:t>
      </w:r>
    </w:p>
    <w:p w:rsidR="00252E49" w:rsidRDefault="00252E49" w:rsidP="00655094">
      <w:pPr>
        <w:pStyle w:val="Basisalinea"/>
        <w:tabs>
          <w:tab w:val="left" w:pos="850"/>
          <w:tab w:val="right" w:leader="dot" w:pos="8504"/>
          <w:tab w:val="right" w:pos="8957"/>
        </w:tabs>
        <w:ind w:left="850" w:hanging="850"/>
      </w:pPr>
    </w:p>
    <w:p w:rsidR="00252E49" w:rsidRDefault="00252E49" w:rsidP="00655094">
      <w:pPr>
        <w:pStyle w:val="Basisalinea"/>
        <w:tabs>
          <w:tab w:val="left" w:pos="850"/>
          <w:tab w:val="right" w:leader="dot" w:pos="8504"/>
          <w:tab w:val="right" w:pos="8957"/>
        </w:tabs>
        <w:ind w:left="850" w:hanging="850"/>
      </w:pPr>
    </w:p>
    <w:p w:rsidR="00252E49" w:rsidRDefault="00252E49" w:rsidP="00655094">
      <w:pPr>
        <w:pStyle w:val="Basisalinea"/>
        <w:tabs>
          <w:tab w:val="left" w:pos="850"/>
          <w:tab w:val="right" w:leader="dot" w:pos="8504"/>
          <w:tab w:val="right" w:pos="8957"/>
        </w:tabs>
        <w:ind w:left="850" w:hanging="850"/>
      </w:pPr>
      <w:r>
        <w:t>HOOFDSTUK 6 – CONCLUSIES EN AANBEVELINGEN</w:t>
      </w:r>
    </w:p>
    <w:p w:rsidR="00252E49" w:rsidRDefault="00252E49" w:rsidP="00655094">
      <w:pPr>
        <w:pStyle w:val="Basisalinea"/>
        <w:tabs>
          <w:tab w:val="left" w:pos="850"/>
          <w:tab w:val="right" w:leader="dot" w:pos="8504"/>
          <w:tab w:val="right" w:pos="8957"/>
        </w:tabs>
        <w:ind w:left="850" w:hanging="850"/>
      </w:pPr>
    </w:p>
    <w:p w:rsidR="00252E49" w:rsidRDefault="00252E49" w:rsidP="00655094">
      <w:pPr>
        <w:pStyle w:val="Basisalinea"/>
        <w:tabs>
          <w:tab w:val="left" w:pos="850"/>
          <w:tab w:val="right" w:leader="dot" w:pos="8504"/>
          <w:tab w:val="right" w:pos="8957"/>
        </w:tabs>
        <w:ind w:left="850" w:hanging="850"/>
      </w:pPr>
      <w:r>
        <w:t xml:space="preserve">6.1 </w:t>
      </w:r>
      <w:r>
        <w:tab/>
        <w:t>Conclusies</w:t>
      </w:r>
      <w:r>
        <w:tab/>
      </w:r>
      <w:r>
        <w:tab/>
        <w:t>59</w:t>
      </w:r>
    </w:p>
    <w:p w:rsidR="00252E49" w:rsidRDefault="00252E49" w:rsidP="00655094">
      <w:pPr>
        <w:pStyle w:val="Basisalinea"/>
        <w:tabs>
          <w:tab w:val="left" w:pos="850"/>
          <w:tab w:val="right" w:leader="dot" w:pos="8504"/>
          <w:tab w:val="right" w:pos="8957"/>
        </w:tabs>
        <w:ind w:left="850" w:hanging="850"/>
      </w:pPr>
      <w:r>
        <w:t xml:space="preserve">6.2 </w:t>
      </w:r>
      <w:r>
        <w:tab/>
        <w:t>Aanbevelingen</w:t>
      </w:r>
      <w:r>
        <w:tab/>
      </w:r>
      <w:r>
        <w:tab/>
        <w:t>61</w:t>
      </w:r>
    </w:p>
    <w:p w:rsidR="00252E49" w:rsidRDefault="00252E49" w:rsidP="00655094">
      <w:pPr>
        <w:pStyle w:val="Basisalinea"/>
        <w:tabs>
          <w:tab w:val="left" w:pos="850"/>
          <w:tab w:val="right" w:leader="dot" w:pos="8504"/>
          <w:tab w:val="right" w:pos="8957"/>
        </w:tabs>
        <w:ind w:left="850" w:hanging="850"/>
      </w:pPr>
      <w:r>
        <w:t>6.2.1</w:t>
      </w:r>
      <w:r>
        <w:tab/>
        <w:t>Aanbevelingen voor de opdrachtgever</w:t>
      </w:r>
      <w:r>
        <w:tab/>
      </w:r>
      <w:r>
        <w:tab/>
        <w:t>61</w:t>
      </w:r>
    </w:p>
    <w:p w:rsidR="00252E49" w:rsidRDefault="00252E49" w:rsidP="00655094">
      <w:pPr>
        <w:pStyle w:val="Basisalinea"/>
        <w:tabs>
          <w:tab w:val="left" w:pos="850"/>
          <w:tab w:val="right" w:leader="dot" w:pos="8504"/>
          <w:tab w:val="right" w:pos="8957"/>
        </w:tabs>
        <w:ind w:left="850" w:hanging="850"/>
      </w:pPr>
      <w:r>
        <w:t>6.2.2</w:t>
      </w:r>
      <w:r>
        <w:tab/>
        <w:t>Aanbevelingen voor de organisaties</w:t>
      </w:r>
      <w:r>
        <w:tab/>
      </w:r>
      <w:r>
        <w:tab/>
        <w:t>62</w:t>
      </w:r>
    </w:p>
    <w:p w:rsidR="00252E49" w:rsidRDefault="00252E49" w:rsidP="00655094">
      <w:pPr>
        <w:pStyle w:val="Basisalinea"/>
        <w:tabs>
          <w:tab w:val="left" w:pos="850"/>
          <w:tab w:val="right" w:leader="dot" w:pos="8504"/>
          <w:tab w:val="right" w:pos="8957"/>
        </w:tabs>
        <w:ind w:left="850" w:hanging="850"/>
      </w:pPr>
      <w:r>
        <w:t>6.2.3</w:t>
      </w:r>
      <w:r>
        <w:tab/>
        <w:t>Aanbevelingen voor de respondenten</w:t>
      </w:r>
      <w:r>
        <w:tab/>
      </w:r>
      <w:r>
        <w:tab/>
        <w:t>63</w:t>
      </w:r>
    </w:p>
    <w:p w:rsidR="00252E49" w:rsidRDefault="00252E49" w:rsidP="00655094">
      <w:pPr>
        <w:pStyle w:val="Basisalinea"/>
        <w:tabs>
          <w:tab w:val="left" w:pos="850"/>
          <w:tab w:val="right" w:leader="dot" w:pos="8504"/>
          <w:tab w:val="right" w:pos="8957"/>
        </w:tabs>
        <w:ind w:left="850" w:hanging="850"/>
      </w:pPr>
      <w:r>
        <w:t>6.2.4</w:t>
      </w:r>
      <w:r>
        <w:tab/>
        <w:t>Slotconclusie:</w:t>
      </w:r>
      <w:r>
        <w:tab/>
      </w:r>
      <w:r>
        <w:tab/>
        <w:t>63</w:t>
      </w:r>
    </w:p>
    <w:p w:rsidR="00252E49" w:rsidRDefault="00252E49" w:rsidP="00655094">
      <w:pPr>
        <w:pStyle w:val="Basisalinea"/>
        <w:tabs>
          <w:tab w:val="left" w:pos="850"/>
          <w:tab w:val="right" w:leader="dot" w:pos="8504"/>
          <w:tab w:val="right" w:pos="8957"/>
        </w:tabs>
        <w:ind w:left="850" w:hanging="850"/>
      </w:pPr>
    </w:p>
    <w:p w:rsidR="00252E49" w:rsidRDefault="00252E49" w:rsidP="00655094">
      <w:pPr>
        <w:pStyle w:val="Basisalinea"/>
        <w:tabs>
          <w:tab w:val="left" w:pos="850"/>
          <w:tab w:val="right" w:leader="dot" w:pos="8504"/>
          <w:tab w:val="right" w:pos="8957"/>
        </w:tabs>
        <w:ind w:left="850" w:hanging="850"/>
      </w:pPr>
    </w:p>
    <w:p w:rsidR="00252E49" w:rsidRDefault="00252E49" w:rsidP="00655094">
      <w:pPr>
        <w:pStyle w:val="Basisalinea"/>
        <w:tabs>
          <w:tab w:val="left" w:pos="850"/>
          <w:tab w:val="right" w:leader="dot" w:pos="8504"/>
          <w:tab w:val="right" w:pos="8957"/>
        </w:tabs>
        <w:ind w:left="850" w:hanging="850"/>
      </w:pPr>
      <w:r>
        <w:t>BRONNEN</w:t>
      </w:r>
      <w:r>
        <w:tab/>
      </w:r>
      <w:r>
        <w:tab/>
        <w:t>65</w:t>
      </w:r>
    </w:p>
    <w:p w:rsidR="00252E49" w:rsidRDefault="00252E49" w:rsidP="00655094">
      <w:pPr>
        <w:pStyle w:val="Basisalinea"/>
        <w:tabs>
          <w:tab w:val="left" w:pos="850"/>
          <w:tab w:val="right" w:leader="dot" w:pos="8504"/>
          <w:tab w:val="right" w:pos="8957"/>
        </w:tabs>
        <w:ind w:left="850" w:hanging="850"/>
      </w:pPr>
    </w:p>
    <w:p w:rsidR="00252E49" w:rsidRDefault="00252E49" w:rsidP="00655094">
      <w:pPr>
        <w:pStyle w:val="Basisalinea"/>
        <w:tabs>
          <w:tab w:val="left" w:pos="850"/>
          <w:tab w:val="right" w:leader="dot" w:pos="8504"/>
          <w:tab w:val="right" w:pos="8957"/>
        </w:tabs>
        <w:ind w:left="850" w:hanging="850"/>
      </w:pPr>
    </w:p>
    <w:p w:rsidR="00252E49" w:rsidRDefault="00252E49" w:rsidP="00655094">
      <w:pPr>
        <w:pStyle w:val="Basisalinea"/>
        <w:tabs>
          <w:tab w:val="left" w:pos="850"/>
          <w:tab w:val="right" w:leader="dot" w:pos="8504"/>
          <w:tab w:val="right" w:pos="8957"/>
        </w:tabs>
        <w:ind w:left="850" w:hanging="850"/>
      </w:pPr>
      <w:r>
        <w:t>BIJLAGEN</w:t>
      </w:r>
    </w:p>
    <w:p w:rsidR="00252E49" w:rsidRDefault="00252E49" w:rsidP="00655094">
      <w:pPr>
        <w:pStyle w:val="Basisalinea"/>
        <w:tabs>
          <w:tab w:val="left" w:pos="850"/>
          <w:tab w:val="right" w:leader="dot" w:pos="8504"/>
          <w:tab w:val="right" w:pos="8957"/>
        </w:tabs>
        <w:ind w:left="850" w:hanging="850"/>
      </w:pPr>
    </w:p>
    <w:p w:rsidR="00252E49" w:rsidRDefault="00252E49" w:rsidP="00655094">
      <w:pPr>
        <w:pStyle w:val="Basisalinea"/>
        <w:tabs>
          <w:tab w:val="left" w:pos="850"/>
          <w:tab w:val="right" w:leader="dot" w:pos="8504"/>
          <w:tab w:val="right" w:pos="8957"/>
        </w:tabs>
        <w:ind w:left="850" w:hanging="850"/>
      </w:pPr>
      <w:r>
        <w:t>BIJLAGE 1 – Verslag van het kennismakingsgesprek met de Turkse respondenten</w:t>
      </w:r>
      <w:r>
        <w:tab/>
      </w:r>
      <w:r>
        <w:tab/>
        <w:t>67</w:t>
      </w:r>
    </w:p>
    <w:p w:rsidR="00252E49" w:rsidRDefault="00252E49" w:rsidP="00655094">
      <w:pPr>
        <w:pStyle w:val="Basisalinea"/>
        <w:tabs>
          <w:tab w:val="left" w:pos="850"/>
          <w:tab w:val="right" w:leader="dot" w:pos="8504"/>
          <w:tab w:val="right" w:pos="8957"/>
        </w:tabs>
        <w:ind w:left="850" w:hanging="850"/>
      </w:pPr>
      <w:r>
        <w:t>BIJLAGE 2 – Verslagen van de eerste ronde groepsbijeenkomsten</w:t>
      </w:r>
      <w:r>
        <w:tab/>
      </w:r>
      <w:r>
        <w:tab/>
        <w:t>68</w:t>
      </w:r>
    </w:p>
    <w:p w:rsidR="00252E49" w:rsidRDefault="00252E49" w:rsidP="00655094">
      <w:pPr>
        <w:pStyle w:val="Basisalinea"/>
        <w:tabs>
          <w:tab w:val="left" w:pos="850"/>
          <w:tab w:val="right" w:leader="dot" w:pos="8504"/>
          <w:tab w:val="right" w:pos="8957"/>
        </w:tabs>
        <w:ind w:left="850" w:hanging="850"/>
      </w:pPr>
      <w:r>
        <w:t>BIJLAGE 3 – antwoorden van de respondenten op de tweede onderzoeksvraag</w:t>
      </w:r>
      <w:r>
        <w:tab/>
      </w:r>
      <w:r>
        <w:tab/>
        <w:t>78</w:t>
      </w:r>
    </w:p>
    <w:p w:rsidR="00252E49" w:rsidRDefault="00252E49" w:rsidP="00655094">
      <w:pPr>
        <w:pStyle w:val="Basisalinea"/>
        <w:tabs>
          <w:tab w:val="left" w:pos="850"/>
          <w:tab w:val="right" w:leader="dot" w:pos="8504"/>
          <w:tab w:val="right" w:pos="8957"/>
        </w:tabs>
        <w:ind w:left="850" w:hanging="850"/>
      </w:pPr>
      <w:r>
        <w:t>BIJLAGE 4 - voorbereiding tweede ronde groepsbijeenkomsten</w:t>
      </w:r>
      <w:r>
        <w:tab/>
      </w:r>
      <w:r>
        <w:tab/>
        <w:t>85</w:t>
      </w:r>
    </w:p>
    <w:p w:rsidR="00252E49" w:rsidRDefault="00252E49" w:rsidP="00655094">
      <w:pPr>
        <w:pStyle w:val="Basisalinea"/>
        <w:tabs>
          <w:tab w:val="left" w:pos="850"/>
          <w:tab w:val="right" w:leader="dot" w:pos="8504"/>
          <w:tab w:val="right" w:pos="8957"/>
        </w:tabs>
        <w:ind w:left="850" w:hanging="850"/>
      </w:pPr>
      <w:r>
        <w:t>BIJLAGE 5 – Verslagen 2e ronde groepsgesprekken</w:t>
      </w:r>
      <w:r>
        <w:tab/>
      </w:r>
      <w:r>
        <w:tab/>
        <w:t>88</w:t>
      </w:r>
    </w:p>
    <w:p w:rsidR="00252E49" w:rsidRDefault="00252E49" w:rsidP="00655094">
      <w:pPr>
        <w:pStyle w:val="Basisalinea"/>
        <w:tabs>
          <w:tab w:val="left" w:pos="850"/>
          <w:tab w:val="right" w:leader="dot" w:pos="8504"/>
          <w:tab w:val="right" w:pos="8957"/>
        </w:tabs>
        <w:ind w:left="850" w:hanging="850"/>
      </w:pPr>
      <w:r>
        <w:t>BIJLAGE 6 – Voorbereiding derde ronde bijeenkomsten met de vrijwilligers</w:t>
      </w:r>
      <w:r>
        <w:tab/>
      </w:r>
      <w:r>
        <w:tab/>
        <w:t>92</w:t>
      </w:r>
    </w:p>
    <w:p w:rsidR="00252E49" w:rsidRDefault="00252E49" w:rsidP="00655094">
      <w:pPr>
        <w:pStyle w:val="Basisalinea"/>
        <w:tabs>
          <w:tab w:val="left" w:pos="850"/>
          <w:tab w:val="right" w:leader="dot" w:pos="8504"/>
          <w:tab w:val="right" w:pos="8957"/>
        </w:tabs>
        <w:ind w:left="850" w:hanging="850"/>
      </w:pPr>
      <w:r>
        <w:t>BIJLAGE 7 – Verslagen van de derde ronde (groeps)gesprekken</w:t>
      </w:r>
      <w:r>
        <w:tab/>
      </w:r>
      <w:r>
        <w:tab/>
        <w:t>93</w:t>
      </w:r>
    </w:p>
    <w:p w:rsidR="00252E49" w:rsidRDefault="00252E49" w:rsidP="00CF179B">
      <w:pPr>
        <w:pStyle w:val="Geenafstand"/>
        <w:jc w:val="both"/>
        <w:rPr>
          <w:rFonts w:ascii="Calibri" w:eastAsia="Times New Roman" w:hAnsi="Calibri"/>
          <w:sz w:val="22"/>
          <w:szCs w:val="22"/>
          <w:lang w:eastAsia="en-US"/>
        </w:rPr>
      </w:pPr>
    </w:p>
    <w:p w:rsidR="00252E49" w:rsidRPr="00026F95" w:rsidRDefault="00252E49" w:rsidP="00CF179B">
      <w:pPr>
        <w:pStyle w:val="Geenafstand"/>
        <w:jc w:val="both"/>
        <w:rPr>
          <w:b/>
          <w:bCs/>
          <w:u w:val="single"/>
        </w:rPr>
      </w:pPr>
      <w:r w:rsidRPr="00026F95">
        <w:rPr>
          <w:b/>
          <w:bCs/>
          <w:u w:val="single"/>
        </w:rPr>
        <w:t>VOORWOORD</w:t>
      </w:r>
    </w:p>
    <w:p w:rsidR="00252E49" w:rsidRPr="00026F95" w:rsidRDefault="00252E49" w:rsidP="00CF179B">
      <w:pPr>
        <w:pStyle w:val="Geenafstand"/>
        <w:jc w:val="both"/>
      </w:pPr>
    </w:p>
    <w:p w:rsidR="00252E49" w:rsidRPr="00026F95" w:rsidRDefault="00252E49" w:rsidP="00CF179B">
      <w:pPr>
        <w:pStyle w:val="Geenafstand"/>
        <w:jc w:val="both"/>
      </w:pPr>
      <w:r w:rsidRPr="00026F95">
        <w:t>Naastenliefde is de liefde voor de medemens.</w:t>
      </w:r>
    </w:p>
    <w:p w:rsidR="00252E49" w:rsidRPr="00026F95" w:rsidRDefault="00252E49" w:rsidP="00CF179B">
      <w:pPr>
        <w:pStyle w:val="Geenafstand"/>
        <w:jc w:val="both"/>
      </w:pPr>
      <w:r w:rsidRPr="00026F95">
        <w:t xml:space="preserve">‘Er willen zijn’ voor de ander, ongeacht de specifieke kenmerken van de persoon, is een blijk van naastenliefde. </w:t>
      </w:r>
      <w:r>
        <w:t xml:space="preserve">Over deze onvoorwaardelijke naastenliefde gaat het in de presentietheorie. De presentietheorie is een hulpmiddel bij het in praktijk brengen van naastenliefde en is gebruikt voor het onderzoeken van aspecten die met het omzien naar de ander te maken hebben. </w:t>
      </w:r>
    </w:p>
    <w:p w:rsidR="00252E49" w:rsidRPr="00026F95" w:rsidRDefault="00252E49" w:rsidP="00CF179B">
      <w:pPr>
        <w:pStyle w:val="Geenafstand"/>
        <w:jc w:val="both"/>
        <w:rPr>
          <w:color w:val="000000"/>
        </w:rPr>
      </w:pPr>
    </w:p>
    <w:p w:rsidR="00252E49" w:rsidRPr="00026F95" w:rsidRDefault="00252E49" w:rsidP="00CF179B">
      <w:pPr>
        <w:pStyle w:val="Geenafstand"/>
        <w:jc w:val="both"/>
        <w:rPr>
          <w:lang w:eastAsia="en-US"/>
        </w:rPr>
      </w:pPr>
      <w:r w:rsidRPr="00026F95">
        <w:rPr>
          <w:lang w:eastAsia="en-US"/>
        </w:rPr>
        <w:t>Dit onderzoek is de afstudeeropdracht van Pim Russchen en Jacco Buijs, studenten in het vierde jaar van de opleiding MWD aan de Christelijke Hogeschool Ede. Het onderzoek is geschreven naar aanleiding van een opdracht van de HdS Hulpverlening in Barneveld.</w:t>
      </w:r>
    </w:p>
    <w:p w:rsidR="00252E49" w:rsidRDefault="00252E49" w:rsidP="00CF179B">
      <w:pPr>
        <w:pStyle w:val="Geenafstand"/>
        <w:jc w:val="both"/>
        <w:rPr>
          <w:lang w:eastAsia="en-US"/>
        </w:rPr>
      </w:pPr>
    </w:p>
    <w:p w:rsidR="00252E49" w:rsidRPr="00026F95" w:rsidRDefault="00252E49" w:rsidP="00CF179B">
      <w:pPr>
        <w:pStyle w:val="Geenafstand"/>
        <w:jc w:val="both"/>
        <w:rPr>
          <w:lang w:eastAsia="en-US"/>
        </w:rPr>
      </w:pPr>
      <w:r w:rsidRPr="00026F95">
        <w:rPr>
          <w:lang w:eastAsia="en-US"/>
        </w:rPr>
        <w:t>In dit onderz</w:t>
      </w:r>
      <w:r>
        <w:rPr>
          <w:lang w:eastAsia="en-US"/>
        </w:rPr>
        <w:t xml:space="preserve">oek stond de volgende </w:t>
      </w:r>
      <w:r w:rsidRPr="00026F95">
        <w:rPr>
          <w:lang w:eastAsia="en-US"/>
        </w:rPr>
        <w:t xml:space="preserve">vraag centraal: </w:t>
      </w:r>
    </w:p>
    <w:p w:rsidR="00252E49" w:rsidRDefault="00252E49" w:rsidP="00CF179B">
      <w:pPr>
        <w:pStyle w:val="Geenafstand"/>
        <w:jc w:val="both"/>
        <w:rPr>
          <w:i/>
          <w:iCs/>
          <w:lang w:eastAsia="en-US"/>
        </w:rPr>
      </w:pPr>
      <w:r w:rsidRPr="00026F95">
        <w:rPr>
          <w:i/>
          <w:iCs/>
          <w:lang w:eastAsia="en-US"/>
        </w:rPr>
        <w:t>Op welke wijze sluiten de begrippen toegankelijkheid, trouw en betrokkenheid uit de pre</w:t>
      </w:r>
      <w:r>
        <w:rPr>
          <w:i/>
          <w:iCs/>
          <w:lang w:eastAsia="en-US"/>
        </w:rPr>
        <w:t>sentietheorie aan bij de handel</w:t>
      </w:r>
      <w:r w:rsidRPr="00026F95">
        <w:rPr>
          <w:i/>
          <w:iCs/>
          <w:lang w:eastAsia="en-US"/>
        </w:rPr>
        <w:t>wijze van vertegenwoordigers van</w:t>
      </w:r>
      <w:r>
        <w:rPr>
          <w:i/>
          <w:iCs/>
          <w:lang w:eastAsia="en-US"/>
        </w:rPr>
        <w:t xml:space="preserve"> verschillende kerngroepen in Barneveld? </w:t>
      </w:r>
    </w:p>
    <w:p w:rsidR="00252E49" w:rsidRPr="00026F95" w:rsidRDefault="00252E49" w:rsidP="00CF179B">
      <w:pPr>
        <w:pStyle w:val="Geenafstand"/>
        <w:jc w:val="both"/>
        <w:rPr>
          <w:i/>
          <w:iCs/>
          <w:lang w:eastAsia="en-US"/>
        </w:rPr>
      </w:pPr>
      <w:r>
        <w:rPr>
          <w:lang w:eastAsia="en-US"/>
        </w:rPr>
        <w:t xml:space="preserve">De beantwoording van deze vraag en de resultaten van de werkzaamheden tijdens dit onderzoek staan beschreven in dit onderzoeksverslag. </w:t>
      </w:r>
      <w:r w:rsidRPr="00026F95">
        <w:rPr>
          <w:i/>
          <w:iCs/>
          <w:lang w:eastAsia="en-US"/>
        </w:rPr>
        <w:t xml:space="preserve"> </w:t>
      </w:r>
    </w:p>
    <w:p w:rsidR="00252E49" w:rsidRDefault="00252E49" w:rsidP="00CF179B">
      <w:pPr>
        <w:pStyle w:val="Geenafstand"/>
        <w:jc w:val="both"/>
        <w:rPr>
          <w:lang w:eastAsia="en-US"/>
        </w:rPr>
      </w:pPr>
    </w:p>
    <w:p w:rsidR="00252E49" w:rsidRPr="00026F95" w:rsidRDefault="00252E49" w:rsidP="00CF179B">
      <w:pPr>
        <w:pStyle w:val="Geenafstand"/>
        <w:jc w:val="both"/>
      </w:pPr>
      <w:r>
        <w:rPr>
          <w:lang w:eastAsia="en-US"/>
        </w:rPr>
        <w:t xml:space="preserve">In dit voorwoord </w:t>
      </w:r>
      <w:r w:rsidRPr="00026F95">
        <w:rPr>
          <w:lang w:eastAsia="en-US"/>
        </w:rPr>
        <w:t xml:space="preserve">willen wij </w:t>
      </w:r>
      <w:r w:rsidRPr="00026F95">
        <w:t xml:space="preserve">iedereen bedanken </w:t>
      </w:r>
      <w:r>
        <w:t xml:space="preserve">die een bijdrage geleverd heeft aan </w:t>
      </w:r>
      <w:r w:rsidRPr="00026F95">
        <w:t>dit onderzoek</w:t>
      </w:r>
      <w:r>
        <w:t xml:space="preserve"> en dit verslag</w:t>
      </w:r>
      <w:r w:rsidRPr="00026F95">
        <w:t>.</w:t>
      </w:r>
    </w:p>
    <w:p w:rsidR="00252E49" w:rsidRDefault="00252E49" w:rsidP="00CF179B">
      <w:pPr>
        <w:pStyle w:val="Geenafstand"/>
        <w:jc w:val="both"/>
      </w:pPr>
      <w:r w:rsidRPr="00026F95">
        <w:t>In het bijzonder willen wij alle vrij</w:t>
      </w:r>
      <w:r>
        <w:t>willigers</w:t>
      </w:r>
      <w:r w:rsidRPr="00026F95">
        <w:t>, die aan dit onderz</w:t>
      </w:r>
      <w:r>
        <w:t xml:space="preserve">oek hebben meegewerkt, bedanken: vrijwilligers van buurthuis Bronveld, </w:t>
      </w:r>
      <w:r w:rsidRPr="00026F95">
        <w:t>van de Gereformeerd</w:t>
      </w:r>
      <w:r>
        <w:t>e</w:t>
      </w:r>
      <w:r w:rsidRPr="00026F95">
        <w:t xml:space="preserve"> </w:t>
      </w:r>
      <w:r>
        <w:t>Kerk vrijgemaakt</w:t>
      </w:r>
      <w:r w:rsidRPr="00026F95">
        <w:t>, van de Turkse verenig</w:t>
      </w:r>
      <w:r>
        <w:t xml:space="preserve">ing en van het Moluks sociaal cultureel centrum Jajasan Batu Tjapeu. We begrijpen dat het </w:t>
      </w:r>
      <w:r w:rsidRPr="00026F95">
        <w:t xml:space="preserve">hen veel tijd heeft gekost en dat hun tijd ook beperkt was. </w:t>
      </w:r>
      <w:r>
        <w:t xml:space="preserve">Gelukkig hebben ze aangegeven dat ze het waardevol vonden om aan dit onderzoek mee te doen. </w:t>
      </w:r>
    </w:p>
    <w:p w:rsidR="00252E49" w:rsidRPr="00026F95" w:rsidRDefault="00252E49" w:rsidP="00CF179B">
      <w:pPr>
        <w:pStyle w:val="Geenafstand"/>
        <w:jc w:val="both"/>
      </w:pPr>
      <w:r w:rsidRPr="00026F95">
        <w:t>Verder wil</w:t>
      </w:r>
      <w:r>
        <w:t xml:space="preserve">len wij onze begeleider van de </w:t>
      </w:r>
      <w:r w:rsidRPr="00026F95">
        <w:t>HdS</w:t>
      </w:r>
      <w:r>
        <w:t xml:space="preserve"> Hulpverlening</w:t>
      </w:r>
      <w:r w:rsidRPr="00026F95">
        <w:t xml:space="preserve">, Ad Huizer, bedanken voor zijn tijd en inzichten. </w:t>
      </w:r>
      <w:r>
        <w:t xml:space="preserve">Ad heeft </w:t>
      </w:r>
      <w:r w:rsidRPr="00026F95">
        <w:t xml:space="preserve">ons vanaf het begin van het onderzoek begeleid en </w:t>
      </w:r>
      <w:r>
        <w:t xml:space="preserve">tijd en energie gestoken in het geven van informatie en feedback. </w:t>
      </w:r>
      <w:r w:rsidRPr="00026F95">
        <w:t>Het was voor ons leerza</w:t>
      </w:r>
      <w:r>
        <w:t>am en vaak ook bemoedigend om zijn</w:t>
      </w:r>
      <w:r w:rsidRPr="00026F95">
        <w:t xml:space="preserve"> feedback aan te horen. Op de momenten dat wij even niet meer verder konden</w:t>
      </w:r>
      <w:r>
        <w:t>, zette hij</w:t>
      </w:r>
      <w:r w:rsidRPr="00026F95">
        <w:t xml:space="preserve"> ons weer op een richtinggevend spoor. Bedankt! </w:t>
      </w:r>
    </w:p>
    <w:p w:rsidR="00252E49" w:rsidRPr="00026F95" w:rsidRDefault="00252E49" w:rsidP="00CF179B">
      <w:pPr>
        <w:pStyle w:val="Geenafstand"/>
        <w:jc w:val="both"/>
      </w:pPr>
      <w:r>
        <w:t>Jaap de Jong, de</w:t>
      </w:r>
      <w:r w:rsidRPr="00026F95">
        <w:t xml:space="preserve"> afstudeerbegeleider</w:t>
      </w:r>
      <w:r>
        <w:t xml:space="preserve"> vanuit onze opleiding</w:t>
      </w:r>
      <w:r w:rsidRPr="00026F95">
        <w:t xml:space="preserve">, willen we bedanken voor de procesbegeleiding van de opdracht. Voor ons was het een eerste ervaring met het doen van een </w:t>
      </w:r>
      <w:r>
        <w:t xml:space="preserve">dergelijk </w:t>
      </w:r>
      <w:r w:rsidRPr="00026F95">
        <w:t xml:space="preserve">onderzoek en daarom waren we erg blij met </w:t>
      </w:r>
      <w:r>
        <w:t xml:space="preserve">de ervaringen van Jaap. Ook </w:t>
      </w:r>
      <w:r w:rsidRPr="00026F95">
        <w:t xml:space="preserve">gaf </w:t>
      </w:r>
      <w:r>
        <w:t xml:space="preserve">hij ons </w:t>
      </w:r>
      <w:r w:rsidRPr="00026F95">
        <w:t xml:space="preserve">duidelijke richtlijnen </w:t>
      </w:r>
      <w:r>
        <w:t xml:space="preserve">voor het maken van </w:t>
      </w:r>
      <w:r w:rsidRPr="00026F95">
        <w:t>een mooi</w:t>
      </w:r>
      <w:r>
        <w:t xml:space="preserve"> eindproduct</w:t>
      </w:r>
      <w:r w:rsidRPr="00026F95">
        <w:t xml:space="preserve">. </w:t>
      </w:r>
    </w:p>
    <w:p w:rsidR="00252E49" w:rsidRPr="00026F95" w:rsidRDefault="00252E49" w:rsidP="00CF179B">
      <w:pPr>
        <w:pStyle w:val="Geenafstand"/>
        <w:jc w:val="both"/>
      </w:pPr>
      <w:r>
        <w:t>W</w:t>
      </w:r>
      <w:r w:rsidRPr="00026F95">
        <w:t xml:space="preserve">e willen vooral ook ons thuisfront </w:t>
      </w:r>
      <w:r>
        <w:t>be</w:t>
      </w:r>
      <w:r w:rsidRPr="00026F95">
        <w:t xml:space="preserve">danken. Voor ons was het een intensieve tijd en hebben we </w:t>
      </w:r>
      <w:r>
        <w:t xml:space="preserve">zelf </w:t>
      </w:r>
      <w:r w:rsidRPr="00026F95">
        <w:t>onze naasten</w:t>
      </w:r>
      <w:r>
        <w:t xml:space="preserve"> in sommige opzichten </w:t>
      </w:r>
      <w:r w:rsidRPr="00026F95">
        <w:t>wel eens tekort gedaan. W</w:t>
      </w:r>
      <w:r>
        <w:t>ij bedanken hen voor hun</w:t>
      </w:r>
      <w:r w:rsidRPr="00026F95">
        <w:t xml:space="preserve"> geduld, voor het aanhoren van ons zuchten </w:t>
      </w:r>
      <w:r>
        <w:t>en steunen, maar ook voor de bemoedigingen. Bedankt dat we de kans kregen</w:t>
      </w:r>
      <w:r w:rsidRPr="00026F95">
        <w:t xml:space="preserve"> om deze opdracht in alle rust te maken, maar ook voor de voorgaande vier jaren waarin er veel aandacht uitging naar de s</w:t>
      </w:r>
      <w:r>
        <w:t xml:space="preserve">tudie. </w:t>
      </w:r>
      <w:r w:rsidRPr="00026F95">
        <w:t xml:space="preserve">Wij zijn </w:t>
      </w:r>
      <w:r>
        <w:t xml:space="preserve">dankbaar en </w:t>
      </w:r>
      <w:r w:rsidRPr="00026F95">
        <w:t>trots op datgene wat wij de afgelopen vier jaar hebben mogen leren en uiteindelijk hebbe</w:t>
      </w:r>
      <w:r>
        <w:t xml:space="preserve">n mogen bereiken, maar weten ook dat dit zonder de steun van onze gezinnen </w:t>
      </w:r>
      <w:r w:rsidRPr="00026F95">
        <w:t>niet had gekund.</w:t>
      </w:r>
      <w:r>
        <w:t xml:space="preserve"> </w:t>
      </w:r>
      <w:r w:rsidRPr="00026F95">
        <w:t xml:space="preserve">Bedankt voor jullie naastenliefde aan ons. Vanaf nu zullen wij weer meer betrokken, toegankelijk en trouw zijn aan jullie. </w:t>
      </w:r>
    </w:p>
    <w:p w:rsidR="00252E49" w:rsidRPr="00026F95" w:rsidRDefault="00252E49" w:rsidP="00CF179B">
      <w:pPr>
        <w:pStyle w:val="Geenafstand"/>
        <w:jc w:val="both"/>
      </w:pPr>
      <w:r>
        <w:t xml:space="preserve">Apeldoorn / Harderwijk, mei </w:t>
      </w:r>
      <w:r w:rsidRPr="00026F95">
        <w:t>2010</w:t>
      </w:r>
    </w:p>
    <w:p w:rsidR="00252E49" w:rsidRPr="00026F95" w:rsidRDefault="00252E49" w:rsidP="00CF179B">
      <w:pPr>
        <w:pStyle w:val="Geenafstand"/>
        <w:jc w:val="both"/>
      </w:pPr>
    </w:p>
    <w:p w:rsidR="00252E49" w:rsidRPr="00026F95" w:rsidRDefault="00252E49" w:rsidP="00CF179B">
      <w:pPr>
        <w:pStyle w:val="Geenafstand"/>
        <w:jc w:val="both"/>
      </w:pPr>
      <w:r>
        <w:t xml:space="preserve">Pim Jonker - </w:t>
      </w:r>
      <w:r w:rsidRPr="00026F95">
        <w:t>Russchen</w:t>
      </w:r>
    </w:p>
    <w:p w:rsidR="00252E49" w:rsidRPr="00026F95" w:rsidRDefault="00252E49" w:rsidP="00CF179B">
      <w:pPr>
        <w:pStyle w:val="Geenafstand"/>
        <w:jc w:val="both"/>
        <w:rPr>
          <w:color w:val="000000"/>
        </w:rPr>
      </w:pPr>
      <w:r w:rsidRPr="00026F95">
        <w:t>Jacco Buijs</w:t>
      </w:r>
    </w:p>
    <w:p w:rsidR="00252E49" w:rsidRPr="00AB3BAF" w:rsidRDefault="00252E49" w:rsidP="00CF179B">
      <w:pPr>
        <w:pStyle w:val="Geenafstand"/>
        <w:jc w:val="both"/>
        <w:rPr>
          <w:b/>
          <w:bCs/>
          <w:u w:val="single"/>
        </w:rPr>
      </w:pPr>
      <w:r w:rsidRPr="00AB3BAF">
        <w:rPr>
          <w:b/>
          <w:bCs/>
          <w:u w:val="single"/>
        </w:rPr>
        <w:t>HOOFDSTUK 1 – WAAROM DIT PRAKTIJKONDERZOEK EN HOE?</w:t>
      </w:r>
    </w:p>
    <w:p w:rsidR="00252E49" w:rsidRDefault="00252E49" w:rsidP="00CF179B">
      <w:pPr>
        <w:pStyle w:val="Geenafstand"/>
        <w:jc w:val="both"/>
        <w:rPr>
          <w:u w:val="single"/>
        </w:rPr>
      </w:pPr>
    </w:p>
    <w:p w:rsidR="00252E49" w:rsidRPr="00757AA5" w:rsidRDefault="00252E49" w:rsidP="00CF179B">
      <w:pPr>
        <w:pStyle w:val="Geenafstand"/>
        <w:jc w:val="both"/>
        <w:rPr>
          <w:b/>
          <w:bCs/>
          <w:u w:val="single"/>
        </w:rPr>
      </w:pPr>
      <w:r w:rsidRPr="00757AA5">
        <w:rPr>
          <w:b/>
          <w:bCs/>
          <w:u w:val="single"/>
        </w:rPr>
        <w:t xml:space="preserve">1.1  Aanleiding en probleembeschrijving  </w:t>
      </w:r>
    </w:p>
    <w:p w:rsidR="00252E49" w:rsidRDefault="00252E49" w:rsidP="00CF179B">
      <w:pPr>
        <w:pStyle w:val="Geenafstand"/>
        <w:jc w:val="both"/>
      </w:pPr>
    </w:p>
    <w:p w:rsidR="00252E49" w:rsidRDefault="00252E49" w:rsidP="00CF179B">
      <w:pPr>
        <w:pStyle w:val="Geenafstand"/>
        <w:jc w:val="both"/>
      </w:pPr>
      <w:r>
        <w:t>De aanleiding tot dit onderzoek kwam</w:t>
      </w:r>
      <w:r w:rsidRPr="00C7000B">
        <w:t xml:space="preserve"> van Gert Lagerweij. Gert is een garagehouder uit Barneveld die veel diaconaal werk doet. Hij signaleerde dat er binnen Barneveld een aantal mensen zijn die nauwelijks een sociaal netwerk hebbe</w:t>
      </w:r>
      <w:r>
        <w:t>n en moeilijk aansluiting krijgen</w:t>
      </w:r>
      <w:r w:rsidRPr="00C7000B">
        <w:t xml:space="preserve"> bij de reguliere hulpverlening. Volgens Gert hebben deze mensen wel een behoefte om gehoord te worden, maar kunnen ze nergens terecht. Hij verbaasde zich hierover en besprak het met Ad Huizer, maatschappelijk werker van de HdS </w:t>
      </w:r>
      <w:r>
        <w:t xml:space="preserve">(Hervormde diaconale Stichting) en </w:t>
      </w:r>
      <w:r w:rsidRPr="00C7000B">
        <w:t xml:space="preserve">vriend van Gert. Hij wilde weten of zijn signalering ook daadwerkelijk klopte en als dat zo zou zijn, wilde hij hier graag iets aan doen. Voor hem was niet concreet duidelijk wat hij zou kunnen doen en daarom vond hij het waardevol om met Ad te brainstormen over dit onderwerp. </w:t>
      </w:r>
      <w:r>
        <w:t xml:space="preserve">Ad heeft bij de HdS gemerkt dat een aantal hulpvragers eigenlijk geen professionele hulp nodig zouden hebben als ze een beroep zouden kunnen doen op een beter sociaal netwerk. Gert en Ad vinden het beiden niet goed dat er in Barneveld, waar zoveel goedwillende mensen wonen en waar zoveel verenigingswerk is, nog steeds mensen zijn waar niet of te weinig naar om wordt gezien. Ze willen heel graag dat dit verandert. In de zomer van 2009 omschreven ze hun wens als volgt: </w:t>
      </w:r>
    </w:p>
    <w:p w:rsidR="00252E49" w:rsidRPr="00C7000B" w:rsidRDefault="00252E49" w:rsidP="00CF179B">
      <w:pPr>
        <w:pStyle w:val="Geenafstand"/>
        <w:jc w:val="both"/>
      </w:pPr>
      <w:r w:rsidRPr="00C7000B">
        <w:rPr>
          <w:i/>
          <w:iCs/>
        </w:rPr>
        <w:t>Het verlangen van Ad en Gert is dat mensen in Barneveld actiever naar elkaar gaan</w:t>
      </w:r>
      <w:r>
        <w:rPr>
          <w:i/>
          <w:iCs/>
        </w:rPr>
        <w:t xml:space="preserve"> </w:t>
      </w:r>
      <w:r w:rsidRPr="00E4584C">
        <w:rPr>
          <w:i/>
          <w:iCs/>
        </w:rPr>
        <w:t>omzien.</w:t>
      </w:r>
      <w:r w:rsidRPr="00C7000B">
        <w:rPr>
          <w:i/>
          <w:iCs/>
        </w:rPr>
        <w:t xml:space="preserve"> </w:t>
      </w:r>
    </w:p>
    <w:p w:rsidR="00252E49" w:rsidRDefault="00252E49" w:rsidP="00CF179B">
      <w:pPr>
        <w:pStyle w:val="Geenafstand"/>
        <w:jc w:val="both"/>
      </w:pPr>
      <w:r>
        <w:t xml:space="preserve">Ze wisten niet hoe ze hun wens zouden </w:t>
      </w:r>
      <w:r w:rsidRPr="00C7000B">
        <w:t>kunnen realis</w:t>
      </w:r>
      <w:r>
        <w:t>eren en wilden graag dat onderzocht zou worden hoe verschillende groepen inwoners van Barneveld omgaan met het omzien naar hun naaste. Als dit eerst in kaart gebracht zou worden, zou er vervolgens aan de realisering van de wens gewerkt kunnen worden. Het sprak de onderzoekers</w:t>
      </w:r>
      <w:r w:rsidRPr="00C7000B">
        <w:t xml:space="preserve"> aan</w:t>
      </w:r>
      <w:r>
        <w:t>, omdat ook zij</w:t>
      </w:r>
      <w:r w:rsidRPr="00C7000B">
        <w:t xml:space="preserve"> van mening zijn dat mensen gestimuleerd dienen te worden om meer naastenliefde naar de medemens te laten zien. </w:t>
      </w:r>
    </w:p>
    <w:p w:rsidR="00252E49" w:rsidRDefault="00252E49" w:rsidP="00CF179B">
      <w:pPr>
        <w:pStyle w:val="Geenafstand"/>
        <w:jc w:val="both"/>
      </w:pPr>
    </w:p>
    <w:p w:rsidR="00252E49" w:rsidRPr="00BB2C17" w:rsidRDefault="00252E49" w:rsidP="00CF179B">
      <w:pPr>
        <w:pStyle w:val="Geenafstand"/>
        <w:jc w:val="both"/>
        <w:rPr>
          <w:color w:val="FF0000"/>
        </w:rPr>
      </w:pPr>
      <w:r>
        <w:t>In het boekje ‘Wie is mijn naaste?</w:t>
      </w:r>
      <w:r w:rsidRPr="005C5D81">
        <w:t>’ (Hortulanus &amp; Machielse, 2000, pp. 53-67)</w:t>
      </w:r>
      <w:r w:rsidRPr="006E4CE3">
        <w:t xml:space="preserve"> </w:t>
      </w:r>
      <w:r>
        <w:t>staan een aantal belangrijke punten over omzien naar de ander en over mensen zonder sociaal netwerk. De auteurs stellen dat mensen voor hun zelfrespect en zelfvertrouwen anderen nodig hebben die hen erkenning en waardering geven. Verder zijn sociale contacten nodig voor steun bij ingrijpende gebeurtenissen en andere problemen. Uit onderzoek, dat voor genoemd boek gedaan is, blijkt dat sociaal geïsoleerde mensen veel minder steun van anderen krijgen dan mensen met een sociaal netwerk. Verder geldt voor de groep geïsoleerde mensen dat ze op een veel minder gevarieerde groep mensen een beroep kunnen doen en dat professionele organisaties voor hen het moeilijkst te bereiken zijn! Van de respondenten zonder sociaal netwerk,  die na een ingrijpende gebeurtenis geen steun van anderen had gekregen, gaven vier van de vijf mensen aan dat ze wel steun hadden willen hebben. Als oorzaken van het ontberen van steun worden genoemd dat de mensen zonder sociaal netwerk de competenties missen om contacten met anderen te leggen en te onderhouden. Dit hangt meestal samen met het karakter en de socialisatie van een persoon en met de gebeurtenissen in iemands leven. Verder vindt een grote groep Nederlanders dat mensen zelf verantwoordelijk zijn voor hun problemen en dat ze steun moeten zoeken in hun sociaal netwerk of bij professionals. Tot slot gaat het meestal om verborgen problematiek en is het lastig om beleidsmatige aandacht aan sociaal isolement te schenken, omdat het in alle sociale groepen voorkomt en men zich dus op uiteenlopende groepen mensen zou moeten richten. Eén van de aangedragen oplossinge</w:t>
      </w:r>
      <w:r w:rsidRPr="006E4CE3">
        <w:t>n in genoemd boekje is</w:t>
      </w:r>
      <w:r>
        <w:t xml:space="preserve"> dat medebewoners meer oog moeten hebben voor de problematiek van hun eenzame naasten. </w:t>
      </w:r>
    </w:p>
    <w:p w:rsidR="00252E49" w:rsidRPr="007B28DE" w:rsidRDefault="00252E49" w:rsidP="00CF179B">
      <w:pPr>
        <w:pStyle w:val="Geenafstand"/>
        <w:jc w:val="both"/>
        <w:rPr>
          <w:color w:val="FF0000"/>
        </w:rPr>
      </w:pPr>
    </w:p>
    <w:p w:rsidR="00252E49" w:rsidRPr="008C7113" w:rsidRDefault="00252E49" w:rsidP="00CF179B">
      <w:pPr>
        <w:pStyle w:val="Geenafstand"/>
        <w:jc w:val="both"/>
      </w:pPr>
      <w:r w:rsidRPr="008C7113">
        <w:t xml:space="preserve">De problematiek </w:t>
      </w:r>
      <w:r>
        <w:t xml:space="preserve">van sociaal isolement </w:t>
      </w:r>
      <w:r w:rsidRPr="008C7113">
        <w:t>is in Barneveld ook zichtbaar. Jaarlijks komen er een aantal verontruste</w:t>
      </w:r>
      <w:r>
        <w:t xml:space="preserve">nde </w:t>
      </w:r>
      <w:r w:rsidRPr="008C7113">
        <w:t xml:space="preserve"> meldingen </w:t>
      </w:r>
      <w:r w:rsidRPr="005C5D81">
        <w:t>bij Troje</w:t>
      </w:r>
      <w:r w:rsidRPr="005C5D81">
        <w:rPr>
          <w:rStyle w:val="FootnoteReference"/>
        </w:rPr>
        <w:footnoteReference w:id="1"/>
      </w:r>
      <w:r>
        <w:t xml:space="preserve"> binnen. Deze meldingen betreffen mensen </w:t>
      </w:r>
      <w:r w:rsidRPr="008C7113">
        <w:t>die overlast geven in hun omgeving, zichzelf verwaarlozen, een gevaar zijn voor zichzelf of hun omgeving, schulden hebben</w:t>
      </w:r>
      <w:r>
        <w:t xml:space="preserve"> etc. </w:t>
      </w:r>
      <w:r w:rsidRPr="008C7113">
        <w:t>Als er eerder hulp geboden zou zijn aan deze mensen</w:t>
      </w:r>
      <w:r>
        <w:t>,</w:t>
      </w:r>
      <w:r w:rsidRPr="008C7113">
        <w:t xml:space="preserve"> zouden de probl</w:t>
      </w:r>
      <w:r>
        <w:t>emen draaglijker zijn geweest, zou er meer veerkracht bij deze mensen zijn en</w:t>
      </w:r>
      <w:r w:rsidRPr="008C7113">
        <w:t xml:space="preserve"> zou er minder intensieve hulp nodig zijn geweest. Nu komt het regelmatig voor dat deze mensen gewend zijn aan hun isolement en hierdoor ook geen hulp meer aanvaarden. Zij worden dan zorgwe</w:t>
      </w:r>
      <w:r>
        <w:t xml:space="preserve">kkende </w:t>
      </w:r>
      <w:r w:rsidRPr="008C7113">
        <w:t xml:space="preserve">zorgmijders die nauwelijks nog te benaderen zijn en die argwanend zijn naar een ieder die hen aanspreekt of wil helpen.  </w:t>
      </w:r>
    </w:p>
    <w:p w:rsidR="00252E49" w:rsidRDefault="00252E49" w:rsidP="00CF179B">
      <w:pPr>
        <w:pStyle w:val="Geenafstand"/>
        <w:jc w:val="both"/>
      </w:pPr>
      <w:r w:rsidRPr="008C7113">
        <w:t xml:space="preserve">Uit de cijfers van Troje </w:t>
      </w:r>
      <w:r>
        <w:t xml:space="preserve">blijkt dat maar vier </w:t>
      </w:r>
      <w:r w:rsidRPr="008C7113">
        <w:t>% van de, door deze instantie opgevangen mensen</w:t>
      </w:r>
      <w:r>
        <w:t>,</w:t>
      </w:r>
      <w:r w:rsidRPr="008C7113">
        <w:t xml:space="preserve"> een vrijwilliger naast zich heeft die hulp biedt, 43% alleenstaand is en 39% een minimaal </w:t>
      </w:r>
      <w:r w:rsidRPr="00BB2C17">
        <w:t xml:space="preserve">netwerk </w:t>
      </w:r>
      <w:r w:rsidRPr="005C5D81">
        <w:t xml:space="preserve">heeft </w:t>
      </w:r>
      <w:r>
        <w:t>[</w:t>
      </w:r>
      <w:r w:rsidRPr="005C5D81">
        <w:t>Huizer &amp; Van der Meijden, 2009</w:t>
      </w:r>
      <w:r>
        <w:t>, eigen paginering]</w:t>
      </w:r>
      <w:r w:rsidRPr="005C5D81">
        <w:t>.</w:t>
      </w:r>
      <w:r>
        <w:t xml:space="preserve"> Deze informatie leidt tot het idee dat het goed zou zijn om de inwoners van Barneveld te stimuleren tot meer omzien naar mensen met weinig of geen sociaal netwerk. Misschien wordt dit ook wel gedaan, maar is er door bepaalde redenen toch geen aansluiting met deze groep mensen. Gezien de beperkte tijd van het onderzoek en het grote aantal inwoners van Barneveld is het natuurlijk niet haalbaar om met heel veel mensen over dit onderwerp te praten en nog lastiger is het om te bewerkstelligen dat de cijfers van Troje in korte tijd aanzienlijke verbeteringen laten zien. Toch zou het mooi zijn om een proces op gang te brengen waardoor de situatie wel die kant opgaat. </w:t>
      </w:r>
    </w:p>
    <w:p w:rsidR="00252E49" w:rsidRDefault="00252E49" w:rsidP="00CF179B">
      <w:pPr>
        <w:pStyle w:val="Geenafstand"/>
        <w:jc w:val="both"/>
      </w:pPr>
    </w:p>
    <w:p w:rsidR="00252E49" w:rsidRDefault="00252E49" w:rsidP="00CF179B">
      <w:pPr>
        <w:pStyle w:val="Geenafstand"/>
        <w:jc w:val="both"/>
        <w:rPr>
          <w:u w:val="single"/>
        </w:rPr>
      </w:pPr>
      <w:r>
        <w:rPr>
          <w:u w:val="single"/>
        </w:rPr>
        <w:t>1.1.1  De presentietheorie</w:t>
      </w:r>
    </w:p>
    <w:p w:rsidR="00252E49" w:rsidRDefault="00252E49" w:rsidP="00CF179B">
      <w:pPr>
        <w:pStyle w:val="Geenafstand"/>
        <w:jc w:val="both"/>
      </w:pPr>
      <w:r>
        <w:t>De presentietheorie is een theorie die vooral ondersteuning wil bieden aan werkers die zich bezig houden met de problematiek van mensen die zich sociaal overbodig voelen. In deze theorie wordt een benadering beschreven waarbij werkers vooral</w:t>
      </w:r>
      <w:r w:rsidRPr="001B61BE">
        <w:rPr>
          <w:b/>
          <w:bCs/>
        </w:rPr>
        <w:t xml:space="preserve"> </w:t>
      </w:r>
      <w:r w:rsidRPr="0087086A">
        <w:rPr>
          <w:b/>
          <w:bCs/>
        </w:rPr>
        <w:t>toegankelijk</w:t>
      </w:r>
      <w:r>
        <w:t xml:space="preserve"> willen zijn en zichzelf op een </w:t>
      </w:r>
      <w:r w:rsidRPr="0087086A">
        <w:rPr>
          <w:b/>
          <w:bCs/>
        </w:rPr>
        <w:t>trouwe, betrokken</w:t>
      </w:r>
      <w:r>
        <w:t xml:space="preserve"> manier aanbieden om bij een ander te zijn en er vóór die ander te zijn. Deze presentiebenadering wijkt af van de reguliere benaderingen, is opgesteld aan de hand van vele ervaringen in de praktijk en levert goede resultaten</w:t>
      </w:r>
      <w:r w:rsidRPr="008569B6">
        <w:t xml:space="preserve"> o</w:t>
      </w:r>
      <w:r>
        <w:t xml:space="preserve">p. </w:t>
      </w:r>
      <w:r w:rsidRPr="008569B6">
        <w:t>In het mark</w:t>
      </w:r>
      <w:r>
        <w:t>tgericht</w:t>
      </w:r>
      <w:r w:rsidRPr="008569B6">
        <w:t xml:space="preserve"> denken is dit niet uit te drukken, maar in het mensgericht denken wel. In vele gevallen zoeken mensen niet meer instrumenten, meer geld, meer hulp, meer rechten, toegang tot voorzieningen, of het laten verdwijnen van hun problemen of leed, maar iets dat veel zachter, o</w:t>
      </w:r>
      <w:r>
        <w:t xml:space="preserve">ngrijpbaar en onafdwingbaar is (Baart, 2001, p. </w:t>
      </w:r>
      <w:r w:rsidRPr="008569B6">
        <w:t>825)</w:t>
      </w:r>
      <w:r>
        <w:t>.</w:t>
      </w:r>
      <w:r w:rsidRPr="008569B6">
        <w:t xml:space="preserve"> Erkenning, aandacht, troost, betrokkenheid en trouw zijn hierin de sleutelwoorden.</w:t>
      </w:r>
      <w:r>
        <w:t xml:space="preserve"> De Stichting Presentie verwoordt het als volgt:</w:t>
      </w:r>
      <w:r w:rsidRPr="004810E9">
        <w:t xml:space="preserve"> </w:t>
      </w:r>
      <w:r>
        <w:t>“</w:t>
      </w:r>
      <w:r w:rsidRPr="004810E9">
        <w:t>Presentie is de trouwe en competente poging bij deze 'sociaal overbodigen' te blijven, hun met hoogwaardige steun, hulp en zorg van dienst te zijn en zo bij te dragen aan een goed leven waarbij deze mensen gezien, gehoord en in tel zijn</w:t>
      </w:r>
      <w:r>
        <w:t>”</w:t>
      </w:r>
    </w:p>
    <w:p w:rsidR="00252E49" w:rsidRDefault="00252E49" w:rsidP="00CF179B">
      <w:pPr>
        <w:pStyle w:val="Geenafstand"/>
        <w:jc w:val="both"/>
      </w:pPr>
      <w:r>
        <w:t xml:space="preserve">(Ouwerkerk, 2010). In het volgende hoofdstuk wordt de presentietheorie verder uitgewerkt. </w:t>
      </w:r>
    </w:p>
    <w:p w:rsidR="00252E49" w:rsidRDefault="00252E49" w:rsidP="00CF179B">
      <w:pPr>
        <w:pStyle w:val="Geenafstand"/>
        <w:jc w:val="both"/>
      </w:pPr>
      <w:r>
        <w:t xml:space="preserve">Het is de moeite waard om te onderzoeken hoe de presentietheorie in Barneveld al (onbewust) toegepast wordt en hoe dit nog meer of beter toegepast kan worden. </w:t>
      </w:r>
    </w:p>
    <w:p w:rsidR="00252E49" w:rsidRDefault="00252E49" w:rsidP="00CF179B">
      <w:pPr>
        <w:pStyle w:val="Geenafstand"/>
        <w:jc w:val="both"/>
      </w:pPr>
    </w:p>
    <w:p w:rsidR="00252E49" w:rsidRPr="005C5D81" w:rsidRDefault="00252E49" w:rsidP="00CF179B">
      <w:pPr>
        <w:pStyle w:val="Geenafstand"/>
        <w:jc w:val="both"/>
        <w:rPr>
          <w:u w:val="single"/>
        </w:rPr>
      </w:pPr>
      <w:r w:rsidRPr="002811AB">
        <w:rPr>
          <w:u w:val="single"/>
        </w:rPr>
        <w:t xml:space="preserve">1.1.2  Vertegenwoordigers van </w:t>
      </w:r>
      <w:r w:rsidRPr="005C5D81">
        <w:rPr>
          <w:u w:val="single"/>
        </w:rPr>
        <w:t>vier kerngroepen binnen de bevolking van Barneveld</w:t>
      </w:r>
    </w:p>
    <w:p w:rsidR="00252E49" w:rsidRPr="00682608" w:rsidRDefault="00252E49" w:rsidP="00CF179B">
      <w:pPr>
        <w:pStyle w:val="Geenafstand"/>
        <w:jc w:val="both"/>
        <w:rPr>
          <w:color w:val="FF6600"/>
        </w:rPr>
      </w:pPr>
      <w:r w:rsidRPr="005C5D81">
        <w:t>Aan dit onderzoek werkten mensen vanuit vier belangrijke kerngroepen</w:t>
      </w:r>
      <w:r w:rsidRPr="002811AB">
        <w:t xml:space="preserve"> in Barneveld mee. </w:t>
      </w:r>
      <w:r w:rsidRPr="00E664D6">
        <w:t>Met kerngroepen worden groepen mensen bedoeld met een gemeenschappelijke factor. Deze factor kan de cultuur of de geloofsgemeenschap zijn, maar ook de instelling waarmee men zich verbindt.</w:t>
      </w:r>
      <w:r w:rsidRPr="00682608">
        <w:rPr>
          <w:color w:val="FF6600"/>
        </w:rPr>
        <w:t xml:space="preserve"> </w:t>
      </w:r>
    </w:p>
    <w:p w:rsidR="00252E49" w:rsidRPr="002811AB" w:rsidRDefault="00252E49" w:rsidP="00CF179B">
      <w:pPr>
        <w:pStyle w:val="Geenafstand"/>
        <w:jc w:val="both"/>
      </w:pPr>
      <w:r w:rsidRPr="002811AB">
        <w:t>De gese</w:t>
      </w:r>
      <w:r>
        <w:t>lecteerde kerngroepen zijn</w:t>
      </w:r>
      <w:r w:rsidRPr="002811AB">
        <w:t>:</w:t>
      </w:r>
    </w:p>
    <w:p w:rsidR="00252E49" w:rsidRPr="002811AB" w:rsidRDefault="00252E49" w:rsidP="00CF179B">
      <w:pPr>
        <w:pStyle w:val="Geenafstand"/>
        <w:numPr>
          <w:ilvl w:val="0"/>
          <w:numId w:val="4"/>
        </w:numPr>
        <w:jc w:val="both"/>
      </w:pPr>
      <w:r w:rsidRPr="002811AB">
        <w:t>Moslims</w:t>
      </w:r>
    </w:p>
    <w:p w:rsidR="00252E49" w:rsidRPr="002811AB" w:rsidRDefault="00252E49" w:rsidP="00CF179B">
      <w:pPr>
        <w:pStyle w:val="Geenafstand"/>
        <w:numPr>
          <w:ilvl w:val="0"/>
          <w:numId w:val="4"/>
        </w:numPr>
        <w:jc w:val="both"/>
      </w:pPr>
      <w:r w:rsidRPr="002811AB">
        <w:t>Molukkers</w:t>
      </w:r>
    </w:p>
    <w:p w:rsidR="00252E49" w:rsidRPr="002811AB" w:rsidRDefault="00252E49" w:rsidP="00CF179B">
      <w:pPr>
        <w:pStyle w:val="Geenafstand"/>
        <w:numPr>
          <w:ilvl w:val="0"/>
          <w:numId w:val="4"/>
        </w:numPr>
        <w:jc w:val="both"/>
      </w:pPr>
      <w:r w:rsidRPr="002811AB">
        <w:t>Christenen</w:t>
      </w:r>
    </w:p>
    <w:p w:rsidR="00252E49" w:rsidRDefault="00252E49" w:rsidP="00CF179B">
      <w:pPr>
        <w:pStyle w:val="Geenafstand"/>
        <w:numPr>
          <w:ilvl w:val="0"/>
          <w:numId w:val="4"/>
        </w:numPr>
        <w:jc w:val="both"/>
      </w:pPr>
      <w:r w:rsidRPr="002811AB">
        <w:t>Overigen</w:t>
      </w:r>
    </w:p>
    <w:p w:rsidR="00252E49" w:rsidRDefault="00252E49" w:rsidP="00CF179B">
      <w:pPr>
        <w:pStyle w:val="Geenafstand"/>
        <w:jc w:val="both"/>
      </w:pPr>
    </w:p>
    <w:p w:rsidR="00252E49" w:rsidRDefault="00252E49" w:rsidP="00CF179B">
      <w:pPr>
        <w:pStyle w:val="Geenafstand"/>
        <w:jc w:val="both"/>
      </w:pPr>
      <w:r>
        <w:t xml:space="preserve">Bij de keuze van deze kerngroepen hebben de onderzoekers rekening gehouden met de samenstelling van de bevolking van Barneveld, maar het gaat te ver om de kerngroepen en de vertegenwoordigers daarvan echt een representatieve afspiegeling van de inwoners van Barneveld te noemen. Wel kan gesteld worden dat de geselecteerde kerngroepen belangrijke kenmerkende groepen zijn in Barneveld. </w:t>
      </w:r>
      <w:r w:rsidRPr="002811AB">
        <w:t xml:space="preserve">Een toelichting hierbij en een verantwoording van deze keuze wordt in het vervolg van deze alinea beschreven. </w:t>
      </w:r>
    </w:p>
    <w:p w:rsidR="00252E49" w:rsidRPr="002811AB" w:rsidRDefault="00252E49" w:rsidP="00CF179B">
      <w:pPr>
        <w:pStyle w:val="Geenafstand"/>
        <w:jc w:val="both"/>
      </w:pPr>
      <w:r w:rsidRPr="002811AB">
        <w:t xml:space="preserve">Mensen van Turkse afkomst vormen in Barneveld de grootste groep van de niet Westerse </w:t>
      </w:r>
      <w:r w:rsidRPr="005C5D81">
        <w:t>allochtonen (ABF Research, 2010).</w:t>
      </w:r>
      <w:r w:rsidRPr="002811AB">
        <w:t xml:space="preserve"> Daarom is ervoor gekozen om contact op te nemen met de twee Turkse verenigingen. Drie vrijwilligers van één van deze verenigingen waren enthousiast om mee te werken aan dit onderzoek. </w:t>
      </w:r>
    </w:p>
    <w:p w:rsidR="00252E49" w:rsidRPr="002811AB" w:rsidRDefault="00252E49" w:rsidP="00CF179B">
      <w:pPr>
        <w:pStyle w:val="Geenafstand"/>
        <w:jc w:val="both"/>
      </w:pPr>
      <w:r w:rsidRPr="002811AB">
        <w:t xml:space="preserve">Uit dezelfde bron, waarnaar zojuist verwezen werd, blijkt dat vier procent van de bevolking van Barneveld bestaat uit Westerse allochtonen, waaronder een grote groep Molukse mensen gerekend wordt. Deze zijn voor het merendeel aangesloten bij de Molukse kerk. </w:t>
      </w:r>
      <w:r>
        <w:t xml:space="preserve">Vier mensen uit </w:t>
      </w:r>
      <w:r w:rsidRPr="005C5D81">
        <w:t>deze kerngroep</w:t>
      </w:r>
      <w:r w:rsidRPr="002811AB">
        <w:t xml:space="preserve"> die allerlei vrijwilligerswerk doen en binding hebben met het Moluks sociaal cultureel centrum Jajasan Batu Tjapeu, wilden erg graag hun medewerking verlenen aan dit onderzoek. </w:t>
      </w:r>
    </w:p>
    <w:p w:rsidR="00252E49" w:rsidRPr="002811AB" w:rsidRDefault="00252E49" w:rsidP="00CF179B">
      <w:pPr>
        <w:pStyle w:val="Geenafstand"/>
        <w:jc w:val="both"/>
      </w:pPr>
      <w:r w:rsidRPr="002811AB">
        <w:t>Omdat er behalve deze Molukse christenen ook relatief veel andere christenen in Barneveld wonen is ook gekozen voor een afvaardiging van een andere christelijke geloofsgemeenschap. Het kostte enige tijd om medewerking van een kerkgenootschap te krijgen. Mensen van de Gereformeerde Gemeente gaven aan dat zij liever zagen dat een ander kerkgenootschap gevraagd zou worden voor het onderzoek. Vanuit de Nederlands Gereformeerde kerk werd aangegeven, dat zij niet mee wilden werken. Zij hebben zelf het initiatief genomen om met Stichting Present samen te gaan werken en de voorbereiding hiervan was op dat moment opgestart. Wel zouden ze graag een uitnodiging willen voor de presentatie van dit onderzoek. Uiteindelijk wilden drie dames, die pastoraal we</w:t>
      </w:r>
      <w:r>
        <w:t>rk doen vanuit Gereformeerde Kerk vrijgemaakt (hierna aangeduid met GKv)</w:t>
      </w:r>
      <w:r w:rsidRPr="002811AB">
        <w:t xml:space="preserve">, hun medewerking verlenen aan dit onderzoek. </w:t>
      </w:r>
    </w:p>
    <w:p w:rsidR="00252E49" w:rsidRPr="002811AB" w:rsidRDefault="00252E49" w:rsidP="00CF179B">
      <w:pPr>
        <w:pStyle w:val="Geenafstand"/>
        <w:jc w:val="both"/>
      </w:pPr>
      <w:r w:rsidRPr="00E664D6">
        <w:t>De vierde kerngroep is aangeduid met de term ‘overigen’, waarmee de mensen bedoeld worden die zich verbinden aan een algemene instelling.</w:t>
      </w:r>
      <w:r>
        <w:t xml:space="preserve"> </w:t>
      </w:r>
      <w:r w:rsidRPr="002811AB">
        <w:t xml:space="preserve">Om mensen uit deze groep te ondervragen zijn medewerkers van het enige algemene buurthuis, buurthuis Bronveld, gevraagd en bereid gevonden om tijd te steken in dit onderzoek. Hierbij moet vermeld worden dat de medewerkers (en bezoekers) van buurthuis Bronveld wel degelijk bij een geloofsgemeenschap aangesloten kunnen zijn, maar dat de gezamenlijke binding vooral voortkomt vanuit sociale en culturele aspecten.  </w:t>
      </w:r>
    </w:p>
    <w:p w:rsidR="00252E49" w:rsidRPr="002811AB" w:rsidRDefault="00252E49" w:rsidP="00CF179B">
      <w:pPr>
        <w:pStyle w:val="Geenafstand"/>
        <w:jc w:val="both"/>
      </w:pPr>
    </w:p>
    <w:p w:rsidR="00252E49" w:rsidRPr="002811AB" w:rsidRDefault="00252E49" w:rsidP="00CF179B">
      <w:pPr>
        <w:pStyle w:val="Geenafstand"/>
        <w:jc w:val="both"/>
      </w:pPr>
      <w:r w:rsidRPr="002811AB">
        <w:t xml:space="preserve">De verkregen groep medewerkers aan dit onderzoek zet zich in voor het bevorderen van het welbevinden en de sociale contacten van mensen die tot een </w:t>
      </w:r>
      <w:r w:rsidRPr="005C5D81">
        <w:t>grote kerngroep in</w:t>
      </w:r>
      <w:r w:rsidRPr="002811AB">
        <w:t xml:space="preserve"> Barneveld behoren. Door met hen in gesprek te gaan was er sprake van een gerichte steekproef en werden mensen ondervraagd waarvan verwacht mocht worden dat ze veel informatie konden geven die van belang zou zijn voor het onderzoek en ook dat ze nieuwe inzichten zouden kunnen doorgeven aan de organisatie en de achterliggende groep mensen die ze vertegenwoordigden. </w:t>
      </w:r>
    </w:p>
    <w:p w:rsidR="00252E49" w:rsidRPr="002811AB" w:rsidRDefault="00252E49" w:rsidP="00CF179B">
      <w:pPr>
        <w:pStyle w:val="Geenafstand"/>
        <w:jc w:val="both"/>
      </w:pPr>
      <w:r w:rsidRPr="002811AB">
        <w:t>In het vervolg van dit document wordt de groep mensen die meegewerkt heeft aan het onderzoek aangeduid met ‘respondenten’. De Turkse vereniging, het Moluks sociaal cultureel centrum</w:t>
      </w:r>
      <w:r>
        <w:t>, de GKv</w:t>
      </w:r>
      <w:r w:rsidRPr="002811AB">
        <w:t xml:space="preserve"> en het buurthuis Bronveld zullen regelmatig aangeduid worden met de term ‘organisaties’. </w:t>
      </w:r>
    </w:p>
    <w:p w:rsidR="00252E49" w:rsidRPr="002811AB" w:rsidRDefault="00252E49" w:rsidP="00CF179B">
      <w:pPr>
        <w:pStyle w:val="Geenafstand"/>
        <w:jc w:val="both"/>
      </w:pPr>
    </w:p>
    <w:p w:rsidR="00252E49" w:rsidRDefault="00252E49" w:rsidP="00CF179B">
      <w:pPr>
        <w:pStyle w:val="Geenafstand"/>
        <w:jc w:val="both"/>
      </w:pPr>
      <w:r w:rsidRPr="002811AB">
        <w:t>Op verzoek van een aantal respondenten worden hun namen niet in dit document gezet. Het is misschien wel mogelijk om via de onderzoekers in contact te komen met één of meer van deze personen.</w:t>
      </w:r>
      <w:r>
        <w:t xml:space="preserve"> </w:t>
      </w:r>
    </w:p>
    <w:p w:rsidR="00252E49" w:rsidRDefault="00252E49" w:rsidP="00CF179B">
      <w:pPr>
        <w:pStyle w:val="Geenafstand"/>
        <w:jc w:val="both"/>
      </w:pPr>
    </w:p>
    <w:p w:rsidR="00252E49" w:rsidRDefault="00252E49" w:rsidP="00CF179B">
      <w:pPr>
        <w:pStyle w:val="Geenafstand"/>
        <w:jc w:val="both"/>
      </w:pPr>
      <w:r w:rsidRPr="002F10E9">
        <w:t>Uit de bovenstaande tekst van deze eerste paragraaf blijkt dat door de aanleiding van dit praktijkonderzoek in eerste instantie een globale oriëntatie heeft plaats gevonden op de problematiek van mensen met weinig of geen sociale contacten en wat de presentietheorie kan  betekenen bij deze problematiek.</w:t>
      </w:r>
      <w:r>
        <w:t xml:space="preserve"> Vervolgens </w:t>
      </w:r>
      <w:r w:rsidRPr="002F10E9">
        <w:t>is in kaart gebracht</w:t>
      </w:r>
      <w:r>
        <w:t xml:space="preserve"> welke mensen gerichte informatie zouden kunnen geven wat betreft sociale betrokkenheid en tevens aangewezen personen zijn om eventuele processen ter verbetering van de sociale betrokkenheid op gang zouden kunnen brengen. Dit resulteerde in het formuleren van de vraagstelling en onderzoeksvragen die in de volgende paragraaf staan vermeld. </w:t>
      </w:r>
    </w:p>
    <w:p w:rsidR="00252E49" w:rsidRDefault="00252E49" w:rsidP="00CF179B">
      <w:pPr>
        <w:pStyle w:val="Geenafstand"/>
        <w:jc w:val="both"/>
      </w:pPr>
    </w:p>
    <w:p w:rsidR="00252E49" w:rsidRDefault="00252E49" w:rsidP="00CF179B">
      <w:pPr>
        <w:pStyle w:val="Geenafstand"/>
        <w:jc w:val="both"/>
      </w:pPr>
    </w:p>
    <w:p w:rsidR="00252E49" w:rsidRPr="007F2DE2" w:rsidRDefault="00252E49" w:rsidP="00CF179B">
      <w:pPr>
        <w:pStyle w:val="Geenafstand"/>
        <w:jc w:val="both"/>
        <w:rPr>
          <w:b/>
          <w:bCs/>
          <w:u w:val="single"/>
        </w:rPr>
      </w:pPr>
      <w:r>
        <w:rPr>
          <w:b/>
          <w:bCs/>
          <w:u w:val="single"/>
        </w:rPr>
        <w:t xml:space="preserve">1.2  </w:t>
      </w:r>
      <w:r w:rsidRPr="007F2DE2">
        <w:rPr>
          <w:b/>
          <w:bCs/>
          <w:u w:val="single"/>
        </w:rPr>
        <w:t>Vraagstelling en r</w:t>
      </w:r>
      <w:r>
        <w:rPr>
          <w:b/>
          <w:bCs/>
          <w:u w:val="single"/>
        </w:rPr>
        <w:t>ichtinggevende onderzoeksvragen</w:t>
      </w:r>
    </w:p>
    <w:p w:rsidR="00252E49" w:rsidRPr="00A14802" w:rsidRDefault="00252E49" w:rsidP="00CF179B">
      <w:pPr>
        <w:pStyle w:val="Geenafstand"/>
        <w:jc w:val="both"/>
      </w:pPr>
    </w:p>
    <w:p w:rsidR="00252E49" w:rsidRPr="007F2DE2" w:rsidRDefault="00252E49" w:rsidP="00CF179B">
      <w:pPr>
        <w:pStyle w:val="Geenafstand"/>
        <w:jc w:val="both"/>
      </w:pPr>
      <w:r w:rsidRPr="007F2DE2">
        <w:t>De vraagstelling van dit praktijkonderzoek luidt als volgt:</w:t>
      </w:r>
    </w:p>
    <w:p w:rsidR="00252E49" w:rsidRDefault="00252E49" w:rsidP="00CF179B">
      <w:pPr>
        <w:pStyle w:val="Geenafstand"/>
        <w:jc w:val="both"/>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12"/>
      </w:tblGrid>
      <w:tr w:rsidR="00252E49" w:rsidRPr="00BA3FBE">
        <w:tc>
          <w:tcPr>
            <w:tcW w:w="9212" w:type="dxa"/>
          </w:tcPr>
          <w:p w:rsidR="00252E49" w:rsidRDefault="00252E49" w:rsidP="00583C45">
            <w:pPr>
              <w:pStyle w:val="Geenafstand"/>
              <w:jc w:val="both"/>
              <w:rPr>
                <w:b/>
                <w:bCs/>
              </w:rPr>
            </w:pPr>
            <w:r w:rsidRPr="002811AB">
              <w:rPr>
                <w:b/>
                <w:bCs/>
              </w:rPr>
              <w:t>Op welke wijze sluiten de centrale begrippen toegankelijkheid, trouw en betrokkenheid uit de presentietheorie aan bij de handelwijze van vertegenwoordigers van</w:t>
            </w:r>
          </w:p>
          <w:p w:rsidR="00252E49" w:rsidRPr="008270B4" w:rsidRDefault="00252E49" w:rsidP="00583C45">
            <w:pPr>
              <w:pStyle w:val="Geenafstand"/>
              <w:jc w:val="both"/>
              <w:rPr>
                <w:b/>
                <w:bCs/>
              </w:rPr>
            </w:pPr>
            <w:r>
              <w:rPr>
                <w:b/>
                <w:bCs/>
              </w:rPr>
              <w:t>verschillende</w:t>
            </w:r>
            <w:r w:rsidRPr="005C5D81">
              <w:rPr>
                <w:b/>
                <w:bCs/>
              </w:rPr>
              <w:t xml:space="preserve"> kerngroepen</w:t>
            </w:r>
            <w:r w:rsidRPr="002811AB">
              <w:rPr>
                <w:b/>
                <w:bCs/>
              </w:rPr>
              <w:t xml:space="preserve"> in Barneveld?</w:t>
            </w:r>
            <w:r w:rsidRPr="008270B4">
              <w:rPr>
                <w:b/>
                <w:bCs/>
              </w:rPr>
              <w:t xml:space="preserve"> </w:t>
            </w:r>
          </w:p>
        </w:tc>
      </w:tr>
    </w:tbl>
    <w:p w:rsidR="00252E49" w:rsidRDefault="00252E49" w:rsidP="00CF179B">
      <w:pPr>
        <w:pStyle w:val="Geenafstand"/>
        <w:jc w:val="both"/>
      </w:pPr>
    </w:p>
    <w:p w:rsidR="00252E49" w:rsidRPr="002E3AD3" w:rsidRDefault="00252E49" w:rsidP="00CF179B">
      <w:pPr>
        <w:pStyle w:val="Geenafstand"/>
        <w:jc w:val="both"/>
      </w:pPr>
      <w:r w:rsidRPr="002E3AD3">
        <w:t>Richtinggevende onderzoeksvragen zijn:</w:t>
      </w:r>
    </w:p>
    <w:p w:rsidR="00252E49" w:rsidRPr="00A14802" w:rsidRDefault="00252E49" w:rsidP="00CF179B">
      <w:pPr>
        <w:pStyle w:val="Geenafstand"/>
        <w:jc w:val="both"/>
      </w:pPr>
      <w:r w:rsidRPr="00A14802">
        <w:t xml:space="preserve"> </w:t>
      </w:r>
    </w:p>
    <w:p w:rsidR="00252E49" w:rsidRDefault="00252E49" w:rsidP="00CF179B">
      <w:pPr>
        <w:pStyle w:val="Geenafstand"/>
        <w:numPr>
          <w:ilvl w:val="0"/>
          <w:numId w:val="1"/>
        </w:numPr>
        <w:jc w:val="both"/>
      </w:pPr>
      <w:r>
        <w:t>Op</w:t>
      </w:r>
      <w:r w:rsidRPr="00A14802">
        <w:t xml:space="preserve"> welke manier worden de begrippen toegankelijkheid, trouw en betrokkenheid gebruikt </w:t>
      </w:r>
      <w:r>
        <w:t>in de presentietheorie</w:t>
      </w:r>
      <w:r w:rsidRPr="00A14802">
        <w:t xml:space="preserve">? </w:t>
      </w:r>
      <w:r>
        <w:t xml:space="preserve"> </w:t>
      </w:r>
    </w:p>
    <w:p w:rsidR="00252E49" w:rsidRPr="005C5D81" w:rsidRDefault="00252E49" w:rsidP="00CF179B">
      <w:pPr>
        <w:pStyle w:val="Geenafstand"/>
        <w:jc w:val="both"/>
      </w:pPr>
      <w:r w:rsidRPr="002811AB">
        <w:t>Toelichting bij deze eerste vraag: Om deze vraag te beantwoorden is onderzocht wat de presentietheorie inhoudt, waarbij vooral gelet is op d</w:t>
      </w:r>
      <w:r w:rsidRPr="005C5D81">
        <w:t xml:space="preserve">e drie genoemde begrippen. </w:t>
      </w:r>
    </w:p>
    <w:p w:rsidR="00252E49" w:rsidRPr="005C5D81" w:rsidRDefault="00252E49" w:rsidP="00CF179B">
      <w:pPr>
        <w:pStyle w:val="Geenafstand"/>
        <w:numPr>
          <w:ilvl w:val="0"/>
          <w:numId w:val="1"/>
        </w:numPr>
        <w:jc w:val="both"/>
      </w:pPr>
      <w:r w:rsidRPr="005C5D81">
        <w:t xml:space="preserve">Hoe gaan vertegenwoordigers van vier verschillende kerngroepen in Barneveld, die tevens betrokken zijn bij vrijwilligerswerk van een organisatie die zich op het sociaal welbevinden in Barneveld richt, om met de begrippen toegankelijkheid, trouw en betrokkenheid als het gaat om mensen die de organisatie wel bezoeken en mensen die de organisatie niet bezoeken? </w:t>
      </w:r>
    </w:p>
    <w:p w:rsidR="00252E49" w:rsidRPr="005C5D81" w:rsidRDefault="00252E49" w:rsidP="00CF179B">
      <w:pPr>
        <w:pStyle w:val="Geenafstand"/>
        <w:jc w:val="both"/>
      </w:pPr>
      <w:r w:rsidRPr="005C5D81">
        <w:t xml:space="preserve">Nadat de vertegenwoordigers van vier verschillende kerngroepen, die tevens vrijwilligers van verschillende organisaties in Barneveld zijn, informatie van elkaar gekregen hebben over het omgaan met de begrippen toegankelijkheid, trouw en betrokkenheid en van de onderzoekers informatie gekregen hebben over de presentietheorie wordt de derde en laatste onderzoeksvraag beantwoord. </w:t>
      </w:r>
    </w:p>
    <w:p w:rsidR="00252E49" w:rsidRPr="0058401B" w:rsidRDefault="00252E49" w:rsidP="00CF179B">
      <w:pPr>
        <w:pStyle w:val="Geenafstand"/>
        <w:numPr>
          <w:ilvl w:val="0"/>
          <w:numId w:val="1"/>
        </w:numPr>
        <w:jc w:val="both"/>
      </w:pPr>
      <w:r w:rsidRPr="005C5D81">
        <w:t>Wat hebben de vertegenwoordigers van vier verschillende kerngroepen in</w:t>
      </w:r>
      <w:r>
        <w:t xml:space="preserve"> Barneveld, die tevens vrijwilligers zijn van vier </w:t>
      </w:r>
      <w:r w:rsidRPr="0058401B">
        <w:t xml:space="preserve">organisaties </w:t>
      </w:r>
      <w:r>
        <w:t xml:space="preserve">die gericht zijn op het sociaal welbevinden </w:t>
      </w:r>
      <w:r w:rsidRPr="0058401B">
        <w:t>in Barneveld</w:t>
      </w:r>
      <w:r>
        <w:t>,</w:t>
      </w:r>
      <w:r w:rsidRPr="0058401B">
        <w:t xml:space="preserve"> van elkaar en de presentietheorie geleerd wat betreft het in praktijk brengen van de begrippen toegankelijkheid, trouw en betrokkenheid? </w:t>
      </w:r>
    </w:p>
    <w:p w:rsidR="00252E49" w:rsidRDefault="00252E49" w:rsidP="00CF179B">
      <w:pPr>
        <w:pStyle w:val="Geenafstand"/>
        <w:jc w:val="both"/>
      </w:pPr>
    </w:p>
    <w:p w:rsidR="00252E49" w:rsidRDefault="00252E49" w:rsidP="00CF179B">
      <w:pPr>
        <w:pStyle w:val="Geenafstand"/>
        <w:jc w:val="both"/>
      </w:pPr>
      <w:r>
        <w:t xml:space="preserve">De eerste onderzoeksvraag wordt beantwoord in het tweede hoofdstuk van dit document. </w:t>
      </w:r>
    </w:p>
    <w:p w:rsidR="00252E49" w:rsidRDefault="00252E49" w:rsidP="00CF179B">
      <w:pPr>
        <w:pStyle w:val="Geenafstand"/>
        <w:jc w:val="both"/>
      </w:pPr>
      <w:r>
        <w:t xml:space="preserve">In het derde hoofdstuk wordt het antwoord op de tweede onderzoeksvraag weergegeven. </w:t>
      </w:r>
    </w:p>
    <w:p w:rsidR="00252E49" w:rsidRDefault="00252E49" w:rsidP="00CF179B">
      <w:pPr>
        <w:pStyle w:val="Geenafstand"/>
        <w:jc w:val="both"/>
      </w:pPr>
      <w:r>
        <w:t xml:space="preserve">De derde onderzoeksvraag wordt vervolgens in het vierde hoofdstuk behandeld.  </w:t>
      </w:r>
    </w:p>
    <w:p w:rsidR="00252E49" w:rsidRDefault="00252E49" w:rsidP="00CF179B">
      <w:pPr>
        <w:pStyle w:val="Geenafstand"/>
        <w:jc w:val="both"/>
      </w:pPr>
    </w:p>
    <w:p w:rsidR="00252E49" w:rsidRDefault="00252E49" w:rsidP="00CF179B">
      <w:pPr>
        <w:pStyle w:val="Geenafstand"/>
        <w:jc w:val="both"/>
        <w:rPr>
          <w:b/>
          <w:bCs/>
          <w:u w:val="single"/>
        </w:rPr>
      </w:pPr>
      <w:r>
        <w:rPr>
          <w:b/>
          <w:bCs/>
          <w:u w:val="single"/>
        </w:rPr>
        <w:t>1.3  Doelstellingen</w:t>
      </w:r>
    </w:p>
    <w:p w:rsidR="00252E49" w:rsidRDefault="00252E49" w:rsidP="00CF179B">
      <w:pPr>
        <w:pStyle w:val="Geenafstand"/>
        <w:jc w:val="both"/>
      </w:pPr>
    </w:p>
    <w:p w:rsidR="00252E49" w:rsidRDefault="00252E49" w:rsidP="00CF179B">
      <w:pPr>
        <w:pStyle w:val="Geenafstand"/>
        <w:jc w:val="both"/>
      </w:pPr>
      <w:r>
        <w:t xml:space="preserve">In deze paragraaf worden de doelstellingen van het praktijkonderzoek beschreven. Daarnaast komen de doelen van de opleiding aan bod. Er wordt aangegeven hoe dit onderzoek binnen de opgestelde opleidingskwalificaties past. Tenslotte wordt aangegeven wat de raakvlakken zijn met de doelen van de verdiepingsminoren van de onderzoekers. </w:t>
      </w:r>
    </w:p>
    <w:p w:rsidR="00252E49" w:rsidRDefault="00252E49" w:rsidP="00CF179B">
      <w:pPr>
        <w:pStyle w:val="Geenafstand"/>
        <w:jc w:val="both"/>
      </w:pPr>
    </w:p>
    <w:p w:rsidR="00252E49" w:rsidRDefault="00252E49" w:rsidP="00CF179B">
      <w:pPr>
        <w:pStyle w:val="Geenafstand"/>
        <w:jc w:val="both"/>
        <w:rPr>
          <w:u w:val="single"/>
        </w:rPr>
      </w:pPr>
      <w:r>
        <w:rPr>
          <w:u w:val="single"/>
        </w:rPr>
        <w:t>1.3.1  Doelstellingen van het praktijkonderzoek</w:t>
      </w:r>
    </w:p>
    <w:p w:rsidR="00252E49" w:rsidRPr="00D22813" w:rsidRDefault="00252E49" w:rsidP="00CF179B">
      <w:pPr>
        <w:pStyle w:val="Geenafstand"/>
        <w:jc w:val="both"/>
        <w:rPr>
          <w:color w:val="FF0000"/>
        </w:rPr>
      </w:pPr>
      <w:r>
        <w:t xml:space="preserve">Het belangrijkste doel van dit onderzoek is dat de respondenten, die aan het onderzoek meewerken, door nieuwe inzichten van elkaar en </w:t>
      </w:r>
      <w:r w:rsidRPr="00DA3070">
        <w:t>van</w:t>
      </w:r>
      <w:r>
        <w:t xml:space="preserve"> de presentietheorie meer toegankelijkheid, trouw en betrokkenheid naar andere inwoners van Barneveld laten zien. </w:t>
      </w:r>
    </w:p>
    <w:p w:rsidR="00252E49" w:rsidRDefault="00252E49" w:rsidP="00CF179B">
      <w:pPr>
        <w:pStyle w:val="Geenafstand"/>
        <w:jc w:val="both"/>
      </w:pPr>
    </w:p>
    <w:p w:rsidR="00252E49" w:rsidRDefault="00252E49" w:rsidP="00CF179B">
      <w:pPr>
        <w:pStyle w:val="Geenafstand"/>
        <w:jc w:val="both"/>
      </w:pPr>
      <w:r>
        <w:t xml:space="preserve">Dit onderzoek wil bijdragen aan nieuwe inzichten bij de respondenten. In individuele contacten en groepsbijeenkomsten worden informatie en ervaringen uitgewisseld tussen de respondenten onderling en tussen de respondenten en de onderzoekers. Het is de bedoeling dat de nieuwe inzichten bij de organisaties, waarbij de respondenten betrokken zijn, een proces op gang zullen brengen naar meer omzien naar de ander in Barneveld. In het vierde hoofdstuk zal een begin van dit proces aangetoond worden door de beschrijving van hetgeen de respondenten naar voren gebracht hebben. Door deze ontwikkelingen zal het aantal mensen met weinig of geen sociale contacten worden teruggedrongen. Het onderzoek wil dus een begin maken met het realiseren van de wens van Gert Lagerweij, Ad Huizer en de onderzoekers zelf. </w:t>
      </w:r>
    </w:p>
    <w:p w:rsidR="00252E49" w:rsidRDefault="00252E49" w:rsidP="00CF179B">
      <w:pPr>
        <w:pStyle w:val="Geenafstand"/>
        <w:jc w:val="both"/>
      </w:pPr>
    </w:p>
    <w:p w:rsidR="00252E49" w:rsidRDefault="00252E49" w:rsidP="00CF179B">
      <w:pPr>
        <w:pStyle w:val="Geenafstand"/>
        <w:jc w:val="both"/>
      </w:pPr>
      <w:r>
        <w:t>Subdoelen:</w:t>
      </w:r>
    </w:p>
    <w:p w:rsidR="00252E49" w:rsidRDefault="00252E49" w:rsidP="00CF179B">
      <w:pPr>
        <w:pStyle w:val="Geenafstand"/>
        <w:numPr>
          <w:ilvl w:val="0"/>
          <w:numId w:val="2"/>
        </w:numPr>
        <w:jc w:val="both"/>
      </w:pPr>
      <w:r>
        <w:t xml:space="preserve">De respondenten en de onderzoekers zelf krijgen (meer) inzicht in de presentietheorie en met name wat betreft het in praktijk brengen van toegankelijkheid, trouw en betrokkenheid volgens de presentiebenadering. </w:t>
      </w:r>
    </w:p>
    <w:p w:rsidR="00252E49" w:rsidRDefault="00252E49" w:rsidP="00CF179B">
      <w:pPr>
        <w:pStyle w:val="Geenafstand"/>
        <w:numPr>
          <w:ilvl w:val="0"/>
          <w:numId w:val="2"/>
        </w:numPr>
        <w:jc w:val="both"/>
      </w:pPr>
      <w:r>
        <w:t xml:space="preserve">De respondenten en de onderzoekers krijgen (meer) inzicht in hoe vier verschillende </w:t>
      </w:r>
      <w:r w:rsidRPr="005C5D81">
        <w:t>kerngroepen</w:t>
      </w:r>
      <w:r>
        <w:t xml:space="preserve"> en daarmee verbonden organisaties omgaan met de begrippen toegankelijkheid, trouw en betrokkenheid als het gaat om mensen die hun organisatie wel of niet bezoeken. </w:t>
      </w:r>
    </w:p>
    <w:p w:rsidR="00252E49" w:rsidRDefault="00252E49" w:rsidP="00CF179B">
      <w:pPr>
        <w:pStyle w:val="Geenafstand"/>
        <w:numPr>
          <w:ilvl w:val="0"/>
          <w:numId w:val="2"/>
        </w:numPr>
        <w:jc w:val="both"/>
      </w:pPr>
      <w:r>
        <w:t>De respondenten en de onderzoekers krijgen handvatten van elkaar en vanuit de presentietheorie om de begrippen toegankelijkheid, trouw en betrokkenheid meer en/of beter in praktijk te brengen.</w:t>
      </w:r>
    </w:p>
    <w:p w:rsidR="00252E49" w:rsidRPr="00E031E5" w:rsidRDefault="00252E49" w:rsidP="00CF179B">
      <w:pPr>
        <w:pStyle w:val="Geenafstand"/>
        <w:numPr>
          <w:ilvl w:val="0"/>
          <w:numId w:val="2"/>
        </w:numPr>
        <w:jc w:val="both"/>
      </w:pPr>
      <w:r>
        <w:t xml:space="preserve">De onderzoekers verzamelen informatie voor opdrachtgever de HdS over welke punten de respondenten van belang vinden om een positief effect te krijgen wat betreft het in praktijk brengen van toegankelijkheid, trouw en betrokkenheid naar de ander in Barneveld. </w:t>
      </w:r>
    </w:p>
    <w:p w:rsidR="00252E49" w:rsidRDefault="00252E49" w:rsidP="00CF179B">
      <w:pPr>
        <w:pStyle w:val="Geenafstand"/>
        <w:jc w:val="both"/>
        <w:rPr>
          <w:u w:val="single"/>
        </w:rPr>
      </w:pPr>
      <w:r>
        <w:rPr>
          <w:u w:val="single"/>
        </w:rPr>
        <w:t xml:space="preserve">      </w:t>
      </w:r>
    </w:p>
    <w:p w:rsidR="00252E49" w:rsidRDefault="00252E49" w:rsidP="00CF179B">
      <w:pPr>
        <w:pStyle w:val="Geenafstand"/>
        <w:jc w:val="both"/>
      </w:pPr>
      <w:r>
        <w:t xml:space="preserve">Naast bovenstaande doelen vinden de onderzoekers </w:t>
      </w:r>
      <w:r w:rsidRPr="008A6AE8">
        <w:t xml:space="preserve">het van groot belang dat mensen ervaren dat omzien naar de ander verrijkend voor zichzelf kan zijn. Dit zal motiverend werken om aan het onderzoek mee te doen, maar ook voor de tijd erna. </w:t>
      </w:r>
    </w:p>
    <w:p w:rsidR="00252E49" w:rsidRDefault="00252E49" w:rsidP="00CF179B">
      <w:pPr>
        <w:pStyle w:val="Geenafstand"/>
        <w:jc w:val="both"/>
      </w:pPr>
    </w:p>
    <w:p w:rsidR="00252E49" w:rsidRDefault="00252E49" w:rsidP="00CF179B">
      <w:pPr>
        <w:pStyle w:val="Geenafstand"/>
        <w:jc w:val="both"/>
        <w:rPr>
          <w:u w:val="single"/>
        </w:rPr>
      </w:pPr>
      <w:r>
        <w:rPr>
          <w:u w:val="single"/>
        </w:rPr>
        <w:t>1.3.2  Doelen van de opleiding – opleidingskwalificaties</w:t>
      </w:r>
    </w:p>
    <w:p w:rsidR="00252E49" w:rsidRDefault="00252E49" w:rsidP="00CF179B">
      <w:pPr>
        <w:pStyle w:val="Geenafstand"/>
        <w:jc w:val="both"/>
      </w:pPr>
      <w:r>
        <w:t>In dit onderzoek komen alle zes kerncompetenties van de Christelijke Hogeschool Ede aan bod. Dit betekent dat de onderzoekers vanuit veel verschillende hoeken bezig zijn met hun ontwikkeling tot bekwaam maatschappelijk werker. Hierna volgt een aantal voorbeelden die met de verschillende kerncompetenties samenhangen.</w:t>
      </w:r>
    </w:p>
    <w:p w:rsidR="00252E49" w:rsidRDefault="00252E49" w:rsidP="00CF179B">
      <w:pPr>
        <w:pStyle w:val="Geenafstand"/>
        <w:jc w:val="both"/>
      </w:pPr>
      <w:r w:rsidRPr="00AD4132">
        <w:rPr>
          <w:i/>
          <w:iCs/>
        </w:rPr>
        <w:t>Wat betreft methodisch hulpverlenen</w:t>
      </w:r>
      <w:r>
        <w:t xml:space="preserve"> – De onderzoekers stimuleren respondenten vanuit vier </w:t>
      </w:r>
      <w:r w:rsidRPr="005C5D81">
        <w:t>verschillende kerngroepen</w:t>
      </w:r>
      <w:r>
        <w:t xml:space="preserve"> en organisaties in Barneveld om na te denken over hun benadering naar de ander. Er wordt aan hen informatie gegeven over de presentiebenadering en met hen besproken hoe deze benadering gebruikt kan worden in hun vrijwilligerswerk. </w:t>
      </w:r>
    </w:p>
    <w:p w:rsidR="00252E49" w:rsidRDefault="00252E49" w:rsidP="00CF179B">
      <w:pPr>
        <w:pStyle w:val="Geenafstand"/>
        <w:jc w:val="both"/>
      </w:pPr>
      <w:r w:rsidRPr="00AD4132">
        <w:rPr>
          <w:i/>
          <w:iCs/>
        </w:rPr>
        <w:t>Wat betreft vaardig communiceren</w:t>
      </w:r>
      <w:r>
        <w:t xml:space="preserve"> – De onderzoekers kunnen in de contacten met de afstudeerbegeleider, de opdrachtgever en de respondenten op professionele wijze communiceren, reageren op feedback, informeren, presenteren en hun visie verwoorden. </w:t>
      </w:r>
    </w:p>
    <w:p w:rsidR="00252E49" w:rsidRDefault="00252E49" w:rsidP="00CF179B">
      <w:pPr>
        <w:pStyle w:val="Geenafstand"/>
        <w:jc w:val="both"/>
      </w:pPr>
      <w:r w:rsidRPr="00AD4132">
        <w:rPr>
          <w:i/>
          <w:iCs/>
        </w:rPr>
        <w:t>Wat betreft theoretisch verantwoorden</w:t>
      </w:r>
      <w:r>
        <w:t xml:space="preserve"> – De onderzoekers doen methodologisch verantwoord onderzoek naar de toepassing van de presentietheorie, waarbij gebruik gemaakt wordt van colleges en theorie over interculturele communicatie, onderzoeksresultaten van de bemoeizorg in Barneveld, theoretische informatie over de presentiebenadering uit boeken, digitale bronnen en opgedane kennis bij een studiemiddag van de Stichting Presentie. Tevens worden inzichten uit de presentietheorie overgedragen op de respondenten.</w:t>
      </w:r>
    </w:p>
    <w:p w:rsidR="00252E49" w:rsidRDefault="00252E49" w:rsidP="00CF179B">
      <w:pPr>
        <w:pStyle w:val="Geenafstand"/>
        <w:jc w:val="both"/>
      </w:pPr>
      <w:r w:rsidRPr="00AD4132">
        <w:rPr>
          <w:i/>
          <w:iCs/>
        </w:rPr>
        <w:t>Wat betreft levensbeschouwelijk verankeren</w:t>
      </w:r>
      <w:r>
        <w:t xml:space="preserve"> – De onderzoekers zijn van mening dat er in de professionele en vrijwillige hulpverlening meer nadruk zou moeten liggen op de presentiebenadering: toegankelijk, trouw en betrokken zijn naar de ander met voldoende tijd en meer gericht op ‘er zijn’ voor de medemens dan streven naar zo snel mogelijk een oplossing vinden voor problemen. De onderzoekers leven en werken zelf o.a. vanuit de volgende twee levensbeschouwelijke punten: In Handelingen 20: 35 worden deze woorden van Jezus aangehaald: “Geven maakt gelukkiger dan ontvangen.” In Exodus 3: 14 legt God Zijn naam uit aan Mozes: Zeg daarom tegen de Israëlieten: “IK ZAL ER ZIJN heeft mij naar u toe gestuurd.” God wil bij ons zijn. Het gaat meer om Zijn nabijheid dan om oplossingen / wonderen. Hij is het meest toegankelijk, trouw en betrokken van iedereen! </w:t>
      </w:r>
    </w:p>
    <w:p w:rsidR="00252E49" w:rsidRDefault="00252E49" w:rsidP="00CF179B">
      <w:pPr>
        <w:pStyle w:val="Geenafstand"/>
        <w:jc w:val="both"/>
      </w:pPr>
      <w:r>
        <w:rPr>
          <w:i/>
          <w:iCs/>
        </w:rPr>
        <w:t>Wat betreft werken in een arbeidsorganisatie</w:t>
      </w:r>
      <w:r>
        <w:t xml:space="preserve"> – De onderzoekers werken samen met de opdrachtgever, die teamleider is bij HdS. Ook hebben ze regelmatig contact met de maatschappelijk werkers van HdS over dit onderzoek. Met afgevaardigden vanuit vier grote </w:t>
      </w:r>
      <w:r w:rsidRPr="00830249">
        <w:t xml:space="preserve">kerngroepen </w:t>
      </w:r>
      <w:r>
        <w:t xml:space="preserve">wordt samengewerkt om het omzien naar de medemens in Barneveld in kaart te brengen en te stimuleren. Hierbij wordt zodanig aangesloten bij de vier verschillende (sub)culturen dat onderzoekers en respondenten van elkaar kunnen leren. </w:t>
      </w:r>
    </w:p>
    <w:p w:rsidR="00252E49" w:rsidRDefault="00252E49" w:rsidP="00CF179B">
      <w:pPr>
        <w:pStyle w:val="Geenafstand"/>
        <w:jc w:val="both"/>
      </w:pPr>
      <w:r>
        <w:rPr>
          <w:i/>
          <w:iCs/>
        </w:rPr>
        <w:t xml:space="preserve">Wat betreft ontwikkelen van persoonlijke professionaliteit – </w:t>
      </w:r>
      <w:r>
        <w:t xml:space="preserve">De onderzoekers hebben elk hun sterke en minder sterke punten en vullen elkaar aan wat dit betreft. Ze komen elk met ideeën en uitgewerkte plannen, die weer bijgesteld worden na feedback van de ander. In dit onderzoek zien ze duidelijk de waardevolle aspecten van hun eigen cultuur als ook van de (sub)culturen waarmee wordt samengewerkt. </w:t>
      </w:r>
    </w:p>
    <w:p w:rsidR="00252E49" w:rsidRDefault="00252E49" w:rsidP="00CF179B">
      <w:pPr>
        <w:pStyle w:val="Geenafstand"/>
        <w:jc w:val="both"/>
      </w:pPr>
    </w:p>
    <w:p w:rsidR="00252E49" w:rsidRDefault="00252E49" w:rsidP="00CF179B">
      <w:pPr>
        <w:pStyle w:val="Geenafstand"/>
        <w:jc w:val="both"/>
        <w:rPr>
          <w:u w:val="single"/>
        </w:rPr>
      </w:pPr>
      <w:r>
        <w:rPr>
          <w:u w:val="single"/>
        </w:rPr>
        <w:t xml:space="preserve">1.3.3  </w:t>
      </w:r>
      <w:r w:rsidRPr="00BD6B9C">
        <w:rPr>
          <w:u w:val="single"/>
        </w:rPr>
        <w:t>Raakvlakken met doelen verdiepingsminoren</w:t>
      </w:r>
    </w:p>
    <w:p w:rsidR="00252E49" w:rsidRPr="00BD6B9C" w:rsidRDefault="00252E49" w:rsidP="00CF179B">
      <w:pPr>
        <w:pStyle w:val="Geenafstand"/>
        <w:jc w:val="both"/>
      </w:pPr>
      <w:r>
        <w:t xml:space="preserve">Onderzoeker Jacco heeft de minor ‘Relationele en gezinshulpverlening’ gedaan. Onderzoeker Pim heeft de minor ‘Toegepaste psychologie’ gedaan. </w:t>
      </w:r>
    </w:p>
    <w:p w:rsidR="00252E49" w:rsidRDefault="00252E49" w:rsidP="00CF179B">
      <w:pPr>
        <w:pStyle w:val="Geenafstand"/>
        <w:jc w:val="both"/>
      </w:pPr>
    </w:p>
    <w:p w:rsidR="00252E49" w:rsidRDefault="00252E49" w:rsidP="00CF179B">
      <w:pPr>
        <w:pStyle w:val="Geenafstand"/>
        <w:jc w:val="both"/>
      </w:pPr>
      <w:r>
        <w:t xml:space="preserve">Wat betreft de minor ‘Relationele en gezinshulpverlening’ – De overeenkomst tussen de minor en het onderzoek is dat relaties met cliënten en gezinnen in beide gevallen een belangrijke rol </w:t>
      </w:r>
      <w:r w:rsidRPr="00830249">
        <w:t>spelen. Van Crombrugge haalde in het tijdschrift ‘Rondom gezin’ (2008)</w:t>
      </w:r>
      <w:r>
        <w:t xml:space="preserve"> het volgende van Andries Baart aan:</w:t>
      </w:r>
    </w:p>
    <w:p w:rsidR="00252E49" w:rsidRPr="00D61C9E" w:rsidRDefault="00252E49" w:rsidP="00CF179B">
      <w:pPr>
        <w:pStyle w:val="Geenafstand"/>
        <w:jc w:val="both"/>
        <w:rPr>
          <w:color w:val="FF0000"/>
        </w:rPr>
      </w:pPr>
    </w:p>
    <w:p w:rsidR="00252E49" w:rsidRPr="00AD00F7" w:rsidRDefault="00252E49" w:rsidP="00CF179B">
      <w:pPr>
        <w:pStyle w:val="Geenafstand"/>
        <w:ind w:left="720"/>
        <w:jc w:val="both"/>
      </w:pPr>
      <w:r w:rsidRPr="00BD6B9C">
        <w:t>Mensen hebben niet alleen nood aan heel specifieke, concrete en vaak ook therapeutische</w:t>
      </w:r>
      <w:r>
        <w:t xml:space="preserve"> </w:t>
      </w:r>
      <w:r w:rsidRPr="00AD00F7">
        <w:t>hulp maar ook en wellicht eerst en vooral aan verrijking en ondersteuning door erkenning</w:t>
      </w:r>
      <w:r>
        <w:t xml:space="preserve"> </w:t>
      </w:r>
      <w:r w:rsidRPr="00AD00F7">
        <w:t>van wie ze zijn en van hun diepste verlangens naar een zinvol leven. Gezinnen als plaatsen</w:t>
      </w:r>
      <w:r>
        <w:t xml:space="preserve"> </w:t>
      </w:r>
      <w:r w:rsidRPr="00AD00F7">
        <w:t>van concrete menslievende zorg hebben meer dan ooit nood aan recht op ondersteuning en</w:t>
      </w:r>
      <w:r>
        <w:t xml:space="preserve"> </w:t>
      </w:r>
      <w:r w:rsidRPr="00AD00F7">
        <w:t>cultivering van deze zorg als zinvol samenleven. De presentietheorie kan hier handvatten</w:t>
      </w:r>
      <w:r>
        <w:t xml:space="preserve"> </w:t>
      </w:r>
      <w:r w:rsidRPr="00AD00F7">
        <w:t>aanreiken. Niet alleen om de zinvolheid van de zorg te verwoorden maar ook en vooral om</w:t>
      </w:r>
      <w:r>
        <w:t xml:space="preserve"> </w:t>
      </w:r>
      <w:r w:rsidRPr="00AD00F7">
        <w:t>de zorg voor deze zorg uit te werken naar zinvolle werkhoudingen.</w:t>
      </w:r>
    </w:p>
    <w:p w:rsidR="00252E49" w:rsidRPr="00AD00F7" w:rsidRDefault="00252E49" w:rsidP="00CF179B">
      <w:pPr>
        <w:pStyle w:val="Geenafstand"/>
        <w:ind w:left="720"/>
        <w:jc w:val="both"/>
      </w:pPr>
      <w:r w:rsidRPr="00BD6B9C">
        <w:t>Dit laatste – de zinvolheid van de menslievende zorg die gezinnen realiseren, cultiveren en</w:t>
      </w:r>
      <w:r>
        <w:t xml:space="preserve"> </w:t>
      </w:r>
      <w:r w:rsidRPr="00AD00F7">
        <w:t>deze zorg ondersteunen – is trouwens de context waarbinnen de openingsles van Baart aan</w:t>
      </w:r>
      <w:r>
        <w:t xml:space="preserve"> </w:t>
      </w:r>
      <w:r w:rsidRPr="00AD00F7">
        <w:t>het Hoger Instituut voor Gezinswetenschappen geplaatst moet worden. ‘Zin in gezin’ is</w:t>
      </w:r>
      <w:r>
        <w:t xml:space="preserve"> </w:t>
      </w:r>
      <w:r w:rsidRPr="00AD00F7">
        <w:t>immers het (twee)jaarthema van het Instituut. In het kader hiervan wordt met studenten en</w:t>
      </w:r>
      <w:r>
        <w:t xml:space="preserve"> </w:t>
      </w:r>
      <w:r w:rsidRPr="00AD00F7">
        <w:t>docenten vooral nagedacht door middel van onderzoek en onderwijs over gezinnen als</w:t>
      </w:r>
      <w:r>
        <w:t xml:space="preserve"> </w:t>
      </w:r>
      <w:r w:rsidRPr="00AD00F7">
        <w:t>plaatsen van zingeving en duurzame solidariteit.</w:t>
      </w:r>
    </w:p>
    <w:p w:rsidR="00252E49" w:rsidRPr="00BD6B9C" w:rsidRDefault="00252E49" w:rsidP="00CF179B">
      <w:pPr>
        <w:pStyle w:val="Geenafstand"/>
        <w:jc w:val="both"/>
      </w:pPr>
    </w:p>
    <w:p w:rsidR="00252E49" w:rsidRPr="00D5189F" w:rsidRDefault="00252E49" w:rsidP="00CF179B">
      <w:pPr>
        <w:pStyle w:val="Geenafstand"/>
        <w:numPr>
          <w:ilvl w:val="0"/>
          <w:numId w:val="5"/>
        </w:numPr>
        <w:jc w:val="both"/>
      </w:pPr>
      <w:r w:rsidRPr="00BD6B9C">
        <w:t>Hier en nu is het belangrijk te zien wat presentie</w:t>
      </w:r>
      <w:r>
        <w:t xml:space="preserve"> </w:t>
      </w:r>
      <w:r w:rsidRPr="00BD6B9C">
        <w:t>concreet inhoudt voor de ‘methode’ van werken met mensen.</w:t>
      </w:r>
      <w:r>
        <w:t xml:space="preserve"> </w:t>
      </w:r>
      <w:r w:rsidRPr="00D5189F">
        <w:t>De hulpverlener – of beter de zorggever of zorgzame mens – volgt de ander. Dus niet: de</w:t>
      </w:r>
      <w:r>
        <w:t xml:space="preserve"> </w:t>
      </w:r>
      <w:r w:rsidRPr="00D5189F">
        <w:t>cliënt moet de hulpverlener in zijn deskundigheid volgen.</w:t>
      </w:r>
    </w:p>
    <w:p w:rsidR="00252E49" w:rsidRPr="00D5189F" w:rsidRDefault="00252E49" w:rsidP="00CF179B">
      <w:pPr>
        <w:pStyle w:val="Geenafstand"/>
        <w:numPr>
          <w:ilvl w:val="0"/>
          <w:numId w:val="5"/>
        </w:numPr>
        <w:jc w:val="both"/>
      </w:pPr>
      <w:r w:rsidRPr="00BD6B9C">
        <w:t>De cliënt wordt in zijn geheel benaderd. Dus niet: hij wordt door de gespecialiseerde hulp</w:t>
      </w:r>
      <w:r>
        <w:t xml:space="preserve"> </w:t>
      </w:r>
      <w:r w:rsidRPr="00D5189F">
        <w:t>fragmentarisch geholpen bij een probleem waarvoor de hulpverlener deskundig is. De</w:t>
      </w:r>
      <w:r>
        <w:t xml:space="preserve"> </w:t>
      </w:r>
      <w:r w:rsidRPr="00D5189F">
        <w:t>zorgzame mens moet aansluiten bij het leven zoals het geleefd wordt en niet als een</w:t>
      </w:r>
      <w:r>
        <w:t xml:space="preserve"> </w:t>
      </w:r>
      <w:r w:rsidRPr="00D5189F">
        <w:t>bureaucraat enkel oog hebben voor wat in zijn schema’s past.</w:t>
      </w:r>
    </w:p>
    <w:p w:rsidR="00252E49" w:rsidRPr="00D5189F" w:rsidRDefault="00252E49" w:rsidP="00CF179B">
      <w:pPr>
        <w:pStyle w:val="Geenafstand"/>
        <w:numPr>
          <w:ilvl w:val="0"/>
          <w:numId w:val="5"/>
        </w:numPr>
        <w:jc w:val="both"/>
      </w:pPr>
      <w:r w:rsidRPr="00BD6B9C">
        <w:t>In de relatie staan niet de goede bedoelingen van de hulpverlener centraal maar stemt de</w:t>
      </w:r>
      <w:r>
        <w:t xml:space="preserve"> </w:t>
      </w:r>
      <w:r w:rsidRPr="00D5189F">
        <w:t>zorggever zich af op het ‘goede van de ander’.</w:t>
      </w:r>
    </w:p>
    <w:p w:rsidR="00252E49" w:rsidRPr="00D5189F" w:rsidRDefault="00252E49" w:rsidP="00CF179B">
      <w:pPr>
        <w:pStyle w:val="Geenafstand"/>
        <w:numPr>
          <w:ilvl w:val="0"/>
          <w:numId w:val="5"/>
        </w:numPr>
        <w:jc w:val="both"/>
      </w:pPr>
      <w:r w:rsidRPr="00BD6B9C">
        <w:t>Erkenning van de ander en het aangaan van een menswaardige relatie met de ander zijn</w:t>
      </w:r>
      <w:r>
        <w:t xml:space="preserve"> </w:t>
      </w:r>
      <w:r w:rsidRPr="00D5189F">
        <w:t>alfa en omega van de presentietheorie.</w:t>
      </w:r>
    </w:p>
    <w:p w:rsidR="00252E49" w:rsidRPr="00BD6B9C" w:rsidRDefault="00252E49" w:rsidP="00CF179B">
      <w:pPr>
        <w:pStyle w:val="Geenafstand"/>
        <w:jc w:val="both"/>
      </w:pPr>
    </w:p>
    <w:p w:rsidR="00252E49" w:rsidRDefault="00252E49" w:rsidP="00CF179B">
      <w:pPr>
        <w:pStyle w:val="Geenafstand"/>
        <w:jc w:val="both"/>
      </w:pPr>
      <w:r>
        <w:t>Jacco zegt hierover:”</w:t>
      </w:r>
      <w:r w:rsidRPr="00BD6B9C">
        <w:t>Dit sluit aan bij de minor die ik heb gevolgd.</w:t>
      </w:r>
      <w:r>
        <w:t xml:space="preserve"> Het is goed om de respondenten</w:t>
      </w:r>
      <w:r w:rsidRPr="00BD6B9C">
        <w:t xml:space="preserve"> hierin voor</w:t>
      </w:r>
      <w:r>
        <w:t>lichting te geven en vanuit de</w:t>
      </w:r>
      <w:r w:rsidRPr="00BD6B9C">
        <w:t xml:space="preserve"> kennis die ik heb hen te adviseren en inzicht te geven.</w:t>
      </w:r>
      <w:r>
        <w:t xml:space="preserve">” Het volgende citaat van </w:t>
      </w:r>
      <w:r w:rsidRPr="00830249">
        <w:t>Dogan, van Dijke &amp; Terpstra (2000, pp. 62-63)</w:t>
      </w:r>
      <w:r>
        <w:t xml:space="preserve"> over vraaggericht werken sluit hierbij aan. </w:t>
      </w:r>
    </w:p>
    <w:p w:rsidR="00252E49" w:rsidRPr="00F245DB" w:rsidRDefault="00252E49" w:rsidP="00CF179B">
      <w:pPr>
        <w:pStyle w:val="Geenafstand"/>
        <w:jc w:val="both"/>
      </w:pPr>
    </w:p>
    <w:p w:rsidR="00252E49" w:rsidRPr="003C72A8" w:rsidRDefault="00252E49" w:rsidP="00CF179B">
      <w:pPr>
        <w:pStyle w:val="Geenafstand"/>
        <w:ind w:left="360"/>
        <w:jc w:val="both"/>
      </w:pPr>
      <w:r w:rsidRPr="003C72A8">
        <w:t>De zorg- en welzijnssector heeft, net als gezinnen, onvoldoende hulpbronnen ter beschikking om gezinnen en jongeren die te maken hebben met meervoudige problematiek te ondersteunen. Knelpunten die zich aandienen zijn ondermeer:</w:t>
      </w:r>
    </w:p>
    <w:p w:rsidR="00252E49" w:rsidRPr="003C72A8" w:rsidRDefault="00252E49" w:rsidP="00CF179B">
      <w:pPr>
        <w:pStyle w:val="Geenafstand"/>
        <w:numPr>
          <w:ilvl w:val="0"/>
          <w:numId w:val="3"/>
        </w:numPr>
        <w:jc w:val="both"/>
      </w:pPr>
      <w:r w:rsidRPr="003C72A8">
        <w:t>vraag en aanbod sluiten niet aan;</w:t>
      </w:r>
    </w:p>
    <w:p w:rsidR="00252E49" w:rsidRPr="003C72A8" w:rsidRDefault="00252E49" w:rsidP="00CF179B">
      <w:pPr>
        <w:pStyle w:val="Geenafstand"/>
        <w:numPr>
          <w:ilvl w:val="0"/>
          <w:numId w:val="3"/>
        </w:numPr>
        <w:jc w:val="both"/>
      </w:pPr>
      <w:r w:rsidRPr="003C72A8">
        <w:t>het aanbod is gericht op enkelvoudige problematiek;</w:t>
      </w:r>
    </w:p>
    <w:p w:rsidR="00252E49" w:rsidRPr="003C72A8" w:rsidRDefault="00252E49" w:rsidP="00CF179B">
      <w:pPr>
        <w:pStyle w:val="Geenafstand"/>
        <w:numPr>
          <w:ilvl w:val="0"/>
          <w:numId w:val="3"/>
        </w:numPr>
        <w:jc w:val="both"/>
      </w:pPr>
      <w:r w:rsidRPr="003C72A8">
        <w:t>er is onvoldoende samenwerking en afstemming tussen organisaties;</w:t>
      </w:r>
    </w:p>
    <w:p w:rsidR="00252E49" w:rsidRPr="003C72A8" w:rsidRDefault="00252E49" w:rsidP="00CF179B">
      <w:pPr>
        <w:pStyle w:val="Geenafstand"/>
        <w:numPr>
          <w:ilvl w:val="0"/>
          <w:numId w:val="3"/>
        </w:numPr>
        <w:jc w:val="both"/>
      </w:pPr>
      <w:r w:rsidRPr="003C72A8">
        <w:t>cliënten voelen zich niet serieus genomen.</w:t>
      </w:r>
    </w:p>
    <w:p w:rsidR="00252E49" w:rsidRPr="003C72A8" w:rsidRDefault="00252E49" w:rsidP="00CF179B">
      <w:pPr>
        <w:pStyle w:val="Geenafstand"/>
        <w:jc w:val="both"/>
      </w:pPr>
    </w:p>
    <w:p w:rsidR="00252E49" w:rsidRPr="003C72A8" w:rsidRDefault="00252E49" w:rsidP="00CF179B">
      <w:pPr>
        <w:pStyle w:val="Geenafstand"/>
        <w:ind w:left="360"/>
        <w:jc w:val="both"/>
      </w:pPr>
      <w:r w:rsidRPr="003C72A8">
        <w:t>De laatste jaren wordt dan ook veelvuldig gepleit voor een meer vraaggerichte benadering</w:t>
      </w:r>
      <w:r>
        <w:t xml:space="preserve"> </w:t>
      </w:r>
      <w:r w:rsidRPr="00830249">
        <w:t>in plaats van een aanbodgerichte benadering. Het</w:t>
      </w:r>
      <w:r w:rsidRPr="003C72A8">
        <w:t xml:space="preserve"> blijkt niet eenvoudig te zijn om deze nieuwe benadering in de praktijk te brengen. Dit komt omdat een vraaggerichte benadering wezenlijk verschilt met de gangbare benaderingen in de zorg- en welzijnssector. Dit wordt echter lang niet altijd erkend. Vaak wordt vraaggericht werken ‘smal’ benaderd en nogal letterlijk opgevat. Het wordt dan ingevuld als ‘luisteren naar de verhalen van ouders en jongeren en hierbij aansluiten’. Dit is weliswaar essentieel, maar onvoldoende om een vraaggerichte werkwijze echt in praktijk te brengen. Vraaggericht werken wordt namelijk belemmerd door de manier waarop de sector momenteel is georganiseerd en gefinancierd. Dit geldt ook voor de gangbare methodieken en hulpverleningsconcepten, evenals voor de professionele attitude die hieruit voortvloeit, omdat deze zich primair oriënteren op het aanbod.</w:t>
      </w:r>
    </w:p>
    <w:p w:rsidR="00252E49" w:rsidRDefault="00252E49" w:rsidP="00CF179B">
      <w:pPr>
        <w:pStyle w:val="Geenafstand"/>
        <w:jc w:val="both"/>
      </w:pPr>
    </w:p>
    <w:p w:rsidR="00252E49" w:rsidRPr="003C72A8" w:rsidRDefault="00252E49" w:rsidP="00CF179B">
      <w:pPr>
        <w:pStyle w:val="Geenafstand"/>
        <w:jc w:val="both"/>
      </w:pPr>
      <w:r w:rsidRPr="003C72A8">
        <w:t xml:space="preserve">In de praktijk krijgen instellingen te vaak een vraag die past bij het aanbod; hulpvragers die niet binnen het aanbod passen, vallen buiten de boot. Bij een vraaggerichte benadering is er ook aandacht voor vragen die buiten het aanbod van de eigen instelling vallen. </w:t>
      </w:r>
    </w:p>
    <w:p w:rsidR="00252E49" w:rsidRDefault="00252E49" w:rsidP="00CF179B">
      <w:pPr>
        <w:pStyle w:val="Geenafstand"/>
        <w:jc w:val="both"/>
        <w:rPr>
          <w:highlight w:val="cyan"/>
        </w:rPr>
      </w:pPr>
    </w:p>
    <w:p w:rsidR="00252E49" w:rsidRPr="002F22B6" w:rsidRDefault="00252E49" w:rsidP="00CF179B">
      <w:pPr>
        <w:pStyle w:val="Geenafstand"/>
        <w:jc w:val="both"/>
      </w:pPr>
      <w:r w:rsidRPr="00830249">
        <w:t>In dezelfde, laatstgenoemde bron wordt op pagina 154 nog</w:t>
      </w:r>
      <w:r w:rsidRPr="002F22B6">
        <w:t xml:space="preserve"> het volgende toegevoegd over het niet op elkaar aansluiten van hulpvraag en hulpaanbod:</w:t>
      </w:r>
    </w:p>
    <w:p w:rsidR="00252E49" w:rsidRPr="002F22B6" w:rsidRDefault="00252E49" w:rsidP="00CF179B">
      <w:pPr>
        <w:pStyle w:val="Geenafstand"/>
        <w:jc w:val="both"/>
      </w:pPr>
    </w:p>
    <w:p w:rsidR="00252E49" w:rsidRDefault="00252E49" w:rsidP="00CF179B">
      <w:pPr>
        <w:pStyle w:val="Geenafstand"/>
        <w:ind w:left="708"/>
        <w:jc w:val="both"/>
      </w:pPr>
      <w:r w:rsidRPr="002F22B6">
        <w:t>Doordat in het huidige aanbod de hulpvraag en het hulpaanbod vaak niet op elkaar aansluiten ontstaat er wantrouwen en onbegrip bij de cliënt en de professional. De hulpverlening heeft hierdoor vaak weinig kans van slagen. Het wantrouwen dat vaak heerst bij jeugdigen en ouders, maar ook bij professionals, hangt samen met een lange voorgeschiedenis van contacten die niet bevredigend zijn verlopen. De ‘bereikbaarheidproblematiek’ heeft dus niet alleen te maken met kenmerken van de doelgroep en evenmin alleen met de hulpverleningskenmerken, maar met de interactie tussen cliënt en hulpverlening. Professionals denken vaak te weten wat goed is voor de cliënt en blijven met mogelijke oplossingen binnen hun eigen kader. Als hulpverleners alleen ‘probleemoplossend’ werken en de hulpvraag van cliënten vanuit één werkveld of professie bekijken, haken veel gezinnen en jongeren af</w:t>
      </w:r>
      <w:r>
        <w:t xml:space="preserve">. </w:t>
      </w:r>
    </w:p>
    <w:p w:rsidR="00252E49" w:rsidRDefault="00252E49" w:rsidP="00CF179B">
      <w:pPr>
        <w:pStyle w:val="Geenafstand"/>
        <w:jc w:val="both"/>
      </w:pPr>
    </w:p>
    <w:p w:rsidR="00252E49" w:rsidRDefault="00252E49" w:rsidP="00CF179B">
      <w:pPr>
        <w:pStyle w:val="Geenafstand"/>
        <w:jc w:val="both"/>
      </w:pPr>
      <w:r w:rsidRPr="00F245DB">
        <w:t>Presentiebenadering zou een meerwaarde zijn bij de vraaggerichte benadering</w:t>
      </w:r>
      <w:r>
        <w:t>.</w:t>
      </w:r>
    </w:p>
    <w:p w:rsidR="00252E49" w:rsidRPr="00F245DB" w:rsidRDefault="00252E49" w:rsidP="00CF179B">
      <w:pPr>
        <w:pStyle w:val="Geenafstand"/>
        <w:jc w:val="both"/>
      </w:pPr>
      <w:r>
        <w:t xml:space="preserve">Zelf werkt Jacco </w:t>
      </w:r>
      <w:r w:rsidRPr="00F245DB">
        <w:t>vanuit een pres</w:t>
      </w:r>
      <w:r>
        <w:t xml:space="preserve">entieachtige benadering omdat hij het van groot belang vindt </w:t>
      </w:r>
      <w:r w:rsidRPr="00F245DB">
        <w:t xml:space="preserve">dat </w:t>
      </w:r>
      <w:r>
        <w:t xml:space="preserve">er </w:t>
      </w:r>
      <w:r w:rsidRPr="00F245DB">
        <w:t>vanuit een vertro</w:t>
      </w:r>
      <w:r>
        <w:t>uwensrelatie gewerkt wordt binnen de gezinnen. Hij</w:t>
      </w:r>
      <w:r w:rsidRPr="00F245DB">
        <w:t xml:space="preserve"> merk</w:t>
      </w:r>
      <w:r>
        <w:t>t dat dit ook zijn sterke kant is: d</w:t>
      </w:r>
      <w:r w:rsidRPr="00F245DB">
        <w:t xml:space="preserve">e </w:t>
      </w:r>
      <w:r>
        <w:t>relatie aangaan met het gezin. Hij houdt d</w:t>
      </w:r>
      <w:r w:rsidRPr="00F245DB">
        <w:t xml:space="preserve">e meerzijdige partijdigheid </w:t>
      </w:r>
      <w:r>
        <w:t xml:space="preserve">voor ogen </w:t>
      </w:r>
      <w:r w:rsidRPr="00F245DB">
        <w:t xml:space="preserve">en </w:t>
      </w:r>
      <w:r>
        <w:t>gaat dan naar de problemen</w:t>
      </w:r>
      <w:r w:rsidRPr="00F245DB">
        <w:t xml:space="preserve"> kijke</w:t>
      </w:r>
      <w:r>
        <w:t xml:space="preserve">n. Vanuit het vertrouwen dat Jacco </w:t>
      </w:r>
      <w:r w:rsidRPr="00F245DB">
        <w:t>als hulpverlener creëer</w:t>
      </w:r>
      <w:r>
        <w:t>t</w:t>
      </w:r>
      <w:r w:rsidRPr="00F245DB">
        <w:t xml:space="preserve"> en krijg</w:t>
      </w:r>
      <w:r>
        <w:t>t, kan hij</w:t>
      </w:r>
      <w:r w:rsidRPr="00F245DB">
        <w:t xml:space="preserve"> problemen bespree</w:t>
      </w:r>
      <w:r>
        <w:t xml:space="preserve">kbaar maken en interventies </w:t>
      </w:r>
      <w:r w:rsidRPr="00F245DB">
        <w:t>plegen.</w:t>
      </w:r>
    </w:p>
    <w:p w:rsidR="00252E49" w:rsidRDefault="00252E49" w:rsidP="00CF179B">
      <w:pPr>
        <w:pStyle w:val="Geenafstand"/>
        <w:jc w:val="both"/>
      </w:pPr>
    </w:p>
    <w:p w:rsidR="00252E49" w:rsidRDefault="00252E49" w:rsidP="00CF179B">
      <w:pPr>
        <w:pStyle w:val="Geenafstand"/>
        <w:jc w:val="both"/>
      </w:pPr>
      <w:r>
        <w:t xml:space="preserve">Wat betreft de minor ‘Toegepaste psychologie’- Pim heeft deze minor gekozen, omdat ze het interessant vindt om meer te leren over het gedrag, de gedachten en gevoelens van mensen. Ze wil graag begrijpen waarom mensen op een bepaalde manier voelen, denken en doen en daarbij aansluiten met kennis vanuit de psychologie en andere vakgebieden. Cliënten kunnen door informatie over psychologische aspecten en door interventies vanuit verschillende (psychologische) benaderingen meer inzicht krijgen in hun eigen handelen en denken en gestimuleerd worden om bepaalde gedachten en gedragingen bij te stellen. </w:t>
      </w:r>
    </w:p>
    <w:p w:rsidR="00252E49" w:rsidRDefault="00252E49" w:rsidP="00CF179B">
      <w:pPr>
        <w:pStyle w:val="Geenafstand"/>
        <w:jc w:val="both"/>
      </w:pPr>
      <w:r>
        <w:t xml:space="preserve">De presentiebenadering was niet behandeld bij de minor en was ook niet bij andere onderdelen van de opleiding aan bod gekomen. Het is wel een keer genoemd, maar niet besproken. Toch is deze benadering een goede aanvulling op de geleerde methodieken en werkwijzen. Vooral bij het werken met mensen die weinig of geen sociaal netwerk hebben door hun problematiek. Dit zijn juist de mensen waar Pim graag mee werkt. In dit onderzoek wordt er weliswaar indirect met deze mensen gewerkt, want het zijn de vrijwilligers (respondenten) die gesteund en gestimuleerd worden om de presentiebenadering op deze doelgroep toe te passen. Op deze manier kunnen wel veel mensen bereikt worden die gevoelens hebben van sociale overbodigheid. De onderzoekers werken dus niet met, maar wel voor de cliënten. Voor Pim is de vorm van dit onderzoek een goede methode om zich de presentietheorie en presentiebenadering eigen te maken: verdiepen in de theorie, theorie bespreken met verschillende vrijwilligers, praktijkervaringen met de vrijwilligers bespreken en tenslotte de meest helpende aspecten uit de theorie en benadering naar voren halen. Psychologische inzichten spelen bij dit alles een grote rol, omdat het uiteindelijk draait om het aansluiten bij en ondersteunen van de ‘outsiders’. Pim vindt dit een mooie uitdaging. </w:t>
      </w:r>
    </w:p>
    <w:p w:rsidR="00252E49" w:rsidRDefault="00252E49" w:rsidP="00CF179B">
      <w:pPr>
        <w:pStyle w:val="Geenafstand"/>
        <w:jc w:val="both"/>
      </w:pPr>
    </w:p>
    <w:p w:rsidR="00252E49" w:rsidRDefault="00252E49" w:rsidP="00CF179B">
      <w:pPr>
        <w:pStyle w:val="Geenafstand"/>
        <w:jc w:val="both"/>
        <w:rPr>
          <w:b/>
          <w:bCs/>
          <w:u w:val="single"/>
        </w:rPr>
      </w:pPr>
    </w:p>
    <w:p w:rsidR="00252E49" w:rsidRPr="00757AA5" w:rsidRDefault="00252E49" w:rsidP="00CF179B">
      <w:pPr>
        <w:pStyle w:val="Geenafstand"/>
        <w:jc w:val="both"/>
        <w:rPr>
          <w:b/>
          <w:bCs/>
          <w:u w:val="single"/>
        </w:rPr>
      </w:pPr>
      <w:r w:rsidRPr="00757AA5">
        <w:rPr>
          <w:b/>
          <w:bCs/>
          <w:u w:val="single"/>
        </w:rPr>
        <w:t>1.4  Werkwijze en onderzoeksmethode</w:t>
      </w:r>
      <w:r>
        <w:rPr>
          <w:b/>
          <w:bCs/>
          <w:u w:val="single"/>
        </w:rPr>
        <w:t xml:space="preserve">n  </w:t>
      </w:r>
    </w:p>
    <w:p w:rsidR="00252E49" w:rsidRDefault="00252E49" w:rsidP="00CF179B">
      <w:pPr>
        <w:pStyle w:val="Geenafstand"/>
        <w:jc w:val="both"/>
      </w:pPr>
    </w:p>
    <w:p w:rsidR="00252E49" w:rsidRDefault="00252E49" w:rsidP="00CF179B">
      <w:pPr>
        <w:pStyle w:val="Geenafstand"/>
        <w:jc w:val="both"/>
      </w:pPr>
      <w:r>
        <w:t xml:space="preserve">Hieronder wordt o.a. vermeld welke </w:t>
      </w:r>
      <w:r w:rsidRPr="003B276B">
        <w:t>databronnen, methoden en technieken</w:t>
      </w:r>
      <w:r>
        <w:t xml:space="preserve"> in dit onderzoek gebruikt worden en op welke manier. </w:t>
      </w:r>
    </w:p>
    <w:p w:rsidR="00252E49" w:rsidRDefault="00252E49" w:rsidP="00CF179B">
      <w:pPr>
        <w:pStyle w:val="Geenafstand"/>
        <w:jc w:val="both"/>
      </w:pPr>
    </w:p>
    <w:p w:rsidR="00252E49" w:rsidRPr="00DE7C2F" w:rsidRDefault="00252E49" w:rsidP="00CF179B">
      <w:pPr>
        <w:pStyle w:val="Geenafstand"/>
        <w:jc w:val="both"/>
        <w:rPr>
          <w:u w:val="single"/>
        </w:rPr>
      </w:pPr>
      <w:r w:rsidRPr="002F22B6">
        <w:rPr>
          <w:u w:val="single"/>
        </w:rPr>
        <w:t>1.4.1  Zoeken van respondenten</w:t>
      </w:r>
    </w:p>
    <w:p w:rsidR="00252E49" w:rsidRPr="00982863" w:rsidRDefault="00252E49" w:rsidP="00CF179B">
      <w:pPr>
        <w:pStyle w:val="Geenafstand"/>
        <w:jc w:val="both"/>
      </w:pPr>
      <w:r>
        <w:t xml:space="preserve">In de eerste vijf weken van 2010 werden respondenten gezocht voor het onderzoek. Dit werd gedaan door het benaderen van individuele personen, die sleutelfiguren zijn in een kerk, het buurthuis Bronveld, het Moluks wijkcentrum en de Turkse vereniging. De databronnen zijn hier dus individuele personen, die kennis bezitten over een bepaalde organisatie en de personen kennen die vrijwilligerswerk doen in die organisatie. Met de verschillende sleutelfiguren werd zoveel mogelijk ‘face to face’ contact gezocht, maar telefonisch contact en contact via e-mail behoorde ook tot de mogelijkheden. In dit contact werd het doel van het onderzoek uitgelegd en gevraagd om vrijwilligers die hun medewerking zouden willen verlenen aan het onderzoek. Met de gevonden respondenten werden afspraken gemaakt voor </w:t>
      </w:r>
      <w:r w:rsidRPr="00982863">
        <w:t xml:space="preserve">groepsbijeenkomsten in week zeven. In de eerste bijlage van dit document staat het verslag van het kennismakingsgesprek met twee vrijwilligers van de Turkse vereniging. </w:t>
      </w:r>
    </w:p>
    <w:p w:rsidR="00252E49" w:rsidRPr="00982863" w:rsidRDefault="00252E49" w:rsidP="00CF179B">
      <w:pPr>
        <w:pStyle w:val="Geenafstand"/>
        <w:jc w:val="both"/>
      </w:pPr>
    </w:p>
    <w:p w:rsidR="00252E49" w:rsidRPr="00F90EB5" w:rsidRDefault="00252E49" w:rsidP="00CF179B">
      <w:pPr>
        <w:pStyle w:val="Geenafstand"/>
        <w:jc w:val="both"/>
        <w:rPr>
          <w:u w:val="single"/>
        </w:rPr>
      </w:pPr>
      <w:r w:rsidRPr="00982863">
        <w:rPr>
          <w:u w:val="single"/>
        </w:rPr>
        <w:t>1.4.2  Interviews</w:t>
      </w:r>
    </w:p>
    <w:p w:rsidR="00252E49" w:rsidRDefault="00252E49" w:rsidP="00CF179B">
      <w:pPr>
        <w:pStyle w:val="Geenafstand"/>
        <w:jc w:val="both"/>
      </w:pPr>
      <w:r>
        <w:t xml:space="preserve">In de weken vijf t/m zeven werden drie halfgestructureerde open interviews gehouden met verschillende individuen. Tijdens deze interviews werd gevraagd om informatie over toegankelijkheid, trouw en betrokkenheid in het sociale leven van Barneveld. Bij elk van deze interviews werd verder nog een specifiek doel nagestreefd. Aan Wim Broekhuizen, die jarenlange ervaring heeft met het benaderen van sociaal geïsoleerde mensen, werd gevraagd om te vertellen over zijn werk in de bemoeizorg en de toegepaste werkwijzen. Van Astrid Krautz, die bij de Vrijwilligers Centrale Barneveld werkzaam is en ook met een onderzoek op het sociale vlak bezig is, wilden we graag weten aan welk onderzoek zij werkte en of uitwisseling van gegevens wenselijk zou zijn. Met Gert Lagerweij werd gesproken over achterliggende ideeën en doelen van het onderzoek en de uiteindelijke presentatie van het onderzoek. </w:t>
      </w:r>
    </w:p>
    <w:p w:rsidR="00252E49" w:rsidRDefault="00252E49" w:rsidP="00CF179B">
      <w:pPr>
        <w:pStyle w:val="Geenafstand"/>
        <w:jc w:val="both"/>
      </w:pPr>
    </w:p>
    <w:p w:rsidR="00252E49" w:rsidRPr="00982863" w:rsidRDefault="00252E49" w:rsidP="00CF179B">
      <w:pPr>
        <w:pStyle w:val="Geenafstand"/>
        <w:jc w:val="both"/>
      </w:pPr>
      <w:r>
        <w:t xml:space="preserve">In de weken zeven, elf en zeventien stonden groepsbijeenkomsten voor de respondenten </w:t>
      </w:r>
      <w:r w:rsidRPr="00982863">
        <w:t xml:space="preserve">gepland. De eerste bijeenkomst was een gewoon groepsinterview met drie respondenten van één organisatie die ondervraagd werden d.m.v. een halfgestructureerd interview. </w:t>
      </w:r>
    </w:p>
    <w:p w:rsidR="00252E49" w:rsidRDefault="00252E49" w:rsidP="00CF179B">
      <w:pPr>
        <w:pStyle w:val="Geenafstand"/>
        <w:jc w:val="both"/>
      </w:pPr>
      <w:r>
        <w:t>E</w:t>
      </w:r>
      <w:r w:rsidRPr="00982863">
        <w:t xml:space="preserve">en groepsinterview </w:t>
      </w:r>
      <w:r>
        <w:t xml:space="preserve">is </w:t>
      </w:r>
      <w:r w:rsidRPr="00982863">
        <w:t>een eff</w:t>
      </w:r>
      <w:r>
        <w:t xml:space="preserve">iciënte techniek </w:t>
      </w:r>
      <w:r w:rsidRPr="00982863">
        <w:t>om kwalitatieve gegevens te verkrijgen, vooral als er sociale kanten aan een onderwerp zitten.</w:t>
      </w:r>
      <w:r>
        <w:t xml:space="preserve"> </w:t>
      </w:r>
      <w:r w:rsidRPr="00982863">
        <w:t xml:space="preserve">Voor de vier verschillende organisaties werd op deze wijze een bijeenkomst georganiseerd waarbij de volgende onderwerpen aan bod kwamen: doelstelling en doelgroep van de organisatie, de houding ten aanzien van de mensen die de instelling bezoeken en de opvattingen m.b.t. het stimuleren van mensen om de instelling te gaan bezoeken. </w:t>
      </w:r>
    </w:p>
    <w:p w:rsidR="00252E49" w:rsidRPr="00982863" w:rsidRDefault="00252E49" w:rsidP="00CF179B">
      <w:pPr>
        <w:pStyle w:val="Geenafstand"/>
        <w:jc w:val="both"/>
      </w:pPr>
      <w:r w:rsidRPr="00982863">
        <w:t xml:space="preserve">Bij het bespreken van de twee laatste punten lag de nadruk op het omgaan met de begrippen toegankelijkheid, trouw en betrokkenheid. Op deze manier werden gegevens verzameld voor het beantwoorden van de tweede onderzoeksvraag.  </w:t>
      </w:r>
    </w:p>
    <w:p w:rsidR="00252E49" w:rsidRDefault="00252E49" w:rsidP="00CF179B">
      <w:pPr>
        <w:pStyle w:val="Geenafstand"/>
        <w:jc w:val="both"/>
      </w:pPr>
      <w:r w:rsidRPr="00982863">
        <w:t>Dit eerste gedeelte van het onderzoek, tot week acht, was het kwalitatieve gedeelte van het onderzoek. De rest van het onderzoek was op verandering van problematiek gericht en was dus actieonderzoek.</w:t>
      </w:r>
    </w:p>
    <w:p w:rsidR="00252E49" w:rsidRDefault="00252E49" w:rsidP="00CF179B">
      <w:pPr>
        <w:pStyle w:val="Geenafstand"/>
        <w:jc w:val="both"/>
      </w:pPr>
    </w:p>
    <w:p w:rsidR="00252E49" w:rsidRDefault="00252E49" w:rsidP="00CF179B">
      <w:pPr>
        <w:pStyle w:val="Geenafstand"/>
        <w:jc w:val="both"/>
      </w:pPr>
      <w:r>
        <w:t xml:space="preserve">De tweede groepsbijeenkomst was als het ware een brug van het kwalitatieve gedeelte van het onderzoek naar het handelingsgedeelte. Tijdens deze bijeenkomst werd aan de respondenten </w:t>
      </w:r>
      <w:r w:rsidRPr="00982863">
        <w:t xml:space="preserve">voorgelegd welke punten in de eerste interviews naar voren waren gekomen bij de vier verschillende organisaties m.b.t. toegankelijkheid, trouw en betrokkenheid. De uitwerking hiervan staat in de </w:t>
      </w:r>
      <w:r w:rsidRPr="00265D49">
        <w:rPr>
          <w:u w:val="single"/>
        </w:rPr>
        <w:t>derde bijlage</w:t>
      </w:r>
      <w:r w:rsidRPr="00982863">
        <w:t>.</w:t>
      </w:r>
      <w:r>
        <w:t xml:space="preserve"> </w:t>
      </w:r>
    </w:p>
    <w:p w:rsidR="00252E49" w:rsidRDefault="00252E49" w:rsidP="00CF179B">
      <w:pPr>
        <w:pStyle w:val="Geenafstand"/>
        <w:jc w:val="both"/>
      </w:pPr>
      <w:r>
        <w:t xml:space="preserve">Vervolgens gaven de onderzoekers informatie over de begrippen toegankelijkheid, trouw en betrokkenheid vanuit de presentietheorie. Dit werd ondersteund door het tonen van een DVD waarop te zien was hoe een cliënt door één van de onderzoekers begeleid werd. Ook kreeg men een Power Point presentatie te zien over de presentietheorie. </w:t>
      </w:r>
    </w:p>
    <w:p w:rsidR="00252E49" w:rsidRDefault="00252E49" w:rsidP="00CF179B">
      <w:pPr>
        <w:pStyle w:val="Geenafstand"/>
        <w:jc w:val="both"/>
      </w:pPr>
      <w:r>
        <w:t xml:space="preserve">Tenslotte werd met de respondenten gesproken over het in praktijk brengen van hetgeen ze van elkaar en van de theorie geleerd hadden. Er werd gevraagd of de respondenten gedurende vijf weken bewust met het geleerde zouden willen omgaan door aantekeningen te maken m.b.t. hun contacten en/of  met de onderzoekers over hun contacten te bellen of te mailen. </w:t>
      </w:r>
    </w:p>
    <w:p w:rsidR="00252E49" w:rsidRDefault="00252E49" w:rsidP="00CF179B">
      <w:pPr>
        <w:pStyle w:val="Geenafstand"/>
        <w:jc w:val="both"/>
      </w:pPr>
      <w:r>
        <w:t xml:space="preserve">Er werden twee van deze groepsbijeenkomsten gehouden. Voor elke bijeenkomst werden respondenten van twee organisaties uitgenodigd. De voorbereiding van deze tweede ronde bijeenkomsten is te vinden in de </w:t>
      </w:r>
      <w:r w:rsidRPr="00265D49">
        <w:rPr>
          <w:u w:val="single"/>
        </w:rPr>
        <w:t>vierde bijlage</w:t>
      </w:r>
      <w:r>
        <w:t xml:space="preserve">.  </w:t>
      </w:r>
    </w:p>
    <w:p w:rsidR="00252E49" w:rsidRDefault="00252E49" w:rsidP="00CF179B">
      <w:pPr>
        <w:pStyle w:val="Geenafstand"/>
        <w:jc w:val="both"/>
      </w:pPr>
      <w:r>
        <w:t xml:space="preserve">In de </w:t>
      </w:r>
      <w:r w:rsidRPr="00E65522">
        <w:rPr>
          <w:u w:val="single"/>
        </w:rPr>
        <w:t>vijfde bijlage</w:t>
      </w:r>
      <w:r>
        <w:t xml:space="preserve"> staan de verslagen van deze bijeenkomsten. Met de respondenten van buurthuis Bronveld en de Turkse vereniging werd nog een extra bijeenkomst gehouden om de geplande onderdelen goed tot z’n recht te laten komen. Meer informatie hierover is in de zojuist genoemde verslagen te vinden. </w:t>
      </w:r>
    </w:p>
    <w:p w:rsidR="00252E49" w:rsidRDefault="00252E49" w:rsidP="00CF179B">
      <w:pPr>
        <w:pStyle w:val="Geenafstand"/>
        <w:jc w:val="both"/>
      </w:pPr>
    </w:p>
    <w:p w:rsidR="00252E49" w:rsidRDefault="00252E49" w:rsidP="00CF179B">
      <w:pPr>
        <w:pStyle w:val="Geenafstand"/>
        <w:jc w:val="both"/>
      </w:pPr>
      <w:r>
        <w:t xml:space="preserve">Voor de derde en laatste groepsbijeenkomsten in week zeventien werd weer geprobeerd om respondenten van twee organisaties bij elkaar te laten komen om de derde onderzoeksvraag van dit onderzoek te bespreken. Het lukte niet om een afspraak te maken waarbij de respondenten van de Turkse vereniging en GKv tegelijk aanwezig konden zijn. Deze groepen zijn afzonderlijk geïnterviewd. De respondenten van buurthuis Bronveld en het Moluks sociaal cultureel centrum vormden wel samen een ‘focusgroep’. Het specifieke onderwerp van deze laatste groepsinterviews, waar de focus op lag, was het in praktijk brengen van toegankelijkheid, trouw en betrokkenheid naar de ander in Barneveld. De besproken vraagpunten over dit onderwerp staan in de voorbereiding van deze bijeenkomsten wat te vinden is in de </w:t>
      </w:r>
      <w:r w:rsidRPr="00265D49">
        <w:rPr>
          <w:u w:val="single"/>
        </w:rPr>
        <w:t>zesde bijlage</w:t>
      </w:r>
      <w:r>
        <w:t xml:space="preserve">. </w:t>
      </w:r>
    </w:p>
    <w:p w:rsidR="00252E49" w:rsidRDefault="00252E49" w:rsidP="00CF179B">
      <w:pPr>
        <w:pStyle w:val="Geenafstand"/>
        <w:jc w:val="both"/>
      </w:pPr>
    </w:p>
    <w:p w:rsidR="00252E49" w:rsidRDefault="00252E49" w:rsidP="00CF179B">
      <w:pPr>
        <w:pStyle w:val="Geenafstand"/>
        <w:jc w:val="both"/>
      </w:pPr>
      <w:r>
        <w:t xml:space="preserve">In de weken tussen de tweede en derde bijeenkomst, de weken twaalf t/m zestien, werden de respondenten wekelijks individueel ondervraagd d.m.v. een halfgestructureerd interview om op de hoogte te blijven van de vorderingen van en eventuele moeilijkheden met het in praktijk brengen van de geleerde punten. Hiervoor waren telefonische contacten met de respondenten en werden mogelijkheden geboden voor persoonlijke gesprekken. Gemaakte aantekeningen </w:t>
      </w:r>
      <w:r w:rsidRPr="00982863">
        <w:t>konden eventueel ook gemaild worden naar de onderzoekers. Genoemde aantekeningen van de respondenten en gespreksverslagen van de contacten tussen respondenten en onderzoekers die in deze periode gemaakt zijn vormden bij elkaar weliswaar een interessant stuk tekst, maar te uitgebreid om in de bijlagen te zetten. De belangrijkste punten zijn eruit gehaald en gebruikt voor het derde en vierde hoofdstuk.</w:t>
      </w:r>
      <w:r>
        <w:t xml:space="preserve"> </w:t>
      </w:r>
    </w:p>
    <w:p w:rsidR="00252E49" w:rsidRPr="005C5D81" w:rsidRDefault="00252E49" w:rsidP="00CF179B">
      <w:pPr>
        <w:pStyle w:val="Geenafstand"/>
        <w:jc w:val="both"/>
      </w:pPr>
    </w:p>
    <w:p w:rsidR="00252E49" w:rsidRDefault="00252E49" w:rsidP="00CF179B">
      <w:pPr>
        <w:pStyle w:val="Geenafstand"/>
        <w:jc w:val="both"/>
        <w:rPr>
          <w:u w:val="single"/>
        </w:rPr>
      </w:pPr>
    </w:p>
    <w:p w:rsidR="00252E49" w:rsidRDefault="00252E49" w:rsidP="00CF179B">
      <w:pPr>
        <w:pStyle w:val="Geenafstand"/>
        <w:jc w:val="both"/>
        <w:rPr>
          <w:u w:val="single"/>
        </w:rPr>
      </w:pPr>
    </w:p>
    <w:p w:rsidR="00252E49" w:rsidRPr="005C5D81" w:rsidRDefault="00252E49" w:rsidP="00CF179B">
      <w:pPr>
        <w:pStyle w:val="Geenafstand"/>
        <w:jc w:val="both"/>
        <w:rPr>
          <w:u w:val="single"/>
        </w:rPr>
      </w:pPr>
      <w:r w:rsidRPr="005C5D81">
        <w:rPr>
          <w:u w:val="single"/>
        </w:rPr>
        <w:t>1.4.3  Verwerking resultaten groepsbijeenkomsten</w:t>
      </w:r>
    </w:p>
    <w:p w:rsidR="00252E49" w:rsidRPr="005C5D81" w:rsidRDefault="00252E49" w:rsidP="00CF179B">
      <w:pPr>
        <w:pStyle w:val="Geenafstand"/>
        <w:jc w:val="both"/>
      </w:pPr>
      <w:r w:rsidRPr="005C5D81">
        <w:t>Van de eerste ronde groepsinterviews zijn geluidsopnames gemaakt, die verwerkt zijn in een verslag waarbij de antwoorden op de gestelde vragen vermeld staan. Deze verslaglegging is ter goedkeuring naar de betreffende respondenten gestuurd. De Molukse respondenten en de re</w:t>
      </w:r>
      <w:r>
        <w:t>spondenten van de GKv</w:t>
      </w:r>
      <w:r w:rsidRPr="005C5D81">
        <w:t xml:space="preserve"> gaven een aantal opmerkingen en aanvullingen, die daarna zijn verwerkt. De definitieve verslagen zijn samen de </w:t>
      </w:r>
      <w:r w:rsidRPr="005C5D81">
        <w:rPr>
          <w:u w:val="single"/>
        </w:rPr>
        <w:t>eerste bijlage</w:t>
      </w:r>
      <w:r w:rsidRPr="005C5D81">
        <w:t xml:space="preserve"> van dit document geworden. Dit was het basismateriaal voor de analyse van de verkregen kwalitatieve gegevens. </w:t>
      </w:r>
    </w:p>
    <w:p w:rsidR="00252E49" w:rsidRPr="005C5D81" w:rsidRDefault="00252E49" w:rsidP="00CF179B">
      <w:pPr>
        <w:pStyle w:val="Geenafstand"/>
        <w:jc w:val="both"/>
      </w:pPr>
      <w:r w:rsidRPr="005C5D81">
        <w:t xml:space="preserve">Om meer ordening in de materie aan te brengen is gekozen voor het maken van documenten waarop wordt weergegeven hoe de betreffende respondenten omgaan met de begrippen toegankelijkheid, trouw en betrokkenheid als het gaat om mensen die de organisatie, waarvan zij vertegenwoordiger zijn, wel bezoeken en mensen die deze organisatie niet bezoeken. Van de vier verschillende organisaties zijn daarom bij elke organisatie zes rijtjes met punten genoteerd die te lezen zijn in de </w:t>
      </w:r>
      <w:r w:rsidRPr="005C5D81">
        <w:rPr>
          <w:u w:val="single"/>
        </w:rPr>
        <w:t>tweede bijlage</w:t>
      </w:r>
      <w:r w:rsidRPr="005C5D81">
        <w:t xml:space="preserve">. De gegevens zijn dus gecodeerd vanuit een zogenaamde startlijst, namelijk de twee thema’s ‘mensen die de organisatie bezoeken’ en ‘mensen die de organisatie niet bezoeken’ en de drie begrippen toegankelijkheid, trouw en betrokkenheid. </w:t>
      </w:r>
    </w:p>
    <w:p w:rsidR="00252E49" w:rsidRPr="005C5D81" w:rsidRDefault="00252E49" w:rsidP="00CF179B">
      <w:pPr>
        <w:pStyle w:val="Geenafstand"/>
        <w:jc w:val="both"/>
      </w:pPr>
      <w:r w:rsidRPr="005C5D81">
        <w:t xml:space="preserve">Omdat dit onderzoek naast het verzamelen van kwalitatieve gegevens ook gericht is op het op gang brengen van een proces naar meer omzien naar de ander door nieuwe inzichten die geleerd zijn van andere respondenten en/of van de presentietheorie, wordt naast het letten op factoren die ongeveer gelijk zijn voor de verschillende organisaties ook de specifieke gerichte analyse toegepast. Hierbij zijn de verrassende, opvallende punten uit het materiaal gehaald die bruikbaar  leken om door te geven aan respondenten vanuit andere organisaties. Deze punten waren geschikt om te bespreken bij de derde ronde groepsgesprekken. Tegelijk konden deze punten gebruikt worden voor de conclusies en aanbevelingen aan het eind van dit onderzoek. </w:t>
      </w:r>
    </w:p>
    <w:p w:rsidR="00252E49" w:rsidRDefault="00252E49" w:rsidP="00CF179B">
      <w:pPr>
        <w:pStyle w:val="Geenafstand"/>
        <w:jc w:val="both"/>
      </w:pPr>
    </w:p>
    <w:p w:rsidR="00252E49" w:rsidRPr="00F90EB5" w:rsidRDefault="00252E49" w:rsidP="00CF179B">
      <w:pPr>
        <w:pStyle w:val="Geenafstand"/>
        <w:jc w:val="both"/>
        <w:rPr>
          <w:u w:val="single"/>
        </w:rPr>
      </w:pPr>
      <w:r>
        <w:rPr>
          <w:u w:val="single"/>
        </w:rPr>
        <w:t>1.4.4  L</w:t>
      </w:r>
      <w:r w:rsidRPr="00F90EB5">
        <w:rPr>
          <w:u w:val="single"/>
        </w:rPr>
        <w:t>iteratuuronderzoek</w:t>
      </w:r>
    </w:p>
    <w:p w:rsidR="00252E49" w:rsidRDefault="00252E49" w:rsidP="00CF179B">
      <w:pPr>
        <w:pStyle w:val="Geenafstand"/>
        <w:jc w:val="both"/>
      </w:pPr>
      <w:r>
        <w:t>Behalve van de techniek ‘ondervragen’ werd er ten behoeve van de dataverzameling ook gebruik gemaakt van literatuuronderzoek. Er werd onderzocht wat verschillende deskundigen in boeken en betrouwbare digitale bronnen vermeld hebben over de presentietheorie. Dit werd gedurende het hele onderzoek gedaan, maar vooral in de weken vijf t/m tien. Verder werd er een studiemiddag bijgewoond over de presentietheorie. Al deze gegevens werden vervolgens verwerkt.</w:t>
      </w:r>
    </w:p>
    <w:p w:rsidR="00252E49" w:rsidRDefault="00252E49" w:rsidP="00CF179B">
      <w:pPr>
        <w:pStyle w:val="Geenafstand"/>
        <w:jc w:val="both"/>
      </w:pPr>
    </w:p>
    <w:p w:rsidR="00252E49" w:rsidRPr="00982863" w:rsidRDefault="00252E49" w:rsidP="00CF179B">
      <w:pPr>
        <w:pStyle w:val="Geenafstand"/>
        <w:jc w:val="both"/>
        <w:rPr>
          <w:u w:val="single"/>
        </w:rPr>
      </w:pPr>
      <w:r>
        <w:rPr>
          <w:u w:val="single"/>
        </w:rPr>
        <w:t>1.4.5</w:t>
      </w:r>
      <w:r w:rsidRPr="00982863">
        <w:rPr>
          <w:u w:val="single"/>
        </w:rPr>
        <w:t xml:space="preserve">  Presentatie van het onderzoek</w:t>
      </w:r>
    </w:p>
    <w:p w:rsidR="00252E49" w:rsidRDefault="00252E49" w:rsidP="00CF179B">
      <w:pPr>
        <w:pStyle w:val="Geenafstand"/>
        <w:jc w:val="both"/>
      </w:pPr>
      <w:r w:rsidRPr="00982863">
        <w:t>De presentatie van dit onderzoek is gepland op</w:t>
      </w:r>
      <w:r>
        <w:t xml:space="preserve"> 8</w:t>
      </w:r>
      <w:r w:rsidRPr="00982863">
        <w:t xml:space="preserve"> juni 2010 in de showroom van Gert Lagerweij aan de Albert Plesmanstraat 22 in Barneveld. Gert heeft een garage en met hem is afgesproken dat hij op die datum de auto’s uit de showroom zal doen en ruimte zal maken voor de presentatie van het onderzoek waartoe hij samen met Ad Huizer de eerste aanzet heeft gegeven. De respondenten zijn in april 2010 al op de hoogte gebracht van de datum en de locatie van de presentatie en ontvangen in mei nog een persoonlijke uitnodiging. Andere mensen, die op de één of andere manier hebben meegewerkt aan dit onderzoek of hun belangstelling hebben getoond, krijgen ook een persoonlijke uitnodiging.  In de plaatselijke kranten ‘Barnevelder’ en ‘Barneveld vandaag’ komt een artikel over de presentatie, waarvoor alle belangstellende lezers van harte worden uitgenodigd.</w:t>
      </w:r>
      <w:r>
        <w:t xml:space="preserve">  </w:t>
      </w:r>
    </w:p>
    <w:p w:rsidR="00252E49" w:rsidRPr="001363C2" w:rsidRDefault="00252E49" w:rsidP="00CF179B">
      <w:pPr>
        <w:pStyle w:val="Geenafstand"/>
        <w:jc w:val="both"/>
      </w:pPr>
    </w:p>
    <w:p w:rsidR="00252E49" w:rsidRDefault="00252E49" w:rsidP="00CF179B">
      <w:pPr>
        <w:pStyle w:val="Geenafstand"/>
        <w:jc w:val="both"/>
        <w:rPr>
          <w:b/>
          <w:bCs/>
          <w:u w:val="single"/>
        </w:rPr>
      </w:pPr>
    </w:p>
    <w:p w:rsidR="00252E49" w:rsidRDefault="00252E49" w:rsidP="00CF179B">
      <w:pPr>
        <w:pStyle w:val="Geenafstand"/>
        <w:jc w:val="both"/>
        <w:rPr>
          <w:b/>
          <w:bCs/>
          <w:u w:val="single"/>
        </w:rPr>
      </w:pPr>
    </w:p>
    <w:p w:rsidR="00252E49" w:rsidRDefault="00252E49" w:rsidP="00CF179B">
      <w:pPr>
        <w:pStyle w:val="Geenafstand"/>
        <w:jc w:val="both"/>
        <w:rPr>
          <w:b/>
          <w:bCs/>
          <w:u w:val="single"/>
        </w:rPr>
      </w:pPr>
    </w:p>
    <w:p w:rsidR="00252E49" w:rsidRDefault="00252E49" w:rsidP="00CF179B">
      <w:pPr>
        <w:pStyle w:val="Geenafstand"/>
        <w:jc w:val="both"/>
        <w:rPr>
          <w:b/>
          <w:bCs/>
          <w:u w:val="single"/>
        </w:rPr>
      </w:pPr>
    </w:p>
    <w:p w:rsidR="00252E49" w:rsidRPr="00347D85" w:rsidRDefault="00252E49" w:rsidP="00CF179B">
      <w:pPr>
        <w:pStyle w:val="Geenafstand"/>
        <w:jc w:val="both"/>
        <w:rPr>
          <w:b/>
          <w:bCs/>
          <w:u w:val="single"/>
        </w:rPr>
      </w:pPr>
      <w:r w:rsidRPr="00347D85">
        <w:rPr>
          <w:b/>
          <w:bCs/>
          <w:u w:val="single"/>
        </w:rPr>
        <w:t>1.5  Opbouw van dit document</w:t>
      </w:r>
    </w:p>
    <w:p w:rsidR="00252E49" w:rsidRDefault="00252E49" w:rsidP="00CF179B">
      <w:pPr>
        <w:pStyle w:val="Geenafstand"/>
        <w:jc w:val="both"/>
      </w:pPr>
    </w:p>
    <w:p w:rsidR="00252E49" w:rsidRDefault="00252E49" w:rsidP="00CF179B">
      <w:pPr>
        <w:pStyle w:val="Geenafstand"/>
        <w:jc w:val="both"/>
      </w:pPr>
      <w:r>
        <w:t xml:space="preserve">In het volgende hoofdstuk wordt de bestudeerde theorie voor dit onderzoek beschreven. Hierbij gaat het voornamelijk om een beschrijving van de presentietheorie en dan met name over het gebruik van de begrippen toegankelijkheid, trouw en betrokkenheid in deze theorie. </w:t>
      </w:r>
    </w:p>
    <w:p w:rsidR="00252E49" w:rsidRDefault="00252E49" w:rsidP="00CF179B">
      <w:pPr>
        <w:pStyle w:val="Geenafstand"/>
        <w:jc w:val="both"/>
      </w:pPr>
      <w:r>
        <w:t xml:space="preserve">Hiermee wordt de eerste onderzoekvraag van dit onderzoek beantwoord. </w:t>
      </w:r>
    </w:p>
    <w:p w:rsidR="00252E49" w:rsidRDefault="00252E49" w:rsidP="00CF179B">
      <w:pPr>
        <w:pStyle w:val="Geenafstand"/>
        <w:jc w:val="both"/>
      </w:pPr>
      <w:r>
        <w:t xml:space="preserve">Het derde hoofdstuk begint met een beschrijving van de vier organisaties die geselecteerd zijn om mee te werken aan dit onderzoek. Verder wordt in dit hoofdstuk de tweede onderzoeksvraag behandeld. Dit gebeurt voornamelijk aan de hand van de verkregen informatie van de verschillende respondenten in de eerste ronde groepsbijeenkomsten. </w:t>
      </w:r>
    </w:p>
    <w:p w:rsidR="00252E49" w:rsidRDefault="00252E49" w:rsidP="00CF179B">
      <w:pPr>
        <w:pStyle w:val="Geenafstand"/>
        <w:jc w:val="both"/>
      </w:pPr>
      <w:r>
        <w:t xml:space="preserve">De derde en laatste onderzoeksvraag wordt beantwoord in het vierde hoofdstuk. Hiervoor wordt de informatie gebruikt die uit de individuele contacten met de respondenten in de weken twaalf t/m zestien verkregen is en de informatie die tijdens de derde ronde groepsbijeenkomsten naar voren gekomen is. </w:t>
      </w:r>
    </w:p>
    <w:p w:rsidR="00252E49" w:rsidRDefault="00252E49" w:rsidP="00CF179B">
      <w:pPr>
        <w:pStyle w:val="Geenafstand"/>
        <w:jc w:val="both"/>
      </w:pPr>
      <w:r>
        <w:t>De relatie tussen de theorie en de praktijk wordt weergegeven in het vijfde hoofdstuk. Hierin worden de meningen en ervaringen van de respondenten aan de theorie gerelateerd. Conclusies en aanbevelingen van de onderzoekers staan in het zesde hoofdstuk vermeld.</w:t>
      </w:r>
    </w:p>
    <w:p w:rsidR="00252E49" w:rsidRPr="007A70B4" w:rsidRDefault="00252E49" w:rsidP="00CF179B">
      <w:pPr>
        <w:pStyle w:val="Geenafstand"/>
        <w:jc w:val="both"/>
      </w:pPr>
      <w:r>
        <w:t xml:space="preserve">Dan volgt de vermelding van de bronnen en tenslotte de bijlagen. </w:t>
      </w:r>
    </w:p>
    <w:p w:rsidR="00252E49" w:rsidRDefault="00252E49">
      <w:pPr>
        <w:rPr>
          <w:rFonts w:cs="Times New Roman"/>
        </w:rPr>
      </w:pPr>
    </w:p>
    <w:p w:rsidR="00252E49" w:rsidRDefault="00252E49">
      <w:pPr>
        <w:rPr>
          <w:rFonts w:cs="Times New Roman"/>
        </w:rPr>
      </w:pPr>
    </w:p>
    <w:p w:rsidR="00252E49" w:rsidRDefault="00252E49">
      <w:pPr>
        <w:rPr>
          <w:rFonts w:cs="Times New Roman"/>
        </w:rPr>
      </w:pPr>
    </w:p>
    <w:p w:rsidR="00252E49" w:rsidRDefault="00252E49">
      <w:pPr>
        <w:rPr>
          <w:rFonts w:cs="Times New Roman"/>
        </w:rPr>
      </w:pPr>
    </w:p>
    <w:p w:rsidR="00252E49" w:rsidRDefault="00252E49">
      <w:pPr>
        <w:rPr>
          <w:rFonts w:cs="Times New Roman"/>
        </w:rPr>
      </w:pPr>
    </w:p>
    <w:p w:rsidR="00252E49" w:rsidRDefault="00252E49">
      <w:pPr>
        <w:rPr>
          <w:rFonts w:cs="Times New Roman"/>
        </w:rPr>
      </w:pPr>
    </w:p>
    <w:p w:rsidR="00252E49" w:rsidRDefault="00252E49">
      <w:pPr>
        <w:rPr>
          <w:rFonts w:cs="Times New Roman"/>
        </w:rPr>
      </w:pPr>
    </w:p>
    <w:p w:rsidR="00252E49" w:rsidRDefault="00252E49">
      <w:pPr>
        <w:rPr>
          <w:rFonts w:cs="Times New Roman"/>
        </w:rPr>
      </w:pPr>
    </w:p>
    <w:p w:rsidR="00252E49" w:rsidRDefault="00252E49">
      <w:pPr>
        <w:rPr>
          <w:rFonts w:cs="Times New Roman"/>
        </w:rPr>
      </w:pPr>
    </w:p>
    <w:p w:rsidR="00252E49" w:rsidRDefault="00252E49">
      <w:pPr>
        <w:rPr>
          <w:rFonts w:cs="Times New Roman"/>
        </w:rPr>
      </w:pPr>
    </w:p>
    <w:p w:rsidR="00252E49" w:rsidRDefault="00252E49">
      <w:pPr>
        <w:rPr>
          <w:rFonts w:cs="Times New Roman"/>
        </w:rPr>
      </w:pPr>
    </w:p>
    <w:p w:rsidR="00252E49" w:rsidRDefault="00252E49">
      <w:pPr>
        <w:rPr>
          <w:rFonts w:cs="Times New Roman"/>
        </w:rPr>
      </w:pPr>
    </w:p>
    <w:p w:rsidR="00252E49" w:rsidRDefault="00252E49">
      <w:pPr>
        <w:rPr>
          <w:rFonts w:cs="Times New Roman"/>
        </w:rPr>
      </w:pPr>
    </w:p>
    <w:p w:rsidR="00252E49" w:rsidRDefault="00252E49">
      <w:pPr>
        <w:rPr>
          <w:rFonts w:cs="Times New Roman"/>
        </w:rPr>
      </w:pPr>
    </w:p>
    <w:p w:rsidR="00252E49" w:rsidRDefault="00252E49">
      <w:pPr>
        <w:rPr>
          <w:rFonts w:cs="Times New Roman"/>
        </w:rPr>
      </w:pPr>
    </w:p>
    <w:p w:rsidR="00252E49" w:rsidRDefault="00252E49">
      <w:pPr>
        <w:rPr>
          <w:rFonts w:cs="Times New Roman"/>
        </w:rPr>
      </w:pPr>
    </w:p>
    <w:p w:rsidR="00252E49" w:rsidRDefault="00252E49">
      <w:pPr>
        <w:rPr>
          <w:rFonts w:cs="Times New Roman"/>
        </w:rPr>
      </w:pPr>
    </w:p>
    <w:p w:rsidR="00252E49" w:rsidRPr="0054612D" w:rsidRDefault="00252E49" w:rsidP="0054612D">
      <w:pPr>
        <w:pStyle w:val="Geenafstand"/>
        <w:jc w:val="both"/>
        <w:rPr>
          <w:b/>
          <w:bCs/>
          <w:u w:val="single"/>
        </w:rPr>
      </w:pPr>
      <w:r w:rsidRPr="0054612D">
        <w:rPr>
          <w:b/>
          <w:bCs/>
          <w:u w:val="single"/>
        </w:rPr>
        <w:t>HOOFDSTUK 2 – DE PRESENTIETHEORIE</w:t>
      </w:r>
    </w:p>
    <w:p w:rsidR="00252E49" w:rsidRPr="0054612D" w:rsidRDefault="00252E49" w:rsidP="0054612D">
      <w:pPr>
        <w:pStyle w:val="Geenafstand"/>
        <w:jc w:val="both"/>
      </w:pPr>
    </w:p>
    <w:p w:rsidR="00252E49" w:rsidRPr="0054612D" w:rsidRDefault="00252E49" w:rsidP="0054612D">
      <w:pPr>
        <w:pStyle w:val="Geenafstand"/>
        <w:jc w:val="both"/>
        <w:rPr>
          <w:color w:val="FF0000"/>
          <w:u w:val="single"/>
        </w:rPr>
      </w:pPr>
      <w:r w:rsidRPr="0054612D">
        <w:rPr>
          <w:u w:val="single"/>
        </w:rPr>
        <w:t>2.1  Inleiding</w:t>
      </w:r>
      <w:r w:rsidRPr="0054612D">
        <w:rPr>
          <w:color w:val="FF0000"/>
          <w:u w:val="single"/>
        </w:rPr>
        <w:t xml:space="preserve"> </w:t>
      </w:r>
    </w:p>
    <w:p w:rsidR="00252E49" w:rsidRPr="0054612D" w:rsidRDefault="00252E49" w:rsidP="0054612D">
      <w:pPr>
        <w:pStyle w:val="Geenafstand"/>
        <w:jc w:val="both"/>
      </w:pPr>
    </w:p>
    <w:p w:rsidR="00252E49" w:rsidRPr="0054612D" w:rsidRDefault="00252E49" w:rsidP="0054612D">
      <w:pPr>
        <w:pStyle w:val="Geenafstand"/>
        <w:jc w:val="both"/>
      </w:pPr>
      <w:r w:rsidRPr="0054612D">
        <w:t xml:space="preserve">Van sommige mensen is het leven kapot. Ze zijn geïsoleerd, eenzaam, voelen zich verscheurd en sociaal overbodig. Anderen kijken hen met de nek aan, hebben hen opgegeven of komen misschien plichtmatig een keertje kijken. Allereerst ten behoeve van deze mensen zijn de presentiebenadering en de theorie ontwikkeld. Om hen draait het allemaal. </w:t>
      </w:r>
    </w:p>
    <w:p w:rsidR="00252E49" w:rsidRPr="0054612D" w:rsidRDefault="00252E49" w:rsidP="0054612D">
      <w:pPr>
        <w:pStyle w:val="Geenafstand"/>
        <w:jc w:val="both"/>
      </w:pPr>
      <w:r w:rsidRPr="0054612D">
        <w:t xml:space="preserve">De presentietheorie is ontstaan op basis van professioneel pastoraal werk in een achterbuurtwijk, maar blijft daartoe niet beperkt. Er bestaat een verband tussen gevoelens van sociale overbodigheid en armoede, maar deze overbodigheid is geen exclusief achterstandsprobleem, net zo min als ‘present zijn’ noodzakelijkerwijs pastoraal is. Ook meer welgestelde mensen kunnen onder gevoelens van overbodigheid lijden en zo ook mensen die leven tussen anderen, bijvoorbeeld in psychiatrische instellingen, verpleeghuizen en asielzoekerscentra. Materieel worden zij misschien redelijk verzorgd, maar toch kunnen ze wegkwijnen als anderen nauwelijks belangstelling hebben voor hun verhaal, leed en leven. Voor deze mensen zou de presentiebenadering mogelijk iets kunnen betekenen. </w:t>
      </w:r>
    </w:p>
    <w:p w:rsidR="00252E49" w:rsidRPr="0054612D" w:rsidRDefault="00252E49" w:rsidP="0054612D">
      <w:pPr>
        <w:pStyle w:val="Geenafstand"/>
        <w:jc w:val="both"/>
      </w:pPr>
      <w:r w:rsidRPr="0054612D">
        <w:t xml:space="preserve">Niet dat de presentiebenadering het enig mogelijke professioneel antwoord is op de problemen die met sociale overbodigheid gepaard gaan. Hulpverleningsinstanties en zorginstellingen doen er van alles aan om de problematiek aan te pakken, maar soms zijn de problemen van mensen die zich sociaal overbodig voelen in hoge mate niet verhelpbaar. Denk hierbij aan chronisch zieke mensen, mensen die hun kind of partner zijn verloren, ongeneeslijk verslaafde mensen of verstandelijk beperkte mensen. </w:t>
      </w:r>
    </w:p>
    <w:p w:rsidR="00252E49" w:rsidRPr="0054612D" w:rsidRDefault="00252E49" w:rsidP="0054612D">
      <w:pPr>
        <w:pStyle w:val="Geenafstand"/>
        <w:jc w:val="both"/>
      </w:pPr>
      <w:r w:rsidRPr="0054612D">
        <w:t xml:space="preserve">De aanpak van de beoefenaars van de presentiebenadering is een andere aanpak dan de gebruikelijke aanpak van hulpverleningsinstanties. De presentiebenadering kan men tegenkomen in diverse instellingen en werksoorten. Of het nu gaat om opbouwwerk, pastoraat, gevangenissen, ziekenhuizen, jeugdhulpverlening, psychiatrie, het maatschappelijk werk of maatschappelijke opvang. </w:t>
      </w:r>
    </w:p>
    <w:p w:rsidR="00252E49" w:rsidRPr="0054612D" w:rsidRDefault="00252E49" w:rsidP="0054612D">
      <w:pPr>
        <w:pStyle w:val="Geenafstand"/>
        <w:jc w:val="both"/>
      </w:pPr>
      <w:r w:rsidRPr="0054612D">
        <w:t>Presentiebeoefenaars zijn beroepskrachten, maar ook door vrijwilligers zoals buddy's, maatjes, vrienden, weekendpleegouders, gevangenisbezoekers etc. kunnen veel elementen uit de presentietheorie gebruikt worden.</w:t>
      </w:r>
    </w:p>
    <w:p w:rsidR="00252E49" w:rsidRPr="0054612D" w:rsidRDefault="00252E49" w:rsidP="0054612D">
      <w:pPr>
        <w:pStyle w:val="Geenafstand"/>
        <w:jc w:val="both"/>
      </w:pPr>
      <w:r w:rsidRPr="0054612D">
        <w:t>Presentiebeoefenaars vormen een marginale beweging.  De hoofdstroom in de sector zorg, welzijn, pastoraat en dienstverlening heeft over het algemeen weinig boodschap aan deze manier van aanpak. Toch is het goed om in te zien dat specialistische hulp en presentiebenadering elkaar kunnen aanvullen. Presentie maakt de specialistische hulp niet overbodig, maar het is de moeite waard om die benadering naar een hoger presentiegehalte te laten groeien. In extreme gevallen moet er misschien wel een presentiebeoefenaar toegevoegd worden aan de specialistische hulp om in de leefwereld van de sociaal geïsoleerde aan de slag te gaan. Een voorwaarde hierbij is dat de specialisten  dan wel naar de presentiebeoefenaar moeten luisteren en er niet vanuit gaan dat zij het zelf beter weten. Ze dienen ontvankelijk te zijn voor de 'andere soort kennis' van de presentiebeoefenaar. Veel werkers die dagelijks met hun cliënten optrekken kennen dit gevecht met specialisten uit ervaring.</w:t>
      </w:r>
    </w:p>
    <w:p w:rsidR="00252E49" w:rsidRPr="0054612D" w:rsidRDefault="00252E49" w:rsidP="0054612D">
      <w:pPr>
        <w:pStyle w:val="Geenafstand"/>
        <w:jc w:val="both"/>
      </w:pPr>
    </w:p>
    <w:p w:rsidR="00252E49" w:rsidRPr="0054612D" w:rsidRDefault="00252E49" w:rsidP="0054612D">
      <w:pPr>
        <w:pStyle w:val="Geenafstand"/>
        <w:jc w:val="both"/>
        <w:rPr>
          <w:u w:val="single"/>
        </w:rPr>
      </w:pPr>
      <w:r w:rsidRPr="0054612D">
        <w:rPr>
          <w:u w:val="single"/>
        </w:rPr>
        <w:t>2.2  Persoonlijke presentie</w:t>
      </w:r>
    </w:p>
    <w:p w:rsidR="00252E49" w:rsidRPr="0054612D" w:rsidRDefault="00252E49" w:rsidP="0054612D">
      <w:pPr>
        <w:pStyle w:val="Geenafstand"/>
        <w:jc w:val="both"/>
      </w:pPr>
    </w:p>
    <w:p w:rsidR="00252E49" w:rsidRPr="0054612D" w:rsidRDefault="00252E49" w:rsidP="0054612D">
      <w:pPr>
        <w:pStyle w:val="Geenafstand"/>
        <w:jc w:val="both"/>
        <w:rPr>
          <w:color w:val="FF0000"/>
        </w:rPr>
      </w:pPr>
      <w:r w:rsidRPr="0054612D">
        <w:t>Presentiebeoefening is per definitie een persoonlijke benadering. Een presentiebeoefenaar wil niet een koffertje met diagnoses en methodieken uitpakken, maar vooral het trouwe aanbod van ‘zichzelf’ bieden (Baart, 2006, p. 733).</w:t>
      </w:r>
      <w:r w:rsidRPr="0054612D">
        <w:rPr>
          <w:color w:val="FF0000"/>
        </w:rPr>
        <w:t xml:space="preserve"> </w:t>
      </w:r>
      <w:r w:rsidRPr="0054612D">
        <w:t xml:space="preserve">Dit zelfaanbod krijgt vorm in een duurzame, nabije, ongehaaste relatie van ‘aanklampbaarheid’ en betrokkenheid. Het gaat om een ‘liefdevolle hechting’: eerst is er de relatie en dan pas een eventuele kwestie waaraan al dan niet wat moet worden gedaan. De presentiebeoefenaar is niet gefixeerd op de probleemoplossing, maar is gericht op erkenning van de waardigheid van de ander en wil mensen naar een zo normaal mogelijk bestaan binnen de samenleving brengen. De presentiebeoefenaar kan niet aanvaarden dat mensen worden uitgestoten, noch dat mensen zichzelf uitstoten. Hij of zij wil er gewoon voor die ander zijn, zonder meer en om niet. Ook als er niets is opgelost kan de betrekking geslaagd zijn: iemand heeft de ervaring gehad dat zijn of haar verhaal ten minste voor één persoon telt. Deze erkenning is in langdurige processen van sociale buitensluiting vaak zoekgeraakt (Baart, 2006, pp. 732-733). </w:t>
      </w:r>
    </w:p>
    <w:p w:rsidR="00252E49" w:rsidRPr="0054612D" w:rsidRDefault="00252E49" w:rsidP="0054612D">
      <w:pPr>
        <w:pStyle w:val="Geenafstand"/>
        <w:jc w:val="both"/>
        <w:rPr>
          <w:color w:val="FF0000"/>
        </w:rPr>
      </w:pPr>
      <w:r w:rsidRPr="0054612D">
        <w:t xml:space="preserve">Troost bieden, belangeloos zijn, aandacht voor lijden en tragiek, geduld, zorgzaamheid, problemen mogen laten voor wat ze zijn: het zijn vooral de morele deugden en expressieve competenties waarover de presentiebeoefenaar beschikt. De beoefenaar blijft lang bij de mensen komen, is loyaal, volstrekt toegewijd en toegedaan, nabij en trouw (Baart, 2006, p. 751).  </w:t>
      </w:r>
    </w:p>
    <w:p w:rsidR="00252E49" w:rsidRPr="0054612D" w:rsidRDefault="00252E49" w:rsidP="0054612D">
      <w:pPr>
        <w:pStyle w:val="Geenafstand"/>
        <w:jc w:val="both"/>
        <w:rPr>
          <w:color w:val="FF0000"/>
          <w:u w:val="single"/>
        </w:rPr>
      </w:pPr>
    </w:p>
    <w:p w:rsidR="00252E49" w:rsidRPr="0054612D" w:rsidRDefault="00252E49" w:rsidP="0054612D">
      <w:pPr>
        <w:pStyle w:val="Geenafstand"/>
        <w:jc w:val="both"/>
        <w:rPr>
          <w:u w:val="single"/>
        </w:rPr>
      </w:pPr>
      <w:r w:rsidRPr="0054612D">
        <w:rPr>
          <w:u w:val="single"/>
        </w:rPr>
        <w:t>2.3  Vriendendienst, een hoog presentiegehalte</w:t>
      </w:r>
    </w:p>
    <w:p w:rsidR="00252E49" w:rsidRPr="0054612D" w:rsidRDefault="00252E49" w:rsidP="0054612D">
      <w:pPr>
        <w:pStyle w:val="Geenafstand"/>
        <w:jc w:val="both"/>
      </w:pPr>
    </w:p>
    <w:p w:rsidR="00252E49" w:rsidRPr="0054612D" w:rsidRDefault="00252E49" w:rsidP="0054612D">
      <w:pPr>
        <w:pStyle w:val="Geenafstand"/>
        <w:jc w:val="both"/>
      </w:pPr>
      <w:r w:rsidRPr="0054612D">
        <w:t>Vrijwilligers van Vriendendienst moeten niet gezien of ingezet worden als verlengstuk van de hulpverlening. Dat zou het eerste presentiekenmerk ‘vrij zijn voor’ aantasten. Het zou bovendien betekenen dat de hulpverlening bij het oude kan blijven. Maatjesprojecten laten iets van de gebrekkigheid van de hulpverlening zien en overigens ook de tekortkomingen van de samenleving. Er blijkt niet zomaar ruimte voor mensen die ‘anders’ zijn. De samenleving heeft de zorgfunctie gedelegeerd aan zorgbureaucratieën. Maatjesprojecten zijn als signaal op te vatten van het onvoldoende functioneren van deze zorgbureaucratieën. Een deel van de hulpvraag wordt zelfs in stand gehouden door niet voldoende nabij verleende hulpverlening. De vrijwillige presentiebeoefenaars stellen dus als zodanig de behoefte aan een hoger presentiegehalte binnen de hulp- en zorgverlening aan de orde. Blijft dat de presentie als houding ook in de samenleving nodig is; niet alle menselijke vragen zijn door hulpverlening te verhelpen</w:t>
      </w:r>
      <w:r w:rsidRPr="0054612D">
        <w:rPr>
          <w:color w:val="FF0000"/>
        </w:rPr>
        <w:t xml:space="preserve"> </w:t>
      </w:r>
      <w:r w:rsidRPr="0054612D">
        <w:t>(Kal, 2001, p. 144).</w:t>
      </w:r>
    </w:p>
    <w:p w:rsidR="00252E49" w:rsidRPr="0054612D" w:rsidRDefault="00252E49" w:rsidP="0054612D">
      <w:pPr>
        <w:pStyle w:val="Geenafstand"/>
        <w:jc w:val="both"/>
      </w:pPr>
    </w:p>
    <w:p w:rsidR="00252E49" w:rsidRPr="0054612D" w:rsidRDefault="00252E49" w:rsidP="0054612D">
      <w:pPr>
        <w:pStyle w:val="Geenafstand"/>
        <w:jc w:val="both"/>
      </w:pPr>
      <w:r w:rsidRPr="0054612D">
        <w:t>Belangrijk blijft het voor de hulpverlener en voor de presentiebeoefenaar om de verwondering te blijven houden en niet zichzelf te laten overheersen door een keurslijf van gevestigde regelsystemen, protocollen en procedures.</w:t>
      </w:r>
    </w:p>
    <w:p w:rsidR="00252E49" w:rsidRPr="00703BCF" w:rsidRDefault="00252E49" w:rsidP="0054612D">
      <w:pPr>
        <w:pStyle w:val="Geenafstand"/>
        <w:jc w:val="both"/>
        <w:rPr>
          <w:u w:val="single"/>
        </w:rPr>
      </w:pPr>
    </w:p>
    <w:p w:rsidR="00252E49" w:rsidRPr="00703BCF" w:rsidRDefault="00252E49" w:rsidP="0054612D">
      <w:pPr>
        <w:pStyle w:val="Geenafstand"/>
        <w:jc w:val="both"/>
        <w:rPr>
          <w:u w:val="single"/>
        </w:rPr>
      </w:pPr>
      <w:r w:rsidRPr="00703BCF">
        <w:rPr>
          <w:u w:val="single"/>
        </w:rPr>
        <w:t>2.4  Aansluiten om uitsluiting tegen te gaan</w:t>
      </w:r>
    </w:p>
    <w:p w:rsidR="00252E49" w:rsidRPr="0054612D" w:rsidRDefault="00252E49" w:rsidP="0054612D">
      <w:pPr>
        <w:pStyle w:val="Geenafstand"/>
        <w:jc w:val="both"/>
      </w:pPr>
    </w:p>
    <w:p w:rsidR="00252E49" w:rsidRPr="0054612D" w:rsidRDefault="00252E49" w:rsidP="0054612D">
      <w:pPr>
        <w:pStyle w:val="Geenafstand"/>
        <w:jc w:val="both"/>
        <w:rPr>
          <w:color w:val="FF0000"/>
        </w:rPr>
      </w:pPr>
      <w:r w:rsidRPr="0054612D">
        <w:t>De huidige tijd laat zich wat betreft de GGZ kenmerken door het proces van vermaatschappelijking. Dit betekent fundamenteel dat iemand van een positie buiten het gewone maatschappelijk verkeer en buiten het alledaagse sociale leven weer deel kan nemen aan dat maatschappelijk leven, naar eigen wensen en vermogen. Anders gezegd: vermaatschappelijking beoogt uitsluiting tegen te gaan en mensen mee laten doen aan activiteiten door laagdrempelige activiteiten te bieden (Doolaard, 2006, p. 273).</w:t>
      </w:r>
    </w:p>
    <w:p w:rsidR="00252E49" w:rsidRPr="0054612D" w:rsidRDefault="00252E49" w:rsidP="0054612D">
      <w:pPr>
        <w:pStyle w:val="Geenafstand"/>
        <w:jc w:val="both"/>
      </w:pPr>
    </w:p>
    <w:p w:rsidR="00252E49" w:rsidRPr="0054612D" w:rsidRDefault="00252E49" w:rsidP="0054612D">
      <w:pPr>
        <w:pStyle w:val="Geenafstand"/>
        <w:jc w:val="both"/>
      </w:pPr>
      <w:r w:rsidRPr="0054612D">
        <w:t>Het kan voor een cliënt al heel wat zijn als hij of zij op een andere plaats komt, een andere gedachte toelaat, zich eens anders gedraagt dan hij of zij gewoon is. Het klinkt tamelijk onbenullig, maar dat is het zeker niet. Waarom zou een cliënt iemand groeten als hij of zij zich niet interesseert voor een ander mens of als hij denkt dat de ander niet in hem geïnteresseerd is? Waarom zou een cliënt zich in de buurt of op straat naar behoren gedragen als ze denkt dat ze er niet toe doet in de wereld? Waarom zou een cliënt zich aan vaste bedtijden voor zijn kind houden, als hij denkt dat er toch geen toekomst voor het kind is weggelegd? Met de presentiebenadering kunnen we cliënten nieuwe redenen geven om bepaalde activiteiten te ondernemen, zich te verbinden aan plaatsen en personen en zich verantwoordelijk te voelen voor zichzelf en voor anderen (Brinkman, 2004, p. 138).</w:t>
      </w:r>
    </w:p>
    <w:p w:rsidR="00252E49" w:rsidRPr="0054612D" w:rsidRDefault="00252E49" w:rsidP="0054612D">
      <w:pPr>
        <w:pStyle w:val="Geenafstand"/>
        <w:jc w:val="both"/>
      </w:pPr>
    </w:p>
    <w:p w:rsidR="00252E49" w:rsidRPr="00703BCF" w:rsidRDefault="00252E49" w:rsidP="0054612D">
      <w:pPr>
        <w:pStyle w:val="Geenafstand"/>
        <w:jc w:val="both"/>
        <w:rPr>
          <w:u w:val="single"/>
        </w:rPr>
      </w:pPr>
      <w:r w:rsidRPr="00703BCF">
        <w:rPr>
          <w:u w:val="single"/>
        </w:rPr>
        <w:t>2.5  Ogenschijnlijke achteruitgang</w:t>
      </w:r>
    </w:p>
    <w:p w:rsidR="00252E49" w:rsidRPr="0054612D" w:rsidRDefault="00252E49" w:rsidP="0054612D">
      <w:pPr>
        <w:pStyle w:val="Geenafstand"/>
        <w:jc w:val="both"/>
      </w:pPr>
    </w:p>
    <w:p w:rsidR="00252E49" w:rsidRPr="0054612D" w:rsidRDefault="00252E49" w:rsidP="0054612D">
      <w:pPr>
        <w:pStyle w:val="Geenafstand"/>
        <w:jc w:val="both"/>
      </w:pPr>
      <w:r w:rsidRPr="0054612D">
        <w:t>Ontwikkelingen bij een cliënt kunnen soms lang op zich laten wachten. Trouw aan de cliënt is vooral in de beginfase erg belangrijk voor de presentiebeoefenaar. Het kan zo maar zijn dat er na drie maanden geconstateerd wordt dat een cliënt meer schulden heeft dan bij aanvang van de hulpverlening. Alle hulp lijkt dan wel voor niets geweest. In een hulpverleningsplan kan het lijken of er geen concrete resultaten zijn geboekt, maar dat betekent niet per se dat er helemaal niets is gebeurd. Brinkman (2004, pp. 139-140) schrijft dat het van belang is om met de volgende aspecten rekening te houden:</w:t>
      </w:r>
    </w:p>
    <w:p w:rsidR="00252E49" w:rsidRPr="0054612D" w:rsidRDefault="00252E49" w:rsidP="0054612D">
      <w:pPr>
        <w:pStyle w:val="Geenafstand"/>
        <w:jc w:val="both"/>
      </w:pPr>
    </w:p>
    <w:p w:rsidR="00252E49" w:rsidRPr="0054612D" w:rsidRDefault="00252E49" w:rsidP="0054612D">
      <w:pPr>
        <w:pStyle w:val="Geenafstand"/>
        <w:jc w:val="both"/>
      </w:pPr>
      <w:r w:rsidRPr="0054612D">
        <w:t>De cliënt kan zich bijvoorbeeld meer bewust zijn van zijn gevoelens van onvrede en onmacht. Hij kan meer inzichten gekregen hebben in de achtergronden van zijn gedrag. Dat hij pijnlijke gevoelens en confronterende kennis compenseert met extra geld uitgeven, doet niets af aan dat resultaat…………..</w:t>
      </w:r>
    </w:p>
    <w:p w:rsidR="00252E49" w:rsidRPr="0054612D" w:rsidRDefault="00252E49" w:rsidP="0054612D">
      <w:pPr>
        <w:pStyle w:val="Geenafstand"/>
        <w:jc w:val="both"/>
      </w:pPr>
      <w:r w:rsidRPr="0054612D">
        <w:t>De vaststelling of er sprake is van een achteruitgang wordt ook gecompliceerd door de tijdsinterval waarin vergeleken en gemeten wordt……………</w:t>
      </w:r>
    </w:p>
    <w:p w:rsidR="00252E49" w:rsidRPr="0054612D" w:rsidRDefault="00252E49" w:rsidP="0054612D">
      <w:pPr>
        <w:pStyle w:val="Geenafstand"/>
        <w:jc w:val="both"/>
      </w:pPr>
      <w:r w:rsidRPr="0054612D">
        <w:t xml:space="preserve">Een levensloop van mensen beperkt zich nu eenmaal niet tot een periode van drie maanden of tot twaalf hulpverlenende gesprekken. Beroepskrachten kunnen beamen dat ze ex-cliënten jaren later weer eens tegenkomen op de zaterdagmarkt en dat deze ‘voorheen hopeloze gevallen’ op welhaast wonderbaarlijke wijze hun leven uitstekend op de rails hebben gekregen. Na de hulpverleningscontacten, of parallel eraan, heeft zich blijkbaar een herstelproces voltrokken. We dienen voor- en achteruitgang te plaatsen binnen een gehele levensloop. </w:t>
      </w:r>
    </w:p>
    <w:p w:rsidR="00252E49" w:rsidRPr="0054612D" w:rsidRDefault="00252E49" w:rsidP="0054612D">
      <w:pPr>
        <w:pStyle w:val="Geenafstand"/>
        <w:jc w:val="both"/>
      </w:pPr>
    </w:p>
    <w:p w:rsidR="00252E49" w:rsidRPr="00703BCF" w:rsidRDefault="00252E49" w:rsidP="0054612D">
      <w:pPr>
        <w:pStyle w:val="Geenafstand"/>
        <w:jc w:val="both"/>
        <w:rPr>
          <w:u w:val="single"/>
        </w:rPr>
      </w:pPr>
      <w:r w:rsidRPr="00703BCF">
        <w:rPr>
          <w:u w:val="single"/>
        </w:rPr>
        <w:t>2.6  Hoe gaat presentie in zijn werk?</w:t>
      </w:r>
    </w:p>
    <w:p w:rsidR="00252E49" w:rsidRPr="0054612D" w:rsidRDefault="00252E49" w:rsidP="0054612D">
      <w:pPr>
        <w:pStyle w:val="Geenafstand"/>
        <w:jc w:val="both"/>
      </w:pPr>
    </w:p>
    <w:p w:rsidR="00252E49" w:rsidRPr="0054612D" w:rsidRDefault="00252E49" w:rsidP="0054612D">
      <w:pPr>
        <w:pStyle w:val="Geenafstand"/>
        <w:jc w:val="both"/>
      </w:pPr>
      <w:r w:rsidRPr="0054612D">
        <w:t xml:space="preserve">Kern van de presentie is aandacht, trouw, betrokkenheid, toegankelijkheid, ‘er zijn voor’ zonder een direct probleemoplossende oriëntatie. Daarom is de vorm van deze benadering te typeren als ‘het trouwe aanbod van zichzelf, langskomen en luisteren, wat losjes kwekken of serieus bomen, een kopje koffie drinken of mee-eten, een eenvoudige klus doen, meegaan met boodschappen doen en erbij zijn als een kind afzwemt’ (Baart, 2006, p. 733). Dit staat nogal veraf van wat doorgaans als professioneel wordt aangeduid en zeker veraf van het gebruik van standaard protocollen die meetbaar moeten zijn. </w:t>
      </w:r>
    </w:p>
    <w:p w:rsidR="00252E49" w:rsidRPr="0054612D" w:rsidRDefault="00252E49" w:rsidP="0054612D">
      <w:pPr>
        <w:pStyle w:val="Geenafstand"/>
        <w:jc w:val="both"/>
      </w:pPr>
      <w:r w:rsidRPr="0054612D">
        <w:t xml:space="preserve">De meest basale waarde die aan de presentiebenadering ten grondslag ligt is zorgzaamheid. Deze term wordt gebruikt om aan te geven dat het om een morele lading gaat die erom vraagt gerealiseerd te worden. Het wordt omschreven als: “….. zich nuttig inschakelen tot verwezenlijking of behoud van andermans levenskwaliteit en de wereld waarin dat leven zich afspeelt” (Baart, 2006, p.753). </w:t>
      </w:r>
    </w:p>
    <w:p w:rsidR="00252E49" w:rsidRPr="00703BCF" w:rsidRDefault="00252E49" w:rsidP="0054612D">
      <w:pPr>
        <w:pStyle w:val="Geenafstand"/>
        <w:jc w:val="both"/>
        <w:rPr>
          <w:u w:val="single"/>
        </w:rPr>
      </w:pPr>
    </w:p>
    <w:p w:rsidR="00252E49" w:rsidRPr="00703BCF" w:rsidRDefault="00252E49" w:rsidP="0054612D">
      <w:pPr>
        <w:pStyle w:val="Geenafstand"/>
        <w:jc w:val="both"/>
        <w:rPr>
          <w:u w:val="single"/>
        </w:rPr>
      </w:pPr>
      <w:r w:rsidRPr="00703BCF">
        <w:rPr>
          <w:u w:val="single"/>
        </w:rPr>
        <w:t>2.7  Wat zoeken cliënten en wat willen ze vinden?</w:t>
      </w:r>
    </w:p>
    <w:p w:rsidR="00252E49" w:rsidRPr="0054612D" w:rsidRDefault="00252E49" w:rsidP="0054612D">
      <w:pPr>
        <w:pStyle w:val="Geenafstand"/>
        <w:jc w:val="both"/>
      </w:pPr>
    </w:p>
    <w:p w:rsidR="00252E49" w:rsidRPr="0054612D" w:rsidRDefault="00252E49" w:rsidP="0054612D">
      <w:pPr>
        <w:pStyle w:val="Geenafstand"/>
        <w:jc w:val="both"/>
        <w:rPr>
          <w:color w:val="FF0000"/>
        </w:rPr>
      </w:pPr>
      <w:r w:rsidRPr="0054612D">
        <w:t>Het is de vraag wat cliënten met complexe problemen nodig hebben. Wat ontbreekt in hun leven, wat draagt bij aan het oplossen of verlichten van hun problemen en wat kan een hulpverlener daaraan doen? Cliënten zijn vaak niet op zoek naar meer instrumenten, meer geld, meer hulp en zelfs niet naar het laten verdwijnen van hun problemen, maar naar iets dat veel zachter, ongrijpbaarder en niet af te dwingen is. Waaruit bestaat het zachtere, ongrijpbare dat niet af te dwingen is? Kan dit onder woorden gebracht worden? Uit de hieronder volgende punten blijkt dat er wel het een en ander over gezegd kan worden. Het is een opsomming van wat cliënten vooral lijken te zoeken (Brinkman, 2004, p. 27):</w:t>
      </w:r>
    </w:p>
    <w:p w:rsidR="00252E49" w:rsidRPr="0054612D" w:rsidRDefault="00252E49" w:rsidP="0054612D">
      <w:pPr>
        <w:pStyle w:val="Geenafstand"/>
        <w:jc w:val="both"/>
      </w:pPr>
    </w:p>
    <w:p w:rsidR="00252E49" w:rsidRPr="0054612D" w:rsidRDefault="00252E49" w:rsidP="0054612D">
      <w:pPr>
        <w:pStyle w:val="Geenafstand"/>
        <w:jc w:val="both"/>
      </w:pPr>
      <w:r w:rsidRPr="0054612D">
        <w:t>aandachtige betrokkenheid tegenover eenzaamheid en isolement;</w:t>
      </w:r>
    </w:p>
    <w:p w:rsidR="00252E49" w:rsidRPr="0054612D" w:rsidRDefault="00252E49" w:rsidP="0054612D">
      <w:pPr>
        <w:pStyle w:val="Geenafstand"/>
        <w:jc w:val="both"/>
      </w:pPr>
      <w:r w:rsidRPr="0054612D">
        <w:t xml:space="preserve">ordenende contacten over leven en leven met tekorten tegenover zinloosheid en richtingloosheid; </w:t>
      </w:r>
    </w:p>
    <w:p w:rsidR="00252E49" w:rsidRPr="0054612D" w:rsidRDefault="00252E49" w:rsidP="0054612D">
      <w:pPr>
        <w:pStyle w:val="Geenafstand"/>
        <w:jc w:val="both"/>
      </w:pPr>
      <w:r w:rsidRPr="0054612D">
        <w:t>een getuige van lief en leed tegenover zonder deelgenoot zijn;</w:t>
      </w:r>
    </w:p>
    <w:p w:rsidR="00252E49" w:rsidRPr="0054612D" w:rsidRDefault="00252E49" w:rsidP="0054612D">
      <w:pPr>
        <w:pStyle w:val="Geenafstand"/>
        <w:jc w:val="both"/>
      </w:pPr>
      <w:r w:rsidRPr="0054612D">
        <w:t>hervinden van zelfwaardering tegenover sociaal-maatschappelijk overbodig lijken te zijn;</w:t>
      </w:r>
    </w:p>
    <w:p w:rsidR="00252E49" w:rsidRPr="0054612D" w:rsidRDefault="00252E49" w:rsidP="0054612D">
      <w:pPr>
        <w:pStyle w:val="Geenafstand"/>
        <w:jc w:val="both"/>
      </w:pPr>
      <w:r w:rsidRPr="0054612D">
        <w:t>gehoor vinden voor verhalen tegenover niemand zijn;</w:t>
      </w:r>
    </w:p>
    <w:p w:rsidR="00252E49" w:rsidRPr="0054612D" w:rsidRDefault="00252E49" w:rsidP="0054612D">
      <w:pPr>
        <w:pStyle w:val="Geenafstand"/>
        <w:jc w:val="both"/>
      </w:pPr>
      <w:r w:rsidRPr="0054612D">
        <w:t>een persoon met tijd en plaats tegenover een persoon met weinig tijd en mentale ruimte;</w:t>
      </w:r>
    </w:p>
    <w:p w:rsidR="00252E49" w:rsidRPr="0054612D" w:rsidRDefault="00252E49" w:rsidP="0054612D">
      <w:pPr>
        <w:pStyle w:val="Geenafstand"/>
        <w:jc w:val="both"/>
      </w:pPr>
      <w:r w:rsidRPr="0054612D">
        <w:t>iemand die hen aanraakt tegenover mensen die hen ontwijken;</w:t>
      </w:r>
    </w:p>
    <w:p w:rsidR="00252E49" w:rsidRPr="0054612D" w:rsidRDefault="00252E49" w:rsidP="0054612D">
      <w:pPr>
        <w:pStyle w:val="Geenafstand"/>
        <w:jc w:val="both"/>
      </w:pPr>
      <w:r w:rsidRPr="0054612D">
        <w:t>iemand bij wie ze nog in tel zijn tegenover personen die met onverschilligheid op hen reageren;</w:t>
      </w:r>
    </w:p>
    <w:p w:rsidR="00252E49" w:rsidRPr="0054612D" w:rsidRDefault="00252E49" w:rsidP="0054612D">
      <w:pPr>
        <w:pStyle w:val="Geenafstand"/>
        <w:jc w:val="both"/>
      </w:pPr>
      <w:r w:rsidRPr="0054612D">
        <w:t>iemand die door afwijkingen heen kijkt tegenover dat een ander ‘normaal zijn’ als voorwaarde voor een contact stelt;</w:t>
      </w:r>
    </w:p>
    <w:p w:rsidR="00252E49" w:rsidRPr="0054612D" w:rsidRDefault="00252E49" w:rsidP="0054612D">
      <w:pPr>
        <w:pStyle w:val="Geenafstand"/>
        <w:jc w:val="both"/>
      </w:pPr>
      <w:r w:rsidRPr="0054612D">
        <w:t>een duurzame betrekking tegenover een korte, resultaatgerichte betrekking.</w:t>
      </w:r>
      <w:r w:rsidRPr="0054612D">
        <w:rPr>
          <w:color w:val="FF0000"/>
        </w:rPr>
        <w:t xml:space="preserve"> </w:t>
      </w:r>
    </w:p>
    <w:p w:rsidR="00252E49" w:rsidRPr="0054612D" w:rsidRDefault="00252E49" w:rsidP="0054612D">
      <w:pPr>
        <w:pStyle w:val="Geenafstand"/>
        <w:jc w:val="both"/>
      </w:pPr>
      <w:r w:rsidRPr="0054612D">
        <w:t xml:space="preserve">(Brinkman, 2004, p. 27) </w:t>
      </w:r>
    </w:p>
    <w:p w:rsidR="00252E49" w:rsidRPr="0054612D" w:rsidRDefault="00252E49" w:rsidP="0054612D">
      <w:pPr>
        <w:pStyle w:val="Geenafstand"/>
        <w:jc w:val="both"/>
      </w:pPr>
    </w:p>
    <w:p w:rsidR="00252E49" w:rsidRPr="0054612D" w:rsidRDefault="00252E49" w:rsidP="0054612D">
      <w:pPr>
        <w:pStyle w:val="Geenafstand"/>
        <w:jc w:val="both"/>
      </w:pPr>
      <w:r w:rsidRPr="0054612D">
        <w:t xml:space="preserve">Deze factoren zijn helpend en helend voor cliënten. Door hun hulpverlener weten zij weer dat ze bestaan en dat er een sprankje hoop is op betere tijden. Het daadwerkelijke helpen, het oplossen van problemen, is daaraan ondergeschikt en kan daarna gebeuren. Het is balanceren tussen laten en maken voor de presentiebeoefenaar (Brinkman, 2004, p. 28). </w:t>
      </w:r>
    </w:p>
    <w:p w:rsidR="00252E49" w:rsidRPr="0054612D" w:rsidRDefault="00252E49" w:rsidP="0054612D">
      <w:pPr>
        <w:pStyle w:val="Geenafstand"/>
        <w:jc w:val="both"/>
      </w:pPr>
    </w:p>
    <w:p w:rsidR="00252E49" w:rsidRPr="00703BCF" w:rsidRDefault="00252E49" w:rsidP="0054612D">
      <w:pPr>
        <w:pStyle w:val="Geenafstand"/>
        <w:jc w:val="both"/>
        <w:rPr>
          <w:u w:val="single"/>
        </w:rPr>
      </w:pPr>
      <w:r w:rsidRPr="00703BCF">
        <w:rPr>
          <w:u w:val="single"/>
        </w:rPr>
        <w:t>2.8  De balans zoeken tussen het laten en maken</w:t>
      </w:r>
    </w:p>
    <w:p w:rsidR="00252E49" w:rsidRPr="0054612D" w:rsidRDefault="00252E49" w:rsidP="0054612D">
      <w:pPr>
        <w:pStyle w:val="Geenafstand"/>
        <w:jc w:val="both"/>
      </w:pPr>
    </w:p>
    <w:p w:rsidR="00252E49" w:rsidRPr="0054612D" w:rsidRDefault="00252E49" w:rsidP="0054612D">
      <w:pPr>
        <w:pStyle w:val="Geenafstand"/>
        <w:jc w:val="both"/>
      </w:pPr>
      <w:r w:rsidRPr="0054612D">
        <w:t>Laten.</w:t>
      </w:r>
    </w:p>
    <w:p w:rsidR="00252E49" w:rsidRPr="0054612D" w:rsidRDefault="00252E49" w:rsidP="0054612D">
      <w:pPr>
        <w:pStyle w:val="Geenafstand"/>
        <w:jc w:val="both"/>
        <w:rPr>
          <w:color w:val="FF0000"/>
        </w:rPr>
      </w:pPr>
      <w:r w:rsidRPr="0054612D">
        <w:t xml:space="preserve">In geval van ‘laten’ scharen de hulpverleners zich achter wat er is. Ze benoemen wat ze waarnemen, bevestigen het bestaande en stimuleren tot gebruikmaking van het bestaande. Laten is overlaten, soms loslaten. Maar geen nalaten: presentiebeoefenaars laten niet na cliënten op mogelijkheden te wijzen. Wat en of cliënten iets doen met uitspraken en adviezen, laten hulpverleners aan cliënten over. (Brinkman, 2004, p. 71) </w:t>
      </w:r>
    </w:p>
    <w:p w:rsidR="00252E49" w:rsidRPr="0054612D" w:rsidRDefault="00252E49" w:rsidP="0054612D">
      <w:pPr>
        <w:pStyle w:val="Geenafstand"/>
        <w:jc w:val="both"/>
      </w:pPr>
    </w:p>
    <w:p w:rsidR="00252E49" w:rsidRPr="0054612D" w:rsidRDefault="00252E49" w:rsidP="0054612D">
      <w:pPr>
        <w:pStyle w:val="Geenafstand"/>
        <w:jc w:val="both"/>
      </w:pPr>
      <w:r w:rsidRPr="0054612D">
        <w:t>Maken.</w:t>
      </w:r>
    </w:p>
    <w:p w:rsidR="00252E49" w:rsidRPr="0054612D" w:rsidRDefault="00252E49" w:rsidP="0054612D">
      <w:pPr>
        <w:pStyle w:val="Geenafstand"/>
        <w:jc w:val="both"/>
        <w:rPr>
          <w:color w:val="FF0000"/>
        </w:rPr>
      </w:pPr>
      <w:r w:rsidRPr="0054612D">
        <w:t xml:space="preserve">In geval van maken willen hulpverleners iets toevoegen aan het bestaan van de cliënten. Dat kan bijvoorbeeld een concrete zaak zijn (de kapotte wasmachine doet het weer) of een psychosociale verwerving (een cliënt leert zichzelf beter kennen en went eraan daarover te praten). We kunnen ‘laten’ als faciliteren zien en ‘maken’ als doelgerichte beïnvloeding. Bij ‘maken’ profileert de presentiebeoefenaar zich nadrukkelijker. Of cliënten zich hier iets aan gelegen laten liggen, heeft geen consequenties voor de (opbouw) van de betrekking tussen cliënten en hulpverleners. (Brinkman, 2004, p. 72) </w:t>
      </w:r>
    </w:p>
    <w:p w:rsidR="00252E49" w:rsidRPr="0054612D" w:rsidRDefault="00252E49" w:rsidP="0054612D">
      <w:pPr>
        <w:pStyle w:val="Geenafstand"/>
        <w:jc w:val="both"/>
      </w:pPr>
      <w:r w:rsidRPr="0054612D">
        <w:t xml:space="preserve">  </w:t>
      </w:r>
    </w:p>
    <w:p w:rsidR="00252E49" w:rsidRPr="0054612D" w:rsidRDefault="00252E49" w:rsidP="0054612D">
      <w:pPr>
        <w:pStyle w:val="Geenafstand"/>
        <w:jc w:val="both"/>
        <w:rPr>
          <w:color w:val="FF0000"/>
        </w:rPr>
      </w:pPr>
      <w:r w:rsidRPr="0054612D">
        <w:t xml:space="preserve">Presentiebeoefenaars dienen steeds een goede balans te zoeken tussen ‘laten’ en ‘maken’; tussen ‘er zijn voor de ander’ en iets doen voor de ander. Zij zoeken naar vermogens van cliënten. Als deze door beperkingen of kwetsingen beperkt zijn dan zal het ‘laten’ veld ruimen voor ‘maken’ (Brinkman, 2004, pp. 71-72). </w:t>
      </w:r>
    </w:p>
    <w:p w:rsidR="00252E49" w:rsidRDefault="00252E49" w:rsidP="0054612D">
      <w:pPr>
        <w:pStyle w:val="Geenafstand"/>
        <w:jc w:val="both"/>
      </w:pPr>
    </w:p>
    <w:p w:rsidR="00252E49" w:rsidRPr="00703BCF" w:rsidRDefault="00252E49" w:rsidP="0054612D">
      <w:pPr>
        <w:pStyle w:val="Geenafstand"/>
        <w:jc w:val="both"/>
        <w:rPr>
          <w:color w:val="FF0000"/>
          <w:u w:val="single"/>
        </w:rPr>
      </w:pPr>
      <w:r w:rsidRPr="00703BCF">
        <w:rPr>
          <w:u w:val="single"/>
        </w:rPr>
        <w:t>2.9  De vaardigheden die voor een presentiebeoefenaar van belang zijn.</w:t>
      </w:r>
    </w:p>
    <w:p w:rsidR="00252E49" w:rsidRPr="00703BCF" w:rsidRDefault="00252E49" w:rsidP="0054612D">
      <w:pPr>
        <w:pStyle w:val="Geenafstand"/>
        <w:jc w:val="both"/>
        <w:rPr>
          <w:u w:val="single"/>
        </w:rPr>
      </w:pPr>
    </w:p>
    <w:p w:rsidR="00252E49" w:rsidRPr="0054612D" w:rsidRDefault="00252E49" w:rsidP="0054612D">
      <w:pPr>
        <w:pStyle w:val="Geenafstand"/>
        <w:jc w:val="both"/>
      </w:pPr>
      <w:r w:rsidRPr="0054612D">
        <w:t xml:space="preserve">In ‘Een theorie van de presentie’ (Baart, 2006) worden de volgende acht vaardigheden beschreven (pp. 735-751):             </w:t>
      </w:r>
    </w:p>
    <w:p w:rsidR="00252E49" w:rsidRPr="0054612D" w:rsidRDefault="00252E49" w:rsidP="0054612D">
      <w:pPr>
        <w:pStyle w:val="Geenafstand"/>
        <w:jc w:val="both"/>
      </w:pPr>
    </w:p>
    <w:p w:rsidR="00252E49" w:rsidRPr="0054612D" w:rsidRDefault="00252E49" w:rsidP="0054612D">
      <w:pPr>
        <w:pStyle w:val="Geenafstand"/>
        <w:jc w:val="both"/>
      </w:pPr>
      <w:r w:rsidRPr="0054612D">
        <w:t>Vrij zijn voor…..</w:t>
      </w:r>
    </w:p>
    <w:p w:rsidR="00252E49" w:rsidRPr="0054612D" w:rsidRDefault="00252E49" w:rsidP="0054612D">
      <w:pPr>
        <w:pStyle w:val="Geenafstand"/>
        <w:jc w:val="both"/>
      </w:pPr>
    </w:p>
    <w:p w:rsidR="00252E49" w:rsidRPr="0054612D" w:rsidRDefault="00252E49" w:rsidP="0054612D">
      <w:pPr>
        <w:pStyle w:val="Geenafstand"/>
        <w:jc w:val="both"/>
      </w:pPr>
      <w:r w:rsidRPr="0054612D">
        <w:t>Allereerst is er de betrokkenheid van de presentiebeoefenaar op het leven van de betrokkene. De werkwijze en de agenda worden in hoge mate bepaald door wat de ander aan de orde stelt Daar hoort een open houding bij, zonder verborgen bedoelingen of vooringenomenheid: het staat immers niet bij voorbaat vast wat van waarde is en wat geen waarde heeft, wat de thema’s zijn en welke gesprekstechnieken er gebruikt zullen moeten worden. De presentiebeoefenaar zal zich vrij moeten kunnen opstellen tegenover zijn eigen bagage, zijn gewoontes of een al te vanzelfsprekende benadering van de situatie. Belangrijk is dat er niet vanuit eigen kaders naar de situatie wordt toegedacht, maar omgekeerd. Medewerkers zullen er oog voor moeten hebben dat iedere betrokkene zijn eigen verhaal heeft, zijn eigen levenservaringen en eigen leefomstandigheden, daar eigen betekenissen in legt en een eigen manier heeft om vreugde en verdriet te hanteren. Bovendien is de beoefenaar ongehaast, heeft een open agenda en geen targets. Hij stemt zich af op het leefritme van de ander. Doel van deze werkwijze is de mogelijkheid scheppen de ander in zijn eigenheid te kunnen naderen.</w:t>
      </w:r>
    </w:p>
    <w:p w:rsidR="00252E49" w:rsidRPr="0054612D" w:rsidRDefault="00252E49" w:rsidP="0054612D">
      <w:pPr>
        <w:pStyle w:val="Geenafstand"/>
        <w:jc w:val="both"/>
      </w:pPr>
      <w:r w:rsidRPr="0054612D">
        <w:t>De presentiebeoefenaar is beschikbaar.</w:t>
      </w:r>
    </w:p>
    <w:p w:rsidR="00252E49" w:rsidRPr="0054612D" w:rsidRDefault="00252E49" w:rsidP="0054612D">
      <w:pPr>
        <w:pStyle w:val="Geenafstand"/>
        <w:jc w:val="both"/>
      </w:pPr>
    </w:p>
    <w:p w:rsidR="00252E49" w:rsidRPr="0054612D" w:rsidRDefault="00252E49" w:rsidP="0054612D">
      <w:pPr>
        <w:pStyle w:val="Geenafstand"/>
        <w:jc w:val="both"/>
      </w:pPr>
      <w:r w:rsidRPr="0054612D">
        <w:t>Openstaan voor…..</w:t>
      </w:r>
    </w:p>
    <w:p w:rsidR="00252E49" w:rsidRPr="0054612D" w:rsidRDefault="00252E49" w:rsidP="0054612D">
      <w:pPr>
        <w:pStyle w:val="Geenafstand"/>
        <w:jc w:val="both"/>
      </w:pPr>
    </w:p>
    <w:p w:rsidR="00252E49" w:rsidRPr="0054612D" w:rsidRDefault="00252E49" w:rsidP="0054612D">
      <w:pPr>
        <w:pStyle w:val="Geenafstand"/>
        <w:jc w:val="both"/>
      </w:pPr>
      <w:r w:rsidRPr="0054612D">
        <w:t xml:space="preserve">Het is van groot belang dat de beoefenaar zich wendt naar de ander en hem of haar opzoekt. De presentiebeoefenaar laat daarbij zijn eigen lading (afweer, vooroordelen, angst, distantie) afvallen en schept de mogelijkheid voor de ander om bij hem binnen te komen en hem zo leert kennen als belangstellend en meelevend. Er worden geen barrières opgeworpen door  bijvoorbeeld opvattingen over hoe een betrokkene zich dient te gedragen en wat zijn standpunten zouden moeten zijn. </w:t>
      </w:r>
    </w:p>
    <w:p w:rsidR="00252E49" w:rsidRPr="0054612D" w:rsidRDefault="00252E49" w:rsidP="0054612D">
      <w:pPr>
        <w:pStyle w:val="Geenafstand"/>
        <w:jc w:val="both"/>
      </w:pPr>
      <w:r w:rsidRPr="0054612D">
        <w:t xml:space="preserve">De medewerker heeft grote belangstelling voor de verhalen van de betrokkene. De leefwereld laat zich kennen door deze verhalen. In beginsel is de medewerker altijd benaderbaar voor de bezoekers. Onbevangenheid, toegankelijkheid, goede luistervaardigheid, trouw, betrokkenheid en veel geduld zijn onontbeerlijk voor de presentiebeoefening. Zich op deze manier openen betekent onvermijdelijk dat de ander hem mag ontroeren of verwarren. Spontaniteit en improvisatievermogen zijn eveneens belangrijke instrumenten om op deze wijze toegankelijk te zijn. </w:t>
      </w:r>
    </w:p>
    <w:p w:rsidR="00252E49" w:rsidRPr="0054612D" w:rsidRDefault="00252E49" w:rsidP="0054612D">
      <w:pPr>
        <w:pStyle w:val="Geenafstand"/>
        <w:jc w:val="both"/>
      </w:pPr>
      <w:r w:rsidRPr="0054612D">
        <w:t xml:space="preserve">Een presentiebeoefenaar is toegankelijk.  </w:t>
      </w:r>
    </w:p>
    <w:p w:rsidR="00252E49" w:rsidRPr="0054612D" w:rsidRDefault="00252E49" w:rsidP="0054612D">
      <w:pPr>
        <w:pStyle w:val="Geenafstand"/>
        <w:jc w:val="both"/>
      </w:pPr>
    </w:p>
    <w:p w:rsidR="00252E49" w:rsidRPr="0054612D" w:rsidRDefault="00252E49" w:rsidP="0054612D">
      <w:pPr>
        <w:pStyle w:val="Geenafstand"/>
        <w:jc w:val="both"/>
      </w:pPr>
      <w:r w:rsidRPr="0054612D">
        <w:t>Een aandachtige betrekking aangaan.</w:t>
      </w:r>
    </w:p>
    <w:p w:rsidR="00252E49" w:rsidRPr="0054612D" w:rsidRDefault="00252E49" w:rsidP="0054612D">
      <w:pPr>
        <w:pStyle w:val="Geenafstand"/>
        <w:jc w:val="both"/>
      </w:pPr>
    </w:p>
    <w:p w:rsidR="00252E49" w:rsidRPr="0054612D" w:rsidRDefault="00252E49" w:rsidP="0054612D">
      <w:pPr>
        <w:pStyle w:val="Geenafstand"/>
        <w:jc w:val="both"/>
      </w:pPr>
      <w:r w:rsidRPr="0054612D">
        <w:t xml:space="preserve">Gesprekken over alledaagse dingen blijken een uitgelezen mogelijkheid om bij het leven van anderen betrokken te raken. Juist door deze verhalen leert de presentiebeoefenaar de leefwereld van de ander kennen. Van belang is dat de werker een andere dan een hulpverleningsrelatie met de betrokkene opbouwt. Het kan uiteraard zijn dat er eens naar papieren gekeken moet worden en dat er naar een instelling gebeld moet worden, maar daar gaat het uiteindelijk niet om. De presentiebeoefenaar focust niet op één signaal, maar op het geheel van het leven van de ander. Goede aandacht voor de signalen die zich in de alledaagse contacten laten zien is essentieel om in de leefwereld te kunnen stappen van de ander. De tekenen komen niet vanzelf naar hem toe, maar vergen dat hij ook een onderzoekende houding aanneemt. De werker staat open voor kleine en onverwachte tekenen en reageert er onbevangen op, want misschien is het niets en betekent het wat anders dan hij denkt. Deze manier van aandachtigheid verbindt de presentiebeoefenaar met de ander en schept, als de aandacht volgehouden wordt, een relatie waarin op den duur veel heen en weer kan gaan. De mensen voor wie de presentiebeoefenaar er wil zijn, hoeven de aandacht en hartelijkheid van de werker niet te verdienen. Presentiebeoefenaars zijn er onvoorwaardelijk en hebben in de regel langdurige contacten. </w:t>
      </w:r>
    </w:p>
    <w:p w:rsidR="00252E49" w:rsidRPr="0054612D" w:rsidRDefault="00252E49" w:rsidP="0054612D">
      <w:pPr>
        <w:pStyle w:val="Geenafstand"/>
        <w:jc w:val="both"/>
      </w:pPr>
      <w:r w:rsidRPr="0054612D">
        <w:t xml:space="preserve">De werker leert de wereld van de betrokkene dus kennen door zijn/haar verhalen, maar laat zich niet overweldigen door die verhalen. Hij neemt het niet over, want anders zou hij met de ander in diens leefwereld ten onder gaan. Hij probeert het te begrijpen en er vat op te krijgen om op deze wijze de relatie te versterken. </w:t>
      </w:r>
    </w:p>
    <w:p w:rsidR="00252E49" w:rsidRPr="0054612D" w:rsidRDefault="00252E49" w:rsidP="0054612D">
      <w:pPr>
        <w:pStyle w:val="Geenafstand"/>
        <w:jc w:val="both"/>
      </w:pPr>
      <w:r w:rsidRPr="0054612D">
        <w:t>Een presentiebeoefenaar is een stabiele persoonlijkheid, kan tegen gevoelens van onmacht en frustratie, beschikt over inlevingsvermogen en is zich bewust van zijn eigen grenzen.</w:t>
      </w:r>
    </w:p>
    <w:p w:rsidR="00252E49" w:rsidRPr="0054612D" w:rsidRDefault="00252E49" w:rsidP="0054612D">
      <w:pPr>
        <w:pStyle w:val="Geenafstand"/>
        <w:jc w:val="both"/>
      </w:pPr>
      <w:r w:rsidRPr="0054612D">
        <w:t>De presentiebeoefenaar gaat een relatie aan.</w:t>
      </w:r>
    </w:p>
    <w:p w:rsidR="00252E49" w:rsidRPr="0054612D" w:rsidRDefault="00252E49" w:rsidP="0054612D">
      <w:pPr>
        <w:pStyle w:val="Geenafstand"/>
        <w:jc w:val="both"/>
      </w:pPr>
    </w:p>
    <w:p w:rsidR="00252E49" w:rsidRPr="0054612D" w:rsidRDefault="00252E49" w:rsidP="0054612D">
      <w:pPr>
        <w:pStyle w:val="Geenafstand"/>
        <w:jc w:val="both"/>
      </w:pPr>
      <w:r w:rsidRPr="0054612D">
        <w:t>Aansluiten bij het bestaande</w:t>
      </w:r>
    </w:p>
    <w:p w:rsidR="00252E49" w:rsidRPr="0054612D" w:rsidRDefault="00252E49" w:rsidP="0054612D">
      <w:pPr>
        <w:pStyle w:val="Geenafstand"/>
        <w:jc w:val="both"/>
      </w:pPr>
    </w:p>
    <w:p w:rsidR="00252E49" w:rsidRPr="0054612D" w:rsidRDefault="00252E49" w:rsidP="0054612D">
      <w:pPr>
        <w:pStyle w:val="Geenafstand"/>
        <w:jc w:val="both"/>
      </w:pPr>
      <w:r w:rsidRPr="0054612D">
        <w:t xml:space="preserve">De agenda van de presentiebeoefenaar wordt dus in hoge mate bepaald door wat de ander aan de orde stelt. Niet het zoeken van een probleem wordt voorop gesteld, maar het vinden van een bevredigende houding tot het leven van de ander. Voor een presentiebeoefenaar is het leven niet pas goed als alle storingen verdreven zijn. </w:t>
      </w:r>
    </w:p>
    <w:p w:rsidR="00252E49" w:rsidRPr="0054612D" w:rsidRDefault="00252E49" w:rsidP="0054612D">
      <w:pPr>
        <w:pStyle w:val="Geenafstand"/>
        <w:jc w:val="both"/>
      </w:pPr>
      <w:r w:rsidRPr="0054612D">
        <w:t xml:space="preserve">Om te voorkomen dat de verhalen van betrokkenen onteigend worden, houdt de presentiebeoefenaar het zolang mogelijk bij de verhalen zoals ze verteld worden: in die structuur, in die taal, met die intensiteit en vooral met de redelijkheid en de uitleg die de verteller er zelf inlegt. Het gaat erom dat de werker, of het nu gaat om verhalen of om iets anders, er steeds de voorkeur aan geeft zijn of haar inbreng aan te passen aan wat de ander aan de orde stelt. Hetgeen verteld wordt dient zo nauwgezet mogelijk gepeild te worden op de betekenissen. Presentiebeoefenaars werken met een heel gewone taal, in heel gewone verbanden en met heel gewoon geformuleerde vragen. Men laat bij de ander wat van de ander is en waakt er voor dat dit niet verkleind of onteigend wordt. Een bevoogdende en betuttelende manier van communiceren past niet bij de presentiebenadering. De werker is zich er bovenal van bewust dat het behoud van eergevoel en eigenwaarde van wezenlijke betekenis is voor de betrokkene; voor zijn zelfgevoel en daarmee zijn identiteit. </w:t>
      </w:r>
    </w:p>
    <w:p w:rsidR="00252E49" w:rsidRPr="0054612D" w:rsidRDefault="00252E49" w:rsidP="0054612D">
      <w:pPr>
        <w:pStyle w:val="Geenafstand"/>
        <w:jc w:val="both"/>
      </w:pPr>
      <w:r w:rsidRPr="0054612D">
        <w:t>De presentiebeoefenaar voegt zich in de leefwereld van de ander.</w:t>
      </w:r>
    </w:p>
    <w:p w:rsidR="00252E49" w:rsidRPr="0054612D" w:rsidRDefault="00252E49" w:rsidP="0054612D">
      <w:pPr>
        <w:pStyle w:val="Geenafstand"/>
        <w:jc w:val="both"/>
      </w:pPr>
    </w:p>
    <w:p w:rsidR="00252E49" w:rsidRPr="0054612D" w:rsidRDefault="00252E49" w:rsidP="0054612D">
      <w:pPr>
        <w:pStyle w:val="Geenafstand"/>
        <w:jc w:val="both"/>
      </w:pPr>
      <w:r w:rsidRPr="0054612D">
        <w:t>Perspectiefwisseling</w:t>
      </w:r>
    </w:p>
    <w:p w:rsidR="00252E49" w:rsidRPr="0054612D" w:rsidRDefault="00252E49" w:rsidP="0054612D">
      <w:pPr>
        <w:pStyle w:val="Geenafstand"/>
        <w:jc w:val="both"/>
      </w:pPr>
    </w:p>
    <w:p w:rsidR="00252E49" w:rsidRPr="0054612D" w:rsidRDefault="00252E49" w:rsidP="0054612D">
      <w:pPr>
        <w:pStyle w:val="Geenafstand"/>
        <w:jc w:val="both"/>
      </w:pPr>
      <w:r w:rsidRPr="0054612D">
        <w:t>Door zijn specifieke manier van werken leert de presentiebeoefenaar de wereld waar te nemen vanuit het perspectief van de ander. Door goed te luisteren, door gesprekken, door verhalen,</w:t>
      </w:r>
      <w:r w:rsidRPr="0054612D">
        <w:rPr>
          <w:color w:val="FF0000"/>
        </w:rPr>
        <w:t xml:space="preserve"> </w:t>
      </w:r>
      <w:r w:rsidRPr="0054612D">
        <w:t xml:space="preserve">door zich te bewegen in de leefwereld van de ander, inclusief de sociale contacten, wordt er kennisgemaakt met de leefwereld van de betrokkene. De presentiebeoefenaar probeert te begrijpen welke betekenis de werkelijkheid voor de ander heeft. Uit de verhalen en het gedrag probeert de werker te reconstrueren wat de wereld voor de betrokkene als kern heeft, wat er redelijkheid en samenhang aan geeft; waarom het allemaal draait. De grote opgave van de perspectiefwisseling is het opsporen van die kernen die inzichtelijk kunnen maken waarom men doet wat men doet. Het gaat er daarbij om dat het binnenperspectief gekozen wordt, waarbij men wil zien wat er voor de ander op het spel staat. </w:t>
      </w:r>
    </w:p>
    <w:p w:rsidR="00252E49" w:rsidRPr="0054612D" w:rsidRDefault="00252E49" w:rsidP="0054612D">
      <w:pPr>
        <w:pStyle w:val="Geenafstand"/>
        <w:jc w:val="both"/>
      </w:pPr>
      <w:r w:rsidRPr="0054612D">
        <w:t xml:space="preserve">Waar andere disciplines erop gericht zijn om gedragsverbetering in te oefenen blijft de presentiebeoefenaar meer in een grensstreek. De presentiebeoefenaar bouwt het begrip op voor het gedrag van de ander vanuit het perspectief zoals dat wordt aangereikt en niet vanuit een achterliggend theoretisch kader. Kenmerkend is dat dit uit ongestructureerde gesprekken tot stand komt en dat eventuele doelen in een vorm van beraad gestalte krijgen. </w:t>
      </w:r>
    </w:p>
    <w:p w:rsidR="00252E49" w:rsidRPr="0054612D" w:rsidRDefault="00252E49" w:rsidP="0054612D">
      <w:pPr>
        <w:pStyle w:val="Geenafstand"/>
        <w:jc w:val="both"/>
      </w:pPr>
      <w:r w:rsidRPr="0054612D">
        <w:t>De presentiebeoefenaar is solidair.</w:t>
      </w:r>
    </w:p>
    <w:p w:rsidR="00252E49" w:rsidRPr="0054612D" w:rsidRDefault="00252E49" w:rsidP="0054612D">
      <w:pPr>
        <w:pStyle w:val="Geenafstand"/>
        <w:jc w:val="both"/>
      </w:pPr>
    </w:p>
    <w:p w:rsidR="00252E49" w:rsidRDefault="00252E49" w:rsidP="0054612D">
      <w:pPr>
        <w:pStyle w:val="Geenafstand"/>
        <w:jc w:val="both"/>
      </w:pPr>
    </w:p>
    <w:p w:rsidR="00252E49" w:rsidRPr="0054612D" w:rsidRDefault="00252E49" w:rsidP="0054612D">
      <w:pPr>
        <w:pStyle w:val="Geenafstand"/>
        <w:jc w:val="both"/>
      </w:pPr>
      <w:r w:rsidRPr="0054612D">
        <w:t>Zich aanbieden</w:t>
      </w:r>
    </w:p>
    <w:p w:rsidR="00252E49" w:rsidRPr="0054612D" w:rsidRDefault="00252E49" w:rsidP="0054612D">
      <w:pPr>
        <w:pStyle w:val="Geenafstand"/>
        <w:jc w:val="both"/>
      </w:pPr>
    </w:p>
    <w:p w:rsidR="00252E49" w:rsidRPr="0054612D" w:rsidRDefault="00252E49" w:rsidP="0054612D">
      <w:pPr>
        <w:pStyle w:val="Geenafstand"/>
        <w:jc w:val="both"/>
      </w:pPr>
      <w:r w:rsidRPr="0054612D">
        <w:t xml:space="preserve">Presentiebeoefenaars kunnen ook hun eigen mogelijkheden aanbieden in het netwerk van de ander. De werkers bieden dan hun instrumentele mogelijkheden aan: hun taalvaardigheid, hun assertiviteit, hun kennis van zaken, hun faciliteiten etc. Presentiebeoefenaren hebben kwaliteiten op het vlak van gemeenschapsbevordering. Ze hebben enige kennis van de sociale kaart en kunnen mensen koppelen of verwijzen. Presentiebeoefenaars kunnen ook gaten invullen in het sociale netwerk van de ander. Ze bieden een voorbeeld van andersoortig in het leven staan, een ‘tegenverhaal’, een ruimere kijk, geduld om te luisteren en een uitbreiding van ‘zijn’. De betekenis daarvan wordt, voor wie in onze samenleving zijn leven slijt in een uitzichtloze situatie, vaak onderschat. Daarnaast zijn de werkers voor de betrokkene een veilige plek, iemand om zich aan te hechten, een blik op een andere toekomst of identiteit en een voorbeeld van anders in het leven staan. </w:t>
      </w:r>
    </w:p>
    <w:p w:rsidR="00252E49" w:rsidRPr="0054612D" w:rsidRDefault="00252E49" w:rsidP="0054612D">
      <w:pPr>
        <w:pStyle w:val="Geenafstand"/>
        <w:jc w:val="both"/>
      </w:pPr>
      <w:r w:rsidRPr="0054612D">
        <w:t>De presentiebeoefenaar geeft zin.</w:t>
      </w:r>
    </w:p>
    <w:p w:rsidR="00252E49" w:rsidRPr="0054612D" w:rsidRDefault="00252E49" w:rsidP="0054612D">
      <w:pPr>
        <w:pStyle w:val="Geenafstand"/>
        <w:jc w:val="both"/>
      </w:pPr>
    </w:p>
    <w:p w:rsidR="00252E49" w:rsidRPr="0054612D" w:rsidRDefault="00252E49" w:rsidP="0054612D">
      <w:pPr>
        <w:pStyle w:val="Geenafstand"/>
        <w:jc w:val="both"/>
      </w:pPr>
      <w:r w:rsidRPr="0054612D">
        <w:t>Geduld en tijd</w:t>
      </w:r>
    </w:p>
    <w:p w:rsidR="00252E49" w:rsidRPr="0054612D" w:rsidRDefault="00252E49" w:rsidP="0054612D">
      <w:pPr>
        <w:pStyle w:val="Geenafstand"/>
        <w:jc w:val="both"/>
      </w:pPr>
    </w:p>
    <w:p w:rsidR="00252E49" w:rsidRPr="0054612D" w:rsidRDefault="00252E49" w:rsidP="0054612D">
      <w:pPr>
        <w:pStyle w:val="Geenafstand"/>
        <w:jc w:val="both"/>
      </w:pPr>
      <w:r w:rsidRPr="0054612D">
        <w:t>Kenmerkend en bijzonder in de presentiebenadering is de volstrekt afwijkende omgang met tijd. De beoefenaar is in principe ongehaast, neemt zelf de tijd en gunt de ander de tijd. Daar hoort een ongeregelde agenda bij (met veel open ruimte), het onophoudelijk door elkaar lopen van contacten, gesprekken enzovoort.</w:t>
      </w:r>
    </w:p>
    <w:p w:rsidR="00252E49" w:rsidRPr="0054612D" w:rsidRDefault="00252E49" w:rsidP="0054612D">
      <w:pPr>
        <w:pStyle w:val="Geenafstand"/>
        <w:jc w:val="both"/>
      </w:pPr>
      <w:r w:rsidRPr="0054612D">
        <w:t xml:space="preserve">Daarnaast wordt tijd binnen deze benadering niet gestructureerd door een uitvoering van een plan, maar door trouw. Concreet houdt dit in dat de werker zijn aanwezigheid weinig begrenst in de tijd, in de duur en aan voorwaarden. Het te voorschijn komen van wat goed kan zijn en wat veelbelovend lijkt, laat zich niet afdwingen, en de presentiebeoefenaar weet dat en handelt ernaar. Waar de berekende en geplande tijd de interventiebenadering kenmerkt, is ongehaastheid een groot goed bij het werken vanuit de presentiebenadering. Met andere woorden: de interventiebenadering is gericht op het doen verdwijnen van iets, de presentiebenadering op het laten verschijnen van iets, het in aanzien roepen van wat er gewoonlijk niet mag zijn of niet mag worden getoond. Het is belangrijk dat er aandacht is voor positieve ‘keerpuntervaringen’ in het leven van de betrokkene. Medewerkers zouden deze moeten herkennen, zo mogelijk oproepen, de condities er voor begunstigen en een beginnende ommekeer ondersteunen. Het signaleren van negatieve keerpunten is ook essentieel, net als het waarnemen van al die omstandigheden die een negatief doodlopend traject in stand houden. </w:t>
      </w:r>
    </w:p>
    <w:p w:rsidR="00252E49" w:rsidRPr="0054612D" w:rsidRDefault="00252E49" w:rsidP="0054612D">
      <w:pPr>
        <w:pStyle w:val="Geenafstand"/>
        <w:jc w:val="both"/>
      </w:pPr>
      <w:r w:rsidRPr="0054612D">
        <w:t xml:space="preserve">De presentiebeoefenaar laat zich beheersen. </w:t>
      </w:r>
    </w:p>
    <w:p w:rsidR="00252E49" w:rsidRPr="0054612D" w:rsidRDefault="00252E49" w:rsidP="0054612D">
      <w:pPr>
        <w:pStyle w:val="Geenafstand"/>
        <w:jc w:val="both"/>
      </w:pPr>
    </w:p>
    <w:p w:rsidR="00252E49" w:rsidRPr="0054612D" w:rsidRDefault="00252E49" w:rsidP="0054612D">
      <w:pPr>
        <w:pStyle w:val="Geenafstand"/>
        <w:jc w:val="both"/>
      </w:pPr>
      <w:r w:rsidRPr="0054612D">
        <w:t>De trouwe toeleg</w:t>
      </w:r>
    </w:p>
    <w:p w:rsidR="00252E49" w:rsidRPr="0054612D" w:rsidRDefault="00252E49" w:rsidP="0054612D">
      <w:pPr>
        <w:pStyle w:val="Geenafstand"/>
        <w:jc w:val="both"/>
      </w:pPr>
    </w:p>
    <w:p w:rsidR="00252E49" w:rsidRPr="0054612D" w:rsidRDefault="00252E49" w:rsidP="0054612D">
      <w:pPr>
        <w:pStyle w:val="Geenafstand"/>
        <w:jc w:val="both"/>
      </w:pPr>
      <w:r w:rsidRPr="0054612D">
        <w:t>Trouw kan troostend werken wanneer verdriet en leed aanwezig zijn. De eenzame mens ervaart in de presentiebeoefenaar dat er minstens één is voor wie zijn kapotte en onherbergzame wereld telt en door wie hij gezien mag worden. Het lost weinig op; geen leed, geen verlies en geen onvervuld verlangen. Wel iets van de eenzaamheid. En ook dat helpt. In tegenstelling tot de interventiebenadering worden aan leed dus geen voorwaarden gesteld om serieus genomen te worden. Dat de mens in de verdrukking zit is voldoende om in die context steeds weer trouwe nabijheid aan te bieden. De aandacht en zorg van de werker hoeven bovendien niet verdiend te worden en kunnen ook niet makkelijk verspeeld worden.</w:t>
      </w:r>
    </w:p>
    <w:p w:rsidR="00252E49" w:rsidRPr="0054612D" w:rsidRDefault="00252E49" w:rsidP="0054612D">
      <w:pPr>
        <w:pStyle w:val="Geenafstand"/>
        <w:jc w:val="both"/>
      </w:pPr>
      <w:r w:rsidRPr="0054612D">
        <w:t xml:space="preserve">Daarnaast betekent betrouwbaarheid ook dat de werker een voorspelbaar gedrag vertoont en niet wispelturig is. Onvoorspelbaarheid, oververhitte reacties en lukraak beschuldigen staan voor wat in het leven van velen vaak gemeengoed is en wat niemand eigenlijk wenst. </w:t>
      </w:r>
    </w:p>
    <w:p w:rsidR="00252E49" w:rsidRPr="0054612D" w:rsidRDefault="00252E49" w:rsidP="0054612D">
      <w:pPr>
        <w:pStyle w:val="Geenafstand"/>
        <w:jc w:val="both"/>
      </w:pPr>
      <w:r w:rsidRPr="0054612D">
        <w:t>De waarde van de trouwe betrokkenheid kan ook in relatie gezien worden met het onverhelpbare. Daar waar de betrokkenen zich geconfronteerd ziet met situaties waar hulpverlening geen aanbod of antwoord kan bieden zoals bij het mislukken van een huwelijk, incest of omgaan met een aanstaande dood  zal trouwe betrokkenheid nog altijd betekenisvol zijn. De toewijding draait om het opzoeken van wie alleen gebleven zijn met hun leed met als doel dat deze eenzaamheid doorbroken wordt. Presentiebeoefening maakt de inzet niet afhankelijk van de vraag of er eer te behalen valt. De trouw is onvoorwaardelijk.</w:t>
      </w:r>
    </w:p>
    <w:p w:rsidR="00252E49" w:rsidRPr="0054612D" w:rsidRDefault="00252E49" w:rsidP="0054612D">
      <w:pPr>
        <w:pStyle w:val="Geenafstand"/>
        <w:jc w:val="both"/>
      </w:pPr>
      <w:r w:rsidRPr="0054612D">
        <w:t>Hoewel de presentiebeoefenaar, als het er op aankomt, liever bedonderd wordt dan iemand tekort te doen, is er altijd het gevaar van een onwenselijke naïviteit in de onvoorwaardelijke presentie en dus in het trouw en betrouwbaar zijn.</w:t>
      </w:r>
    </w:p>
    <w:p w:rsidR="00252E49" w:rsidRPr="0054612D" w:rsidRDefault="00252E49" w:rsidP="0054612D">
      <w:pPr>
        <w:pStyle w:val="Geenafstand"/>
        <w:jc w:val="both"/>
      </w:pPr>
      <w:r w:rsidRPr="0054612D">
        <w:t>De presentiebeoefenaar is trouw.</w:t>
      </w:r>
    </w:p>
    <w:p w:rsidR="00252E49" w:rsidRPr="0054612D" w:rsidRDefault="00252E49" w:rsidP="0054612D">
      <w:pPr>
        <w:pStyle w:val="Geenafstand"/>
        <w:jc w:val="both"/>
      </w:pPr>
    </w:p>
    <w:p w:rsidR="00252E49" w:rsidRPr="00703BCF" w:rsidRDefault="00252E49" w:rsidP="0054612D">
      <w:pPr>
        <w:pStyle w:val="Geenafstand"/>
        <w:jc w:val="both"/>
        <w:rPr>
          <w:u w:val="single"/>
        </w:rPr>
      </w:pPr>
      <w:r w:rsidRPr="00703BCF">
        <w:rPr>
          <w:u w:val="single"/>
        </w:rPr>
        <w:t>2.10  Presentie en professionaliteit</w:t>
      </w:r>
    </w:p>
    <w:p w:rsidR="00252E49" w:rsidRPr="0054612D" w:rsidRDefault="00252E49" w:rsidP="0054612D">
      <w:pPr>
        <w:pStyle w:val="Geenafstand"/>
        <w:jc w:val="both"/>
      </w:pPr>
    </w:p>
    <w:p w:rsidR="00252E49" w:rsidRPr="0054612D" w:rsidRDefault="00252E49" w:rsidP="0054612D">
      <w:pPr>
        <w:pStyle w:val="Geenafstand"/>
        <w:jc w:val="both"/>
      </w:pPr>
      <w:r w:rsidRPr="0054612D">
        <w:t xml:space="preserve">Over presentie en professionaliteit schrijft Jansen (2005) het volgende in zijn proefschrift (p.161): </w:t>
      </w:r>
    </w:p>
    <w:p w:rsidR="00252E49" w:rsidRPr="0054612D" w:rsidRDefault="00252E49" w:rsidP="0054612D">
      <w:pPr>
        <w:pStyle w:val="Geenafstand"/>
        <w:jc w:val="both"/>
      </w:pPr>
    </w:p>
    <w:p w:rsidR="00252E49" w:rsidRPr="0054612D" w:rsidRDefault="00252E49" w:rsidP="0054612D">
      <w:pPr>
        <w:pStyle w:val="Geenafstand"/>
        <w:jc w:val="both"/>
        <w:rPr>
          <w:color w:val="FF0000"/>
        </w:rPr>
      </w:pPr>
      <w:r w:rsidRPr="0054612D">
        <w:t>Presentie heeft immers in essentie alle kenmerken van alledaagse hartelijke  omgangsvormen. Wat tilt deze kenmerken dan op tot een professioneel niveau? Professionaliteit in combinatie met presentie moet worden beschouwd als een ‘moeilijk vak’. Daar zijn twee redenen voor. Ten eerste levert de institutionele inbedding van professionaliteit een grote nadruk op werkzaamheid en doelmatigheid, waarbij kostenbewustzijn en kwaliteitsbewustzijn steeds centraal staan. Ten tweede stelt presentie hoge eisen aan bepaalde persoonlijkheidskenmerken, zoals moed en trouw. Daarom kan de presentiebenadering beschouwd worden als een methodisch strenge deugdzaamheidvergende aangelegenheid. Presentie is niet alleen een kwestie van instelling, van houding, zij vraagt ook handelingsbekwaamheid. Zij vereist ook theoretische kennis, omdat kritische reflectie op eigen optreden voorwaardelijk is en niet oeverloos kan plaatsvinden. Behalve dat presentie eisen stelt aan werkzaamheid, doelmatigheid en persoonlijkheid is het ook van belang noodzakelijke voorwaarden te identificeren. De organisatorische en institutionele omstandigheden moeten er naar zijn. Een organisatie die het resultaat slechts afrekent in van tevoren vastgestelde tijdseenheden per omschreven hulpverlening of dienst, die persoonlijke initiatieven slechts waardeert als zij zijn te verantwoorden ten opzichte van standaarden en protocollen en die werkoverleg voornamelijk waardeert als platform voor organisatorische doeltreffendheid en niet als ruimte voor kritische (morele) reflectie, zal geen ruimte bieden aan een presentiebenadering.</w:t>
      </w:r>
    </w:p>
    <w:p w:rsidR="00252E49" w:rsidRPr="0054612D" w:rsidRDefault="00252E49" w:rsidP="0054612D">
      <w:pPr>
        <w:pStyle w:val="Geenafstand"/>
        <w:jc w:val="both"/>
      </w:pPr>
    </w:p>
    <w:p w:rsidR="00252E49" w:rsidRDefault="00252E49" w:rsidP="0054612D">
      <w:pPr>
        <w:pStyle w:val="Geenafstand"/>
        <w:jc w:val="both"/>
        <w:rPr>
          <w:u w:val="single"/>
        </w:rPr>
      </w:pPr>
    </w:p>
    <w:p w:rsidR="00252E49" w:rsidRDefault="00252E49" w:rsidP="0054612D">
      <w:pPr>
        <w:pStyle w:val="Geenafstand"/>
        <w:jc w:val="both"/>
        <w:rPr>
          <w:u w:val="single"/>
        </w:rPr>
      </w:pPr>
    </w:p>
    <w:p w:rsidR="00252E49" w:rsidRDefault="00252E49" w:rsidP="0054612D">
      <w:pPr>
        <w:pStyle w:val="Geenafstand"/>
        <w:jc w:val="both"/>
        <w:rPr>
          <w:u w:val="single"/>
        </w:rPr>
      </w:pPr>
    </w:p>
    <w:p w:rsidR="00252E49" w:rsidRPr="00703BCF" w:rsidRDefault="00252E49" w:rsidP="0054612D">
      <w:pPr>
        <w:pStyle w:val="Geenafstand"/>
        <w:jc w:val="both"/>
        <w:rPr>
          <w:u w:val="single"/>
        </w:rPr>
      </w:pPr>
      <w:r w:rsidRPr="00703BCF">
        <w:rPr>
          <w:u w:val="single"/>
        </w:rPr>
        <w:t>2.11  Presentie en beroepshouding</w:t>
      </w:r>
    </w:p>
    <w:p w:rsidR="00252E49" w:rsidRPr="0054612D" w:rsidRDefault="00252E49" w:rsidP="0054612D">
      <w:pPr>
        <w:pStyle w:val="Geenafstand"/>
        <w:jc w:val="both"/>
      </w:pPr>
    </w:p>
    <w:p w:rsidR="00252E49" w:rsidRPr="0054612D" w:rsidRDefault="00252E49" w:rsidP="0054612D">
      <w:pPr>
        <w:pStyle w:val="Geenafstand"/>
        <w:jc w:val="both"/>
      </w:pPr>
      <w:r w:rsidRPr="0054612D">
        <w:t>Een presentiebenadering is niet louter te benoemen in termen van innerlijke motivatie. Het is ook een methodische vaardigheid. Dit wil letterlijk zeggen: de presentiebeoefenaar weet langs welke weg bepaalde doelen te bereiken zijn. Tevens heeft de presentiebeoefenaar een min of meer duidelijk beeld van zichzelf, want als je jezelf persoonlijk in het geding brengt, kun je niet ontkomen aan een vorm van reflectie op de vraag: wie ben ik?</w:t>
      </w:r>
    </w:p>
    <w:p w:rsidR="00252E49" w:rsidRPr="0054612D" w:rsidRDefault="00252E49" w:rsidP="0054612D">
      <w:pPr>
        <w:pStyle w:val="Geenafstand"/>
        <w:jc w:val="both"/>
        <w:rPr>
          <w:color w:val="FF0000"/>
        </w:rPr>
      </w:pPr>
      <w:r w:rsidRPr="0054612D">
        <w:t>Baart (2006) schrijft “…. de presentie komt tot stand doordat ze de ander uit zijn benarde eenzaamheid verlost en opneemt in enige, betekenisvolle gemeenschappelijkheid” (p. 793).</w:t>
      </w:r>
      <w:r w:rsidRPr="0054612D">
        <w:rPr>
          <w:color w:val="FF0000"/>
        </w:rPr>
        <w:t xml:space="preserve"> </w:t>
      </w:r>
      <w:r w:rsidRPr="0054612D">
        <w:t>Als benaderingswijze zet presentie zich af tegen de werkwijze van meer reguliere voorzieningen en is daarom ook andere waarden toegedaan (Baart, 2006, p. 284).</w:t>
      </w:r>
      <w:r w:rsidRPr="0054612D">
        <w:rPr>
          <w:color w:val="FF0000"/>
        </w:rPr>
        <w:t xml:space="preserve"> </w:t>
      </w:r>
    </w:p>
    <w:p w:rsidR="00252E49" w:rsidRPr="0054612D" w:rsidRDefault="00252E49" w:rsidP="0054612D">
      <w:pPr>
        <w:pStyle w:val="Geenafstand"/>
        <w:jc w:val="both"/>
      </w:pPr>
      <w:r w:rsidRPr="0054612D">
        <w:t>Presentie beoogt het goede leven tot stand te brengen wat geconcretiseerd kan worden in vijf waarden:</w:t>
      </w:r>
    </w:p>
    <w:p w:rsidR="00252E49" w:rsidRPr="0054612D" w:rsidRDefault="00252E49" w:rsidP="0054612D">
      <w:pPr>
        <w:pStyle w:val="Geenafstand"/>
        <w:jc w:val="both"/>
      </w:pPr>
      <w:r w:rsidRPr="0054612D">
        <w:t>Vrede met jezelf hebben</w:t>
      </w:r>
    </w:p>
    <w:p w:rsidR="00252E49" w:rsidRPr="0054612D" w:rsidRDefault="00252E49" w:rsidP="0054612D">
      <w:pPr>
        <w:pStyle w:val="Geenafstand"/>
        <w:jc w:val="both"/>
      </w:pPr>
      <w:r w:rsidRPr="0054612D">
        <w:t>Bij anderen horen</w:t>
      </w:r>
    </w:p>
    <w:p w:rsidR="00252E49" w:rsidRPr="0054612D" w:rsidRDefault="00252E49" w:rsidP="0054612D">
      <w:pPr>
        <w:pStyle w:val="Geenafstand"/>
        <w:jc w:val="both"/>
      </w:pPr>
      <w:r w:rsidRPr="0054612D">
        <w:t>Een zinvolle toekomst zien</w:t>
      </w:r>
    </w:p>
    <w:p w:rsidR="00252E49" w:rsidRPr="0054612D" w:rsidRDefault="00252E49" w:rsidP="0054612D">
      <w:pPr>
        <w:pStyle w:val="Geenafstand"/>
        <w:jc w:val="both"/>
      </w:pPr>
      <w:r w:rsidRPr="0054612D">
        <w:t>Invloed en rechten hebben</w:t>
      </w:r>
    </w:p>
    <w:p w:rsidR="00252E49" w:rsidRPr="0054612D" w:rsidRDefault="00252E49" w:rsidP="0054612D">
      <w:pPr>
        <w:pStyle w:val="Geenafstand"/>
        <w:jc w:val="both"/>
      </w:pPr>
      <w:r w:rsidRPr="0054612D">
        <w:t>Je leven nuttig weten (Baart, 2006, p. 629)</w:t>
      </w:r>
    </w:p>
    <w:p w:rsidR="00252E49" w:rsidRPr="0054612D" w:rsidRDefault="00252E49" w:rsidP="0054612D">
      <w:pPr>
        <w:pStyle w:val="Geenafstand"/>
        <w:jc w:val="both"/>
      </w:pPr>
    </w:p>
    <w:p w:rsidR="00252E49" w:rsidRPr="0054612D" w:rsidRDefault="00252E49" w:rsidP="0054612D">
      <w:pPr>
        <w:pStyle w:val="Geenafstand"/>
        <w:jc w:val="both"/>
        <w:rPr>
          <w:highlight w:val="yellow"/>
        </w:rPr>
      </w:pPr>
      <w:r w:rsidRPr="0054612D">
        <w:t xml:space="preserve">De theorie zou echter niet begrepen worden als men er vanuit gaat dat de opbrengst slechts uit de realisatie van deze genoemde waarden zou bestaan. Het gaat niet louter om bestrijding van problemen. Het gaat om het realiseren van potenties, vooral zelfontplooiing. Die is te bereiken doordat presentiebeoefenaars het zelf ook uithouden in de benarde omstandigheden waarin ze vaak werken en daarin dus zelf ook mogelijkheden voor zelfontplooiing zoeken en vinden. </w:t>
      </w:r>
    </w:p>
    <w:p w:rsidR="00252E49" w:rsidRPr="0054612D" w:rsidRDefault="00252E49" w:rsidP="0054612D">
      <w:pPr>
        <w:pStyle w:val="Geenafstand"/>
        <w:jc w:val="both"/>
      </w:pPr>
    </w:p>
    <w:p w:rsidR="00252E49" w:rsidRPr="00703BCF" w:rsidRDefault="00252E49" w:rsidP="0054612D">
      <w:pPr>
        <w:pStyle w:val="Geenafstand"/>
        <w:jc w:val="both"/>
        <w:rPr>
          <w:u w:val="single"/>
        </w:rPr>
      </w:pPr>
      <w:r w:rsidRPr="00703BCF">
        <w:rPr>
          <w:u w:val="single"/>
        </w:rPr>
        <w:t>2.12  Voor wie is presentie?</w:t>
      </w:r>
    </w:p>
    <w:p w:rsidR="00252E49" w:rsidRPr="0054612D" w:rsidRDefault="00252E49" w:rsidP="0054612D">
      <w:pPr>
        <w:pStyle w:val="Geenafstand"/>
        <w:jc w:val="both"/>
      </w:pPr>
    </w:p>
    <w:p w:rsidR="00252E49" w:rsidRPr="0054612D" w:rsidRDefault="00252E49" w:rsidP="0054612D">
      <w:pPr>
        <w:pStyle w:val="Geenafstand"/>
        <w:jc w:val="both"/>
      </w:pPr>
      <w:r w:rsidRPr="0054612D">
        <w:t xml:space="preserve">In een artikel van ‘GGD-nieuws’ schrijft Kal (2002) het volgende over de specifieke doelgroep van de presentiebenadering: </w:t>
      </w:r>
    </w:p>
    <w:p w:rsidR="00252E49" w:rsidRPr="0054612D" w:rsidRDefault="00252E49" w:rsidP="0054612D">
      <w:pPr>
        <w:pStyle w:val="Geenafstand"/>
        <w:jc w:val="both"/>
      </w:pPr>
    </w:p>
    <w:p w:rsidR="00252E49" w:rsidRPr="0054612D" w:rsidRDefault="00252E49" w:rsidP="0054612D">
      <w:pPr>
        <w:pStyle w:val="Geenafstand"/>
        <w:jc w:val="both"/>
      </w:pPr>
      <w:r w:rsidRPr="0054612D">
        <w:t xml:space="preserve">Kwetsbare groepen - In het voorgaande wordt regelmatig over sociaal overbodige mensen gesproken. De mensen hebben vooral het gevoel dat ze sociaal overbodig zijn. Een andere benaming is ‘kwetsbare mensen’. De presentiebenadering is vooral geschikt voor kwetsbare groepen. Wie worden hiermee bedoeld? </w:t>
      </w:r>
    </w:p>
    <w:p w:rsidR="00252E49" w:rsidRPr="0054612D" w:rsidRDefault="00252E49" w:rsidP="0054612D">
      <w:pPr>
        <w:pStyle w:val="Geenafstand"/>
        <w:jc w:val="both"/>
      </w:pPr>
      <w:r w:rsidRPr="0054612D">
        <w:t xml:space="preserve">Kwetsbaar is hij of zij die gemakkelijk gekwetst kan worden. Kwetsbaar zijn zij die in een positie verkeren waarin verliezen dubbel tellen. Kwetsbaar zijn mensen die in een sociaal isolement verkeren of hierin dreigen te geraken. Kwetsbaar zijn mensen die niet beschikken over voldoende hulpbronnen om bepaalde moeilijkheden en tegenslagen te overwinnen. Kwetsbaar zijn mensen die hun leven niet op een door hen gewenste manier vorm kunnen geven. Kwetsbare mensen ondervinden op verschillende terreinen ernstige problemen, bijvoorbeeld op het gebied van huisvesting, werk, inkomen, dagbesteding en sociale contacten. Men lijdt aan de eigen ‘abnormaliteit’ en de ‘normaliteit’ van de samenleving. </w:t>
      </w:r>
    </w:p>
    <w:p w:rsidR="00252E49" w:rsidRPr="0054612D" w:rsidRDefault="00252E49" w:rsidP="0054612D">
      <w:pPr>
        <w:pStyle w:val="Geenafstand"/>
        <w:jc w:val="both"/>
      </w:pPr>
      <w:r w:rsidRPr="0054612D">
        <w:t xml:space="preserve">Hoewel velen uit de kwetsbare groepen graag ‘lid van de wereld’ zouden willen worden, blijven ze binnen omdat het buiten zeer doet. Kwetsbare groepen lijden aan armoede, gekte, verslaving, handicaps, het buitenlander-zijn, maar vaak ook aan de maatschappelijke reacties daarop. Deze kwetsbaarheid gaat niet alleen over individuen. Het gaat ook om kwetsbare systemen. Gezinnen met meervoudige problematiek wat zijn weerslag heeft op het functioneren van het hele systeem. Zoals eerder aangegeven zijn er ook kwetsbare mensen onder welgestelden. Ook daar is vaak psychische armoede of, ondanks veel persoonlijke contacten en een groot netwerk, eenzaamheid. </w:t>
      </w:r>
    </w:p>
    <w:p w:rsidR="00252E49" w:rsidRPr="00703BCF" w:rsidRDefault="00252E49" w:rsidP="0054612D">
      <w:pPr>
        <w:pStyle w:val="Geenafstand"/>
        <w:jc w:val="both"/>
        <w:rPr>
          <w:u w:val="single"/>
        </w:rPr>
      </w:pPr>
    </w:p>
    <w:p w:rsidR="00252E49" w:rsidRPr="00703BCF" w:rsidRDefault="00252E49" w:rsidP="0054612D">
      <w:pPr>
        <w:pStyle w:val="Geenafstand"/>
        <w:jc w:val="both"/>
        <w:rPr>
          <w:u w:val="single"/>
        </w:rPr>
      </w:pPr>
      <w:r w:rsidRPr="00703BCF">
        <w:rPr>
          <w:u w:val="single"/>
        </w:rPr>
        <w:t>2.13  Benadering van kwetsbare mensen</w:t>
      </w:r>
    </w:p>
    <w:p w:rsidR="00252E49" w:rsidRPr="0054612D" w:rsidRDefault="00252E49" w:rsidP="0054612D">
      <w:pPr>
        <w:pStyle w:val="Geenafstand"/>
        <w:jc w:val="both"/>
      </w:pPr>
    </w:p>
    <w:p w:rsidR="00252E49" w:rsidRPr="0054612D" w:rsidRDefault="00252E49" w:rsidP="0054612D">
      <w:pPr>
        <w:pStyle w:val="Geenafstand"/>
        <w:jc w:val="both"/>
      </w:pPr>
      <w:r w:rsidRPr="0054612D">
        <w:t xml:space="preserve">Presentiebeoefenaars weten dat kwetsbare mensen niet te vinden zijn als zij achter een bureau blijven zitten. Belangrijk is dat ze erachter vandaan komen en zich in de leefomgeving van cliënten ophouden. Voorbeelden daarvan kunnen zijn dat ze op hangplekken van jongeren verschijnen, een patatje met hen kopen in de lokale snackbar en wat kletsen, de bingo-ochtend in het wijkcentrum bezoeken, een biljartje leggen in de coffeeshop, praten met de wijkagent of spelen met kinderen in het park. Alle mensen die ze tegenkomen zijn potentiële bruggenbouwers om sociale aansluiting van individuele cliënten te bevorderen, problemen van individuele cliënten op te lossen en richting en zin te geven aan het leven van cliënten en hun naasten. Maar ook kunnen zich onder de mensen die ze tegenkomen potentiële cliënten bevinden. </w:t>
      </w:r>
    </w:p>
    <w:p w:rsidR="00252E49" w:rsidRPr="0054612D" w:rsidRDefault="00252E49" w:rsidP="0054612D">
      <w:pPr>
        <w:pStyle w:val="Geenafstand"/>
        <w:jc w:val="both"/>
      </w:pPr>
      <w:r w:rsidRPr="0054612D">
        <w:t>Karakteristiek voor de presentiebenadering is: er zijn voor de ander, alles draait om een goede en nabije relatie; om zorg. De kern is aandacht. Daarom is ook voor het woord presentie gekozen. Hier zit het aandachtige al in. Mensen willen niet dat er over hun gedacht wordt, maar dat er aan hun gedacht wordt. In het woord ‘aan’ zit de kern. Je wilt dat iemand een betrekking met je aangaat. Het gaat er voor de werker om dat die met zijn/haar aandacht is waar de ander ook is. Je gaat als werker mee in de richting en het ritme van de ander. In het onderzoek van Andries Baart ontdekt hij dat mensen vertellen dat ze wel hulp ontvangen van</w:t>
      </w:r>
    </w:p>
    <w:p w:rsidR="00252E49" w:rsidRPr="0054612D" w:rsidRDefault="00252E49" w:rsidP="0054612D">
      <w:pPr>
        <w:pStyle w:val="Geenafstand"/>
        <w:jc w:val="both"/>
      </w:pPr>
      <w:r w:rsidRPr="0054612D">
        <w:t>professionals, maar deze leeg vinden. Er is van alles op het gebied van hulpverlening en het ziet er naar uit alsof er voor hen gezorgd wordt, maar velen voelen zich niet gehoord en geholpen. Moderne werkers moeten voldoen aan protocollen, kwaliteitseisen en productienormen. In een heleboel opzichten is dat ook goed, maar het schiet door en er is daardoor heel weinig ruimte en tijd om uit te zoeken wat iemand eigenlijk werkelijk nodig heeft en wie iemand werkelijk is. Dit gaat ten koste van de ware aandacht die een presentiebeoefenaar wel kan bieden. Het is een misverstand om te denken dat present zijn gemakkelijk is. Werkers moeten het vermogen hebben om met verstand zowel de regels serieus te nemen als aan hun laars te lappen. Presentieoefenaars moeten reflectief sturen. Rechtlijnig de regels volgen is nooit goed, maar er zomaar vanaf wijken ook niet. Presentiebeoefenaars proberen de redelijkheid van gek gedrag te begrijpen. Daarom kan de presentiebenadering voor de GGZ van bijzonder belang zijn. Als het om mensen gaat die heel gekwetst zijn, dan is het ook voor de werker van belang dat hij presentieachtig kan werken. Het is goed om recht te doen aan de gekwetstheid van de ander en er zelf niet aan onderdoor gaan. Mensen kiezen voor een mensgericht beroep vanuit de betrokkenheid bij mensen. Veel van de betrokkenheid moet in het professionele werk worden ingeleverd. Het innerlijk moet geschrapt worden. Betrokkenheid heeft, oneerbiedig gezegd, geen productiefunctie. Dat is niet goed voor de werkers en voor de klanten evenmin. De professional heeft te maken met targets en met de agenda. De presentiebenadering biedt de werkers de mogelijkheid om meer aan hun intuïtief handelen en innerlijke betrokkenheid toe te komen. Je hoort dat mensen in het werkveld in de presentiebenadering vinden waar het hen in oorsprong om te doen was. Maar het is verloren gegaan. Er is nauwelijks tijd voor, laat staan waardering. De presentiebenadering is daar aangewezen waar hele krachtige handelingsmodellen geïnstalleerd zijn in het denken van professionals. Dus hoe sterker mensen denken “Zo moet je dat doen of zo moet je dat zien.”, hoe meer de presentie iets te bieden heeft. De specialistische behandeling plaatst te veel van mensen tussen haakjes.</w:t>
      </w:r>
    </w:p>
    <w:p w:rsidR="00252E49" w:rsidRPr="0054612D" w:rsidRDefault="00252E49" w:rsidP="0054612D">
      <w:pPr>
        <w:pStyle w:val="Geenafstand"/>
        <w:jc w:val="both"/>
      </w:pPr>
    </w:p>
    <w:p w:rsidR="00252E49" w:rsidRPr="00703BCF" w:rsidRDefault="00252E49" w:rsidP="0054612D">
      <w:pPr>
        <w:pStyle w:val="Geenafstand"/>
        <w:jc w:val="both"/>
        <w:rPr>
          <w:u w:val="single"/>
        </w:rPr>
      </w:pPr>
      <w:r w:rsidRPr="00703BCF">
        <w:rPr>
          <w:u w:val="single"/>
        </w:rPr>
        <w:t>2.14  Negen elementen</w:t>
      </w:r>
    </w:p>
    <w:p w:rsidR="00252E49" w:rsidRPr="0054612D" w:rsidRDefault="00252E49" w:rsidP="0054612D">
      <w:pPr>
        <w:pStyle w:val="Geenafstand"/>
        <w:jc w:val="both"/>
      </w:pPr>
    </w:p>
    <w:p w:rsidR="00252E49" w:rsidRPr="0054612D" w:rsidRDefault="00252E49" w:rsidP="0054612D">
      <w:pPr>
        <w:pStyle w:val="Geenafstand"/>
        <w:jc w:val="both"/>
        <w:rPr>
          <w:color w:val="FF0000"/>
        </w:rPr>
      </w:pPr>
      <w:r w:rsidRPr="0054612D">
        <w:t>Andries Baart heeft zich in zijn boek ‘Een theorie van de presentie’</w:t>
      </w:r>
      <w:r w:rsidRPr="0054612D">
        <w:rPr>
          <w:i/>
          <w:iCs/>
        </w:rPr>
        <w:t xml:space="preserve"> </w:t>
      </w:r>
      <w:r w:rsidRPr="0054612D">
        <w:t>ondermeer gewijd aan de vraag waarop concrete betrokkenheid antwoordt.</w:t>
      </w:r>
      <w:r w:rsidRPr="0054612D">
        <w:rPr>
          <w:color w:val="FF0000"/>
        </w:rPr>
        <w:t xml:space="preserve"> </w:t>
      </w:r>
      <w:r w:rsidRPr="0054612D">
        <w:t>Hij komt op negen elementen (pp. 651-661). Deze elementen zijn samen te vatten in één indringende</w:t>
      </w:r>
      <w:r w:rsidRPr="0054612D">
        <w:rPr>
          <w:color w:val="FF0000"/>
        </w:rPr>
        <w:t xml:space="preserve"> </w:t>
      </w:r>
      <w:r w:rsidRPr="0054612D">
        <w:t>(vragende!) zin:</w:t>
      </w:r>
    </w:p>
    <w:p w:rsidR="00252E49" w:rsidRPr="0054612D" w:rsidRDefault="00252E49" w:rsidP="0054612D">
      <w:pPr>
        <w:pStyle w:val="Geenafstand"/>
        <w:jc w:val="both"/>
        <w:rPr>
          <w:i/>
          <w:iCs/>
        </w:rPr>
      </w:pPr>
      <w:r w:rsidRPr="0054612D">
        <w:rPr>
          <w:i/>
          <w:iCs/>
        </w:rPr>
        <w:t>Telt het (1) voor jou (2) dat dit (3) hier (4) bij mij (5) almaar weer (6) zo gaat (7), pijn doet (8) en stoppen moet (9)?</w:t>
      </w:r>
      <w:r w:rsidRPr="0054612D">
        <w:t xml:space="preserve">  </w:t>
      </w:r>
    </w:p>
    <w:p w:rsidR="00252E49" w:rsidRPr="0054612D" w:rsidRDefault="00252E49" w:rsidP="0054612D">
      <w:pPr>
        <w:pStyle w:val="Geenafstand"/>
        <w:jc w:val="both"/>
      </w:pPr>
      <w:r w:rsidRPr="0054612D">
        <w:t>Vervolgens schetst Baart een concrete verbondenheid</w:t>
      </w:r>
      <w:r w:rsidRPr="0054612D">
        <w:rPr>
          <w:i/>
          <w:iCs/>
        </w:rPr>
        <w:t xml:space="preserve"> </w:t>
      </w:r>
      <w:r w:rsidRPr="0054612D">
        <w:t>(oftewel een presentie) die deze</w:t>
      </w:r>
    </w:p>
    <w:p w:rsidR="00252E49" w:rsidRPr="0054612D" w:rsidRDefault="00252E49" w:rsidP="0054612D">
      <w:pPr>
        <w:pStyle w:val="Geenafstand"/>
        <w:jc w:val="both"/>
      </w:pPr>
      <w:r w:rsidRPr="0054612D">
        <w:t>negen elementen omvat.</w:t>
      </w:r>
    </w:p>
    <w:p w:rsidR="00252E49" w:rsidRPr="0054612D" w:rsidRDefault="00252E49" w:rsidP="0054612D">
      <w:pPr>
        <w:pStyle w:val="Geenafstand"/>
        <w:jc w:val="both"/>
      </w:pPr>
    </w:p>
    <w:p w:rsidR="00252E49" w:rsidRDefault="00252E49" w:rsidP="0054612D">
      <w:pPr>
        <w:pStyle w:val="Geenafstand"/>
        <w:jc w:val="both"/>
      </w:pPr>
    </w:p>
    <w:p w:rsidR="00252E49" w:rsidRDefault="00252E49" w:rsidP="0054612D">
      <w:pPr>
        <w:pStyle w:val="Geenafstand"/>
        <w:jc w:val="both"/>
      </w:pPr>
    </w:p>
    <w:p w:rsidR="00252E49" w:rsidRPr="0054612D" w:rsidRDefault="00252E49" w:rsidP="0054612D">
      <w:pPr>
        <w:pStyle w:val="Geenafstand"/>
        <w:jc w:val="both"/>
      </w:pPr>
      <w:r w:rsidRPr="0054612D">
        <w:t>Telt het</w:t>
      </w:r>
    </w:p>
    <w:p w:rsidR="00252E49" w:rsidRPr="0054612D" w:rsidRDefault="00252E49" w:rsidP="0054612D">
      <w:pPr>
        <w:pStyle w:val="Geenafstand"/>
        <w:jc w:val="both"/>
      </w:pPr>
    </w:p>
    <w:p w:rsidR="00252E49" w:rsidRPr="0054612D" w:rsidRDefault="00252E49" w:rsidP="0054612D">
      <w:pPr>
        <w:pStyle w:val="Geenafstand"/>
        <w:jc w:val="both"/>
      </w:pPr>
      <w:r w:rsidRPr="0054612D">
        <w:t>Dit element brengt ons meteen tot de kern van het probleem: de cliënt, die veelal beschadigd</w:t>
      </w:r>
    </w:p>
    <w:p w:rsidR="00252E49" w:rsidRPr="0054612D" w:rsidRDefault="00252E49" w:rsidP="0054612D">
      <w:pPr>
        <w:pStyle w:val="Geenafstand"/>
        <w:jc w:val="both"/>
        <w:rPr>
          <w:color w:val="FF0000"/>
        </w:rPr>
      </w:pPr>
      <w:r w:rsidRPr="0054612D">
        <w:t xml:space="preserve">of gebroken zal zijn, en vaak de ervaring opdoet dat hij er niet toe doet, vraagt: ‘telt het?’ De cliënt interesseert alleen de vraag of het telt, of het er mag zijn, of het niet weggeredeneerd wordt. (En daarmee of hijzelf telt.) </w:t>
      </w:r>
    </w:p>
    <w:p w:rsidR="00252E49" w:rsidRPr="0054612D" w:rsidRDefault="00252E49" w:rsidP="0054612D">
      <w:pPr>
        <w:pStyle w:val="Geenafstand"/>
        <w:jc w:val="both"/>
      </w:pPr>
    </w:p>
    <w:p w:rsidR="00252E49" w:rsidRPr="0054612D" w:rsidRDefault="00252E49" w:rsidP="0054612D">
      <w:pPr>
        <w:pStyle w:val="Geenafstand"/>
        <w:jc w:val="both"/>
      </w:pPr>
      <w:r w:rsidRPr="0054612D">
        <w:t>voor jou</w:t>
      </w:r>
    </w:p>
    <w:p w:rsidR="00252E49" w:rsidRPr="0054612D" w:rsidRDefault="00252E49" w:rsidP="0054612D">
      <w:pPr>
        <w:pStyle w:val="Geenafstand"/>
        <w:jc w:val="both"/>
      </w:pPr>
    </w:p>
    <w:p w:rsidR="00252E49" w:rsidRPr="0054612D" w:rsidRDefault="00252E49" w:rsidP="0054612D">
      <w:pPr>
        <w:pStyle w:val="Geenafstand"/>
        <w:jc w:val="both"/>
      </w:pPr>
      <w:r w:rsidRPr="0054612D">
        <w:t>De cliënt zoekt voor zijn ‘vraag’(tussen aanhalingstekens) een geadresseerde. Is er misschien</w:t>
      </w:r>
    </w:p>
    <w:p w:rsidR="00252E49" w:rsidRPr="0054612D" w:rsidRDefault="00252E49" w:rsidP="0054612D">
      <w:pPr>
        <w:pStyle w:val="Geenafstand"/>
        <w:jc w:val="both"/>
      </w:pPr>
      <w:r w:rsidRPr="0054612D">
        <w:t>één persoon voor wie mijn vraag geldt, voor wie mijn vraag telt, voor wie ik tel. Het gaat hier</w:t>
      </w:r>
    </w:p>
    <w:p w:rsidR="00252E49" w:rsidRPr="0054612D" w:rsidRDefault="00252E49" w:rsidP="0054612D">
      <w:pPr>
        <w:pStyle w:val="Geenafstand"/>
        <w:jc w:val="both"/>
      </w:pPr>
      <w:r w:rsidRPr="0054612D">
        <w:t>om het inzicht - stelt Baart - dat de kern van veel lijden minder het verlies, het gebrek, het</w:t>
      </w:r>
    </w:p>
    <w:p w:rsidR="00252E49" w:rsidRPr="0054612D" w:rsidRDefault="00252E49" w:rsidP="0054612D">
      <w:pPr>
        <w:pStyle w:val="Geenafstand"/>
        <w:jc w:val="both"/>
      </w:pPr>
      <w:r w:rsidRPr="0054612D">
        <w:t>kapotte of mislukte is, maar meer de eenzaamheid die daaruit resulteert. En vanuit die</w:t>
      </w:r>
    </w:p>
    <w:p w:rsidR="00252E49" w:rsidRPr="0054612D" w:rsidRDefault="00252E49" w:rsidP="0054612D">
      <w:pPr>
        <w:pStyle w:val="Geenafstand"/>
        <w:jc w:val="both"/>
      </w:pPr>
      <w:r w:rsidRPr="0054612D">
        <w:t>eenzame positie wordt ‘gevraagd’ om binding. Gevraagd wordt of het probleem waarmee de</w:t>
      </w:r>
    </w:p>
    <w:p w:rsidR="00252E49" w:rsidRPr="0054612D" w:rsidRDefault="00252E49" w:rsidP="0054612D">
      <w:pPr>
        <w:pStyle w:val="Geenafstand"/>
        <w:jc w:val="both"/>
      </w:pPr>
      <w:r w:rsidRPr="0054612D">
        <w:t>cliënt worstelt, kan worden getoond; of iemand zich erdoor laat aanspreken als mens.</w:t>
      </w:r>
    </w:p>
    <w:p w:rsidR="00252E49" w:rsidRPr="0054612D" w:rsidRDefault="00252E49" w:rsidP="0054612D">
      <w:pPr>
        <w:pStyle w:val="Geenafstand"/>
        <w:jc w:val="both"/>
      </w:pPr>
    </w:p>
    <w:p w:rsidR="00252E49" w:rsidRPr="0054612D" w:rsidRDefault="00252E49" w:rsidP="0054612D">
      <w:pPr>
        <w:pStyle w:val="Geenafstand"/>
        <w:jc w:val="both"/>
      </w:pPr>
      <w:r w:rsidRPr="0054612D">
        <w:t>dat dit</w:t>
      </w:r>
    </w:p>
    <w:p w:rsidR="00252E49" w:rsidRPr="0054612D" w:rsidRDefault="00252E49" w:rsidP="0054612D">
      <w:pPr>
        <w:pStyle w:val="Geenafstand"/>
        <w:jc w:val="both"/>
      </w:pPr>
    </w:p>
    <w:p w:rsidR="00252E49" w:rsidRPr="0054612D" w:rsidRDefault="00252E49" w:rsidP="0054612D">
      <w:pPr>
        <w:pStyle w:val="Geenafstand"/>
        <w:jc w:val="both"/>
      </w:pPr>
      <w:r w:rsidRPr="0054612D">
        <w:t>Als ik me verbind, stelt Baart, dan heeft armoede een geur of stank en kan ik het voelen. Ik</w:t>
      </w:r>
    </w:p>
    <w:p w:rsidR="00252E49" w:rsidRPr="0054612D" w:rsidRDefault="00252E49" w:rsidP="0054612D">
      <w:pPr>
        <w:pStyle w:val="Geenafstand"/>
        <w:jc w:val="both"/>
      </w:pPr>
      <w:r w:rsidRPr="0054612D">
        <w:t>kan de herrie horen en de smaak van slappe koffie proeven. Als ik me verbind is er sprake van</w:t>
      </w:r>
    </w:p>
    <w:p w:rsidR="00252E49" w:rsidRPr="0054612D" w:rsidRDefault="00252E49" w:rsidP="0054612D">
      <w:pPr>
        <w:pStyle w:val="Geenafstand"/>
        <w:jc w:val="both"/>
      </w:pPr>
      <w:r w:rsidRPr="0054612D">
        <w:t>‘dit’; het thema van de verbinding is speciaal, bijzonder en concreet. Ik verbind me niet met</w:t>
      </w:r>
    </w:p>
    <w:p w:rsidR="00252E49" w:rsidRPr="0054612D" w:rsidRDefault="00252E49" w:rsidP="0054612D">
      <w:pPr>
        <w:pStyle w:val="Geenafstand"/>
        <w:jc w:val="both"/>
      </w:pPr>
      <w:r w:rsidRPr="0054612D">
        <w:t>moeilijk bemiddelbaren in het algemeen, maar met die ene persoon die zoekt in de</w:t>
      </w:r>
    </w:p>
    <w:p w:rsidR="00252E49" w:rsidRPr="0054612D" w:rsidRDefault="00252E49" w:rsidP="0054612D">
      <w:pPr>
        <w:pStyle w:val="Geenafstand"/>
        <w:jc w:val="both"/>
        <w:rPr>
          <w:color w:val="FF0000"/>
        </w:rPr>
      </w:pPr>
      <w:r w:rsidRPr="0054612D">
        <w:t>kaartenbakken van het arbeidsbureau of die tiert op sollicitatiecommissies die hem/haar geen baan aanbieden.</w:t>
      </w:r>
    </w:p>
    <w:p w:rsidR="00252E49" w:rsidRPr="0054612D" w:rsidRDefault="00252E49" w:rsidP="0054612D">
      <w:pPr>
        <w:pStyle w:val="Geenafstand"/>
        <w:jc w:val="both"/>
      </w:pPr>
    </w:p>
    <w:p w:rsidR="00252E49" w:rsidRPr="0054612D" w:rsidRDefault="00252E49" w:rsidP="0054612D">
      <w:pPr>
        <w:pStyle w:val="Geenafstand"/>
        <w:jc w:val="both"/>
      </w:pPr>
      <w:r w:rsidRPr="0054612D">
        <w:t>hier</w:t>
      </w:r>
    </w:p>
    <w:p w:rsidR="00252E49" w:rsidRPr="0054612D" w:rsidRDefault="00252E49" w:rsidP="0054612D">
      <w:pPr>
        <w:pStyle w:val="Geenafstand"/>
        <w:jc w:val="both"/>
      </w:pPr>
    </w:p>
    <w:p w:rsidR="00252E49" w:rsidRPr="0054612D" w:rsidRDefault="00252E49" w:rsidP="0054612D">
      <w:pPr>
        <w:pStyle w:val="Geenafstand"/>
        <w:jc w:val="both"/>
      </w:pPr>
      <w:r w:rsidRPr="0054612D">
        <w:t>In de hele presentietheorie staat dit centraal: de toewending tot de ander. Er wordt naar hem/haar toegegaan. Dat is de plek waar het speelt en dat is ook de enige plek waar iemand begrepen kan worden in zijn/haar lijden; waar de context van dat lijden begrepen kan worden. De toewending tot de ander is de voorwaarde waarop een leefwereldbenadering gestalte kan krijgen.</w:t>
      </w:r>
    </w:p>
    <w:p w:rsidR="00252E49" w:rsidRPr="0054612D" w:rsidRDefault="00252E49" w:rsidP="0054612D">
      <w:pPr>
        <w:pStyle w:val="Geenafstand"/>
        <w:jc w:val="both"/>
      </w:pPr>
    </w:p>
    <w:p w:rsidR="00252E49" w:rsidRPr="0054612D" w:rsidRDefault="00252E49" w:rsidP="0054612D">
      <w:pPr>
        <w:pStyle w:val="Geenafstand"/>
        <w:jc w:val="both"/>
      </w:pPr>
      <w:r w:rsidRPr="0054612D">
        <w:t>bij/aan mij</w:t>
      </w:r>
    </w:p>
    <w:p w:rsidR="00252E49" w:rsidRPr="0054612D" w:rsidRDefault="00252E49" w:rsidP="0054612D">
      <w:pPr>
        <w:pStyle w:val="Geenafstand"/>
        <w:jc w:val="both"/>
        <w:rPr>
          <w:i/>
          <w:iCs/>
        </w:rPr>
      </w:pPr>
    </w:p>
    <w:p w:rsidR="00252E49" w:rsidRPr="0054612D" w:rsidRDefault="00252E49" w:rsidP="0054612D">
      <w:pPr>
        <w:pStyle w:val="Geenafstand"/>
        <w:jc w:val="both"/>
      </w:pPr>
      <w:r w:rsidRPr="0054612D">
        <w:t>Er is een probleem dat kleeft aan een concreet subject. Het subject lijdt. Er is iemand die een</w:t>
      </w:r>
    </w:p>
    <w:p w:rsidR="00252E49" w:rsidRPr="0054612D" w:rsidRDefault="00252E49" w:rsidP="0054612D">
      <w:pPr>
        <w:pStyle w:val="Geenafstand"/>
        <w:jc w:val="both"/>
      </w:pPr>
      <w:r w:rsidRPr="0054612D">
        <w:t>probleem beleeft, die het verduurt. Een sociaal probleem is altijd een pijn van iemand in het</w:t>
      </w:r>
    </w:p>
    <w:p w:rsidR="00252E49" w:rsidRPr="0054612D" w:rsidRDefault="00252E49" w:rsidP="0054612D">
      <w:pPr>
        <w:pStyle w:val="Geenafstand"/>
        <w:jc w:val="both"/>
        <w:rPr>
          <w:color w:val="FF0000"/>
        </w:rPr>
      </w:pPr>
      <w:r w:rsidRPr="0054612D">
        <w:t xml:space="preserve">bijzonder. Elke pijn kent een ‘ik-zegger’. </w:t>
      </w:r>
    </w:p>
    <w:p w:rsidR="00252E49" w:rsidRPr="0054612D" w:rsidRDefault="00252E49" w:rsidP="0054612D">
      <w:pPr>
        <w:pStyle w:val="Geenafstand"/>
        <w:jc w:val="both"/>
      </w:pPr>
    </w:p>
    <w:p w:rsidR="00252E49" w:rsidRPr="0054612D" w:rsidRDefault="00252E49" w:rsidP="0054612D">
      <w:pPr>
        <w:pStyle w:val="Geenafstand"/>
        <w:jc w:val="both"/>
        <w:rPr>
          <w:i/>
          <w:iCs/>
        </w:rPr>
      </w:pPr>
      <w:r w:rsidRPr="0054612D">
        <w:t xml:space="preserve">      6/7. almaar weer zo</w:t>
      </w:r>
      <w:r w:rsidRPr="0054612D">
        <w:rPr>
          <w:i/>
          <w:iCs/>
        </w:rPr>
        <w:t xml:space="preserve"> </w:t>
      </w:r>
      <w:r w:rsidRPr="0054612D">
        <w:t>gaat</w:t>
      </w:r>
    </w:p>
    <w:p w:rsidR="00252E49" w:rsidRPr="0054612D" w:rsidRDefault="00252E49" w:rsidP="0054612D">
      <w:pPr>
        <w:pStyle w:val="Geenafstand"/>
        <w:jc w:val="both"/>
        <w:rPr>
          <w:i/>
          <w:iCs/>
        </w:rPr>
      </w:pPr>
    </w:p>
    <w:p w:rsidR="00252E49" w:rsidRPr="0054612D" w:rsidRDefault="00252E49" w:rsidP="0054612D">
      <w:pPr>
        <w:pStyle w:val="Geenafstand"/>
        <w:jc w:val="both"/>
      </w:pPr>
      <w:r w:rsidRPr="0054612D">
        <w:t>Het gaat bijna om een verzuchting. Problemen hebben kop noch staart, ze zijn ongeordend,</w:t>
      </w:r>
    </w:p>
    <w:p w:rsidR="00252E49" w:rsidRPr="0054612D" w:rsidRDefault="00252E49" w:rsidP="0054612D">
      <w:pPr>
        <w:pStyle w:val="Geenafstand"/>
        <w:jc w:val="both"/>
      </w:pPr>
      <w:r w:rsidRPr="0054612D">
        <w:t>lopen dooreen, zijn verbonden met verhalen, verbonden aan omstandigheden en ze zijn ‘ingewikkeld’. Er is geen overzicht of overzichtelijkheid. Het gaat vanzelf zo, en de cliënt heeft er geen vat op.</w:t>
      </w:r>
    </w:p>
    <w:p w:rsidR="00252E49" w:rsidRPr="0054612D" w:rsidRDefault="00252E49" w:rsidP="0054612D">
      <w:pPr>
        <w:pStyle w:val="Geenafstand"/>
        <w:jc w:val="both"/>
      </w:pPr>
    </w:p>
    <w:p w:rsidR="00252E49" w:rsidRPr="0054612D" w:rsidRDefault="00252E49" w:rsidP="0054612D">
      <w:pPr>
        <w:pStyle w:val="Geenafstand"/>
        <w:jc w:val="both"/>
      </w:pPr>
      <w:r w:rsidRPr="0054612D">
        <w:t xml:space="preserve">      8/9. pijn doet en moet stoppen</w:t>
      </w:r>
    </w:p>
    <w:p w:rsidR="00252E49" w:rsidRPr="0054612D" w:rsidRDefault="00252E49" w:rsidP="0054612D">
      <w:pPr>
        <w:pStyle w:val="Geenafstand"/>
        <w:jc w:val="both"/>
        <w:rPr>
          <w:i/>
          <w:iCs/>
        </w:rPr>
      </w:pPr>
    </w:p>
    <w:p w:rsidR="00252E49" w:rsidRPr="0054612D" w:rsidRDefault="00252E49" w:rsidP="0054612D">
      <w:pPr>
        <w:pStyle w:val="Geenafstand"/>
        <w:jc w:val="both"/>
      </w:pPr>
      <w:r w:rsidRPr="0054612D">
        <w:t>En dan deelt de ander zijn ‘vraag’ mee: Het doet pijn en moet stoppen. Er ligt een verzoek:</w:t>
      </w:r>
    </w:p>
    <w:p w:rsidR="00252E49" w:rsidRPr="0054612D" w:rsidRDefault="00252E49" w:rsidP="0054612D">
      <w:pPr>
        <w:pStyle w:val="Geenafstand"/>
        <w:jc w:val="both"/>
      </w:pPr>
      <w:r w:rsidRPr="0054612D">
        <w:t>Help me om het te stoppen.</w:t>
      </w:r>
    </w:p>
    <w:p w:rsidR="00252E49" w:rsidRPr="00703BCF" w:rsidRDefault="00252E49" w:rsidP="0054612D">
      <w:pPr>
        <w:pStyle w:val="Geenafstand"/>
        <w:jc w:val="both"/>
        <w:rPr>
          <w:u w:val="single"/>
        </w:rPr>
      </w:pPr>
      <w:r w:rsidRPr="00703BCF">
        <w:rPr>
          <w:u w:val="single"/>
        </w:rPr>
        <w:t xml:space="preserve">2.15  Christelijk perspectief    </w:t>
      </w:r>
    </w:p>
    <w:p w:rsidR="00252E49" w:rsidRDefault="00252E49" w:rsidP="0054612D">
      <w:pPr>
        <w:pStyle w:val="Geenafstand"/>
        <w:jc w:val="both"/>
      </w:pPr>
    </w:p>
    <w:p w:rsidR="00252E49" w:rsidRPr="0054612D" w:rsidRDefault="00252E49" w:rsidP="0054612D">
      <w:pPr>
        <w:pStyle w:val="Geenafstand"/>
        <w:jc w:val="both"/>
      </w:pPr>
      <w:r w:rsidRPr="0054612D">
        <w:t xml:space="preserve">Vanwege de christelijke identiteit van opdrachtgever HdS volgt hierna een onderbouwing van de presentietheorie vanuit christelijk perspectief gezien. </w:t>
      </w:r>
    </w:p>
    <w:p w:rsidR="00252E49" w:rsidRPr="0054612D" w:rsidRDefault="00252E49" w:rsidP="0054612D">
      <w:pPr>
        <w:pStyle w:val="Geenafstand"/>
        <w:jc w:val="both"/>
      </w:pPr>
      <w:r w:rsidRPr="0054612D">
        <w:t xml:space="preserve">In 1996 beschreef S. Stoppels in zijn boek ‘Gastvrijheid. Het inloopcentrum als vorm van kerkelijke presentie’ op treffende wijze acht kenmerken van de theologisch geïnterpreteerde presentiebenadering: </w:t>
      </w:r>
    </w:p>
    <w:p w:rsidR="00252E49" w:rsidRPr="0054612D" w:rsidRDefault="00252E49" w:rsidP="0054612D">
      <w:pPr>
        <w:pStyle w:val="Geenafstand"/>
        <w:jc w:val="both"/>
      </w:pPr>
      <w:r w:rsidRPr="0054612D">
        <w:t>God met ons – Presentie betekent steeds: Gods ‘er-zijn-voor-mensen’; incarnatorisch gedacht.</w:t>
      </w:r>
    </w:p>
    <w:p w:rsidR="00252E49" w:rsidRPr="0054612D" w:rsidRDefault="00252E49" w:rsidP="0054612D">
      <w:pPr>
        <w:pStyle w:val="Geenafstand"/>
        <w:jc w:val="both"/>
      </w:pPr>
      <w:r w:rsidRPr="0054612D">
        <w:t>God voor ons uit – Gods presentie in de wereld is niet het resultaat van kerkelijke inspanning, maar vraagt de kerk dáár te zijn waar God reeds is.</w:t>
      </w:r>
    </w:p>
    <w:p w:rsidR="00252E49" w:rsidRPr="0054612D" w:rsidRDefault="00252E49" w:rsidP="0054612D">
      <w:pPr>
        <w:pStyle w:val="Geenafstand"/>
        <w:jc w:val="both"/>
      </w:pPr>
      <w:r w:rsidRPr="0054612D">
        <w:t>mensen zijn subject – De presentie staat in het teken van ontvoogding en belangenloosheid en appelleert aan het ‘subject-zijn’ van mensen.</w:t>
      </w:r>
    </w:p>
    <w:p w:rsidR="00252E49" w:rsidRPr="0054612D" w:rsidRDefault="00252E49" w:rsidP="0054612D">
      <w:pPr>
        <w:pStyle w:val="Geenafstand"/>
        <w:jc w:val="both"/>
      </w:pPr>
      <w:r w:rsidRPr="0054612D">
        <w:t xml:space="preserve">gericht op humanisering – Op individueel en collectief niveau is de presentie gericht op de (politieke) ontplooiing van mensen. </w:t>
      </w:r>
    </w:p>
    <w:p w:rsidR="00252E49" w:rsidRPr="0054612D" w:rsidRDefault="00252E49" w:rsidP="0054612D">
      <w:pPr>
        <w:pStyle w:val="Geenafstand"/>
        <w:jc w:val="both"/>
      </w:pPr>
      <w:r w:rsidRPr="0054612D">
        <w:t xml:space="preserve">dialogische aard – eerder (communicatief) </w:t>
      </w:r>
      <w:r w:rsidRPr="0054612D">
        <w:rPr>
          <w:i/>
          <w:iCs/>
        </w:rPr>
        <w:t xml:space="preserve">vanuit </w:t>
      </w:r>
      <w:r w:rsidRPr="0054612D">
        <w:t xml:space="preserve">het evangelie onder de mensen zijn dan (verkondigend) </w:t>
      </w:r>
      <w:r w:rsidRPr="0054612D">
        <w:rPr>
          <w:i/>
          <w:iCs/>
        </w:rPr>
        <w:t xml:space="preserve">met </w:t>
      </w:r>
      <w:r w:rsidRPr="0054612D">
        <w:t xml:space="preserve">het evangelie. </w:t>
      </w:r>
    </w:p>
    <w:p w:rsidR="00252E49" w:rsidRPr="0054612D" w:rsidRDefault="00252E49" w:rsidP="0054612D">
      <w:pPr>
        <w:pStyle w:val="Geenafstand"/>
        <w:jc w:val="both"/>
      </w:pPr>
      <w:r w:rsidRPr="0054612D">
        <w:t xml:space="preserve">denken vanuit Rijk Gods – Presentie denkt contextueel, niet volgens het schema ‘God-kerk-wereld’ maar ‘God-wereld-kerk’. </w:t>
      </w:r>
    </w:p>
    <w:p w:rsidR="00252E49" w:rsidRPr="0054612D" w:rsidRDefault="00252E49" w:rsidP="0054612D">
      <w:pPr>
        <w:pStyle w:val="Geenafstand"/>
        <w:jc w:val="both"/>
      </w:pPr>
      <w:r w:rsidRPr="0054612D">
        <w:t>Contra differentiëring – De presentie doorbreekt de sterke middenklasse-oriëntatie van kerken en zoekt bewust de door kerken verwaarloosde levensgebieden. (Betrokkenheid vanuit chr. geloof – kerk en Molukkers)</w:t>
      </w:r>
    </w:p>
    <w:p w:rsidR="00252E49" w:rsidRPr="0054612D" w:rsidRDefault="00252E49" w:rsidP="0054612D">
      <w:pPr>
        <w:pStyle w:val="Geenafstand"/>
        <w:jc w:val="both"/>
      </w:pPr>
      <w:r w:rsidRPr="0054612D">
        <w:t>Gericht op samenwerking – Humanisering als doel nodigt uit tot de vorming van brede coalities van allen die dat doel willen dienen. (Bronveld)</w:t>
      </w:r>
    </w:p>
    <w:p w:rsidR="00252E49" w:rsidRPr="0054612D" w:rsidRDefault="00252E49" w:rsidP="0054612D">
      <w:pPr>
        <w:pStyle w:val="Geenafstand"/>
        <w:jc w:val="both"/>
      </w:pPr>
    </w:p>
    <w:p w:rsidR="00252E49" w:rsidRPr="0054612D" w:rsidRDefault="00252E49" w:rsidP="0054612D">
      <w:pPr>
        <w:pStyle w:val="Geenafstand"/>
        <w:jc w:val="both"/>
      </w:pPr>
      <w:r w:rsidRPr="0054612D">
        <w:t xml:space="preserve">De onderzoekers onderschrijven wat Baart (2006) beweert over de plaats van de presentiebenadering in kerken. Hoewel veel mensen weten dat de presentiebenadering een benadering is die veel meer toegepast zou moeten worden, wordt er net als bij de sector zorg en welzijn ook vanuit kerken te weinig tijd, geld en waardering aan gegeven. De benadering lijkt aan de ene kant een vorm van kritiek te zijn op de gebruikelijke gang van zaken, omdat er veranderingen voorgesteld worden. Er wordt gewezen op een menselijk verlangen dat vaak niet vervuld wordt. Het geweten wordt op een bepaalde manier aangesproken en velen weten hier niet goed raad mee (pp. 785-786). </w:t>
      </w:r>
    </w:p>
    <w:p w:rsidR="00252E49" w:rsidRPr="0054612D" w:rsidRDefault="00252E49" w:rsidP="0054612D">
      <w:pPr>
        <w:pStyle w:val="Geenafstand"/>
        <w:jc w:val="both"/>
      </w:pPr>
    </w:p>
    <w:p w:rsidR="00252E49" w:rsidRDefault="00252E49" w:rsidP="0054612D">
      <w:pPr>
        <w:pStyle w:val="Geenafstand"/>
        <w:jc w:val="both"/>
        <w:rPr>
          <w:u w:val="single"/>
        </w:rPr>
      </w:pPr>
    </w:p>
    <w:p w:rsidR="00252E49" w:rsidRDefault="00252E49" w:rsidP="0054612D">
      <w:pPr>
        <w:pStyle w:val="Geenafstand"/>
        <w:jc w:val="both"/>
        <w:rPr>
          <w:u w:val="single"/>
        </w:rPr>
      </w:pPr>
    </w:p>
    <w:p w:rsidR="00252E49" w:rsidRDefault="00252E49" w:rsidP="0054612D">
      <w:pPr>
        <w:pStyle w:val="Geenafstand"/>
        <w:jc w:val="both"/>
        <w:rPr>
          <w:u w:val="single"/>
        </w:rPr>
      </w:pPr>
    </w:p>
    <w:p w:rsidR="00252E49" w:rsidRPr="00703BCF" w:rsidRDefault="00252E49" w:rsidP="0054612D">
      <w:pPr>
        <w:pStyle w:val="Geenafstand"/>
        <w:jc w:val="both"/>
        <w:rPr>
          <w:u w:val="single"/>
        </w:rPr>
      </w:pPr>
      <w:r w:rsidRPr="00703BCF">
        <w:rPr>
          <w:u w:val="single"/>
        </w:rPr>
        <w:t xml:space="preserve">2.16  Voor- en nadelen </w:t>
      </w:r>
    </w:p>
    <w:p w:rsidR="00252E49" w:rsidRPr="0054612D" w:rsidRDefault="00252E49" w:rsidP="0054612D">
      <w:pPr>
        <w:pStyle w:val="Geenafstand"/>
        <w:jc w:val="both"/>
      </w:pPr>
    </w:p>
    <w:p w:rsidR="00252E49" w:rsidRPr="0054612D" w:rsidRDefault="00252E49" w:rsidP="0054612D">
      <w:pPr>
        <w:pStyle w:val="Geenafstand"/>
        <w:jc w:val="both"/>
      </w:pPr>
      <w:r w:rsidRPr="0054612D">
        <w:t xml:space="preserve">De omstreden rol staat voor de spanning tussen enerzijds nabijheid aan cliënten en anderzijds het nuchtere feit dat hulpverleners functionarissen binnen een voorziening zijn. In de ‘gewone’ hulpverlening wordt een grote distantie tussen hulpverleners en cliënten gepredikt. Nabijheid zou cliënten in de war maken en/of ze zouden er misbruik van maken en/of ze raken te zeer aan de hulpverlener gehecht. Menige hulpverlener en opleider zal de wenkbrauwen fronsen: cliënten bij je thuis uitnodigen, met cliënten wat drinken op een terras, je in je vrije tijd laten aanklampen, over jezelf praten? ………. Als de betrachte afstandelijkheid onwerkbaar blijkt, is de inzet van de hulpverleners nutteloos en dus ver verwijderd geraakt van zakelijk denken in termen van rendement. Als hulpverleners in een energieverspillend spoor blijven hangen, dan zien we dat als verzakelijking. Ze hebben een bepaald productiemodel en cliënten zijn ‘dingen’ die daarin moeten passen (Brinkman, 2004, pp. 68-69). </w:t>
      </w:r>
    </w:p>
    <w:p w:rsidR="00252E49" w:rsidRPr="0054612D" w:rsidRDefault="00252E49" w:rsidP="0054612D">
      <w:pPr>
        <w:pStyle w:val="Geenafstand"/>
        <w:jc w:val="both"/>
        <w:rPr>
          <w:color w:val="FF0000"/>
        </w:rPr>
      </w:pPr>
    </w:p>
    <w:p w:rsidR="00252E49" w:rsidRPr="0054612D" w:rsidRDefault="00252E49" w:rsidP="0054612D">
      <w:pPr>
        <w:pStyle w:val="Geenafstand"/>
        <w:jc w:val="both"/>
      </w:pPr>
      <w:r w:rsidRPr="0054612D">
        <w:t>De kritiek op de presentiebenadering is dan ook dat het te vrijblijvend is, dat resultaten niet meetbaar zijn en dat het een hele kostbare vorm van hulpverlenen is die geen begrenzingen heeft en weinig verantwoording verschuldigd is. Volgens Brinkman (2004) is de omstreden rol van een presentiebeoefenaar onmiskenbaar een zoektocht naar grenzen in de omgang tussen cliënten en hulpverleners (p. 69). Genoemde auteur somt daarbij een aantal competenties op waarover hulpverleners in deze rol dienen te beschikken:</w:t>
      </w:r>
    </w:p>
    <w:p w:rsidR="00252E49" w:rsidRPr="0054612D" w:rsidRDefault="00252E49" w:rsidP="0054612D">
      <w:pPr>
        <w:pStyle w:val="Geenafstand"/>
        <w:jc w:val="both"/>
      </w:pPr>
      <w:r w:rsidRPr="0054612D">
        <w:t>-       Zich bewust kunnen zijn vanuit welke positie ze handelen in de omgang</w:t>
      </w:r>
    </w:p>
    <w:p w:rsidR="00252E49" w:rsidRPr="0054612D" w:rsidRDefault="00252E49" w:rsidP="0054612D">
      <w:pPr>
        <w:pStyle w:val="Geenafstand"/>
        <w:jc w:val="both"/>
      </w:pPr>
      <w:r w:rsidRPr="0054612D">
        <w:t xml:space="preserve">        met de cliënt.</w:t>
      </w:r>
    </w:p>
    <w:p w:rsidR="00252E49" w:rsidRPr="0054612D" w:rsidRDefault="00252E49" w:rsidP="0054612D">
      <w:pPr>
        <w:pStyle w:val="Geenafstand"/>
        <w:jc w:val="both"/>
      </w:pPr>
      <w:r w:rsidRPr="0054612D">
        <w:t>-       Zich creatief en flexibel kunnen opstellen in de omgang met een cliënt.</w:t>
      </w:r>
    </w:p>
    <w:p w:rsidR="00252E49" w:rsidRPr="0054612D" w:rsidRDefault="00252E49" w:rsidP="0054612D">
      <w:pPr>
        <w:pStyle w:val="Geenafstand"/>
        <w:jc w:val="both"/>
      </w:pPr>
      <w:r w:rsidRPr="0054612D">
        <w:t>-       Voorop blijven stellen dat het om de bevordering van kwaliteit</w:t>
      </w:r>
    </w:p>
    <w:p w:rsidR="00252E49" w:rsidRPr="0054612D" w:rsidRDefault="00252E49" w:rsidP="0054612D">
      <w:pPr>
        <w:pStyle w:val="Geenafstand"/>
        <w:jc w:val="both"/>
      </w:pPr>
      <w:r w:rsidRPr="0054612D">
        <w:t xml:space="preserve">        van leven van de cliënt gaat; de rol van hulp-en dienstverlener kunnen</w:t>
      </w:r>
    </w:p>
    <w:p w:rsidR="00252E49" w:rsidRPr="0054612D" w:rsidRDefault="00252E49" w:rsidP="0054612D">
      <w:pPr>
        <w:pStyle w:val="Geenafstand"/>
        <w:jc w:val="both"/>
      </w:pPr>
      <w:r w:rsidRPr="0054612D">
        <w:t xml:space="preserve">        vasthouden.</w:t>
      </w:r>
    </w:p>
    <w:p w:rsidR="00252E49" w:rsidRPr="0054612D" w:rsidRDefault="00252E49" w:rsidP="0054612D">
      <w:pPr>
        <w:pStyle w:val="Geenafstand"/>
        <w:jc w:val="both"/>
      </w:pPr>
      <w:r w:rsidRPr="0054612D">
        <w:t>-       Eigen, strikt persoonlijke, grenzen kunnen benoemen inzake de</w:t>
      </w:r>
    </w:p>
    <w:p w:rsidR="00252E49" w:rsidRPr="0054612D" w:rsidRDefault="00252E49" w:rsidP="0054612D">
      <w:pPr>
        <w:pStyle w:val="Geenafstand"/>
        <w:jc w:val="both"/>
      </w:pPr>
      <w:r w:rsidRPr="0054612D">
        <w:t xml:space="preserve">        vermenging van het persoonlijke met het zakelijke in de omgang met de</w:t>
      </w:r>
    </w:p>
    <w:p w:rsidR="00252E49" w:rsidRPr="0054612D" w:rsidRDefault="00252E49" w:rsidP="0054612D">
      <w:pPr>
        <w:pStyle w:val="Geenafstand"/>
        <w:jc w:val="both"/>
      </w:pPr>
      <w:r w:rsidRPr="0054612D">
        <w:t xml:space="preserve">        cliënt.</w:t>
      </w:r>
    </w:p>
    <w:p w:rsidR="00252E49" w:rsidRPr="0054612D" w:rsidRDefault="00252E49" w:rsidP="0054612D">
      <w:pPr>
        <w:pStyle w:val="Geenafstand"/>
        <w:jc w:val="both"/>
      </w:pPr>
      <w:r w:rsidRPr="0054612D">
        <w:t>-       Kunnen inschatten of een cliënt de omstreden rol aankan.</w:t>
      </w:r>
    </w:p>
    <w:p w:rsidR="00252E49" w:rsidRPr="0054612D" w:rsidRDefault="00252E49" w:rsidP="0054612D">
      <w:pPr>
        <w:pStyle w:val="Geenafstand"/>
        <w:jc w:val="both"/>
      </w:pPr>
      <w:r w:rsidRPr="0054612D">
        <w:t>-       Kunnen blijven communiceren met cliënten en collega’s over de</w:t>
      </w:r>
    </w:p>
    <w:p w:rsidR="00252E49" w:rsidRPr="0054612D" w:rsidRDefault="00252E49" w:rsidP="0054612D">
      <w:pPr>
        <w:pStyle w:val="Geenafstand"/>
        <w:jc w:val="both"/>
      </w:pPr>
      <w:r w:rsidRPr="0054612D">
        <w:t xml:space="preserve">        betrachte afstand en nabijheid.</w:t>
      </w:r>
    </w:p>
    <w:p w:rsidR="00252E49" w:rsidRPr="0054612D" w:rsidRDefault="00252E49" w:rsidP="0054612D">
      <w:pPr>
        <w:pStyle w:val="Geenafstand"/>
        <w:jc w:val="both"/>
      </w:pPr>
      <w:r w:rsidRPr="0054612D">
        <w:t>-       Open kunnen staan voor feedback van cliënten en collega’s en daarvan</w:t>
      </w:r>
    </w:p>
    <w:p w:rsidR="00252E49" w:rsidRPr="0054612D" w:rsidRDefault="00252E49" w:rsidP="0054612D">
      <w:pPr>
        <w:pStyle w:val="Geenafstand"/>
        <w:jc w:val="both"/>
        <w:rPr>
          <w:color w:val="FF0000"/>
        </w:rPr>
      </w:pPr>
      <w:r w:rsidRPr="0054612D">
        <w:t xml:space="preserve">        willen en kunnen leren. </w:t>
      </w:r>
    </w:p>
    <w:p w:rsidR="00252E49" w:rsidRPr="0054612D" w:rsidRDefault="00252E49" w:rsidP="0054612D">
      <w:pPr>
        <w:pStyle w:val="Geenafstand"/>
        <w:jc w:val="both"/>
        <w:rPr>
          <w:color w:val="FF0000"/>
        </w:rPr>
      </w:pPr>
    </w:p>
    <w:p w:rsidR="00252E49" w:rsidRPr="0054612D" w:rsidRDefault="00252E49" w:rsidP="0054612D">
      <w:pPr>
        <w:pStyle w:val="Geenafstand"/>
        <w:jc w:val="both"/>
      </w:pPr>
      <w:r w:rsidRPr="0054612D">
        <w:t>Voor mensen in de marge zijn de instellingen van de verzorgingsstaat van bijzonder belang. Voor velen blijken ze echter onbereikbaar. Het werk in al deze instellingen staat heden ten dage in het teken van verzakelijking en vermarkting, standaardisering en protocollering. Soms dragen deze ‘vernieuwingen’ bij aan doelmatigheid, maar er gaat ook veel verloren…………..</w:t>
      </w:r>
    </w:p>
    <w:p w:rsidR="00252E49" w:rsidRPr="0054612D" w:rsidRDefault="00252E49" w:rsidP="0054612D">
      <w:pPr>
        <w:pStyle w:val="Geenafstand"/>
        <w:jc w:val="both"/>
      </w:pPr>
      <w:r w:rsidRPr="0054612D">
        <w:t>Om de vreemde ander werkelijk te begrijpen, hem nabij te kunnen zijn en op hem in te kunnen gaan, is het soms nodig de aan de organisatie eigen interpretatiekaders op te schorten en regels te deconstrueren, juist teneinde rechtvaardig te kunnen oordelen (Kal, 2001, pp. 180-181).</w:t>
      </w:r>
    </w:p>
    <w:p w:rsidR="00252E49" w:rsidRPr="0054612D" w:rsidRDefault="00252E49" w:rsidP="0054612D">
      <w:pPr>
        <w:pStyle w:val="Geenafstand"/>
        <w:jc w:val="both"/>
      </w:pPr>
    </w:p>
    <w:p w:rsidR="00252E49" w:rsidRPr="0054612D" w:rsidRDefault="00252E49" w:rsidP="0054612D">
      <w:pPr>
        <w:pStyle w:val="Geenafstand"/>
        <w:jc w:val="both"/>
      </w:pPr>
      <w:r w:rsidRPr="0054612D">
        <w:t xml:space="preserve">Vanuit het perspectief van maakbaarheid is psychisch lijden iets wat genezen kan worden door therapie en medicatie. De pastores, die aan het onderzoek van Andries Baart (Theorie van de presentie, 2001) meewerkten, merkten bij hun werk in de oude wijken dat het genezen regelmatig niet lukt of dat het lijden weer terug komt. </w:t>
      </w:r>
    </w:p>
    <w:p w:rsidR="00252E49" w:rsidRPr="0054612D" w:rsidRDefault="00252E49" w:rsidP="0054612D">
      <w:pPr>
        <w:pStyle w:val="Geenafstand"/>
        <w:jc w:val="both"/>
      </w:pPr>
      <w:r w:rsidRPr="0054612D">
        <w:t xml:space="preserve">Voor Baart was dat aanleiding te onderzoeken waarin het werk van de pastores zich onderscheidt van dat van andere hulpverleners. Veel hulp- en dienstverleners zijn op </w:t>
      </w:r>
      <w:r w:rsidRPr="0054612D">
        <w:rPr>
          <w:i/>
          <w:iCs/>
        </w:rPr>
        <w:t>interventie</w:t>
      </w:r>
      <w:r w:rsidRPr="0054612D">
        <w:t xml:space="preserve"> gericht, terwijl de pastores meer naast de cliënt gaan staan, met hen zijn en er ook voor hen zijn. Het is niet de bedoeling van Baart om de presentiebenadering tegen die van de interventie uit te spelen. De interventiebenadering heeft ook goede kanten. Wel is Baart van mening dat de interventiebenadering een hoger presentiegehalte zou moeten hebben (Kal, 2001, p. 143). </w:t>
      </w:r>
    </w:p>
    <w:p w:rsidR="00252E49" w:rsidRPr="0054612D" w:rsidRDefault="00252E49" w:rsidP="0054612D">
      <w:pPr>
        <w:pStyle w:val="Geenafstand"/>
        <w:jc w:val="both"/>
      </w:pPr>
    </w:p>
    <w:p w:rsidR="00252E49" w:rsidRPr="00703BCF" w:rsidRDefault="00252E49" w:rsidP="0054612D">
      <w:pPr>
        <w:pStyle w:val="Geenafstand"/>
        <w:jc w:val="both"/>
        <w:rPr>
          <w:u w:val="single"/>
        </w:rPr>
      </w:pPr>
      <w:r w:rsidRPr="00703BCF">
        <w:rPr>
          <w:u w:val="single"/>
        </w:rPr>
        <w:t>2.17  Kritiek op de presentietheorie</w:t>
      </w:r>
    </w:p>
    <w:p w:rsidR="00252E49" w:rsidRPr="0054612D" w:rsidRDefault="00252E49" w:rsidP="0054612D">
      <w:pPr>
        <w:pStyle w:val="Geenafstand"/>
        <w:jc w:val="both"/>
      </w:pPr>
    </w:p>
    <w:p w:rsidR="00252E49" w:rsidRPr="0054612D" w:rsidRDefault="00252E49" w:rsidP="0054612D">
      <w:pPr>
        <w:pStyle w:val="Geenafstand"/>
        <w:jc w:val="both"/>
      </w:pPr>
      <w:r w:rsidRPr="0054612D">
        <w:t xml:space="preserve">Zoals al eerder aangegeven is er ook kritiek op de presentietheorie. Johan Bootsma (2008) heeft de presentietheorie en de presentiebenadering, zoals Baart die in 2001 had beschreven, kritisch gelezen en overdacht. Bootsma komt tot de conclusie dat de presentiebenadering niet of nauwelijks te combineren is met professioneel handelen. Volgens hem komt de echte toewijding naar de ander eigenlijk alleen uit de verf als men de methodieken en doelstellingen aan de kant kan zetten. Hij is van mening dat Baart in wezen van de presentiebenadering toch een methodiek gemaakt heeft waarmee een weg kan worden uitgestippeld naar een maakbaar doel. Bootsma vindt dit niet kloppen met de laagdrempelige manier van hulpverlening die Baart voorstaat (p. 128).   </w:t>
      </w:r>
    </w:p>
    <w:p w:rsidR="00252E49" w:rsidRPr="0054612D" w:rsidRDefault="00252E49" w:rsidP="0054612D">
      <w:pPr>
        <w:pStyle w:val="Geenafstand"/>
        <w:jc w:val="both"/>
      </w:pPr>
    </w:p>
    <w:p w:rsidR="00252E49" w:rsidRPr="0054612D" w:rsidRDefault="00252E49" w:rsidP="0054612D">
      <w:pPr>
        <w:pStyle w:val="Geenafstand"/>
        <w:jc w:val="both"/>
        <w:rPr>
          <w:color w:val="FF0000"/>
        </w:rPr>
      </w:pPr>
      <w:r w:rsidRPr="0054612D">
        <w:t>Binnen de presentiebenadering kan er sprake zijn van een overwaardering van het persoonlijke, het betrokkene en het ‘geven uit het goede hart’, geeft Schilder (2003) aan. Zij is van mening dat bindingen</w:t>
      </w:r>
      <w:r w:rsidRPr="0054612D">
        <w:rPr>
          <w:color w:val="FF0000"/>
        </w:rPr>
        <w:t xml:space="preserve"> </w:t>
      </w:r>
      <w:r w:rsidRPr="0054612D">
        <w:t xml:space="preserve">kunnen ontaarden in dubbele bindingen als machtsverschillen worden bedekt met de mantel der liefde die elk verzet in de kiem smoort. In dat geval, vindt de auteur, is een cliënt beter af met een hulpverlener die openlijk erkent dat er machtsverschillen in het geding zijn (p. 42). </w:t>
      </w:r>
    </w:p>
    <w:p w:rsidR="00252E49" w:rsidRPr="0054612D" w:rsidRDefault="00252E49" w:rsidP="0054612D">
      <w:pPr>
        <w:pStyle w:val="Geenafstand"/>
        <w:jc w:val="both"/>
      </w:pPr>
    </w:p>
    <w:p w:rsidR="00252E49" w:rsidRPr="0054612D" w:rsidRDefault="00252E49" w:rsidP="0054612D">
      <w:pPr>
        <w:pStyle w:val="Geenafstand"/>
        <w:jc w:val="both"/>
      </w:pPr>
      <w:r w:rsidRPr="0054612D">
        <w:t xml:space="preserve">Tot slot een aantal punten van kritiek, kort en bondig verwoord: Zoals eerder aangegeven is het moeilijk om grenzen te bepalen binnen de presentiebenadering. Het is een kostbare vorm van hulpverlening en het wordt vaak niet erkend als een professionele manier van hulpverlenen. Er gaat veel tijd in zitten en de baten zijn niet te meten. Wat een professionele presentiebeoefenaar kan, kan een vrijwilliger ook. Het is een ‘andere’ manier van hulpverlenen dan de reguliere hulpverlening. Er is weinig bureaucratie en daarom is het vaak te vrijblijvend. Ook hoeft er niet tot nauwelijks verantwoording te worden afgelegd. </w:t>
      </w:r>
    </w:p>
    <w:p w:rsidR="00252E49" w:rsidRPr="0054612D" w:rsidRDefault="00252E49" w:rsidP="0054612D">
      <w:pPr>
        <w:pStyle w:val="Geenafstand"/>
        <w:jc w:val="both"/>
      </w:pPr>
      <w:r w:rsidRPr="0054612D">
        <w:t> </w:t>
      </w:r>
    </w:p>
    <w:p w:rsidR="00252E49" w:rsidRPr="00703BCF" w:rsidRDefault="00252E49" w:rsidP="0054612D">
      <w:pPr>
        <w:pStyle w:val="Geenafstand"/>
        <w:jc w:val="both"/>
        <w:rPr>
          <w:u w:val="single"/>
        </w:rPr>
      </w:pPr>
      <w:r w:rsidRPr="00703BCF">
        <w:rPr>
          <w:u w:val="single"/>
        </w:rPr>
        <w:t>2.18  De rol van de bemoeizorg als hulpverlening</w:t>
      </w:r>
    </w:p>
    <w:p w:rsidR="00252E49" w:rsidRPr="0054612D" w:rsidRDefault="00252E49" w:rsidP="0054612D">
      <w:pPr>
        <w:pStyle w:val="Geenafstand"/>
        <w:jc w:val="both"/>
      </w:pPr>
    </w:p>
    <w:p w:rsidR="00252E49" w:rsidRPr="0054612D" w:rsidRDefault="00252E49" w:rsidP="0054612D">
      <w:pPr>
        <w:pStyle w:val="Geenafstand"/>
        <w:jc w:val="both"/>
      </w:pPr>
      <w:r w:rsidRPr="0054612D">
        <w:t xml:space="preserve">Bemoeizorg is een vorm van hulpverlening die ongevraagde hulp biedt. Personen met meervoudige problemen worden vaak buitengesloten door een verkokerd zorgstelsel. Het bureaucratische systeem bindt zorgweigeraars, uitbehandelde patiënten en ongemotiveerde thuislozen aan criteria en regels die geen oplossing bieden, omdat de maatschappelijke achterstanden te complex zijn en elkaar versterken. Het niet-gebruik van zorg heeft te maken met de ongepaste wijze waarop zorg aangeboden wordt. In bedoelde complexe situaties is bemoeizorg een nuttige en wenselijke vorm van hulpverlening, die echter ook weer is gebonden aan ethische beginselen. Vanuit bemoeizorg wordt getracht een bepaalde situatie weer draaglijk te maken. Een directe consequentie van aanhoudend contact is dat het geïsoleerde, trieste wezen weer een mens wordt met steeds een beetje meer verhaal. Als de bemoeizorger werkt vanuit de rehabilitatiegedachte is er sprake van volledige acceptatie van de persoon als medeburger en is men erop uit niet buiten maar in de gemeenschap een omgeving te creëren waarin het individu zoveel mogelijk zichzelf kan zijn. Juist dat rehabilitatieproces doet een indirect appel op de gemeenschap om ruimte te maken voor mensen met beperkingen en toe te staan dat deze ‘vreemden’ erbij horen (Kal, 2001, pp. 49-50). </w:t>
      </w:r>
    </w:p>
    <w:p w:rsidR="00252E49" w:rsidRPr="0054612D" w:rsidRDefault="00252E49" w:rsidP="0054612D">
      <w:pPr>
        <w:pStyle w:val="Geenafstand"/>
        <w:jc w:val="both"/>
      </w:pPr>
    </w:p>
    <w:p w:rsidR="00252E49" w:rsidRPr="00703BCF" w:rsidRDefault="00252E49" w:rsidP="0054612D">
      <w:pPr>
        <w:pStyle w:val="Geenafstand"/>
        <w:jc w:val="both"/>
        <w:rPr>
          <w:u w:val="single"/>
        </w:rPr>
      </w:pPr>
      <w:r w:rsidRPr="00703BCF">
        <w:rPr>
          <w:u w:val="single"/>
        </w:rPr>
        <w:t>2.19  Lijnen in de hulpverlening</w:t>
      </w:r>
    </w:p>
    <w:p w:rsidR="00252E49" w:rsidRPr="0054612D" w:rsidRDefault="00252E49" w:rsidP="0054612D">
      <w:pPr>
        <w:pStyle w:val="Geenafstand"/>
        <w:jc w:val="both"/>
      </w:pPr>
    </w:p>
    <w:p w:rsidR="00252E49" w:rsidRPr="0054612D" w:rsidRDefault="00252E49" w:rsidP="0054612D">
      <w:pPr>
        <w:pStyle w:val="Geenafstand"/>
        <w:jc w:val="both"/>
      </w:pPr>
      <w:r w:rsidRPr="0054612D">
        <w:t xml:space="preserve">Ook in Barneveld blijkt dat er veel mensen nog niet zelf naar de hulpverlening durven te stappen. Hierdoor is meldpunt Troje ontstaan. Dit zou men de ‘nulde’ lijn van de hulpverlening kunnen noemen. Het hulpaanbod van veel instellingen in Barneveld is eenzijdig ontwikkeld, maar het wordt wel steeds beter en uitgebreider. Dat is natuurlijk geen slechte ontwikkeling, maar het is wel sterk gericht op cliënten die zelf naar de hulpverlening gaan. Zo is het aanbod voor mensen die uit zichzelf naar de hulpverlening komen uitgebreid en geprofessionaliseerd in tegenstelling tot het aanbod voor mensen die niet uit zichzelf om hulp komen vragen. De HdS biedt hulp van uiteenlopende aard door het algemeen maatschappelijk werk, wat hulpverlening in de eerste lijn is. Meer specifieke psychosociale hulp wordt geboden vanuit Kwadrant, wat een onderdeel van HdS is en bij de tweede lijn van de hulpverlening behoort.  </w:t>
      </w:r>
    </w:p>
    <w:p w:rsidR="00252E49" w:rsidRPr="0054612D" w:rsidRDefault="00252E49" w:rsidP="0054612D">
      <w:pPr>
        <w:pStyle w:val="Geenafstand"/>
        <w:jc w:val="both"/>
      </w:pPr>
    </w:p>
    <w:p w:rsidR="00252E49" w:rsidRPr="0054612D" w:rsidRDefault="00252E49" w:rsidP="0054612D">
      <w:pPr>
        <w:pStyle w:val="Geenafstand"/>
        <w:jc w:val="both"/>
      </w:pPr>
      <w:r w:rsidRPr="0054612D">
        <w:t>De werkers van meldpunt Troje ervaren vaak dat cliënten, die naar de reguliere hulpverlening zijn doorverwezen, weer terug kunnen vallen in het oude patroon waaruit ze komen. Vaak is er geen verandering in het sociale netwerk waarin ze verkeren, als er al een netwerk is. Daardoor worden ze na verloop van tijd weer gemeld bij het meldpunt. Het gemis aan sociale contacten, het gevoel van sociale overbodigheid en het niet gezien worden door de ander weerhoudt deze mensen er vaak van om in beweging te komen en (te proberen om) te participeren in de maatschappij. Voor deze mensen is het van belang dat er vanuit een presentiebenadering naar hen kan worden omgekeken. Dat zij ervaren dat er in ieder geval iemand is die hen de moeite waard vindt en voor hem of haar betekenis aan het leven kan geven. De vraag blijft ook op welke wijze voorkomen kan worden dat mensen überhaupt in een sociaal isolement terecht komen. In Barneveld moet er aan de voorkant van alle hulpverlening, voor de nulde lijn dus, gesignaleerd worden hoe het gaat met de naaste. Daarom is in dit onderzoek een brede groep vrijwilligers benaderd uit verschillende culturen en organisaties waardoor het vangnet groot kan zijn. In dit onderzoek wordt onderzocht of de organisaties, waar de vrijwilligers onderdeel van uitmaken, aansluiten bij de presentiebenadering en wat hiervan de meerwaarde zou kunnen zijn voor de naaste in Barneveld. We hopen met dit onderzoek mensen te enthousiasmeren voor het omzien naar elkaar en de mensen te laten ervaren wat het is om te geven. Want nog altijd geldt dat het beter is om te geven dan te nemen en de presentiebenadering is daarbij een goed instrument.</w:t>
      </w:r>
    </w:p>
    <w:p w:rsidR="00252E49" w:rsidRPr="0054612D" w:rsidRDefault="00252E49" w:rsidP="0054612D">
      <w:pPr>
        <w:pStyle w:val="Geenafstand"/>
        <w:jc w:val="both"/>
      </w:pPr>
    </w:p>
    <w:p w:rsidR="00252E49" w:rsidRPr="0054612D" w:rsidRDefault="00252E49" w:rsidP="0054612D">
      <w:pPr>
        <w:pStyle w:val="Geenafstand"/>
        <w:jc w:val="both"/>
      </w:pPr>
      <w:r w:rsidRPr="0054612D">
        <w:t xml:space="preserve">Hieronder staat een schema om de termen ‘nulde lijn’, eerste lijn en tweede lijn in de hulpverlening meer inzichtelijk te maken. De respondenten uit de vier verschillende bevolkingsgroepen, die verbonden zijn aan vier verschillende organisaties, bevinden zich in de ruimte voor de nulde lijn, omdat het buiten het professionele domein valt. Omdat er toch sprake is van georganiseerde sociale contacten staat het niet helemaal gelijk met het ‘gewone’ omzien van de ene buur naar de andere buur, hoewel ze ook daar ervaringen mee hebben. In dit onderzoek wordt onderzocht in hoeverre de respondenten gericht zijn op mensen die ‘nergens bij horen’. Bewegen ze zich naar de linkerkant van het schema of niet? Willen ze dit niet of weten ze niet hoe ze dit moeten doen? Zouden ze gestimuleerd kunnen worden om meer om te zien naar mensen die zich sociaal geïsoleerd voelen? In de volgende hoofdstukken worden deze vragen zo goed mogelijk beantwoord. </w:t>
      </w:r>
    </w:p>
    <w:p w:rsidR="00252E49" w:rsidRPr="0054612D" w:rsidRDefault="00252E49" w:rsidP="0054612D">
      <w:pPr>
        <w:pStyle w:val="Geenafstand"/>
        <w:jc w:val="both"/>
      </w:pPr>
    </w:p>
    <w:p w:rsidR="00252E49" w:rsidRPr="0054612D" w:rsidRDefault="00252E49" w:rsidP="0054612D">
      <w:pPr>
        <w:pStyle w:val="Geenafstand"/>
        <w:jc w:val="both"/>
      </w:pPr>
    </w:p>
    <w:p w:rsidR="00252E49" w:rsidRPr="0054612D" w:rsidRDefault="00252E49" w:rsidP="0054612D">
      <w:pPr>
        <w:pStyle w:val="Geenafstand"/>
        <w:jc w:val="both"/>
      </w:pPr>
      <w:r w:rsidRPr="0054612D">
        <w:t>omzien naar elkaar           Troje                                      HdS                             Kwadrant</w:t>
      </w:r>
    </w:p>
    <w:p w:rsidR="00252E49" w:rsidRPr="0054612D" w:rsidRDefault="00252E49" w:rsidP="0054612D">
      <w:pPr>
        <w:pStyle w:val="Geenafstand"/>
        <w:jc w:val="both"/>
        <w:rPr>
          <w:lang w:val="en-US"/>
        </w:rPr>
      </w:pPr>
      <w:r w:rsidRPr="0054612D">
        <w:rPr>
          <w:lang w:val="en-US"/>
        </w:rPr>
        <w:t>___I __________________I______________________I___________________I_______</w:t>
      </w:r>
    </w:p>
    <w:p w:rsidR="00252E49" w:rsidRPr="0054612D" w:rsidRDefault="00252E49" w:rsidP="0054612D">
      <w:pPr>
        <w:pStyle w:val="Geenafstand"/>
        <w:jc w:val="both"/>
        <w:rPr>
          <w:lang w:val="en-US"/>
        </w:rPr>
      </w:pPr>
      <w:r w:rsidRPr="0054612D">
        <w:rPr>
          <w:lang w:val="en-US"/>
        </w:rPr>
        <w:t xml:space="preserve">     -1</w:t>
      </w:r>
      <w:r w:rsidRPr="0054612D">
        <w:rPr>
          <w:vertAlign w:val="superscript"/>
          <w:lang w:val="en-US"/>
        </w:rPr>
        <w:t>e</w:t>
      </w:r>
      <w:r w:rsidRPr="0054612D">
        <w:rPr>
          <w:lang w:val="en-US"/>
        </w:rPr>
        <w:t xml:space="preserve">                                   0</w:t>
      </w:r>
      <w:r w:rsidRPr="0054612D">
        <w:rPr>
          <w:vertAlign w:val="superscript"/>
          <w:lang w:val="en-US"/>
        </w:rPr>
        <w:t>e</w:t>
      </w:r>
      <w:r w:rsidRPr="0054612D">
        <w:rPr>
          <w:lang w:val="en-US"/>
        </w:rPr>
        <w:t xml:space="preserve">                                          1</w:t>
      </w:r>
      <w:r w:rsidRPr="0054612D">
        <w:rPr>
          <w:vertAlign w:val="superscript"/>
          <w:lang w:val="en-US"/>
        </w:rPr>
        <w:t>e</w:t>
      </w:r>
      <w:r w:rsidRPr="0054612D">
        <w:rPr>
          <w:lang w:val="en-US"/>
        </w:rPr>
        <w:t xml:space="preserve">                                    2</w:t>
      </w:r>
      <w:r w:rsidRPr="0054612D">
        <w:rPr>
          <w:vertAlign w:val="superscript"/>
          <w:lang w:val="en-US"/>
        </w:rPr>
        <w:t>e</w:t>
      </w:r>
      <w:r w:rsidRPr="0054612D">
        <w:rPr>
          <w:lang w:val="en-US"/>
        </w:rPr>
        <w:t xml:space="preserve">     lijn</w:t>
      </w:r>
    </w:p>
    <w:p w:rsidR="00252E49" w:rsidRPr="0054612D" w:rsidRDefault="00252E49" w:rsidP="0054612D">
      <w:pPr>
        <w:pStyle w:val="Geenafstand"/>
        <w:jc w:val="both"/>
      </w:pPr>
      <w:r w:rsidRPr="0054612D">
        <w:rPr>
          <w:lang w:val="en-US"/>
        </w:rPr>
        <w:t xml:space="preserve">             </w:t>
      </w:r>
      <w:r w:rsidRPr="0054612D">
        <w:t>buurthuizen</w:t>
      </w:r>
    </w:p>
    <w:p w:rsidR="00252E49" w:rsidRPr="0054612D" w:rsidRDefault="00252E49" w:rsidP="0054612D">
      <w:pPr>
        <w:pStyle w:val="Geenafstand"/>
        <w:jc w:val="both"/>
      </w:pPr>
      <w:r w:rsidRPr="0054612D">
        <w:t xml:space="preserve">      &lt;=   kerk</w:t>
      </w:r>
    </w:p>
    <w:p w:rsidR="00252E49" w:rsidRPr="0054612D" w:rsidRDefault="00252E49" w:rsidP="0054612D">
      <w:pPr>
        <w:pStyle w:val="Geenafstand"/>
        <w:jc w:val="both"/>
      </w:pPr>
      <w:r w:rsidRPr="0054612D">
        <w:t xml:space="preserve">             vereniging</w:t>
      </w:r>
    </w:p>
    <w:p w:rsidR="00252E49" w:rsidRPr="0054612D" w:rsidRDefault="00252E49" w:rsidP="0054612D">
      <w:pPr>
        <w:pStyle w:val="Geenafstand"/>
        <w:jc w:val="both"/>
      </w:pPr>
      <w:r w:rsidRPr="0054612D">
        <w:t xml:space="preserve">                                   </w:t>
      </w:r>
    </w:p>
    <w:p w:rsidR="00252E49" w:rsidRPr="0054612D" w:rsidRDefault="00252E49" w:rsidP="0054612D">
      <w:pPr>
        <w:pStyle w:val="Geenafstand"/>
        <w:jc w:val="both"/>
      </w:pPr>
      <w:r w:rsidRPr="0054612D">
        <w:t>{… publiek domein  }    {  professioneel domein ………………………………………... }</w:t>
      </w:r>
    </w:p>
    <w:p w:rsidR="00252E49" w:rsidRPr="0054612D" w:rsidRDefault="00252E49" w:rsidP="0054612D">
      <w:pPr>
        <w:pStyle w:val="Geenafstand"/>
        <w:jc w:val="both"/>
      </w:pPr>
    </w:p>
    <w:p w:rsidR="00252E49" w:rsidRPr="0054612D" w:rsidRDefault="00252E49" w:rsidP="0054612D">
      <w:pPr>
        <w:pStyle w:val="Geenafstand"/>
        <w:jc w:val="both"/>
      </w:pPr>
    </w:p>
    <w:p w:rsidR="00252E49" w:rsidRPr="00703BCF" w:rsidRDefault="00252E49" w:rsidP="0054612D">
      <w:pPr>
        <w:pStyle w:val="Geenafstand"/>
        <w:jc w:val="both"/>
        <w:rPr>
          <w:u w:val="single"/>
        </w:rPr>
      </w:pPr>
      <w:r w:rsidRPr="00703BCF">
        <w:rPr>
          <w:u w:val="single"/>
        </w:rPr>
        <w:t>2.20  Tenslotte</w:t>
      </w:r>
    </w:p>
    <w:p w:rsidR="00252E49" w:rsidRPr="0054612D" w:rsidRDefault="00252E49" w:rsidP="0054612D">
      <w:pPr>
        <w:pStyle w:val="Geenafstand"/>
        <w:jc w:val="both"/>
      </w:pPr>
    </w:p>
    <w:p w:rsidR="00252E49" w:rsidRDefault="00252E49" w:rsidP="000C2EF0">
      <w:pPr>
        <w:pStyle w:val="Geenafstand"/>
        <w:jc w:val="both"/>
      </w:pPr>
      <w:r w:rsidRPr="0054612D">
        <w:t xml:space="preserve">De theorie uit dit tweede hoofdstuk is in hoofdlijnen besproken met de respondenten en dan met name in de tweede groepsbijeenkomst. In het vijfde hoofdstuk wordt verwezen naar deze theorie. Daar worden de antwoorden op de tweede en derde onderzoeksvraag gerelateerd aan de presentietheorie. </w:t>
      </w:r>
    </w:p>
    <w:p w:rsidR="00252E49" w:rsidRDefault="00252E49" w:rsidP="004E2EF7">
      <w:pPr>
        <w:pStyle w:val="Geenafstand"/>
        <w:jc w:val="both"/>
        <w:rPr>
          <w:b/>
          <w:bCs/>
          <w:u w:val="single"/>
        </w:rPr>
      </w:pPr>
    </w:p>
    <w:p w:rsidR="00252E49" w:rsidRDefault="00252E49" w:rsidP="004E2EF7">
      <w:pPr>
        <w:pStyle w:val="Geenafstand"/>
        <w:jc w:val="both"/>
        <w:rPr>
          <w:b/>
          <w:bCs/>
          <w:u w:val="single"/>
        </w:rPr>
      </w:pPr>
    </w:p>
    <w:p w:rsidR="00252E49" w:rsidRDefault="00252E49" w:rsidP="004E2EF7">
      <w:pPr>
        <w:pStyle w:val="Geenafstand"/>
        <w:jc w:val="both"/>
        <w:rPr>
          <w:b/>
          <w:bCs/>
          <w:u w:val="single"/>
        </w:rPr>
      </w:pPr>
    </w:p>
    <w:p w:rsidR="00252E49" w:rsidRDefault="00252E49" w:rsidP="004E2EF7">
      <w:pPr>
        <w:pStyle w:val="Geenafstand"/>
        <w:jc w:val="both"/>
        <w:rPr>
          <w:b/>
          <w:bCs/>
          <w:u w:val="single"/>
        </w:rPr>
      </w:pPr>
    </w:p>
    <w:p w:rsidR="00252E49" w:rsidRDefault="00252E49" w:rsidP="004E2EF7">
      <w:pPr>
        <w:pStyle w:val="Geenafstand"/>
        <w:jc w:val="both"/>
        <w:rPr>
          <w:b/>
          <w:bCs/>
          <w:u w:val="single"/>
        </w:rPr>
      </w:pPr>
    </w:p>
    <w:p w:rsidR="00252E49" w:rsidRDefault="00252E49" w:rsidP="004E2EF7">
      <w:pPr>
        <w:pStyle w:val="Geenafstand"/>
        <w:jc w:val="both"/>
        <w:rPr>
          <w:b/>
          <w:bCs/>
          <w:u w:val="single"/>
        </w:rPr>
      </w:pPr>
    </w:p>
    <w:p w:rsidR="00252E49" w:rsidRDefault="00252E49" w:rsidP="004E2EF7">
      <w:pPr>
        <w:pStyle w:val="Geenafstand"/>
        <w:jc w:val="both"/>
        <w:rPr>
          <w:b/>
          <w:bCs/>
          <w:u w:val="single"/>
        </w:rPr>
      </w:pPr>
    </w:p>
    <w:p w:rsidR="00252E49" w:rsidRDefault="00252E49" w:rsidP="004E2EF7">
      <w:pPr>
        <w:pStyle w:val="Geenafstand"/>
        <w:jc w:val="both"/>
        <w:rPr>
          <w:b/>
          <w:bCs/>
          <w:u w:val="single"/>
        </w:rPr>
      </w:pPr>
    </w:p>
    <w:p w:rsidR="00252E49" w:rsidRDefault="00252E49" w:rsidP="004E2EF7">
      <w:pPr>
        <w:pStyle w:val="Geenafstand"/>
        <w:jc w:val="both"/>
        <w:rPr>
          <w:b/>
          <w:bCs/>
          <w:u w:val="single"/>
        </w:rPr>
      </w:pPr>
    </w:p>
    <w:p w:rsidR="00252E49" w:rsidRDefault="00252E49" w:rsidP="004E2EF7">
      <w:pPr>
        <w:pStyle w:val="Geenafstand"/>
        <w:jc w:val="both"/>
        <w:rPr>
          <w:b/>
          <w:bCs/>
          <w:u w:val="single"/>
        </w:rPr>
      </w:pPr>
    </w:p>
    <w:p w:rsidR="00252E49" w:rsidRDefault="00252E49" w:rsidP="004E2EF7">
      <w:pPr>
        <w:pStyle w:val="Geenafstand"/>
        <w:jc w:val="both"/>
        <w:rPr>
          <w:b/>
          <w:bCs/>
          <w:u w:val="single"/>
        </w:rPr>
      </w:pPr>
    </w:p>
    <w:p w:rsidR="00252E49" w:rsidRDefault="00252E49" w:rsidP="004E2EF7">
      <w:pPr>
        <w:pStyle w:val="Geenafstand"/>
        <w:jc w:val="both"/>
        <w:rPr>
          <w:b/>
          <w:bCs/>
          <w:u w:val="single"/>
        </w:rPr>
      </w:pPr>
    </w:p>
    <w:p w:rsidR="00252E49" w:rsidRDefault="00252E49" w:rsidP="004E2EF7">
      <w:pPr>
        <w:pStyle w:val="Geenafstand"/>
        <w:jc w:val="both"/>
        <w:rPr>
          <w:b/>
          <w:bCs/>
          <w:u w:val="single"/>
        </w:rPr>
      </w:pPr>
    </w:p>
    <w:p w:rsidR="00252E49" w:rsidRDefault="00252E49" w:rsidP="004E2EF7">
      <w:pPr>
        <w:pStyle w:val="Geenafstand"/>
        <w:jc w:val="both"/>
        <w:rPr>
          <w:b/>
          <w:bCs/>
          <w:u w:val="single"/>
        </w:rPr>
      </w:pPr>
    </w:p>
    <w:p w:rsidR="00252E49" w:rsidRDefault="00252E49" w:rsidP="004E2EF7">
      <w:pPr>
        <w:pStyle w:val="Geenafstand"/>
        <w:jc w:val="both"/>
        <w:rPr>
          <w:b/>
          <w:bCs/>
          <w:u w:val="single"/>
        </w:rPr>
      </w:pPr>
    </w:p>
    <w:p w:rsidR="00252E49" w:rsidRDefault="00252E49" w:rsidP="004E2EF7">
      <w:pPr>
        <w:pStyle w:val="Geenafstand"/>
        <w:jc w:val="both"/>
        <w:rPr>
          <w:b/>
          <w:bCs/>
          <w:u w:val="single"/>
        </w:rPr>
      </w:pPr>
    </w:p>
    <w:p w:rsidR="00252E49" w:rsidRDefault="00252E49" w:rsidP="004E2EF7">
      <w:pPr>
        <w:pStyle w:val="Geenafstand"/>
        <w:jc w:val="both"/>
        <w:rPr>
          <w:b/>
          <w:bCs/>
          <w:u w:val="single"/>
        </w:rPr>
      </w:pPr>
    </w:p>
    <w:p w:rsidR="00252E49" w:rsidRDefault="00252E49" w:rsidP="004E2EF7">
      <w:pPr>
        <w:pStyle w:val="Geenafstand"/>
        <w:jc w:val="both"/>
        <w:rPr>
          <w:b/>
          <w:bCs/>
          <w:u w:val="single"/>
        </w:rPr>
      </w:pPr>
    </w:p>
    <w:p w:rsidR="00252E49" w:rsidRDefault="00252E49" w:rsidP="004E2EF7">
      <w:pPr>
        <w:pStyle w:val="Geenafstand"/>
        <w:jc w:val="both"/>
        <w:rPr>
          <w:b/>
          <w:bCs/>
          <w:u w:val="single"/>
        </w:rPr>
      </w:pPr>
    </w:p>
    <w:p w:rsidR="00252E49" w:rsidRDefault="00252E49" w:rsidP="004E2EF7">
      <w:pPr>
        <w:pStyle w:val="Geenafstand"/>
        <w:jc w:val="both"/>
        <w:rPr>
          <w:b/>
          <w:bCs/>
          <w:u w:val="single"/>
        </w:rPr>
      </w:pPr>
    </w:p>
    <w:p w:rsidR="00252E49" w:rsidRDefault="00252E49" w:rsidP="004E2EF7">
      <w:pPr>
        <w:pStyle w:val="Geenafstand"/>
        <w:jc w:val="both"/>
        <w:rPr>
          <w:b/>
          <w:bCs/>
          <w:u w:val="single"/>
        </w:rPr>
      </w:pPr>
    </w:p>
    <w:p w:rsidR="00252E49" w:rsidRDefault="00252E49" w:rsidP="004E2EF7">
      <w:pPr>
        <w:pStyle w:val="Geenafstand"/>
        <w:jc w:val="both"/>
        <w:rPr>
          <w:b/>
          <w:bCs/>
          <w:u w:val="single"/>
        </w:rPr>
      </w:pPr>
    </w:p>
    <w:p w:rsidR="00252E49" w:rsidRDefault="00252E49" w:rsidP="004E2EF7">
      <w:pPr>
        <w:pStyle w:val="Geenafstand"/>
        <w:jc w:val="both"/>
        <w:rPr>
          <w:b/>
          <w:bCs/>
          <w:u w:val="single"/>
        </w:rPr>
      </w:pPr>
    </w:p>
    <w:p w:rsidR="00252E49" w:rsidRDefault="00252E49" w:rsidP="004E2EF7">
      <w:pPr>
        <w:pStyle w:val="Geenafstand"/>
        <w:jc w:val="both"/>
        <w:rPr>
          <w:b/>
          <w:bCs/>
          <w:u w:val="single"/>
        </w:rPr>
      </w:pPr>
    </w:p>
    <w:p w:rsidR="00252E49" w:rsidRDefault="00252E49" w:rsidP="004E2EF7">
      <w:pPr>
        <w:pStyle w:val="Geenafstand"/>
        <w:jc w:val="both"/>
        <w:rPr>
          <w:b/>
          <w:bCs/>
          <w:u w:val="single"/>
        </w:rPr>
      </w:pPr>
    </w:p>
    <w:p w:rsidR="00252E49" w:rsidRDefault="00252E49" w:rsidP="004E2EF7">
      <w:pPr>
        <w:pStyle w:val="Geenafstand"/>
        <w:jc w:val="both"/>
        <w:rPr>
          <w:b/>
          <w:bCs/>
          <w:u w:val="single"/>
        </w:rPr>
      </w:pPr>
    </w:p>
    <w:p w:rsidR="00252E49" w:rsidRDefault="00252E49" w:rsidP="004E2EF7">
      <w:pPr>
        <w:pStyle w:val="Geenafstand"/>
        <w:jc w:val="both"/>
        <w:rPr>
          <w:b/>
          <w:bCs/>
          <w:u w:val="single"/>
        </w:rPr>
      </w:pPr>
    </w:p>
    <w:p w:rsidR="00252E49" w:rsidRDefault="00252E49" w:rsidP="004E2EF7">
      <w:pPr>
        <w:pStyle w:val="Geenafstand"/>
        <w:jc w:val="both"/>
        <w:rPr>
          <w:b/>
          <w:bCs/>
          <w:u w:val="single"/>
        </w:rPr>
      </w:pPr>
    </w:p>
    <w:p w:rsidR="00252E49" w:rsidRDefault="00252E49" w:rsidP="004E2EF7">
      <w:pPr>
        <w:pStyle w:val="Geenafstand"/>
        <w:jc w:val="both"/>
        <w:rPr>
          <w:b/>
          <w:bCs/>
          <w:u w:val="single"/>
        </w:rPr>
      </w:pPr>
    </w:p>
    <w:p w:rsidR="00252E49" w:rsidRDefault="00252E49" w:rsidP="004E2EF7">
      <w:pPr>
        <w:pStyle w:val="Geenafstand"/>
        <w:jc w:val="both"/>
        <w:rPr>
          <w:b/>
          <w:bCs/>
          <w:u w:val="single"/>
        </w:rPr>
      </w:pPr>
      <w:r>
        <w:rPr>
          <w:b/>
          <w:bCs/>
          <w:u w:val="single"/>
        </w:rPr>
        <w:t>HOOFDSTUK 3 – TWEEDE ONDERZOEKSVRAAG</w:t>
      </w:r>
    </w:p>
    <w:p w:rsidR="00252E49" w:rsidRDefault="00252E49" w:rsidP="004E2EF7">
      <w:pPr>
        <w:pStyle w:val="Geenafstand"/>
        <w:jc w:val="both"/>
        <w:rPr>
          <w:b/>
          <w:bCs/>
          <w:u w:val="single"/>
        </w:rPr>
      </w:pPr>
    </w:p>
    <w:p w:rsidR="00252E49" w:rsidRDefault="00252E49" w:rsidP="004E2EF7">
      <w:pPr>
        <w:pStyle w:val="Geenafstand"/>
        <w:jc w:val="both"/>
      </w:pPr>
      <w:r>
        <w:t xml:space="preserve">Dit hoofdstuk begint met algemene informatie van de vier verschillende organisaties in Barneveld waarbij de respondenten van dit onderzoek betrokken zijn: buurthuis Bronveld, de GKv, het Moluks sociaal cultureel centrum Jajasan Batu Tjapeu en de Turkse vereniging.  </w:t>
      </w:r>
    </w:p>
    <w:p w:rsidR="00252E49" w:rsidRDefault="00252E49" w:rsidP="004E2EF7">
      <w:pPr>
        <w:pStyle w:val="Geenafstand"/>
        <w:jc w:val="both"/>
      </w:pPr>
      <w:r>
        <w:t xml:space="preserve">In de tweede paragraaf van dit hoofdstuk staan de antwoorden van de respondenten op de tweede onderzoeksvraag centraal. </w:t>
      </w:r>
    </w:p>
    <w:p w:rsidR="00252E49" w:rsidRDefault="00252E49" w:rsidP="004E2EF7">
      <w:pPr>
        <w:pStyle w:val="Geenafstand"/>
        <w:jc w:val="both"/>
      </w:pPr>
      <w:r>
        <w:t xml:space="preserve">Vervolgens worden in de derde paragraaf een aantal punten van de verschillende organisaties beschreven die opvallend zijn voor dit onderzoek. </w:t>
      </w:r>
    </w:p>
    <w:p w:rsidR="00252E49" w:rsidRDefault="00252E49" w:rsidP="004E2EF7">
      <w:pPr>
        <w:pStyle w:val="Geenafstand"/>
        <w:jc w:val="both"/>
      </w:pPr>
    </w:p>
    <w:p w:rsidR="00252E49" w:rsidRPr="00B82435" w:rsidRDefault="00252E49" w:rsidP="004E2EF7">
      <w:pPr>
        <w:pStyle w:val="Geenafstand"/>
        <w:jc w:val="both"/>
        <w:rPr>
          <w:b/>
          <w:bCs/>
          <w:u w:val="single"/>
        </w:rPr>
      </w:pPr>
      <w:r>
        <w:rPr>
          <w:b/>
          <w:bCs/>
          <w:u w:val="single"/>
        </w:rPr>
        <w:t>3.1 Algemene informatie van vier organisaties in Barneveld</w:t>
      </w:r>
    </w:p>
    <w:p w:rsidR="00252E49" w:rsidRDefault="00252E49" w:rsidP="004E2EF7">
      <w:pPr>
        <w:pStyle w:val="Geenafstand"/>
        <w:jc w:val="both"/>
        <w:rPr>
          <w:u w:val="single"/>
        </w:rPr>
      </w:pPr>
    </w:p>
    <w:p w:rsidR="00252E49" w:rsidRDefault="00252E49" w:rsidP="004E2EF7">
      <w:pPr>
        <w:pStyle w:val="Geenafstand"/>
        <w:jc w:val="both"/>
        <w:rPr>
          <w:u w:val="single"/>
        </w:rPr>
      </w:pPr>
      <w:r>
        <w:rPr>
          <w:u w:val="single"/>
        </w:rPr>
        <w:t>3.1.1 Algemene informatie van de Turkse vereniging</w:t>
      </w:r>
    </w:p>
    <w:p w:rsidR="00252E49" w:rsidRDefault="00252E49" w:rsidP="004E2EF7">
      <w:pPr>
        <w:pStyle w:val="Geenafstand"/>
        <w:jc w:val="both"/>
      </w:pPr>
    </w:p>
    <w:p w:rsidR="00252E49" w:rsidRDefault="00252E49" w:rsidP="004E2EF7">
      <w:pPr>
        <w:pStyle w:val="Geenafstand"/>
        <w:jc w:val="both"/>
      </w:pPr>
      <w:r>
        <w:t>Eén van de Turkse respondenten heeft de algemene informatie van de Turkse vereniging in de volgende drie punten verwoord (respondent C, persoonlijke mededeling, 17 mei 2010):</w:t>
      </w:r>
    </w:p>
    <w:p w:rsidR="00252E49" w:rsidRDefault="00252E49" w:rsidP="004E2EF7">
      <w:pPr>
        <w:pStyle w:val="Geenafstand"/>
        <w:ind w:left="720"/>
        <w:jc w:val="both"/>
      </w:pPr>
    </w:p>
    <w:p w:rsidR="00252E49" w:rsidRDefault="00252E49" w:rsidP="004E2EF7">
      <w:pPr>
        <w:pStyle w:val="Geenafstand"/>
        <w:numPr>
          <w:ilvl w:val="0"/>
          <w:numId w:val="12"/>
        </w:numPr>
        <w:jc w:val="both"/>
      </w:pPr>
      <w:r>
        <w:t xml:space="preserve">Iedereen is welkom. Het maakt niet uit welke nationaliteit men bezit of welk geloof men aanhangt. </w:t>
      </w:r>
    </w:p>
    <w:p w:rsidR="00252E49" w:rsidRDefault="00252E49" w:rsidP="004E2EF7">
      <w:pPr>
        <w:pStyle w:val="Geenafstand"/>
        <w:numPr>
          <w:ilvl w:val="0"/>
          <w:numId w:val="12"/>
        </w:numPr>
        <w:jc w:val="both"/>
      </w:pPr>
      <w:r w:rsidRPr="00660E37">
        <w:t>Het bestuursorgaan wordt gekozen door de algemene leden. Het bestuur maakt de planning voor de activiteiten.</w:t>
      </w:r>
    </w:p>
    <w:p w:rsidR="00252E49" w:rsidRPr="00660E37" w:rsidRDefault="00252E49" w:rsidP="004E2EF7">
      <w:pPr>
        <w:pStyle w:val="Geenafstand"/>
        <w:numPr>
          <w:ilvl w:val="0"/>
          <w:numId w:val="12"/>
        </w:numPr>
        <w:jc w:val="both"/>
      </w:pPr>
      <w:r>
        <w:t>Inmiddels zijn er ruim 500 gezinnen lid van de vereniging.</w:t>
      </w:r>
    </w:p>
    <w:p w:rsidR="00252E49" w:rsidRDefault="00252E49" w:rsidP="004E2EF7">
      <w:pPr>
        <w:pStyle w:val="Geenafstand"/>
        <w:numPr>
          <w:ilvl w:val="0"/>
          <w:numId w:val="12"/>
        </w:numPr>
        <w:jc w:val="both"/>
      </w:pPr>
      <w:r w:rsidRPr="00660E37">
        <w:t>De</w:t>
      </w:r>
      <w:r>
        <w:t xml:space="preserve"> Turkse vereniging werd in 1980 </w:t>
      </w:r>
      <w:r w:rsidRPr="00660E37">
        <w:t>in Barne</w:t>
      </w:r>
      <w:r>
        <w:t xml:space="preserve">veld opgericht met de volgende doelen: </w:t>
      </w:r>
      <w:r w:rsidRPr="00C5613B">
        <w:rPr>
          <w:i/>
          <w:iCs/>
        </w:rPr>
        <w:t>De Turkse vereniging wil de sociale contacten onder de Turkse mensen bevorderen. De Turkse vereniging wil de Turkse mensen een mogelijkheid bieden om hun eigen cultuur en geloof te beleven.</w:t>
      </w:r>
      <w:r>
        <w:t xml:space="preserve"> </w:t>
      </w:r>
    </w:p>
    <w:p w:rsidR="00252E49" w:rsidRDefault="00252E49" w:rsidP="004E2EF7">
      <w:pPr>
        <w:pStyle w:val="Geenafstand"/>
        <w:ind w:left="720"/>
        <w:jc w:val="both"/>
      </w:pPr>
      <w:r>
        <w:t xml:space="preserve">Momenteel streeft men nog steeds deze doelen na, maar wil men ook meer openstaan voor andere mensen dan die van de eigen cultuur. </w:t>
      </w:r>
    </w:p>
    <w:p w:rsidR="00252E49" w:rsidRPr="008B70CA" w:rsidRDefault="00252E49" w:rsidP="004E2EF7">
      <w:pPr>
        <w:pStyle w:val="Geenafstand"/>
        <w:ind w:left="720"/>
        <w:jc w:val="both"/>
      </w:pPr>
    </w:p>
    <w:p w:rsidR="00252E49" w:rsidRDefault="00252E49" w:rsidP="004E2EF7">
      <w:pPr>
        <w:pStyle w:val="Geenafstand"/>
        <w:jc w:val="both"/>
        <w:rPr>
          <w:u w:val="single"/>
        </w:rPr>
      </w:pPr>
      <w:r>
        <w:rPr>
          <w:u w:val="single"/>
        </w:rPr>
        <w:t>3.1.2 Algemene informatie van buurthuis Bronveld</w:t>
      </w:r>
    </w:p>
    <w:p w:rsidR="00252E49" w:rsidRDefault="00252E49" w:rsidP="004E2EF7">
      <w:pPr>
        <w:pStyle w:val="Geenafstand"/>
        <w:jc w:val="both"/>
      </w:pPr>
    </w:p>
    <w:p w:rsidR="00252E49" w:rsidRPr="004E2EF7" w:rsidRDefault="00252E49" w:rsidP="004E2EF7">
      <w:pPr>
        <w:pStyle w:val="Geenafstand"/>
        <w:jc w:val="both"/>
      </w:pPr>
      <w:r w:rsidRPr="004E2EF7">
        <w:t xml:space="preserve">Buurthuis Bronveld, Zonnebloemstraat 31, 3772 GR Barneveld, tel: 0342 – 419 810, E-mail: </w:t>
      </w:r>
      <w:hyperlink r:id="rId9" w:history="1">
        <w:r w:rsidRPr="004E2EF7">
          <w:rPr>
            <w:rStyle w:val="Hyperlink"/>
            <w:color w:val="auto"/>
          </w:rPr>
          <w:t>info@buurthuisbronveld.nl</w:t>
        </w:r>
      </w:hyperlink>
      <w:r w:rsidRPr="004E2EF7">
        <w:t xml:space="preserve">, site: </w:t>
      </w:r>
      <w:hyperlink r:id="rId10" w:history="1">
        <w:r w:rsidRPr="004E2EF7">
          <w:rPr>
            <w:rStyle w:val="Hyperlink"/>
            <w:color w:val="auto"/>
          </w:rPr>
          <w:t>www.buurthuisbronveld.nl</w:t>
        </w:r>
      </w:hyperlink>
      <w:r w:rsidRPr="004E2EF7">
        <w:t>.</w:t>
      </w:r>
    </w:p>
    <w:p w:rsidR="00252E49" w:rsidRPr="009460E2" w:rsidRDefault="00252E49" w:rsidP="004E2EF7">
      <w:pPr>
        <w:pStyle w:val="Geenafstand"/>
        <w:jc w:val="both"/>
      </w:pPr>
    </w:p>
    <w:p w:rsidR="00252E49" w:rsidRDefault="00252E49" w:rsidP="004E2EF7">
      <w:pPr>
        <w:pStyle w:val="Geenafstand"/>
        <w:jc w:val="both"/>
      </w:pPr>
      <w:r w:rsidRPr="009460E2">
        <w:t xml:space="preserve">Buurthuis Bronveld is de uitvoeringsplek van </w:t>
      </w:r>
      <w:r>
        <w:t>de Stichting Welzijn Barneveld Z</w:t>
      </w:r>
      <w:r w:rsidRPr="009460E2">
        <w:t xml:space="preserve">uidwest. </w:t>
      </w:r>
    </w:p>
    <w:p w:rsidR="00252E49" w:rsidRPr="009460E2" w:rsidRDefault="00252E49" w:rsidP="004E2EF7">
      <w:pPr>
        <w:pStyle w:val="Geenafstand"/>
        <w:jc w:val="both"/>
      </w:pPr>
      <w:r w:rsidRPr="009460E2">
        <w:t>De doelstelling van de instelling is als volgt omschreven:</w:t>
      </w:r>
    </w:p>
    <w:p w:rsidR="00252E49" w:rsidRDefault="00252E49" w:rsidP="004E2EF7">
      <w:pPr>
        <w:pStyle w:val="Geenafstand"/>
        <w:jc w:val="both"/>
        <w:rPr>
          <w:i/>
          <w:iCs/>
        </w:rPr>
      </w:pPr>
    </w:p>
    <w:p w:rsidR="00252E49" w:rsidRPr="009460E2" w:rsidRDefault="00252E49" w:rsidP="004E2EF7">
      <w:pPr>
        <w:pStyle w:val="Geenafstand"/>
        <w:jc w:val="both"/>
        <w:rPr>
          <w:i/>
          <w:iCs/>
        </w:rPr>
      </w:pPr>
      <w:r w:rsidRPr="009460E2">
        <w:rPr>
          <w:i/>
          <w:iCs/>
        </w:rPr>
        <w:t>Het opzetten, ondersteunen, begeleiden en uitvoeren van sociaal culturele activiteiten samen met de wijkbewoners.</w:t>
      </w:r>
    </w:p>
    <w:p w:rsidR="00252E49" w:rsidRPr="009460E2" w:rsidRDefault="00252E49" w:rsidP="004E2EF7">
      <w:pPr>
        <w:pStyle w:val="Geenafstand"/>
        <w:jc w:val="both"/>
        <w:rPr>
          <w:i/>
          <w:iCs/>
        </w:rPr>
      </w:pPr>
      <w:r w:rsidRPr="009460E2">
        <w:rPr>
          <w:i/>
          <w:iCs/>
        </w:rPr>
        <w:t xml:space="preserve">Individuen en groepen, al dan niet met een achterstand en/of beperking, helpen en stimuleren hun sociale en culturele positie in de samenleving gestalte te geven en te verbeteren. </w:t>
      </w:r>
    </w:p>
    <w:p w:rsidR="00252E49" w:rsidRPr="009460E2" w:rsidRDefault="00252E49" w:rsidP="004E2EF7">
      <w:pPr>
        <w:pStyle w:val="Geenafstand"/>
        <w:jc w:val="both"/>
      </w:pPr>
    </w:p>
    <w:p w:rsidR="00252E49" w:rsidRPr="009460E2" w:rsidRDefault="00252E49" w:rsidP="004E2EF7">
      <w:pPr>
        <w:pStyle w:val="Geenafstand"/>
        <w:jc w:val="both"/>
      </w:pPr>
      <w:r w:rsidRPr="009460E2">
        <w:t xml:space="preserve">Vanaf april </w:t>
      </w:r>
      <w:r>
        <w:t xml:space="preserve">2009 </w:t>
      </w:r>
      <w:r w:rsidRPr="009460E2">
        <w:t>is de stichting operationeel. Voorheen was er wijkcentrum Olde</w:t>
      </w:r>
      <w:r>
        <w:t>n</w:t>
      </w:r>
      <w:r w:rsidRPr="009460E2">
        <w:t>barneveld als onderdeel van de Stichting Oldenbarneveld in Beweging.</w:t>
      </w:r>
    </w:p>
    <w:p w:rsidR="00252E49" w:rsidRPr="009460E2" w:rsidRDefault="00252E49" w:rsidP="004E2EF7">
      <w:pPr>
        <w:pStyle w:val="Geenafstand"/>
        <w:jc w:val="both"/>
      </w:pPr>
      <w:r w:rsidRPr="009460E2">
        <w:t>Het buurthuis wordt bezocht door verschillende groepen die op een bepaalde activiteit afkomen. Men was gewend om in de pauze van de activiteit koffie te drinken in de gr</w:t>
      </w:r>
      <w:r>
        <w:t>oep. Nu wordt gestimuleerd om i</w:t>
      </w:r>
      <w:r w:rsidRPr="009460E2">
        <w:t>n de ontmoetingsruimte koffie te drinken, zodat de verschillende groepen elkaar ontmoeten aan de koffietafel. Dat is ook de reden waarom de ontmoetingsruimte een facelift heeft gekregen.</w:t>
      </w:r>
    </w:p>
    <w:p w:rsidR="00252E49" w:rsidRPr="009460E2" w:rsidRDefault="00252E49" w:rsidP="004E2EF7">
      <w:pPr>
        <w:pStyle w:val="Geenafstand"/>
        <w:jc w:val="both"/>
      </w:pPr>
      <w:r w:rsidRPr="009460E2">
        <w:t>Zelfwerkzaamheid wordt gestimuleerd bij het opzetten en organiseren van activiteiten. Dat lukt bij verschillende groepen erg goed, terwijl a</w:t>
      </w:r>
      <w:r>
        <w:t>ndere vrijwilligers een meer intensieve</w:t>
      </w:r>
      <w:r w:rsidRPr="009460E2">
        <w:t xml:space="preserve"> ondersteuning nodig hebben. Het program</w:t>
      </w:r>
      <w:r>
        <w:t xml:space="preserve">ma van het buurthuis is </w:t>
      </w:r>
      <w:r w:rsidRPr="009460E2">
        <w:t>voor een groot deel afhankelijk van de inzet van vrijwilligers.</w:t>
      </w:r>
    </w:p>
    <w:p w:rsidR="00252E49" w:rsidRPr="009460E2" w:rsidRDefault="00252E49" w:rsidP="004E2EF7">
      <w:pPr>
        <w:pStyle w:val="Geenafstand"/>
        <w:jc w:val="both"/>
      </w:pPr>
      <w:r w:rsidRPr="009460E2">
        <w:t>Binnen het buurthuis is aandacht voor mensen met</w:t>
      </w:r>
      <w:r>
        <w:t xml:space="preserve"> vragen over zijn of haar privé</w:t>
      </w:r>
      <w:r w:rsidRPr="009460E2">
        <w:t>leven. Zo is er een inloopspreekuur voor mensen die even verder geholpen moeten worden. In ontwikkeling is een spreekuur voor allochtone mensen met vragen over studie en arbeid.</w:t>
      </w:r>
    </w:p>
    <w:p w:rsidR="00252E49" w:rsidRPr="009460E2" w:rsidRDefault="00252E49" w:rsidP="004E2EF7">
      <w:pPr>
        <w:pStyle w:val="Geenafstand"/>
        <w:jc w:val="both"/>
      </w:pPr>
      <w:r>
        <w:t>Eé</w:t>
      </w:r>
      <w:r w:rsidRPr="009460E2">
        <w:t>n van de bela</w:t>
      </w:r>
      <w:r>
        <w:t>ngrijkste aandachtspunten is het</w:t>
      </w:r>
      <w:r w:rsidRPr="009460E2">
        <w:t xml:space="preserve"> samenspel tussen bezoekers van Nederlandse afkomst en bezoekers van buitenl</w:t>
      </w:r>
      <w:r>
        <w:t>andse afkomst. Als regel wordt gesteld</w:t>
      </w:r>
      <w:r w:rsidRPr="009460E2">
        <w:t xml:space="preserve"> dat er in het buurthuis Nederlands wordt gesproken</w:t>
      </w:r>
      <w:r>
        <w:t>,</w:t>
      </w:r>
      <w:r w:rsidRPr="009460E2">
        <w:t xml:space="preserve"> zodat iedereen elkaar kan verstaan. Dat lukt niet altijd</w:t>
      </w:r>
      <w:r>
        <w:t>,</w:t>
      </w:r>
      <w:r w:rsidRPr="009460E2">
        <w:t xml:space="preserve"> omdat er ook bezoekers komen die de Nederlandse taal </w:t>
      </w:r>
      <w:r>
        <w:t>nog niet beheersen</w:t>
      </w:r>
      <w:r w:rsidRPr="009460E2">
        <w:t>. Door de taallessen wordt hier hard aan</w:t>
      </w:r>
      <w:r>
        <w:t xml:space="preserve"> </w:t>
      </w:r>
      <w:r w:rsidRPr="009460E2">
        <w:t>gewerkt.</w:t>
      </w:r>
    </w:p>
    <w:p w:rsidR="00252E49" w:rsidRPr="009460E2" w:rsidRDefault="00252E49" w:rsidP="004E2EF7">
      <w:pPr>
        <w:pStyle w:val="Geenafstand"/>
        <w:jc w:val="both"/>
      </w:pPr>
    </w:p>
    <w:p w:rsidR="00252E49" w:rsidRPr="009460E2" w:rsidRDefault="00252E49" w:rsidP="004E2EF7">
      <w:pPr>
        <w:pStyle w:val="Geenafstand"/>
        <w:jc w:val="both"/>
      </w:pPr>
      <w:r>
        <w:t>Hieronder volgen de activiteiten die in buurthuis Bronveld</w:t>
      </w:r>
      <w:r w:rsidRPr="009460E2">
        <w:t xml:space="preserve"> georganiseerd worden:</w:t>
      </w:r>
    </w:p>
    <w:p w:rsidR="00252E49" w:rsidRPr="009460E2" w:rsidRDefault="00252E49" w:rsidP="004E2EF7">
      <w:pPr>
        <w:pStyle w:val="Geenafstand"/>
        <w:jc w:val="both"/>
      </w:pPr>
    </w:p>
    <w:p w:rsidR="00252E49" w:rsidRPr="009460E2" w:rsidRDefault="00252E49" w:rsidP="004E2EF7">
      <w:pPr>
        <w:pStyle w:val="Geenafstand"/>
        <w:jc w:val="both"/>
      </w:pPr>
      <w:r>
        <w:t>Op w</w:t>
      </w:r>
      <w:r w:rsidRPr="009460E2">
        <w:t xml:space="preserve">oensdagmiddag zijn er kinderclubs. Van 13.00 </w:t>
      </w:r>
      <w:r>
        <w:t xml:space="preserve">uur </w:t>
      </w:r>
      <w:r w:rsidRPr="009460E2">
        <w:t xml:space="preserve">tot 15.00 </w:t>
      </w:r>
      <w:r>
        <w:t xml:space="preserve">uur </w:t>
      </w:r>
      <w:r w:rsidRPr="009460E2">
        <w:t xml:space="preserve">is er club voor de kinderen van </w:t>
      </w:r>
      <w:r>
        <w:t>vier tot acht</w:t>
      </w:r>
      <w:r w:rsidRPr="009460E2">
        <w:t xml:space="preserve"> jaar en van 15.00 </w:t>
      </w:r>
      <w:r>
        <w:t xml:space="preserve">uur </w:t>
      </w:r>
      <w:r w:rsidRPr="009460E2">
        <w:t xml:space="preserve">tot 17.00 </w:t>
      </w:r>
      <w:r>
        <w:t>uur voor de kinderen van negen tot twaalf jaar. Gemiddeld vijftien</w:t>
      </w:r>
      <w:r w:rsidRPr="009460E2">
        <w:t xml:space="preserve"> kinderen </w:t>
      </w:r>
      <w:r>
        <w:t xml:space="preserve">komen </w:t>
      </w:r>
      <w:r w:rsidRPr="009460E2">
        <w:t>op de</w:t>
      </w:r>
      <w:r>
        <w:t>ze</w:t>
      </w:r>
      <w:r w:rsidRPr="009460E2">
        <w:t xml:space="preserve"> activiteit af. Op vrijdagmiddag is er tussen 13.00 </w:t>
      </w:r>
      <w:r>
        <w:t xml:space="preserve">uur </w:t>
      </w:r>
      <w:r w:rsidRPr="009460E2">
        <w:t xml:space="preserve">en 15.00 </w:t>
      </w:r>
      <w:r>
        <w:t xml:space="preserve">uur </w:t>
      </w:r>
      <w:r w:rsidRPr="009460E2">
        <w:t xml:space="preserve">een extra mogelijkheid voor de kinderen om naar het buurthuis te komen. Elke andere doordeweekse middag is er tussen 15.00 </w:t>
      </w:r>
      <w:r>
        <w:t xml:space="preserve">uur </w:t>
      </w:r>
      <w:r w:rsidRPr="009460E2">
        <w:t xml:space="preserve">en 17.00 </w:t>
      </w:r>
      <w:r>
        <w:t xml:space="preserve">uur </w:t>
      </w:r>
      <w:r w:rsidRPr="009460E2">
        <w:t>een vrije kinderinloop, waarbij ieder kind van de basisschool welkom is.</w:t>
      </w:r>
    </w:p>
    <w:p w:rsidR="00252E49" w:rsidRPr="009460E2" w:rsidRDefault="00252E49" w:rsidP="004E2EF7">
      <w:pPr>
        <w:pStyle w:val="Geenafstand"/>
        <w:jc w:val="both"/>
      </w:pPr>
      <w:r w:rsidRPr="009460E2">
        <w:t xml:space="preserve">In de schoolvakanties vinden er ook diverse activiteiten plaats </w:t>
      </w:r>
      <w:r>
        <w:t>zoals vossenjacht, kinderdisco, waterspel, picknick en excursie naar een boerderij</w:t>
      </w:r>
      <w:r w:rsidRPr="009460E2">
        <w:t xml:space="preserve">. Soms wordt er een grote wigwam gebouwd en kunnen kinderen </w:t>
      </w:r>
      <w:r>
        <w:t xml:space="preserve">daarin een nachtje </w:t>
      </w:r>
      <w:r w:rsidRPr="009460E2">
        <w:t xml:space="preserve">blijven slapen. </w:t>
      </w:r>
    </w:p>
    <w:p w:rsidR="00252E49" w:rsidRPr="009460E2" w:rsidRDefault="00252E49" w:rsidP="004E2EF7">
      <w:pPr>
        <w:pStyle w:val="Geenafstand"/>
        <w:jc w:val="both"/>
      </w:pPr>
    </w:p>
    <w:p w:rsidR="00252E49" w:rsidRPr="009460E2" w:rsidRDefault="00252E49" w:rsidP="004E2EF7">
      <w:pPr>
        <w:pStyle w:val="Geenafstand"/>
        <w:jc w:val="both"/>
      </w:pPr>
      <w:r w:rsidRPr="009460E2">
        <w:t xml:space="preserve">Voor tieners boven de 12 jaar is er in </w:t>
      </w:r>
      <w:r>
        <w:t xml:space="preserve">Bronveld geen activiteit. Zij kunnen terecht bij </w:t>
      </w:r>
      <w:r w:rsidRPr="009460E2">
        <w:t>Villa 29</w:t>
      </w:r>
      <w:r>
        <w:t>, een jongerencentrum.</w:t>
      </w:r>
      <w:r w:rsidRPr="009460E2">
        <w:t xml:space="preserve"> In het verleden zijn er wel activiteiten voor jongeren geweest. Deze avonden werden vooral door Turkse jongeren gelei</w:t>
      </w:r>
      <w:r>
        <w:t>d. Er was dan gelegenheid voor rummycup, tafelvoetbal, poolbiljart</w:t>
      </w:r>
      <w:r w:rsidRPr="009460E2">
        <w:t>, pokeren etc</w:t>
      </w:r>
      <w:r>
        <w:t>. Na verloop van tijd konden de</w:t>
      </w:r>
      <w:r w:rsidRPr="009460E2">
        <w:t xml:space="preserve"> vrijwilligers </w:t>
      </w:r>
      <w:r>
        <w:t xml:space="preserve">hier geen tijd meer voor vrij maken </w:t>
      </w:r>
      <w:r w:rsidRPr="009460E2">
        <w:t xml:space="preserve">en daardoor is dit initiatief gestopt. </w:t>
      </w:r>
    </w:p>
    <w:p w:rsidR="00252E49" w:rsidRPr="009460E2" w:rsidRDefault="00252E49" w:rsidP="004E2EF7">
      <w:pPr>
        <w:pStyle w:val="Geenafstand"/>
        <w:jc w:val="both"/>
      </w:pPr>
      <w:r w:rsidRPr="009460E2">
        <w:t>Daarna</w:t>
      </w:r>
      <w:r>
        <w:t>ast</w:t>
      </w:r>
      <w:r w:rsidRPr="009460E2">
        <w:t xml:space="preserve"> zij</w:t>
      </w:r>
      <w:r>
        <w:t>n</w:t>
      </w:r>
      <w:r w:rsidRPr="009460E2">
        <w:t xml:space="preserve"> </w:t>
      </w:r>
      <w:r>
        <w:t xml:space="preserve">er een aantal maanden </w:t>
      </w:r>
      <w:r w:rsidRPr="009460E2">
        <w:t>avonden geweest</w:t>
      </w:r>
      <w:r>
        <w:t xml:space="preserve"> voor een groep meiden, maar ook deze activiteit</w:t>
      </w:r>
      <w:r w:rsidRPr="009460E2">
        <w:t xml:space="preserve"> is </w:t>
      </w:r>
      <w:r>
        <w:t xml:space="preserve">beëindigd </w:t>
      </w:r>
      <w:r w:rsidRPr="009460E2">
        <w:t>door andere tijdsbesteding</w:t>
      </w:r>
      <w:r>
        <w:t xml:space="preserve">. </w:t>
      </w:r>
      <w:r w:rsidRPr="009460E2">
        <w:t xml:space="preserve"> </w:t>
      </w:r>
    </w:p>
    <w:p w:rsidR="00252E49" w:rsidRPr="009460E2" w:rsidRDefault="00252E49" w:rsidP="004E2EF7">
      <w:pPr>
        <w:pStyle w:val="Geenafstand"/>
        <w:jc w:val="both"/>
      </w:pPr>
    </w:p>
    <w:p w:rsidR="00252E49" w:rsidRPr="009460E2" w:rsidRDefault="00252E49" w:rsidP="004E2EF7">
      <w:pPr>
        <w:pStyle w:val="Geenafstand"/>
        <w:jc w:val="both"/>
      </w:pPr>
      <w:r w:rsidRPr="009460E2">
        <w:t>Voor volwassenen zijn er veel a</w:t>
      </w:r>
      <w:r>
        <w:t>ctiviteiten georganiseerd:</w:t>
      </w:r>
    </w:p>
    <w:p w:rsidR="00252E49" w:rsidRPr="009460E2" w:rsidRDefault="00252E49" w:rsidP="004E2EF7">
      <w:pPr>
        <w:pStyle w:val="Geenafstand"/>
        <w:jc w:val="both"/>
      </w:pPr>
      <w:r>
        <w:t>Computerlessen - o</w:t>
      </w:r>
      <w:r w:rsidRPr="009460E2">
        <w:t>p woensdagochtend voor beginners en op vrijdagochtend voor gevorderden</w:t>
      </w:r>
    </w:p>
    <w:p w:rsidR="00252E49" w:rsidRPr="009460E2" w:rsidRDefault="00252E49" w:rsidP="004E2EF7">
      <w:pPr>
        <w:pStyle w:val="Geenafstand"/>
        <w:jc w:val="both"/>
      </w:pPr>
      <w:r>
        <w:t>Fietslessen - op</w:t>
      </w:r>
      <w:r w:rsidRPr="009460E2">
        <w:t xml:space="preserve"> vrijdagmiddag van 13.00 uur tot 14.00 uur</w:t>
      </w:r>
    </w:p>
    <w:p w:rsidR="00252E49" w:rsidRPr="009460E2" w:rsidRDefault="00252E49" w:rsidP="004E2EF7">
      <w:pPr>
        <w:pStyle w:val="Geenafstand"/>
        <w:jc w:val="both"/>
      </w:pPr>
      <w:r>
        <w:t>Darten - e</w:t>
      </w:r>
      <w:r w:rsidRPr="009460E2">
        <w:t>lke woensdagavond vanaf half acht staan de deuren van het buurthuis hie</w:t>
      </w:r>
      <w:r>
        <w:t>rvoor open. Iedereen boven de zestien</w:t>
      </w:r>
      <w:r w:rsidRPr="009460E2">
        <w:t xml:space="preserve"> jaar is van harte welkom.</w:t>
      </w:r>
    </w:p>
    <w:p w:rsidR="00252E49" w:rsidRPr="009460E2" w:rsidRDefault="00252E49" w:rsidP="004E2EF7">
      <w:pPr>
        <w:pStyle w:val="Geenafstand"/>
        <w:jc w:val="both"/>
      </w:pPr>
      <w:r w:rsidRPr="009460E2">
        <w:t>Cursus huid</w:t>
      </w:r>
      <w:r>
        <w:t>- en haarverzorging - e</w:t>
      </w:r>
      <w:r w:rsidRPr="009460E2">
        <w:t>lke donderdagmiddag van 13.00 uur tot 15.30 uur.</w:t>
      </w:r>
    </w:p>
    <w:p w:rsidR="00252E49" w:rsidRPr="009460E2" w:rsidRDefault="00252E49" w:rsidP="004E2EF7">
      <w:pPr>
        <w:pStyle w:val="Geenafstand"/>
        <w:jc w:val="both"/>
      </w:pPr>
      <w:r>
        <w:t>De naaigroep - e</w:t>
      </w:r>
      <w:r w:rsidRPr="009460E2">
        <w:t>lke dinsdagochtend.</w:t>
      </w:r>
    </w:p>
    <w:p w:rsidR="00252E49" w:rsidRPr="009460E2" w:rsidRDefault="00252E49" w:rsidP="004E2EF7">
      <w:pPr>
        <w:pStyle w:val="Geenafstand"/>
        <w:jc w:val="both"/>
      </w:pPr>
      <w:r>
        <w:t>Kaarten - e</w:t>
      </w:r>
      <w:r w:rsidRPr="009460E2">
        <w:t>lke woensdagmiddag van 14.00 uur tot 16.30 uur. Op elke derde vrijdag van de maand is er een kaartavond van 20.00 uur tot 23.00 uur.</w:t>
      </w:r>
    </w:p>
    <w:p w:rsidR="00252E49" w:rsidRPr="009460E2" w:rsidRDefault="00252E49" w:rsidP="004E2EF7">
      <w:pPr>
        <w:pStyle w:val="Geenafstand"/>
        <w:jc w:val="both"/>
      </w:pPr>
      <w:r>
        <w:t>Koffieochtend - e</w:t>
      </w:r>
      <w:r w:rsidRPr="009460E2">
        <w:t>lke woensdagmorgen.</w:t>
      </w:r>
    </w:p>
    <w:p w:rsidR="00252E49" w:rsidRPr="009460E2" w:rsidRDefault="00252E49" w:rsidP="004E2EF7">
      <w:pPr>
        <w:pStyle w:val="Geenafstand"/>
        <w:jc w:val="both"/>
      </w:pPr>
      <w:r>
        <w:t>Wandelgroep - e</w:t>
      </w:r>
      <w:r w:rsidRPr="009460E2">
        <w:t>lke woensdagavond vanaf 18.45.</w:t>
      </w:r>
    </w:p>
    <w:p w:rsidR="00252E49" w:rsidRPr="009460E2" w:rsidRDefault="00252E49" w:rsidP="004E2EF7">
      <w:pPr>
        <w:pStyle w:val="Geenafstand"/>
        <w:jc w:val="both"/>
      </w:pPr>
      <w:r>
        <w:t>Fietsreparatie</w:t>
      </w:r>
      <w:r w:rsidRPr="009460E2">
        <w:t xml:space="preserve"> en reparatie van huishoudelijke</w:t>
      </w:r>
      <w:r>
        <w:t xml:space="preserve"> apparaten - e</w:t>
      </w:r>
      <w:r w:rsidRPr="009460E2">
        <w:t xml:space="preserve">lke donderdagmiddag van 13.00 uur tot 15.00 uur. </w:t>
      </w:r>
    </w:p>
    <w:p w:rsidR="00252E49" w:rsidRPr="009460E2" w:rsidRDefault="00252E49" w:rsidP="004E2EF7">
      <w:pPr>
        <w:pStyle w:val="Geenafstand"/>
        <w:jc w:val="both"/>
      </w:pPr>
      <w:r>
        <w:t>Kook- en eet</w:t>
      </w:r>
      <w:r w:rsidRPr="009460E2">
        <w:t xml:space="preserve">special. </w:t>
      </w:r>
      <w:r>
        <w:t xml:space="preserve">Op </w:t>
      </w:r>
      <w:r w:rsidRPr="009460E2">
        <w:t>27 november 2009 is hiermee gestart. Inmiddels i</w:t>
      </w:r>
      <w:r>
        <w:t xml:space="preserve">s er elke vrijdagavond een kook- en eetavond. Er worden </w:t>
      </w:r>
      <w:r w:rsidRPr="009460E2">
        <w:t>gerecht</w:t>
      </w:r>
      <w:r>
        <w:t>en</w:t>
      </w:r>
      <w:r w:rsidRPr="009460E2">
        <w:t xml:space="preserve"> geserveerd uit verschillende culturen. Dit </w:t>
      </w:r>
      <w:r>
        <w:t xml:space="preserve">wordt gedaan </w:t>
      </w:r>
      <w:r w:rsidRPr="009460E2">
        <w:t>om een stukje van elkaars cultuur te leren kennen.</w:t>
      </w:r>
    </w:p>
    <w:p w:rsidR="00252E49" w:rsidRPr="009460E2" w:rsidRDefault="00252E49" w:rsidP="004E2EF7">
      <w:pPr>
        <w:pStyle w:val="Geenafstand"/>
        <w:jc w:val="both"/>
      </w:pPr>
    </w:p>
    <w:p w:rsidR="00252E49" w:rsidRDefault="00252E49" w:rsidP="004E2EF7">
      <w:pPr>
        <w:pStyle w:val="Geenafstand"/>
        <w:jc w:val="both"/>
      </w:pPr>
      <w:r w:rsidRPr="009460E2">
        <w:t>De overige a</w:t>
      </w:r>
      <w:r>
        <w:t>ctiviteiten die jaarlijks terugkeren zijn: bingo, workshops met Kerst en Pasen, rommelmarkt e</w:t>
      </w:r>
      <w:r w:rsidRPr="009460E2">
        <w:t xml:space="preserve">tc. </w:t>
      </w:r>
    </w:p>
    <w:p w:rsidR="00252E49" w:rsidRDefault="00252E49" w:rsidP="004E2EF7">
      <w:pPr>
        <w:pStyle w:val="Geenafstand"/>
        <w:jc w:val="both"/>
      </w:pPr>
    </w:p>
    <w:p w:rsidR="00252E49" w:rsidRPr="00C5613B" w:rsidRDefault="00252E49" w:rsidP="004E2EF7">
      <w:pPr>
        <w:pStyle w:val="Geenafstand"/>
        <w:rPr>
          <w:u w:val="single"/>
        </w:rPr>
      </w:pPr>
      <w:r w:rsidRPr="00C5613B">
        <w:rPr>
          <w:u w:val="single"/>
        </w:rPr>
        <w:t xml:space="preserve">3.1.3 Algemene </w:t>
      </w:r>
      <w:r>
        <w:rPr>
          <w:u w:val="single"/>
        </w:rPr>
        <w:t>informatie van de Gereformeerde Kerk vrijgemaakt</w:t>
      </w:r>
    </w:p>
    <w:p w:rsidR="00252E49" w:rsidRPr="00C5613B" w:rsidRDefault="00252E49" w:rsidP="004E2EF7">
      <w:pPr>
        <w:pStyle w:val="Geenafstand"/>
        <w:jc w:val="both"/>
      </w:pPr>
    </w:p>
    <w:p w:rsidR="00252E49" w:rsidRDefault="00252E49" w:rsidP="004E2EF7">
      <w:pPr>
        <w:pStyle w:val="Geenafstand"/>
        <w:jc w:val="both"/>
      </w:pPr>
      <w:r>
        <w:t xml:space="preserve">Hierna volgt eerst algemene informatie van de GKv in Nederland. Daarna worden er nog een aantal specifieke punten van de GKv in Barneveld vermeld. </w:t>
      </w:r>
    </w:p>
    <w:p w:rsidR="00252E49" w:rsidRDefault="00252E49" w:rsidP="004E2EF7">
      <w:pPr>
        <w:pStyle w:val="Geenafstand"/>
        <w:jc w:val="both"/>
      </w:pPr>
      <w:r>
        <w:t>Onder verantwoordelijkheid van de deputaten Generaal-synodale publicaties staat de volgende informatie op het internet (Oosten, 2008):</w:t>
      </w:r>
    </w:p>
    <w:p w:rsidR="00252E49" w:rsidRPr="00034D42" w:rsidRDefault="00252E49" w:rsidP="004E2EF7">
      <w:pPr>
        <w:pStyle w:val="Geenafstand"/>
        <w:ind w:left="708"/>
        <w:jc w:val="both"/>
      </w:pPr>
    </w:p>
    <w:p w:rsidR="00252E49" w:rsidRDefault="00252E49" w:rsidP="004E2EF7">
      <w:pPr>
        <w:pStyle w:val="Geenafstand"/>
        <w:ind w:left="708"/>
        <w:jc w:val="both"/>
      </w:pPr>
      <w:r w:rsidRPr="00034D42">
        <w:t>De G</w:t>
      </w:r>
      <w:r>
        <w:t>Kv</w:t>
      </w:r>
      <w:r w:rsidRPr="00034D42">
        <w:t xml:space="preserve"> worden gevormd door 277 kerkelijke gemeenten in een bepaalde plaats of regio, verspreid over Nederland.</w:t>
      </w:r>
    </w:p>
    <w:p w:rsidR="00252E49" w:rsidRPr="004E2EF7" w:rsidRDefault="00252E49" w:rsidP="004E2EF7">
      <w:pPr>
        <w:pStyle w:val="Geenafstand"/>
        <w:ind w:left="708"/>
        <w:jc w:val="both"/>
      </w:pPr>
      <w:r w:rsidRPr="00034D42">
        <w:t xml:space="preserve"> </w:t>
      </w:r>
      <w:r w:rsidRPr="00034D42">
        <w:br/>
      </w:r>
      <w:r w:rsidRPr="00034D42">
        <w:rPr>
          <w:rStyle w:val="Strong"/>
          <w:b w:val="0"/>
          <w:bCs w:val="0"/>
        </w:rPr>
        <w:t>Verbondenheid</w:t>
      </w:r>
      <w:r>
        <w:rPr>
          <w:b/>
          <w:bCs/>
        </w:rPr>
        <w:t xml:space="preserve"> - </w:t>
      </w:r>
      <w:r w:rsidRPr="004E2EF7">
        <w:t xml:space="preserve">Zij weten zich met elkaar verbonden door het </w:t>
      </w:r>
      <w:hyperlink r:id="rId11" w:history="1">
        <w:r w:rsidRPr="004E2EF7">
          <w:rPr>
            <w:rStyle w:val="Hyperlink"/>
            <w:color w:val="auto"/>
          </w:rPr>
          <w:t xml:space="preserve">geloof </w:t>
        </w:r>
      </w:hyperlink>
      <w:r w:rsidRPr="004E2EF7">
        <w:t xml:space="preserve">in God. Hij geeft zich aan ons in Jezus Christus en bezielt ons door zijn heilige Geest. Omdat we samen bij God en Jezus Christus horen, willen we ook bij elkaar horen. Die verbondenheid in geloof hebben we uitgesproken in onze </w:t>
      </w:r>
      <w:hyperlink r:id="rId12" w:history="1">
        <w:r w:rsidRPr="004E2EF7">
          <w:rPr>
            <w:rStyle w:val="Hyperlink"/>
            <w:color w:val="auto"/>
          </w:rPr>
          <w:t>belijdenissen</w:t>
        </w:r>
      </w:hyperlink>
      <w:r w:rsidRPr="004E2EF7">
        <w:t>. Verder hebben we deze verbondenheid vorm gegeven in kerkordelijke afspraken. Zij functioneert in tal van onderlinge contacten en gezamenlijke activiteiten.</w:t>
      </w:r>
    </w:p>
    <w:p w:rsidR="00252E49" w:rsidRPr="004E2EF7" w:rsidRDefault="00252E49" w:rsidP="004E2EF7">
      <w:pPr>
        <w:pStyle w:val="Geenafstand"/>
        <w:ind w:left="708"/>
        <w:jc w:val="both"/>
      </w:pPr>
      <w:r w:rsidRPr="004E2EF7">
        <w:br/>
      </w:r>
      <w:r w:rsidRPr="004E2EF7">
        <w:rPr>
          <w:rStyle w:val="Strong"/>
          <w:b w:val="0"/>
          <w:bCs w:val="0"/>
        </w:rPr>
        <w:t>Omgang</w:t>
      </w:r>
      <w:r w:rsidRPr="004E2EF7">
        <w:rPr>
          <w:b/>
          <w:bCs/>
        </w:rPr>
        <w:t xml:space="preserve"> - </w:t>
      </w:r>
      <w:r w:rsidRPr="004E2EF7">
        <w:t>Geloven is meer dan de overtuiging dat God zich bekend maakt in de bijbel. Essentieel voor het geloof is de liefde voor God en het vertrouwen, dat Hij als onze Vader in de hemel zijn weg gaat met zijn kinderen op aarde. Als leden van de kerkgemeenschap een gezamenlijke relatie met God en zo ook met elkaar. In de gemeenten helpen en stimuleren we elkaar in een levende verhouding met God. Daarbij is iedereen welkom.</w:t>
      </w:r>
    </w:p>
    <w:p w:rsidR="00252E49" w:rsidRPr="004E2EF7" w:rsidRDefault="00252E49" w:rsidP="004E2EF7">
      <w:pPr>
        <w:pStyle w:val="Geenafstand"/>
        <w:ind w:left="708"/>
        <w:jc w:val="both"/>
      </w:pPr>
      <w:r w:rsidRPr="004E2EF7">
        <w:t xml:space="preserve"> </w:t>
      </w:r>
      <w:r w:rsidRPr="004E2EF7">
        <w:br/>
      </w:r>
      <w:r w:rsidRPr="004E2EF7">
        <w:rPr>
          <w:rStyle w:val="Strong"/>
          <w:b w:val="0"/>
          <w:bCs w:val="0"/>
        </w:rPr>
        <w:t>Eerbied</w:t>
      </w:r>
      <w:r w:rsidRPr="004E2EF7">
        <w:rPr>
          <w:b/>
          <w:bCs/>
        </w:rPr>
        <w:t xml:space="preserve"> - </w:t>
      </w:r>
      <w:r w:rsidRPr="004E2EF7">
        <w:t>We luisteren eerbiedig en zorgvuldig naar wat God in de bijbel te zeggen heeft. Dat blijkt steeds een goede boodschap te zijn, die mensen goed doet en die enthousiast maakt om er naar te leven.</w:t>
      </w:r>
    </w:p>
    <w:p w:rsidR="00252E49" w:rsidRPr="00034D42" w:rsidRDefault="00252E49" w:rsidP="004E2EF7">
      <w:pPr>
        <w:pStyle w:val="Geenafstand"/>
        <w:ind w:left="708"/>
        <w:jc w:val="both"/>
      </w:pPr>
      <w:r w:rsidRPr="004E2EF7">
        <w:t xml:space="preserve"> </w:t>
      </w:r>
      <w:r w:rsidRPr="004E2EF7">
        <w:br/>
      </w:r>
      <w:r w:rsidRPr="004E2EF7">
        <w:rPr>
          <w:rStyle w:val="Strong"/>
          <w:b w:val="0"/>
          <w:bCs w:val="0"/>
        </w:rPr>
        <w:t>Kerk en maatschappij</w:t>
      </w:r>
      <w:r w:rsidRPr="004E2EF7">
        <w:rPr>
          <w:b/>
          <w:bCs/>
        </w:rPr>
        <w:t xml:space="preserve"> - </w:t>
      </w:r>
      <w:r w:rsidRPr="004E2EF7">
        <w:t xml:space="preserve">De GKv is een levende gemeenschap. Dat blijkt onder meer uit het werk dat de </w:t>
      </w:r>
      <w:hyperlink r:id="rId13" w:history="1">
        <w:r w:rsidRPr="004E2EF7">
          <w:rPr>
            <w:rStyle w:val="Hyperlink"/>
            <w:color w:val="auto"/>
          </w:rPr>
          <w:t>deputaatschappen</w:t>
        </w:r>
      </w:hyperlink>
      <w:r w:rsidRPr="004E2EF7">
        <w:t xml:space="preserve"> doen. Daarnaast zijn veel leden van de kerken actief in politieke en maatschappelijke organisaties </w:t>
      </w:r>
      <w:r w:rsidRPr="00034D42">
        <w:t>op allerlei gebieden.</w:t>
      </w:r>
    </w:p>
    <w:p w:rsidR="00252E49" w:rsidRDefault="00252E49" w:rsidP="004E2EF7">
      <w:pPr>
        <w:pStyle w:val="Geenafstand"/>
        <w:jc w:val="both"/>
      </w:pPr>
    </w:p>
    <w:p w:rsidR="00252E49" w:rsidRDefault="00252E49" w:rsidP="004E2EF7">
      <w:pPr>
        <w:pStyle w:val="Geenafstand"/>
        <w:jc w:val="both"/>
      </w:pPr>
      <w:r>
        <w:t>Een aantal specifieke punten van de GKv in Barneveld:</w:t>
      </w:r>
    </w:p>
    <w:p w:rsidR="00252E49" w:rsidRPr="00C5613B" w:rsidRDefault="00252E49" w:rsidP="004E2EF7">
      <w:pPr>
        <w:pStyle w:val="Geenafstand"/>
        <w:numPr>
          <w:ilvl w:val="0"/>
          <w:numId w:val="13"/>
        </w:numPr>
        <w:jc w:val="both"/>
      </w:pPr>
      <w:r>
        <w:t xml:space="preserve">De GKv </w:t>
      </w:r>
      <w:r w:rsidRPr="00C5613B">
        <w:t>heeft een samenwerkingsverband met de HdS</w:t>
      </w:r>
      <w:r>
        <w:t xml:space="preserve"> Hulpverlening</w:t>
      </w:r>
      <w:r w:rsidRPr="00C5613B">
        <w:t xml:space="preserve">. Wanneer vanuit de HdS </w:t>
      </w:r>
      <w:r>
        <w:t xml:space="preserve">Hulpverlening </w:t>
      </w:r>
      <w:r w:rsidRPr="00C5613B">
        <w:t>praktische hulp n</w:t>
      </w:r>
      <w:r>
        <w:t xml:space="preserve">odig is voor cliënten kan </w:t>
      </w:r>
      <w:r w:rsidRPr="00C5613B">
        <w:t xml:space="preserve">de contactpersoon </w:t>
      </w:r>
      <w:r>
        <w:t>van de kerk benaderd worden. Z</w:t>
      </w:r>
      <w:r w:rsidRPr="00C5613B">
        <w:t xml:space="preserve">ij gaat dan </w:t>
      </w:r>
      <w:r>
        <w:t xml:space="preserve">op zoek naar mensen die kunnen helpen en in de buurt van de betreffende cliënten wonen. </w:t>
      </w:r>
      <w:r w:rsidRPr="00C5613B">
        <w:t>De visie is dat mensen vanuit de kerk behulpzaam zijn naar mensen in hun buurt.</w:t>
      </w:r>
    </w:p>
    <w:p w:rsidR="00252E49" w:rsidRDefault="00252E49" w:rsidP="004E2EF7">
      <w:pPr>
        <w:pStyle w:val="Geenafstand"/>
        <w:numPr>
          <w:ilvl w:val="0"/>
          <w:numId w:val="13"/>
        </w:numPr>
        <w:jc w:val="both"/>
      </w:pPr>
      <w:r>
        <w:t>Vanuit de GKv</w:t>
      </w:r>
      <w:r w:rsidRPr="00C5613B">
        <w:t xml:space="preserve"> zijn </w:t>
      </w:r>
      <w:r>
        <w:t xml:space="preserve">het vooral de ouderlingen die naar de kerkleden gaan om te praten over zaken die met het geloof samenhangen. De diakenen zijn vooral gericht op praktische ondersteuning. </w:t>
      </w:r>
      <w:r w:rsidRPr="00C5613B">
        <w:t xml:space="preserve">Speerpunt op dit moment is om iets te doen aan de eenzaamheid in Barneveld. </w:t>
      </w:r>
      <w:r>
        <w:t xml:space="preserve">De diaconie wil in de komende tijd aan de slag met dit onderwerp door te participeren in een werkgroep. </w:t>
      </w:r>
      <w:r w:rsidRPr="00C5613B">
        <w:t>Het verlangen is om meer naar buiten</w:t>
      </w:r>
      <w:r>
        <w:t xml:space="preserve"> gericht te zijn en d.m.v. </w:t>
      </w:r>
      <w:r w:rsidRPr="00C5613B">
        <w:t xml:space="preserve">het thema </w:t>
      </w:r>
      <w:r>
        <w:t xml:space="preserve">‘eenzaamheid’ wil men dit vorm geven. </w:t>
      </w:r>
      <w:r w:rsidRPr="00C5613B">
        <w:t xml:space="preserve"> </w:t>
      </w:r>
    </w:p>
    <w:p w:rsidR="00252E49" w:rsidRPr="00721D64" w:rsidRDefault="00252E49" w:rsidP="004E2EF7">
      <w:pPr>
        <w:pStyle w:val="Geenafstand"/>
        <w:numPr>
          <w:ilvl w:val="0"/>
          <w:numId w:val="13"/>
        </w:numPr>
        <w:jc w:val="both"/>
      </w:pPr>
      <w:r>
        <w:t xml:space="preserve">De diaconie kiest bewust </w:t>
      </w:r>
      <w:r w:rsidRPr="00721D64">
        <w:t>voor een praktische manier van</w:t>
      </w:r>
      <w:r>
        <w:t xml:space="preserve"> hulp aanbieden. Op die wijze willen de diakenen </w:t>
      </w:r>
      <w:r w:rsidRPr="00721D64">
        <w:t>hun medemens</w:t>
      </w:r>
      <w:r>
        <w:t>en</w:t>
      </w:r>
      <w:r w:rsidRPr="00721D64">
        <w:t xml:space="preserve"> een stuk betrokkenheid laten ervaren van hun kant. Daarnaast </w:t>
      </w:r>
      <w:r>
        <w:t xml:space="preserve">wil men </w:t>
      </w:r>
      <w:r w:rsidRPr="00721D64">
        <w:t xml:space="preserve">troost bieden, bemoedigen, er </w:t>
      </w:r>
      <w:r>
        <w:t>‘</w:t>
      </w:r>
      <w:r w:rsidRPr="00721D64">
        <w:t>voor de ander zijn</w:t>
      </w:r>
      <w:r>
        <w:t>’</w:t>
      </w:r>
      <w:r w:rsidRPr="00721D64">
        <w:t xml:space="preserve"> en mensen enthousias</w:t>
      </w:r>
      <w:r>
        <w:t>t maken om iets voor anderen te doen</w:t>
      </w:r>
      <w:r w:rsidRPr="00721D64">
        <w:t xml:space="preserve">. </w:t>
      </w:r>
      <w:r>
        <w:t xml:space="preserve">Men wil </w:t>
      </w:r>
      <w:r w:rsidRPr="00721D64">
        <w:t>onvoorwaardelijk</w:t>
      </w:r>
      <w:r>
        <w:t xml:space="preserve"> aan de ander geven, dus</w:t>
      </w:r>
      <w:r w:rsidRPr="00721D64">
        <w:t xml:space="preserve"> ook a</w:t>
      </w:r>
      <w:r>
        <w:t>ls de ander er niets voor terug</w:t>
      </w:r>
      <w:r w:rsidRPr="00721D64">
        <w:t xml:space="preserve">geeft. </w:t>
      </w:r>
    </w:p>
    <w:p w:rsidR="00252E49" w:rsidRPr="001409A8" w:rsidRDefault="00252E49" w:rsidP="004E2EF7">
      <w:pPr>
        <w:pStyle w:val="Geenafstand"/>
        <w:jc w:val="both"/>
        <w:rPr>
          <w:u w:val="single"/>
        </w:rPr>
      </w:pPr>
    </w:p>
    <w:p w:rsidR="00252E49" w:rsidRDefault="00252E49" w:rsidP="004E2EF7">
      <w:pPr>
        <w:pStyle w:val="Geenafstand"/>
        <w:jc w:val="both"/>
        <w:rPr>
          <w:u w:val="single"/>
        </w:rPr>
      </w:pPr>
      <w:r>
        <w:rPr>
          <w:u w:val="single"/>
        </w:rPr>
        <w:t>3.1.4 Algemene informatie van de Molukse kerngroep en het Moluks sociaal cultureel centrum Jajasan Batu Tjapeu in Barneveld</w:t>
      </w:r>
    </w:p>
    <w:p w:rsidR="00252E49" w:rsidRDefault="00252E49" w:rsidP="004E2EF7">
      <w:pPr>
        <w:pStyle w:val="Geenafstand"/>
        <w:jc w:val="both"/>
        <w:rPr>
          <w:u w:val="single"/>
        </w:rPr>
      </w:pPr>
    </w:p>
    <w:p w:rsidR="00252E49" w:rsidRDefault="00252E49" w:rsidP="004E2EF7">
      <w:pPr>
        <w:pStyle w:val="Geenafstand"/>
        <w:jc w:val="both"/>
      </w:pPr>
      <w:r>
        <w:t xml:space="preserve">Geschiedenis - Barneveld is één van de 62 gemeenten in Nederland waar in de jaren ’60 een Molukse woonwijk werd gebouwd. In de jaren ’50 waren er ongeveer 12.500 Molukkers naar Nederland gekomen, die eerst op tijdelijke locaties woonden. Het was de bedoeling dat het verblijf in Nederland van tijdelijke aard zou zijn. Toen bleek dat de Molukkers langer in Nederland zou verblijven, was het beleid op integratie in de Nederlandse samenleving gericht met behoud van eigen identiteit. </w:t>
      </w:r>
    </w:p>
    <w:p w:rsidR="00252E49" w:rsidRDefault="00252E49" w:rsidP="004E2EF7">
      <w:pPr>
        <w:pStyle w:val="Geenafstand"/>
        <w:jc w:val="both"/>
      </w:pPr>
    </w:p>
    <w:p w:rsidR="00252E49" w:rsidRDefault="00252E49" w:rsidP="004E2EF7">
      <w:pPr>
        <w:pStyle w:val="Geenafstand"/>
        <w:jc w:val="both"/>
      </w:pPr>
      <w:r>
        <w:t xml:space="preserve">Cultuur en samenleving – Ondanks het feit dat de Molukkers al ongeveer 60 jaar in Nederland woont, spelen hun eigen cultuur en gewoonten nog steeds een grote rol. Velen, vooral de ouderen, houden zich aan de </w:t>
      </w:r>
      <w:r>
        <w:rPr>
          <w:i/>
          <w:iCs/>
        </w:rPr>
        <w:t>adat</w:t>
      </w:r>
      <w:r>
        <w:t xml:space="preserve">, een systeem van Molukse leef- en gedragsregels, zeden, gewoonten, tradities en gebruiken. </w:t>
      </w:r>
    </w:p>
    <w:p w:rsidR="00252E49" w:rsidRDefault="00252E49" w:rsidP="004E2EF7">
      <w:pPr>
        <w:pStyle w:val="Geenafstand"/>
        <w:jc w:val="both"/>
      </w:pPr>
      <w:r>
        <w:t xml:space="preserve">Verwantschapsystemen zijn een ander belangrijk onderdeel van de Molukse cultuur. Behalve sterke familiebanden zijn banden met families en dorpen van het eiland van herkomst ook van groot belang. Tenslotte zijn er </w:t>
      </w:r>
      <w:r>
        <w:rPr>
          <w:i/>
          <w:iCs/>
        </w:rPr>
        <w:t>pelaverbonden</w:t>
      </w:r>
      <w:r>
        <w:t xml:space="preserve">, die uniek zijn in de wereld en waarbij christendorpen met elkaar verbonden kunnen zijn, maar er ook relaties zijn tussen moslim- en christendorpen. Verwantschapsrelaties zijn erg belangrijk in de Molukse gemeenschap en dat is in Nederland goed zichtbaar door de actieve Molukse verenigingen. Deze verenigingen onderhouden contacten met huidige bewoners van de Molukken en ondersteunen verschillende projecten aldaar. Tevens zoeken Molukkers, vooral de ouderen, saamhorigheid en geborgenheid bij elkaar in ontmoetingsplaatsen. Veel Molukse ouderen willen graag naar een dagopvang of zorgcentrum waar ze mensen van hun eigen cultuur treffen.    </w:t>
      </w:r>
    </w:p>
    <w:p w:rsidR="00252E49" w:rsidRDefault="00252E49" w:rsidP="004E2EF7">
      <w:pPr>
        <w:pStyle w:val="Geenafstand"/>
        <w:jc w:val="both"/>
      </w:pPr>
    </w:p>
    <w:p w:rsidR="00252E49" w:rsidRDefault="00252E49" w:rsidP="004E2EF7">
      <w:pPr>
        <w:pStyle w:val="Geenafstand"/>
        <w:jc w:val="both"/>
      </w:pPr>
      <w:r>
        <w:t xml:space="preserve">Religie – Er zijn verschillende soorten Molukse kerken in Nederland. In Barneveld is een protestantse Molukse kerk, waar bijna alle Molukse inwoners bij aangesloten zijn. </w:t>
      </w:r>
    </w:p>
    <w:p w:rsidR="00252E49" w:rsidRPr="00C368C8" w:rsidRDefault="00252E49" w:rsidP="004E2EF7">
      <w:pPr>
        <w:pStyle w:val="Geenafstand"/>
        <w:jc w:val="both"/>
      </w:pPr>
    </w:p>
    <w:p w:rsidR="00252E49" w:rsidRDefault="00252E49" w:rsidP="004E2EF7">
      <w:pPr>
        <w:pStyle w:val="Geenafstand"/>
        <w:jc w:val="both"/>
      </w:pPr>
      <w:r>
        <w:t xml:space="preserve">Het Moluks sociaal cultureel centrum Jajasan Batu Tjapeu is gevestigd aan de Columbusstraat 76 te Barneveld. De naam is ontleend aan een rotsgesteente op het eiland Ambon, genaamd ‘Batu Tjapeu’ en waarvan de vorm het uitgangspunt was bij de realisatie van het gebouw. Een groot gedeelte van de Molukse kerngroep in Barneveld woont in het gebied rondom Jajasan Batu Tjapeu, maar de derde generatie woont meer verspreid over Barneveld.  </w:t>
      </w:r>
    </w:p>
    <w:p w:rsidR="00252E49" w:rsidRDefault="00252E49" w:rsidP="004E2EF7">
      <w:pPr>
        <w:pStyle w:val="Geenafstand"/>
        <w:jc w:val="both"/>
      </w:pPr>
    </w:p>
    <w:p w:rsidR="00252E49" w:rsidRDefault="00252E49" w:rsidP="004E2EF7">
      <w:pPr>
        <w:pStyle w:val="Geenafstand"/>
        <w:jc w:val="both"/>
      </w:pPr>
      <w:r>
        <w:t xml:space="preserve">Doelstelling van Jajasan Batu Tjapeu – Het oprichten, in stand houden en exploiteren van een gebouw in het dorp Barneveld dat ruimte biedt aan sociaal-culturele activiteiten ter bevordering van het welzijn van de Molukse gemeenschap. Deze activiteiten bestaan uit: </w:t>
      </w:r>
    </w:p>
    <w:p w:rsidR="00252E49" w:rsidRDefault="00252E49" w:rsidP="004E2EF7">
      <w:pPr>
        <w:pStyle w:val="Geenafstand"/>
        <w:numPr>
          <w:ilvl w:val="0"/>
          <w:numId w:val="11"/>
        </w:numPr>
        <w:jc w:val="both"/>
      </w:pPr>
      <w:r>
        <w:t>het leggen en in stand houden van contacten tussen de Molukse en Nederlandse samenleving.</w:t>
      </w:r>
    </w:p>
    <w:p w:rsidR="00252E49" w:rsidRDefault="00252E49" w:rsidP="004E2EF7">
      <w:pPr>
        <w:pStyle w:val="Geenafstand"/>
        <w:numPr>
          <w:ilvl w:val="0"/>
          <w:numId w:val="11"/>
        </w:numPr>
        <w:jc w:val="both"/>
      </w:pPr>
      <w:r>
        <w:t>de beleving van het eigene van de Molukse gemeenschap.</w:t>
      </w:r>
    </w:p>
    <w:p w:rsidR="00252E49" w:rsidRDefault="00252E49" w:rsidP="004E2EF7">
      <w:pPr>
        <w:pStyle w:val="Geenafstand"/>
        <w:numPr>
          <w:ilvl w:val="0"/>
          <w:numId w:val="11"/>
        </w:numPr>
        <w:jc w:val="both"/>
      </w:pPr>
      <w:r>
        <w:t xml:space="preserve">voorlichting aan de Molukse gemeenschap over de Nederlandse samenleving en omgekeerd. </w:t>
      </w:r>
    </w:p>
    <w:p w:rsidR="00252E49" w:rsidRDefault="00252E49" w:rsidP="004E2EF7">
      <w:pPr>
        <w:pStyle w:val="Geenafstand"/>
        <w:numPr>
          <w:ilvl w:val="0"/>
          <w:numId w:val="11"/>
        </w:numPr>
        <w:jc w:val="both"/>
      </w:pPr>
      <w:r>
        <w:t xml:space="preserve">belangenbehartiging ten behoeve van de Molukkers op sociaal-maatschappelijk gebied. </w:t>
      </w:r>
    </w:p>
    <w:p w:rsidR="00252E49" w:rsidRPr="000E7D2C" w:rsidRDefault="00252E49" w:rsidP="004E2EF7">
      <w:pPr>
        <w:pStyle w:val="Geenafstand"/>
        <w:jc w:val="both"/>
      </w:pPr>
      <w:r w:rsidRPr="000E7D2C">
        <w:t xml:space="preserve">Openingstijden, doelgroep en activiteiten van Jajasan Batu Tjapeu – Op dinsdag, donderdag en vrijdag van 9.30 uur tot 12.00 uur. Verder dagelijks van 14.00 uur tot 17.00 uur en van 19.30 uur tot 23.00 uur. </w:t>
      </w:r>
    </w:p>
    <w:p w:rsidR="00252E49" w:rsidRDefault="00252E49" w:rsidP="004E2EF7">
      <w:pPr>
        <w:pStyle w:val="Geenafstand"/>
        <w:jc w:val="both"/>
      </w:pPr>
      <w:r>
        <w:t xml:space="preserve">De doelgroep is voornamelijk de Molukse kerngroep van jong tot oud, maar anderen zijn ook welkom. Kinderen en jongeren maken weinig gebruik van het centrum o.a. omdat er te weinig vrijwilligers zijn om activiteiten met hen te doen. Er kan wel van de bar gebruik gemaakt worden en er is een biljartclub. </w:t>
      </w:r>
    </w:p>
    <w:p w:rsidR="00252E49" w:rsidRDefault="00252E49" w:rsidP="004E2EF7">
      <w:pPr>
        <w:pStyle w:val="Geenafstand"/>
        <w:jc w:val="both"/>
      </w:pPr>
      <w:r>
        <w:t xml:space="preserve">Vanuit het Netwerk Molukse ouderenzorg Barneveld worden maaltijden en een aantal andere activiteiten voor ouderen verzorgd. </w:t>
      </w:r>
    </w:p>
    <w:p w:rsidR="00252E49" w:rsidRDefault="00252E49" w:rsidP="004E2EF7">
      <w:pPr>
        <w:pStyle w:val="Geenafstand"/>
        <w:jc w:val="both"/>
      </w:pPr>
      <w:r>
        <w:t xml:space="preserve">De gemeente heeft een Molukse opbouwwerker in dienst, die twee keer per week inloopspreekuur in het centrum houdt en een initiërende, adviserende, coördinerende en ondersteunende rol vervult binnen het sociaal cultureel centrum. </w:t>
      </w:r>
    </w:p>
    <w:p w:rsidR="00252E49" w:rsidRDefault="00252E49" w:rsidP="004E2EF7">
      <w:pPr>
        <w:pStyle w:val="Geenafstand"/>
        <w:jc w:val="both"/>
      </w:pPr>
    </w:p>
    <w:p w:rsidR="00252E49" w:rsidRDefault="00252E49" w:rsidP="004E2EF7">
      <w:pPr>
        <w:pStyle w:val="Geenafstand"/>
        <w:jc w:val="both"/>
      </w:pPr>
      <w:r>
        <w:t xml:space="preserve">Financiën – Het werk binnen het centrum wordt bijna geheel door vrijwilligers gedaan. Van de gemeente Barneveld krijgt Jajasan Batu Tjapeu jaarlijks subsidie. Inkomsten worden verkregen door de verkoop van consumpties en de verhuur van ruimtes. </w:t>
      </w:r>
    </w:p>
    <w:p w:rsidR="00252E49" w:rsidRDefault="00252E49" w:rsidP="004E2EF7">
      <w:pPr>
        <w:pStyle w:val="Geenafstand"/>
        <w:jc w:val="both"/>
      </w:pPr>
    </w:p>
    <w:p w:rsidR="00252E49" w:rsidRPr="000E7D2C" w:rsidRDefault="00252E49" w:rsidP="004E2EF7">
      <w:pPr>
        <w:pStyle w:val="Geenafstand"/>
        <w:jc w:val="both"/>
      </w:pPr>
      <w:r>
        <w:rPr>
          <w:b/>
          <w:bCs/>
          <w:u w:val="single"/>
        </w:rPr>
        <w:t>3.2 Antwoord op de tweede onderzoeksvraag</w:t>
      </w:r>
    </w:p>
    <w:p w:rsidR="00252E49" w:rsidRDefault="00252E49" w:rsidP="004E2EF7">
      <w:pPr>
        <w:pStyle w:val="Geenafstand"/>
        <w:jc w:val="both"/>
      </w:pPr>
    </w:p>
    <w:p w:rsidR="00252E49" w:rsidRDefault="00252E49" w:rsidP="004E2EF7">
      <w:pPr>
        <w:pStyle w:val="Geenafstand"/>
        <w:jc w:val="both"/>
      </w:pPr>
      <w:r>
        <w:t xml:space="preserve">Afgevaardigden van vier grote kerngroepen uit Barneveld, die tevens betrokken zijn bij één van de vier hierboven beschreven organisaties, zijn gevraagd te reageren op de tweede onderzoeksvraag van dit onderzoek: </w:t>
      </w:r>
    </w:p>
    <w:p w:rsidR="00252E49" w:rsidRDefault="00252E49" w:rsidP="004E2EF7">
      <w:pPr>
        <w:pStyle w:val="Geenafstand"/>
        <w:jc w:val="both"/>
        <w:rPr>
          <w:i/>
          <w:iCs/>
        </w:rPr>
      </w:pPr>
    </w:p>
    <w:p w:rsidR="00252E49" w:rsidRPr="003A0FB8" w:rsidRDefault="00252E49" w:rsidP="004E2EF7">
      <w:pPr>
        <w:pStyle w:val="Geenafstand"/>
        <w:jc w:val="both"/>
        <w:rPr>
          <w:i/>
          <w:iCs/>
        </w:rPr>
      </w:pPr>
      <w:r w:rsidRPr="003A0FB8">
        <w:rPr>
          <w:i/>
          <w:iCs/>
        </w:rPr>
        <w:t xml:space="preserve">Hoe gaan vertegenwoordigers van vier verschillende </w:t>
      </w:r>
      <w:r>
        <w:rPr>
          <w:i/>
          <w:iCs/>
        </w:rPr>
        <w:t>kerngroep</w:t>
      </w:r>
      <w:r w:rsidRPr="003A0FB8">
        <w:rPr>
          <w:i/>
          <w:iCs/>
        </w:rPr>
        <w:t xml:space="preserve">en in Barneveld, die tevens betrokken zijn bij vrijwilligerswerk van een organisatie die zich op het sociaal welbevinden in Barneveld richt, om met de begrippen toegankelijkheid, trouw en betrokkenheid als het gaat om mensen die de organisatie wel bezoeken en mensen die de organisatie niet bezoeken? </w:t>
      </w:r>
    </w:p>
    <w:p w:rsidR="00252E49" w:rsidRDefault="00252E49" w:rsidP="004E2EF7">
      <w:pPr>
        <w:pStyle w:val="Geenafstand"/>
        <w:jc w:val="both"/>
        <w:rPr>
          <w:u w:val="single"/>
        </w:rPr>
      </w:pPr>
    </w:p>
    <w:p w:rsidR="00252E49" w:rsidRDefault="00252E49" w:rsidP="004E2EF7">
      <w:pPr>
        <w:pStyle w:val="Geenafstand"/>
        <w:jc w:val="both"/>
        <w:rPr>
          <w:u w:val="single"/>
        </w:rPr>
      </w:pPr>
      <w:r>
        <w:rPr>
          <w:u w:val="single"/>
        </w:rPr>
        <w:t xml:space="preserve">3.2.1 Inleidend   </w:t>
      </w:r>
    </w:p>
    <w:p w:rsidR="00252E49" w:rsidRDefault="00252E49" w:rsidP="004E2EF7">
      <w:pPr>
        <w:pStyle w:val="Geenafstand"/>
        <w:jc w:val="both"/>
      </w:pPr>
      <w:r>
        <w:t>Om antwoord te krijgen op bovenstaande onderzoeksvraag waren er voor week zeven vier groepsbijeenkomsten gepland, waarbij steeds drie respondenten vanuit één organisatie zouden worden uitgenodigd.</w:t>
      </w:r>
      <w:r w:rsidRPr="002B74C2">
        <w:t xml:space="preserve"> In deze eerste ronde groepsbijeenkomsten was ruimte voor (nadere) kennismaking met elkaar, maar stond vooral de beantwoording van de tweede onderzoeksvraag centraal.</w:t>
      </w:r>
      <w:r w:rsidRPr="00AD1BD8">
        <w:rPr>
          <w:color w:val="FF0000"/>
        </w:rPr>
        <w:t xml:space="preserve"> </w:t>
      </w:r>
    </w:p>
    <w:p w:rsidR="00252E49" w:rsidRDefault="00252E49" w:rsidP="004E2EF7">
      <w:pPr>
        <w:pStyle w:val="Geenafstand"/>
        <w:jc w:val="both"/>
      </w:pPr>
      <w:r>
        <w:t xml:space="preserve">Hieronder staan de drie centrale begrippen uit de presentietheorie: toegankelijkheid, trouw en betrokkenheid. Daarbij staat vermeld welke algemene aspecten naar voren kwamen, die bij meerdere organisaties van toepassing zijn. Daarnaast worden bij de drie begrippen ook de opvallende en verrassende punten beschreven, die in de eerste ronde interviews naar voren kwamen. </w:t>
      </w:r>
    </w:p>
    <w:p w:rsidR="00252E49" w:rsidRPr="00923162" w:rsidRDefault="00252E49" w:rsidP="004E2EF7">
      <w:pPr>
        <w:pStyle w:val="Geenafstand"/>
        <w:jc w:val="both"/>
        <w:rPr>
          <w:u w:val="single"/>
        </w:rPr>
      </w:pPr>
      <w:r>
        <w:rPr>
          <w:u w:val="single"/>
        </w:rPr>
        <w:t xml:space="preserve"> </w:t>
      </w:r>
    </w:p>
    <w:p w:rsidR="00252E49" w:rsidRPr="0026512D" w:rsidRDefault="00252E49" w:rsidP="004E2EF7">
      <w:pPr>
        <w:pStyle w:val="Geenafstand"/>
        <w:jc w:val="both"/>
        <w:rPr>
          <w:u w:val="single"/>
        </w:rPr>
      </w:pPr>
      <w:r>
        <w:rPr>
          <w:u w:val="single"/>
        </w:rPr>
        <w:t>3.2.2</w:t>
      </w:r>
      <w:r w:rsidRPr="0026512D">
        <w:rPr>
          <w:u w:val="single"/>
        </w:rPr>
        <w:t xml:space="preserve"> </w:t>
      </w:r>
      <w:r w:rsidRPr="0026512D">
        <w:rPr>
          <w:b/>
          <w:bCs/>
          <w:u w:val="single"/>
        </w:rPr>
        <w:t>Toegankelijkheid</w:t>
      </w:r>
      <w:r w:rsidRPr="0026512D">
        <w:rPr>
          <w:u w:val="single"/>
        </w:rPr>
        <w:t xml:space="preserve"> m.b.t. de bezoekers van de organisatie</w:t>
      </w:r>
    </w:p>
    <w:p w:rsidR="00252E49" w:rsidRPr="0026512D" w:rsidRDefault="00252E49" w:rsidP="004E2EF7">
      <w:pPr>
        <w:pStyle w:val="Geenafstand"/>
        <w:jc w:val="both"/>
      </w:pPr>
      <w:r w:rsidRPr="0026512D">
        <w:t xml:space="preserve">Bij de vier verschillende organisaties is iedereen van harte welkom. Men wil een ruimte bieden voor activiteiten en contacten. Om dit voor veel mensen aantrekkelijk te maken, biedt men uiteenlopende mogelijkheden aan. </w:t>
      </w:r>
    </w:p>
    <w:p w:rsidR="00252E49" w:rsidRPr="002B74C2" w:rsidRDefault="00252E49" w:rsidP="004E2EF7">
      <w:pPr>
        <w:pStyle w:val="Geenafstand"/>
        <w:jc w:val="both"/>
      </w:pPr>
      <w:r w:rsidRPr="002B74C2">
        <w:t xml:space="preserve">Omdat de Turkse vereniging met ruimtegebrek kampt, is het niet mogelijk dat de moskee, die zich in het gebouw van de vereniging bevindt, door iedereen bezocht kan worden. Opvallend is dat men ervoor gekozen heeft om de moskee alleen voor Turkse mannen te gebruiken. Een Turkse respondent zei: “Als de mannen in de moskee zijn, is het vol. De vrouwen kunnen er niet meer bij” (respondent S, persoonlijke mededeling, 17 februari 2010). </w:t>
      </w:r>
    </w:p>
    <w:p w:rsidR="00252E49" w:rsidRPr="002B74C2" w:rsidRDefault="00252E49" w:rsidP="004E2EF7">
      <w:pPr>
        <w:pStyle w:val="Geenafstand"/>
        <w:jc w:val="both"/>
      </w:pPr>
      <w:r w:rsidRPr="002B74C2">
        <w:t xml:space="preserve">Bij Jajasan Batu Tjapeu kunnen niet meer dan de 35 personen, die momenteel deelnemen aan de Open Eet Tafel, geherbergd worden. Een opvallend punt bij deze organisatie is het gebrek aan vrijwilligers die activiteiten voor kinderen en jongeren willen leiden, waardoor er weinig aan deze groep geboden kan worden. </w:t>
      </w:r>
    </w:p>
    <w:p w:rsidR="00252E49" w:rsidRPr="002B74C2" w:rsidRDefault="00252E49" w:rsidP="004E2EF7">
      <w:pPr>
        <w:pStyle w:val="Geenafstand"/>
        <w:jc w:val="both"/>
      </w:pPr>
      <w:r w:rsidRPr="002B74C2">
        <w:t xml:space="preserve">Voor de activiteiten van buurthuis Bronveld en de GKv wordt reclame gemaakt, maar voor de activiteiten van de Turkse vereniging en het Moluks sociaal cultureel centrum niet. Dit is een opmerkelijk punt voor het onderzoek. Het hangt samen met het genoemde ruimtegebrek in beide organisaties en ook met het feit dat men de georganiseerde activiteiten van de Turkse vereniging bekend acht bij de Turkse kerngroep en ditzelfde geldt voor de activiteiten van het Moluks sociaal cultureel centrum bij de Molukse kerngroep. </w:t>
      </w:r>
    </w:p>
    <w:p w:rsidR="00252E49" w:rsidRPr="002B74C2" w:rsidRDefault="00252E49" w:rsidP="004E2EF7">
      <w:pPr>
        <w:pStyle w:val="Geenafstand"/>
        <w:jc w:val="both"/>
      </w:pPr>
      <w:r w:rsidRPr="002B74C2">
        <w:t xml:space="preserve">De respondenten van de GKv gaven aan dat het goed is om mensen persoonlijk uit te nodigen voor activiteiten door bij ze aan te bellen of ze telefonisch te benaderen. De respondenten van de Molukse kerngroep vinden een persoonlijke benadering ook van groot belang. Dit wordt vooral gedaan bij Molukse ouderen, die gestimuleerd worden om mee te (blijven) doen en soms ook opgehaald worden van huis. </w:t>
      </w:r>
    </w:p>
    <w:p w:rsidR="00252E49" w:rsidRPr="002B74C2" w:rsidRDefault="00252E49" w:rsidP="004E2EF7">
      <w:pPr>
        <w:pStyle w:val="Geenafstand"/>
        <w:jc w:val="both"/>
      </w:pPr>
      <w:r w:rsidRPr="002B74C2">
        <w:t xml:space="preserve">De respondenten van de vier organisaties willen allen openstaan voor anderen en toegankelijkheid laten zien in hun houding naar anderen toe. Ze willen de ander respecteren, accepteren en waarderen. Een opmerkelijk punt is dat allen zich verplicht voelen om toegankelijk te zijn voor anderen. Vanuit de Molukse en de Turkse groep respondenten werd heel nadrukkelijk genoemd dat deze verplichting met hun cultuur en geloof samenhangt. Eén van de voorbeelden die door de Molukse mensen genoemd werd was dat men elkaar op straat aankijkt en groet. </w:t>
      </w:r>
    </w:p>
    <w:p w:rsidR="00252E49" w:rsidRPr="002B74C2" w:rsidRDefault="00252E49" w:rsidP="004E2EF7">
      <w:pPr>
        <w:pStyle w:val="Geenafstand"/>
        <w:jc w:val="both"/>
      </w:pPr>
      <w:r w:rsidRPr="002B74C2">
        <w:t xml:space="preserve">De respondenten van de GKv benadrukken een niet-veroordelende houding.   </w:t>
      </w:r>
    </w:p>
    <w:p w:rsidR="00252E49" w:rsidRPr="002B74C2" w:rsidRDefault="00252E49" w:rsidP="004E2EF7">
      <w:pPr>
        <w:pStyle w:val="Geenafstand"/>
        <w:jc w:val="both"/>
      </w:pPr>
      <w:r w:rsidRPr="002B74C2">
        <w:t xml:space="preserve">Bij buurthuis Bronveld werkt men aan het overbruggen van cultuurverschillen. Op verschillende manieren wordt geprobeerd om meer begrip voor elkaar te krijgen en de contacten met elkaar te verbeteren. Voorbeelden hiervan zijn: voorlichting geven over de Marokkaanse cultuur, informatie geven over Turkse feestdagen en voorlichting geven over budgetteren. </w:t>
      </w:r>
    </w:p>
    <w:p w:rsidR="00252E49" w:rsidRPr="0026512D" w:rsidRDefault="00252E49" w:rsidP="004E2EF7">
      <w:pPr>
        <w:pStyle w:val="Geenafstand"/>
        <w:jc w:val="both"/>
      </w:pPr>
    </w:p>
    <w:p w:rsidR="00252E49" w:rsidRPr="0026512D" w:rsidRDefault="00252E49" w:rsidP="004E2EF7">
      <w:pPr>
        <w:pStyle w:val="Geenafstand"/>
        <w:jc w:val="both"/>
        <w:rPr>
          <w:u w:val="single"/>
        </w:rPr>
      </w:pPr>
      <w:r>
        <w:rPr>
          <w:u w:val="single"/>
        </w:rPr>
        <w:t>3.2.3</w:t>
      </w:r>
      <w:r w:rsidRPr="0026512D">
        <w:rPr>
          <w:u w:val="single"/>
        </w:rPr>
        <w:t xml:space="preserve"> </w:t>
      </w:r>
      <w:r w:rsidRPr="0026512D">
        <w:rPr>
          <w:b/>
          <w:bCs/>
          <w:u w:val="single"/>
        </w:rPr>
        <w:t>Toegankelijkheid</w:t>
      </w:r>
      <w:r w:rsidRPr="0026512D">
        <w:rPr>
          <w:u w:val="single"/>
        </w:rPr>
        <w:t xml:space="preserve"> m.b.t. mensen die de organisatie niet bezoeken</w:t>
      </w:r>
    </w:p>
    <w:p w:rsidR="00252E49" w:rsidRPr="0026512D" w:rsidRDefault="00252E49" w:rsidP="004E2EF7">
      <w:pPr>
        <w:pStyle w:val="Geenafstand"/>
        <w:jc w:val="both"/>
      </w:pPr>
      <w:r w:rsidRPr="0026512D">
        <w:t>Bij alle vier organisaties staat men open voor nieuwe bezoekers, die door de ‘vaste’ bezoekers worden meegenomen/uitgenodigd of die zelf naar de organisatie komen. Het beleid van buurthuis Bronveld is er de laatste tijd op gericht om mensen te trekken die weinig sociale contacten hebben. Door laagdrempelige activiteiten te bieden zoals maaltijden, meer openstelling van de bar en een rommelmarkt wil men ook toegankelijk zijn voor deze doelgroep.</w:t>
      </w:r>
    </w:p>
    <w:p w:rsidR="00252E49" w:rsidRPr="0026512D" w:rsidRDefault="00252E49" w:rsidP="004E2EF7">
      <w:pPr>
        <w:pStyle w:val="Geenafstand"/>
        <w:jc w:val="both"/>
      </w:pPr>
      <w:r w:rsidRPr="0026512D">
        <w:t>Eé</w:t>
      </w:r>
      <w:r>
        <w:t>n van de respondenten van de GKv</w:t>
      </w:r>
      <w:r w:rsidRPr="0026512D">
        <w:t xml:space="preserve"> organiseert maaltijden bij haar thuis. Hier komt ook een aantal mensen van buiten de kerk op af. Uit de gesprekken met alle drie de respondenten van deze kerk blijkt dat ze op allerlei manieren contact zoeken en hebben met mensen die niet tot hun kerkgenootschap behoren. </w:t>
      </w:r>
    </w:p>
    <w:p w:rsidR="00252E49" w:rsidRPr="0026512D" w:rsidRDefault="00252E49" w:rsidP="004E2EF7">
      <w:pPr>
        <w:pStyle w:val="Geenafstand"/>
        <w:jc w:val="both"/>
      </w:pPr>
      <w:r w:rsidRPr="0026512D">
        <w:t xml:space="preserve">De Molukse respondenten gaven aan dat er goed op Molukse ouderen gelet wordt door het Netwerk Molukse ouderenzorg. Molukse ouderen die problemen hebben of eenzaam dreigen te raken, worden bezocht en vaak wordt er dan een vertrouwensband opgebouwd. Hiernaast worden ze gestimuleerd om deel te nemen aan activiteiten. De Molukse </w:t>
      </w:r>
      <w:r>
        <w:t xml:space="preserve">kerngroep </w:t>
      </w:r>
      <w:r w:rsidRPr="0026512D">
        <w:t xml:space="preserve">wil toegankelijk zijn voor iedereen, maar is vooral gericht op Molukse mensen. Bezoekers vanuit andere culturen, die door een partner, buurtgenoot of kennis zijn meegekomen, worden meestal trouwe deelnemers van de activiteiten. De Molukse respondenten zijn van mening dat het organiseren van maaltijden een goede manier is om nieuwe mensen te trekken. </w:t>
      </w:r>
    </w:p>
    <w:p w:rsidR="00252E49" w:rsidRPr="0026512D" w:rsidRDefault="00252E49" w:rsidP="004E2EF7">
      <w:pPr>
        <w:pStyle w:val="Geenafstand"/>
        <w:jc w:val="both"/>
      </w:pPr>
      <w:r w:rsidRPr="0026512D">
        <w:t>De Turkse respondenten zouden graag meer mensen uit de buurt van hun organisatie willen betrekken bij de activiteiten, maar men ervaart terughoudendheid naa</w:t>
      </w:r>
      <w:r>
        <w:t>r hen toe vanuit andere etniciteiten</w:t>
      </w:r>
      <w:r w:rsidRPr="0026512D">
        <w:t xml:space="preserve">. Ze willen de integratie met andere culturen bevorderen, maar merken tot hun spijt dat dit niet goed lukt. Wat wel goed gaat zijn de lessen in kickboksen. Turkse jongeren worden, vaak op straat, door een vrijwilliger benaderd om mee te doen aan de lessen. Tijdens de sportbeoefening worden verschillende sociale aspecten behandeld zoals: elkaar respecteren, samenwerken en op een goede manier met elkaar omgaan. </w:t>
      </w:r>
    </w:p>
    <w:p w:rsidR="00252E49" w:rsidRPr="0026512D" w:rsidRDefault="00252E49" w:rsidP="004E2EF7">
      <w:pPr>
        <w:pStyle w:val="Geenafstand"/>
        <w:jc w:val="both"/>
      </w:pPr>
    </w:p>
    <w:p w:rsidR="00252E49" w:rsidRPr="0026512D" w:rsidRDefault="00252E49" w:rsidP="004E2EF7">
      <w:pPr>
        <w:pStyle w:val="Geenafstand"/>
        <w:jc w:val="both"/>
        <w:rPr>
          <w:u w:val="single"/>
        </w:rPr>
      </w:pPr>
      <w:r>
        <w:rPr>
          <w:u w:val="single"/>
        </w:rPr>
        <w:t>3.2.4</w:t>
      </w:r>
      <w:r w:rsidRPr="0026512D">
        <w:rPr>
          <w:u w:val="single"/>
        </w:rPr>
        <w:t xml:space="preserve"> </w:t>
      </w:r>
      <w:r w:rsidRPr="0026512D">
        <w:rPr>
          <w:b/>
          <w:bCs/>
          <w:u w:val="single"/>
        </w:rPr>
        <w:t>Trouw</w:t>
      </w:r>
      <w:r w:rsidRPr="0026512D">
        <w:rPr>
          <w:u w:val="single"/>
        </w:rPr>
        <w:t xml:space="preserve"> m.b.t. de bezoekers van de organisatie</w:t>
      </w:r>
    </w:p>
    <w:p w:rsidR="00252E49" w:rsidRPr="0026512D" w:rsidRDefault="00252E49" w:rsidP="004E2EF7">
      <w:pPr>
        <w:pStyle w:val="Geenafstand"/>
        <w:jc w:val="both"/>
      </w:pPr>
      <w:r w:rsidRPr="0026512D">
        <w:t xml:space="preserve">Bij alle vier organisaties wordt contact opgenomen met trouwe bezoekers die afwezig zijn bij activiteiten. Deze mensen worden gebeld of bezocht. </w:t>
      </w:r>
    </w:p>
    <w:p w:rsidR="00252E49" w:rsidRPr="0026512D" w:rsidRDefault="00252E49" w:rsidP="004E2EF7">
      <w:pPr>
        <w:pStyle w:val="Geenafstand"/>
        <w:jc w:val="both"/>
      </w:pPr>
      <w:r w:rsidRPr="0026512D">
        <w:t xml:space="preserve">Bij de vier organisaties komt ook het punt naar voren dat men tijd en aandacht voor de ander wil hebben. </w:t>
      </w:r>
    </w:p>
    <w:p w:rsidR="00252E49" w:rsidRPr="0026512D" w:rsidRDefault="00252E49" w:rsidP="004E2EF7">
      <w:pPr>
        <w:pStyle w:val="Geenafstand"/>
        <w:jc w:val="both"/>
      </w:pPr>
      <w:r w:rsidRPr="0026512D">
        <w:t>Bij buurthuis Bronveld wordt de nadruk op acceptatie van de ander gelegd.</w:t>
      </w:r>
    </w:p>
    <w:p w:rsidR="00252E49" w:rsidRPr="0026512D" w:rsidRDefault="00252E49" w:rsidP="004E2EF7">
      <w:pPr>
        <w:pStyle w:val="Geenafstand"/>
        <w:jc w:val="both"/>
      </w:pPr>
      <w:r w:rsidRPr="0026512D">
        <w:t>De volgende antwoorden (zes regels) komen van de respondenten vanuit de</w:t>
      </w:r>
      <w:r>
        <w:t xml:space="preserve"> GKv</w:t>
      </w:r>
      <w:r w:rsidRPr="0026512D">
        <w:t>:</w:t>
      </w:r>
    </w:p>
    <w:p w:rsidR="00252E49" w:rsidRPr="0026512D" w:rsidRDefault="00252E49" w:rsidP="004E2EF7">
      <w:pPr>
        <w:pStyle w:val="Geenafstand"/>
        <w:jc w:val="both"/>
      </w:pPr>
      <w:r w:rsidRPr="0026512D">
        <w:t>Doen wat je belooft / houden aan afspraken. Het werk van een vrijwilliger is niet vrijblijvend!</w:t>
      </w:r>
    </w:p>
    <w:p w:rsidR="00252E49" w:rsidRPr="0026512D" w:rsidRDefault="00252E49" w:rsidP="004E2EF7">
      <w:pPr>
        <w:pStyle w:val="Geenafstand"/>
        <w:jc w:val="both"/>
      </w:pPr>
      <w:r w:rsidRPr="0026512D">
        <w:t xml:space="preserve">Maken van vervolgafspraken en niet zeggen: “Tot de volgende keer.” </w:t>
      </w:r>
    </w:p>
    <w:p w:rsidR="00252E49" w:rsidRPr="0026512D" w:rsidRDefault="00252E49" w:rsidP="004E2EF7">
      <w:pPr>
        <w:pStyle w:val="Geenafstand"/>
        <w:jc w:val="both"/>
      </w:pPr>
      <w:r w:rsidRPr="0026512D">
        <w:t xml:space="preserve">Trouw zijn voor de afgesproken periode en niet voor altijd. Grenzen stellen dus. </w:t>
      </w:r>
    </w:p>
    <w:p w:rsidR="00252E49" w:rsidRPr="0026512D" w:rsidRDefault="00252E49" w:rsidP="004E2EF7">
      <w:pPr>
        <w:pStyle w:val="Geenafstand"/>
        <w:jc w:val="both"/>
      </w:pPr>
      <w:r w:rsidRPr="0026512D">
        <w:t xml:space="preserve">Met een aantal mensen trouw het contact onderhouden, maar niet met teveel. </w:t>
      </w:r>
    </w:p>
    <w:p w:rsidR="00252E49" w:rsidRPr="0026512D" w:rsidRDefault="00252E49" w:rsidP="004E2EF7">
      <w:pPr>
        <w:pStyle w:val="Geenafstand"/>
        <w:jc w:val="both"/>
      </w:pPr>
      <w:r w:rsidRPr="0026512D">
        <w:t>Elke week een keer koffie drinken met een bepaalde persoon.</w:t>
      </w:r>
    </w:p>
    <w:p w:rsidR="00252E49" w:rsidRPr="0026512D" w:rsidRDefault="00252E49" w:rsidP="004E2EF7">
      <w:pPr>
        <w:pStyle w:val="Geenafstand"/>
        <w:jc w:val="both"/>
      </w:pPr>
      <w:r w:rsidRPr="0026512D">
        <w:t xml:space="preserve">Klaar staan voor iemand bij wie de professionele hulp gestopt is. </w:t>
      </w:r>
    </w:p>
    <w:p w:rsidR="00252E49" w:rsidRPr="0026512D" w:rsidRDefault="00252E49" w:rsidP="004E2EF7">
      <w:pPr>
        <w:pStyle w:val="Geenafstand"/>
        <w:jc w:val="both"/>
      </w:pPr>
      <w:r w:rsidRPr="0026512D">
        <w:t xml:space="preserve">De Molukse en Turkse respondenten voelen zich verplicht om trouw te zijn aan de ander. </w:t>
      </w:r>
    </w:p>
    <w:p w:rsidR="00252E49" w:rsidRPr="0026512D" w:rsidRDefault="00252E49" w:rsidP="004E2EF7">
      <w:pPr>
        <w:pStyle w:val="Geenafstand"/>
        <w:jc w:val="both"/>
      </w:pPr>
      <w:r w:rsidRPr="0026512D">
        <w:t xml:space="preserve">De trouw aan ouderen is bij de Turkse en Molukse respondenten erg belangrijk. </w:t>
      </w:r>
    </w:p>
    <w:p w:rsidR="00252E49" w:rsidRPr="0026512D" w:rsidRDefault="00252E49" w:rsidP="004E2EF7">
      <w:pPr>
        <w:pStyle w:val="Geenafstand"/>
        <w:jc w:val="both"/>
      </w:pPr>
      <w:r w:rsidRPr="0026512D">
        <w:t xml:space="preserve">De Molukse respondenten gaven aan dat trouw bij hen in het ‘bloed zit’, omdat ze ondanks alle meegemaakte ellende trouw zijn gebleven aan de Nederlandse Koninklijke familie. </w:t>
      </w:r>
    </w:p>
    <w:p w:rsidR="00252E49" w:rsidRPr="0026512D" w:rsidRDefault="00252E49" w:rsidP="004E2EF7">
      <w:pPr>
        <w:pStyle w:val="Geenafstand"/>
        <w:jc w:val="both"/>
      </w:pPr>
      <w:r w:rsidRPr="0026512D">
        <w:t xml:space="preserve">Molukse mensen zijn vooral trouw aan de Molukse normen en waarden en ook aan familie en anderen waar een verwantschap mee is. </w:t>
      </w:r>
    </w:p>
    <w:p w:rsidR="00252E49" w:rsidRPr="0026512D" w:rsidRDefault="00252E49" w:rsidP="004E2EF7">
      <w:pPr>
        <w:pStyle w:val="Geenafstand"/>
        <w:jc w:val="both"/>
      </w:pPr>
      <w:r w:rsidRPr="0026512D">
        <w:t>Een opvallende uitspraak bij de Turkse respondenten was: “Onze buren zijn belangrijker dan onze familie.” Hiermee bedoelen ze dat als de buren niet tevreden over hen</w:t>
      </w:r>
      <w:r>
        <w:t xml:space="preserve"> zijn, God</w:t>
      </w:r>
      <w:r w:rsidRPr="0026512D">
        <w:t xml:space="preserve"> dat ook niet is. </w:t>
      </w:r>
    </w:p>
    <w:p w:rsidR="00252E49" w:rsidRPr="0026512D" w:rsidRDefault="00252E49" w:rsidP="004E2EF7">
      <w:pPr>
        <w:pStyle w:val="Geenafstand"/>
        <w:jc w:val="both"/>
      </w:pPr>
    </w:p>
    <w:p w:rsidR="00252E49" w:rsidRPr="0026512D" w:rsidRDefault="00252E49" w:rsidP="004E2EF7">
      <w:pPr>
        <w:pStyle w:val="Geenafstand"/>
        <w:jc w:val="both"/>
        <w:rPr>
          <w:u w:val="single"/>
        </w:rPr>
      </w:pPr>
      <w:r>
        <w:rPr>
          <w:u w:val="single"/>
        </w:rPr>
        <w:t>3.2.5</w:t>
      </w:r>
      <w:r w:rsidRPr="0026512D">
        <w:rPr>
          <w:u w:val="single"/>
        </w:rPr>
        <w:t xml:space="preserve"> </w:t>
      </w:r>
      <w:r w:rsidRPr="0026512D">
        <w:rPr>
          <w:b/>
          <w:bCs/>
          <w:u w:val="single"/>
        </w:rPr>
        <w:t>Trouw</w:t>
      </w:r>
      <w:r w:rsidRPr="0026512D">
        <w:rPr>
          <w:u w:val="single"/>
        </w:rPr>
        <w:t xml:space="preserve"> m.b.t. mensen die de organisatie niet bezoeken</w:t>
      </w:r>
    </w:p>
    <w:p w:rsidR="00252E49" w:rsidRPr="0026512D" w:rsidRDefault="00252E49" w:rsidP="004E2EF7">
      <w:pPr>
        <w:pStyle w:val="Geenafstand"/>
        <w:jc w:val="both"/>
      </w:pPr>
      <w:r w:rsidRPr="0026512D">
        <w:t xml:space="preserve">Voor alle vier organisaties geldt dat men trouw wil laten zien aan nieuwe bezoekers van de instelling die niet meer komen. Men wil contact met hen opnemen en hen nogmaals uitnodigen. </w:t>
      </w:r>
    </w:p>
    <w:p w:rsidR="00252E49" w:rsidRPr="0026512D" w:rsidRDefault="00252E49" w:rsidP="004E2EF7">
      <w:pPr>
        <w:pStyle w:val="Geenafstand"/>
        <w:jc w:val="both"/>
      </w:pPr>
      <w:r w:rsidRPr="0026512D">
        <w:t>De medewerkers van buurthuis Bronveld willen doorgaan met het bedenken en organiseren van activiteiten om ook andere mensen dan de vaste bezoekers bij het buurthuis te betrekken.</w:t>
      </w:r>
    </w:p>
    <w:p w:rsidR="00252E49" w:rsidRDefault="00252E49" w:rsidP="004E2EF7">
      <w:pPr>
        <w:pStyle w:val="Geenafstand"/>
        <w:jc w:val="both"/>
      </w:pPr>
      <w:r>
        <w:t>De respondenten van de GKv</w:t>
      </w:r>
      <w:r w:rsidRPr="0026512D">
        <w:t xml:space="preserve"> gaven aan dat ze met bepaalde mensen contact blijven houden, ook al komen ze niet naar activiteiten van deze kerk. Verder werd door hen gezegd dat het goed kan zijn om eerst een poosje met iemand ‘op te lopen’ en eventueel praktische dingen voor een persoon te doen voordat hij/zij naar de organisatie wil komen. Dit laatste punt werd ook door de respondenten van de Molukse groep genoemd.</w:t>
      </w:r>
      <w:r>
        <w:t xml:space="preserve"> </w:t>
      </w:r>
    </w:p>
    <w:p w:rsidR="00252E49" w:rsidRDefault="00252E49" w:rsidP="004E2EF7">
      <w:pPr>
        <w:pStyle w:val="Geenafstand"/>
        <w:jc w:val="both"/>
      </w:pPr>
    </w:p>
    <w:p w:rsidR="00252E49" w:rsidRDefault="00252E49" w:rsidP="004E2EF7">
      <w:pPr>
        <w:pStyle w:val="Geenafstand"/>
        <w:jc w:val="both"/>
        <w:rPr>
          <w:u w:val="single"/>
        </w:rPr>
      </w:pPr>
    </w:p>
    <w:p w:rsidR="00252E49" w:rsidRDefault="00252E49" w:rsidP="004E2EF7">
      <w:pPr>
        <w:pStyle w:val="Geenafstand"/>
        <w:jc w:val="both"/>
        <w:rPr>
          <w:u w:val="single"/>
        </w:rPr>
      </w:pPr>
    </w:p>
    <w:p w:rsidR="00252E49" w:rsidRDefault="00252E49" w:rsidP="004E2EF7">
      <w:pPr>
        <w:pStyle w:val="Geenafstand"/>
        <w:jc w:val="both"/>
        <w:rPr>
          <w:u w:val="single"/>
        </w:rPr>
      </w:pPr>
      <w:r>
        <w:rPr>
          <w:u w:val="single"/>
        </w:rPr>
        <w:t xml:space="preserve">3.2.6 </w:t>
      </w:r>
      <w:r>
        <w:rPr>
          <w:b/>
          <w:bCs/>
          <w:u w:val="single"/>
        </w:rPr>
        <w:t xml:space="preserve">Betrokkenheid </w:t>
      </w:r>
      <w:r>
        <w:rPr>
          <w:u w:val="single"/>
        </w:rPr>
        <w:t>m.b.t. de bezoekers van de organisatie</w:t>
      </w:r>
    </w:p>
    <w:p w:rsidR="00252E49" w:rsidRDefault="00252E49" w:rsidP="004E2EF7">
      <w:pPr>
        <w:pStyle w:val="Geenafstand"/>
        <w:jc w:val="both"/>
      </w:pPr>
      <w:r>
        <w:t xml:space="preserve">Door de respondenten van de GKv, de Molukse groep en de Turkse vereniging wordt gezegd dat ze betrokken zijn met de ander en dat dit samenhangt met hun geloof en bij de laatste twee groepen is de cultuur hierbij ook van invloed. Bij de respondenten van buurthuis Bronveld worden sociale motieven genoemd voor betrokkenheid. </w:t>
      </w:r>
    </w:p>
    <w:p w:rsidR="00252E49" w:rsidRPr="00202B47" w:rsidRDefault="00252E49" w:rsidP="004E2EF7">
      <w:pPr>
        <w:pStyle w:val="Geenafstand"/>
        <w:jc w:val="both"/>
      </w:pPr>
      <w:r>
        <w:t xml:space="preserve">De respondenten willen allen betrokkenheid laten zien in hun omgang met de ander. Een respondent van buurthuis Bronveld zei dat mensen gehoord willen worden en dat er goed op signalen van mensen gelet dient te worden. Vervolgens moet daar dan iets mee gedaan worden. Dit gebeurt volgens haar te weinig in onze samenleving, maar de betreffende respondent probeert zo goed mogelijk op signalen van mensen te reageren. </w:t>
      </w:r>
    </w:p>
    <w:p w:rsidR="00252E49" w:rsidRPr="00AC77FF" w:rsidRDefault="00252E49" w:rsidP="004E2EF7">
      <w:pPr>
        <w:pStyle w:val="Geenafstand"/>
        <w:jc w:val="both"/>
        <w:rPr>
          <w:color w:val="800080"/>
        </w:rPr>
      </w:pPr>
      <w:r>
        <w:t>De respondenten van de GKv vinden dat als men toegankelijk en trouw is, men dan ook betrokken is. Ze willen er zijn voor de ander, maar daarbij wel grenzen stellen om zichzelf te beschermen. Ze letten op mensen met problemen en weinig sociale contacten en willen vooral niet veroordelend zijn. Gedrag kan afgekeurd worden, maar personen niet. Ze vinden het fijn om iets te kunnen betekenen voor anderen en laten hun betrokkenheid soms ook zien door het doen van praktische dingen. Graag zouden ze zien dat hun pastorale activiteiten binnen het beleid van hun kerk georganiseerd zouden zijn. Het pastoraat is officieel niet van de grond gekomen, terwijl er een pastorale cursus gevolgd is en men al jarenlang wacht op toestemming en medewerking van het moderamen van de kerk.</w:t>
      </w:r>
      <w:r w:rsidRPr="00D129EE">
        <w:t xml:space="preserve"> </w:t>
      </w:r>
      <w:r>
        <w:t>Eé</w:t>
      </w:r>
      <w:r w:rsidRPr="00D129EE">
        <w:t xml:space="preserve">n van de respondenten geeft aan dat </w:t>
      </w:r>
      <w:r>
        <w:t xml:space="preserve">er </w:t>
      </w:r>
      <w:r w:rsidRPr="00D129EE">
        <w:t>vooral voor jongeren meer pastorale z</w:t>
      </w:r>
      <w:r>
        <w:t xml:space="preserve">org nodig is. Haar zoon gaat op zondag niet meer naar de </w:t>
      </w:r>
      <w:r w:rsidRPr="00D129EE">
        <w:t>bijeenkomsten. De teleurstelling voor haar is da</w:t>
      </w:r>
      <w:r>
        <w:t xml:space="preserve">t er sindsdien </w:t>
      </w:r>
      <w:r w:rsidRPr="00D129EE">
        <w:t>nauwelijks nog aan</w:t>
      </w:r>
      <w:r>
        <w:t>dacht voor haar zoon is. Er is één</w:t>
      </w:r>
      <w:r w:rsidRPr="00D129EE">
        <w:t xml:space="preserve"> keer iemand van de kerkenraad langs geweest, maar daarna heeft niemand vanuit de kerk nog iets laten horen. De betrokkenheid voor jongeren is voor deze respondent ver te zoeken. </w:t>
      </w:r>
    </w:p>
    <w:p w:rsidR="00252E49" w:rsidRDefault="00252E49" w:rsidP="004E2EF7">
      <w:pPr>
        <w:pStyle w:val="Geenafstand"/>
        <w:jc w:val="both"/>
      </w:pPr>
      <w:r>
        <w:t>Binnen de Molukse kerngroep en de Turkse vereniging is veel sociale controle en een hechte verbondenheid. Problemen worden zoveel mogelijk binnen de eigen familie of kerngroep opgelost. Hulpverlening is niet of nauwelijks nodig. Er is vooral veel betrokkenheid met ouderen. Bij het tonen van betrokkenheid naar Molukse ouderen dient rekening gehouden te worden met de taal, waarden en normen van de oudere en met de eigen houding. Overleg met de familie van een Molukse oudere is ook een belangrijk punt.</w:t>
      </w:r>
    </w:p>
    <w:p w:rsidR="00252E49" w:rsidRDefault="00252E49" w:rsidP="004E2EF7">
      <w:pPr>
        <w:pStyle w:val="Geenafstand"/>
        <w:jc w:val="both"/>
      </w:pPr>
    </w:p>
    <w:p w:rsidR="00252E49" w:rsidRDefault="00252E49" w:rsidP="004E2EF7">
      <w:pPr>
        <w:pStyle w:val="Geenafstand"/>
        <w:jc w:val="both"/>
        <w:rPr>
          <w:u w:val="single"/>
        </w:rPr>
      </w:pPr>
      <w:r>
        <w:rPr>
          <w:u w:val="single"/>
        </w:rPr>
        <w:t xml:space="preserve">3.2.7 </w:t>
      </w:r>
      <w:r>
        <w:rPr>
          <w:b/>
          <w:bCs/>
          <w:u w:val="single"/>
        </w:rPr>
        <w:t xml:space="preserve">Betrokkenheid </w:t>
      </w:r>
      <w:r>
        <w:rPr>
          <w:u w:val="single"/>
        </w:rPr>
        <w:t>m.b.t. mensen die de organisatie niet bezoeken</w:t>
      </w:r>
    </w:p>
    <w:p w:rsidR="00252E49" w:rsidRDefault="00252E49" w:rsidP="004E2EF7">
      <w:pPr>
        <w:pStyle w:val="Geenafstand"/>
        <w:jc w:val="both"/>
      </w:pPr>
      <w:r w:rsidRPr="00850C12">
        <w:t>De respondenten</w:t>
      </w:r>
      <w:r>
        <w:t xml:space="preserve"> voelen zich min of meer verplicht om ook betrokken te zijn bij mensen van een andere kerngroep dan waar ze zelf bij horen en bij mensen die hun organisatie niet bezoeken. Bij het buurthuis Bronveld spelen sociale motieven een grote rol en de respondenten van de GKv willen laten zien wie ze zijn als christen en ook willen ze graag over het evangelie praten. Bij de Molukse groep en de Turkse vereniging komt de verplichting om betrokken te zijn met anderen naar voren, waarbij de respondenten van de Turkse vereniging meer behoefte aan betrokkenheid bij andere culturen laten zien. </w:t>
      </w:r>
    </w:p>
    <w:p w:rsidR="00252E49" w:rsidRDefault="00252E49" w:rsidP="004E2EF7">
      <w:pPr>
        <w:pStyle w:val="Geenafstand"/>
        <w:jc w:val="both"/>
      </w:pPr>
      <w:r>
        <w:t xml:space="preserve">Door de respondenten van buurthuis Bronveld werd gezegd dat het voor een autochtoon niet gemakkelijk is om echt betrokken te zijn bij een allochtoon en andersom ook niet. Door cultuurverschillen kunnen mensen hun verhaal niet goed kwijt aan elkaar. Hier wordt wel aan gewerkt bij buurthuis Bronveld, maar het is niet gemakkelijk. De hedendaagse cultuur en de gewoonten in Nederland vindt men ook niet helpend vanwege de toename van individualisme, egoïsme en onvriendelijkheid. De respondenten vinden dat er meer geld en tijd beschikbaar zou moeten zijn voor het buurtwerk zodat er een buurtwerker aangenomen zou kunnen worden die mensen persoonlijk zou kunnen benaderen en stimuleren om hun verhaal te vertellen en mee te doen aan activiteiten. Dit zou een vertrouwenspersoon moeten zijn met voldoende tijd en gevoel voor mensen. Op die manier zou buurthuis Bronveld veel meer kunnen bieden dan nu het geval is. Samenwerking met een wijkagent en de hulpverlening is nodig om aan de problematiek van sociaal geïsoleerde mensen wat te doen.  </w:t>
      </w:r>
    </w:p>
    <w:p w:rsidR="00252E49" w:rsidRDefault="00252E49" w:rsidP="004E2EF7">
      <w:pPr>
        <w:pStyle w:val="Geenafstand"/>
        <w:jc w:val="both"/>
      </w:pPr>
      <w:r>
        <w:t>Leden van de GKv zijn betrokken bij een dienstenruil in Barneveld, waarbij mensen uiteenlopende dingen voor elkaar doen. Ook zijn er leden vanuit deze kerk actief in een Diaconaal Netwerk dat</w:t>
      </w:r>
      <w:r>
        <w:rPr>
          <w:i/>
          <w:iCs/>
        </w:rPr>
        <w:t xml:space="preserve"> </w:t>
      </w:r>
      <w:r>
        <w:t xml:space="preserve">spreekuur houdt in buurthuis Bronveld en hulp biedt bij administratieve zaken van de inwoners van de gemeente. </w:t>
      </w:r>
    </w:p>
    <w:p w:rsidR="00252E49" w:rsidRDefault="00252E49" w:rsidP="004E2EF7">
      <w:pPr>
        <w:pStyle w:val="Geenafstand"/>
        <w:jc w:val="both"/>
      </w:pPr>
      <w:r>
        <w:t xml:space="preserve">De respondenten van de GKv gaven aan dat ze onvoorwaardelijke naastenliefde willen laten zien, ook als mensen zich ‘vreemd’ of ‘anders’ gedragen. Ze bedenken dan dat er allerlei oorzaken ten grondslag kunnen liggen aan het gedrag van iemand, waardoor ze toch aandacht schenken aan zo’n persoon en begrip voor een situatie kunnen opbrengen. Ze denken hierbij ook na of het misschien aan hen zelf ligt dat ze iets vreemd of irritant vinden. Door contacten met Troje / HdS wordt er door een groep mensen vanuit de GKv praktische en ook andere hulp geboden in zorgwekkende situaties. Men kiest ervoor om deze hulp zoveel mogelijk door mensen uit de eigen buurt van een hulpvrager te geven. Hierdoor kunnen gevoelens van sociale overbodigheid verminderen en worden kansen gecreëerd om een sociaal netwerk uit te breiden. De respondenten zijn van mening dat mensen vaak niet weten wat ze kunnen doen als er bijv. personen in hun straat wonen die meestal achter hun dichte gordijnen zitten. Over de balans tussen aandacht geven aan mensen van de eigen kerk en mensen die de kerk niet bezoeken wordt verschillend gedacht door de respondenten van de GKv. Van de één zou men meer naar buiten gericht mogen zijn, maar een ander geeft aan dat de eigen leden ook voldoende aandacht nodig hebben. Het ontbreken van georganiseerd pastoraat werkt belemmerend bij de pastorale betrokkenheid binnen en buiten de kerk. </w:t>
      </w:r>
    </w:p>
    <w:p w:rsidR="00252E49" w:rsidRDefault="00252E49" w:rsidP="004E2EF7">
      <w:pPr>
        <w:pStyle w:val="Geenafstand"/>
        <w:jc w:val="both"/>
      </w:pPr>
      <w:r>
        <w:t xml:space="preserve">De respondenten vanuit de Molukse kerngroep vertelden dat ze mensen zonder Molukse achtergrond meestal niet benaderen. Ze voelen zich wel verplicht om bijvoorbeeld een Nederlandse buurvrouw met problemen te helpen, maar gaan zelf niet actief bezig met contacten aanknopen met of hulp bieden aan mensen uit andere kerngroepen die ze niet kennen. </w:t>
      </w:r>
    </w:p>
    <w:p w:rsidR="00252E49" w:rsidRDefault="00252E49" w:rsidP="004E2EF7">
      <w:pPr>
        <w:pStyle w:val="Geenafstand"/>
        <w:jc w:val="both"/>
      </w:pPr>
      <w:r>
        <w:t xml:space="preserve">De respondenten van de Turkse vereniging gaven aan dat ze meer betrokkenheid naar andere kerngroepen willen laten zien, maar dat dit momenteel nog niet lukt. Eén van hen vertelde dat men vaak te beschroomd is om iets met de signalen van mensen buiten hun eigen groep te doen. Men heeft nog steeds het gevoel dat men te gast is in Nederland en verwacht daarom dat autochtonen naar hen komen. Ze willen graag hulp bieden in zorgwekkende situaties die de HdS kan aandragen, vooral als het gaat om Turkse mensen. </w:t>
      </w:r>
    </w:p>
    <w:p w:rsidR="00252E49" w:rsidRDefault="00252E49" w:rsidP="004E2EF7">
      <w:pPr>
        <w:pStyle w:val="Geenafstand"/>
        <w:jc w:val="both"/>
      </w:pPr>
    </w:p>
    <w:p w:rsidR="00252E49" w:rsidRDefault="00252E49" w:rsidP="00382142">
      <w:pPr>
        <w:pStyle w:val="Geenafstand"/>
        <w:jc w:val="both"/>
        <w:rPr>
          <w:b/>
          <w:bCs/>
          <w:u w:val="single"/>
        </w:rPr>
      </w:pPr>
      <w:r>
        <w:rPr>
          <w:b/>
          <w:bCs/>
          <w:u w:val="single"/>
        </w:rPr>
        <w:t>3.3  Een aantal opvallende punten voor het onderzoek</w:t>
      </w:r>
    </w:p>
    <w:p w:rsidR="00252E49" w:rsidRDefault="00252E49" w:rsidP="00382142">
      <w:pPr>
        <w:pStyle w:val="Geenafstand"/>
        <w:jc w:val="both"/>
        <w:rPr>
          <w:b/>
          <w:bCs/>
          <w:u w:val="single"/>
        </w:rPr>
      </w:pPr>
    </w:p>
    <w:p w:rsidR="00252E49" w:rsidRDefault="00252E49" w:rsidP="00382142">
      <w:pPr>
        <w:pStyle w:val="Geenafstand"/>
        <w:jc w:val="both"/>
        <w:rPr>
          <w:u w:val="single"/>
        </w:rPr>
      </w:pPr>
      <w:r>
        <w:rPr>
          <w:u w:val="single"/>
        </w:rPr>
        <w:t>Opvallende punten voor het onderzoek m.b.t. de Turkse vereniging</w:t>
      </w:r>
    </w:p>
    <w:p w:rsidR="00252E49" w:rsidRPr="00382142" w:rsidRDefault="00252E49" w:rsidP="00382142">
      <w:pPr>
        <w:pStyle w:val="Geenafstand"/>
        <w:numPr>
          <w:ilvl w:val="0"/>
          <w:numId w:val="14"/>
        </w:numPr>
        <w:jc w:val="both"/>
        <w:rPr>
          <w:u w:val="single"/>
        </w:rPr>
      </w:pPr>
      <w:r>
        <w:t>Men heeft ruimtegebrek, waardoor er weinig plaats is voor vrouwen.</w:t>
      </w:r>
    </w:p>
    <w:p w:rsidR="00252E49" w:rsidRPr="00382142" w:rsidRDefault="00252E49" w:rsidP="00382142">
      <w:pPr>
        <w:pStyle w:val="Geenafstand"/>
        <w:numPr>
          <w:ilvl w:val="0"/>
          <w:numId w:val="14"/>
        </w:numPr>
        <w:jc w:val="both"/>
        <w:rPr>
          <w:u w:val="single"/>
        </w:rPr>
      </w:pPr>
      <w:r>
        <w:t>Men voelt zich verplicht om open te staan voor anderen en goed te zijn voor anderen.</w:t>
      </w:r>
    </w:p>
    <w:p w:rsidR="00252E49" w:rsidRPr="0063172C" w:rsidRDefault="00252E49" w:rsidP="00382142">
      <w:pPr>
        <w:pStyle w:val="Geenafstand"/>
        <w:numPr>
          <w:ilvl w:val="0"/>
          <w:numId w:val="14"/>
        </w:numPr>
        <w:jc w:val="both"/>
        <w:rPr>
          <w:u w:val="single"/>
        </w:rPr>
      </w:pPr>
      <w:r>
        <w:t xml:space="preserve">Er is behoefte aan meer integratie, maar men ervaart terughoudendheid bij mensen uit andere groepen. Er wordt geen reclame gemaakt om anderen te ‘trekken’. </w:t>
      </w:r>
    </w:p>
    <w:p w:rsidR="00252E49" w:rsidRPr="0063172C" w:rsidRDefault="00252E49" w:rsidP="00382142">
      <w:pPr>
        <w:pStyle w:val="Geenafstand"/>
        <w:numPr>
          <w:ilvl w:val="0"/>
          <w:numId w:val="14"/>
        </w:numPr>
        <w:jc w:val="both"/>
        <w:rPr>
          <w:u w:val="single"/>
        </w:rPr>
      </w:pPr>
      <w:r>
        <w:t xml:space="preserve">Problemen in de groep wil men graag zelf oplossen of in samenwerking met de hulpverlening. </w:t>
      </w:r>
    </w:p>
    <w:p w:rsidR="00252E49" w:rsidRDefault="00252E49" w:rsidP="0063172C">
      <w:pPr>
        <w:pStyle w:val="Geenafstand"/>
        <w:jc w:val="both"/>
      </w:pPr>
    </w:p>
    <w:p w:rsidR="00252E49" w:rsidRDefault="00252E49" w:rsidP="0063172C">
      <w:pPr>
        <w:pStyle w:val="Geenafstand"/>
        <w:jc w:val="both"/>
        <w:rPr>
          <w:u w:val="single"/>
        </w:rPr>
      </w:pPr>
      <w:r>
        <w:rPr>
          <w:u w:val="single"/>
        </w:rPr>
        <w:t>Opvallende punten voor het onderzoek m.b.t. buurthuis Bronveld</w:t>
      </w:r>
    </w:p>
    <w:p w:rsidR="00252E49" w:rsidRPr="00E028B1" w:rsidRDefault="00252E49" w:rsidP="00382142">
      <w:pPr>
        <w:pStyle w:val="Geenafstand"/>
        <w:numPr>
          <w:ilvl w:val="0"/>
          <w:numId w:val="15"/>
        </w:numPr>
        <w:jc w:val="both"/>
        <w:rPr>
          <w:b/>
          <w:bCs/>
          <w:u w:val="single"/>
        </w:rPr>
      </w:pPr>
      <w:r>
        <w:t xml:space="preserve">Men richt zich door het bieden van laagdrempelige activiteiten speciaal op mensen met gevoelens van sociale overbodigheid. </w:t>
      </w:r>
    </w:p>
    <w:p w:rsidR="00252E49" w:rsidRPr="00E028B1" w:rsidRDefault="00252E49" w:rsidP="00382142">
      <w:pPr>
        <w:pStyle w:val="Geenafstand"/>
        <w:numPr>
          <w:ilvl w:val="0"/>
          <w:numId w:val="15"/>
        </w:numPr>
        <w:jc w:val="both"/>
        <w:rPr>
          <w:b/>
          <w:bCs/>
          <w:u w:val="single"/>
        </w:rPr>
      </w:pPr>
      <w:r>
        <w:t xml:space="preserve">Men wil cultuurverschillen overbruggen en legt de nadruk op acceptatie. </w:t>
      </w:r>
    </w:p>
    <w:p w:rsidR="00252E49" w:rsidRPr="00E028B1" w:rsidRDefault="00252E49" w:rsidP="00382142">
      <w:pPr>
        <w:pStyle w:val="Geenafstand"/>
        <w:numPr>
          <w:ilvl w:val="0"/>
          <w:numId w:val="15"/>
        </w:numPr>
        <w:jc w:val="both"/>
        <w:rPr>
          <w:b/>
          <w:bCs/>
          <w:u w:val="single"/>
        </w:rPr>
      </w:pPr>
      <w:r>
        <w:t xml:space="preserve">Men zou een buurtwerker willen en meer doen met signalen van mensen. </w:t>
      </w:r>
    </w:p>
    <w:p w:rsidR="00252E49" w:rsidRDefault="00252E49" w:rsidP="00E028B1">
      <w:pPr>
        <w:pStyle w:val="Geenafstand"/>
        <w:jc w:val="both"/>
      </w:pPr>
    </w:p>
    <w:p w:rsidR="00252E49" w:rsidRDefault="00252E49" w:rsidP="00E028B1">
      <w:pPr>
        <w:pStyle w:val="Geenafstand"/>
        <w:jc w:val="both"/>
        <w:rPr>
          <w:u w:val="single"/>
        </w:rPr>
      </w:pPr>
      <w:r>
        <w:rPr>
          <w:u w:val="single"/>
        </w:rPr>
        <w:t>Opvallende punten voor het onderzoek m.b.t. de GKv</w:t>
      </w:r>
    </w:p>
    <w:p w:rsidR="00252E49" w:rsidRDefault="00252E49" w:rsidP="00432462">
      <w:pPr>
        <w:pStyle w:val="Geenafstand"/>
        <w:numPr>
          <w:ilvl w:val="0"/>
          <w:numId w:val="17"/>
        </w:numPr>
        <w:jc w:val="both"/>
      </w:pPr>
      <w:r>
        <w:t xml:space="preserve">Men is naar buiten gericht. Men wil anderen niet veroordelen, maar onvoorwaardelijke naastenliefde geven. Men heeft contacten men mensen buiten hun groep. </w:t>
      </w:r>
    </w:p>
    <w:p w:rsidR="00252E49" w:rsidRDefault="00252E49" w:rsidP="00432462">
      <w:pPr>
        <w:pStyle w:val="Geenafstand"/>
        <w:numPr>
          <w:ilvl w:val="0"/>
          <w:numId w:val="17"/>
        </w:numPr>
        <w:jc w:val="both"/>
      </w:pPr>
      <w:r>
        <w:t xml:space="preserve">Er wordt regelmatig praktische hulp geboden; vooral door mensen uit de eigen buurt. </w:t>
      </w:r>
    </w:p>
    <w:p w:rsidR="00252E49" w:rsidRDefault="00252E49" w:rsidP="00432462">
      <w:pPr>
        <w:pStyle w:val="Geenafstand"/>
        <w:numPr>
          <w:ilvl w:val="0"/>
          <w:numId w:val="17"/>
        </w:numPr>
        <w:jc w:val="both"/>
      </w:pPr>
      <w:r>
        <w:t xml:space="preserve">Er is geen officieel georganiseerd pastoraat. Er is te weinig pastorale zorg voor jongeren. </w:t>
      </w:r>
    </w:p>
    <w:p w:rsidR="00252E49" w:rsidRDefault="00252E49" w:rsidP="00432462">
      <w:pPr>
        <w:pStyle w:val="Geenafstand"/>
        <w:numPr>
          <w:ilvl w:val="0"/>
          <w:numId w:val="17"/>
        </w:numPr>
        <w:jc w:val="both"/>
      </w:pPr>
      <w:r>
        <w:t xml:space="preserve">Men heeft de naaste lief, maar wil ook voor zichzelf zorgen. </w:t>
      </w:r>
    </w:p>
    <w:p w:rsidR="00252E49" w:rsidRDefault="00252E49" w:rsidP="00432462">
      <w:pPr>
        <w:pStyle w:val="Geenafstand"/>
        <w:jc w:val="both"/>
      </w:pPr>
    </w:p>
    <w:p w:rsidR="00252E49" w:rsidRDefault="00252E49" w:rsidP="00432462">
      <w:pPr>
        <w:pStyle w:val="Geenafstand"/>
        <w:jc w:val="both"/>
        <w:rPr>
          <w:u w:val="single"/>
        </w:rPr>
      </w:pPr>
    </w:p>
    <w:p w:rsidR="00252E49" w:rsidRDefault="00252E49" w:rsidP="00432462">
      <w:pPr>
        <w:pStyle w:val="Geenafstand"/>
        <w:jc w:val="both"/>
        <w:rPr>
          <w:u w:val="single"/>
        </w:rPr>
      </w:pPr>
      <w:r>
        <w:rPr>
          <w:u w:val="single"/>
        </w:rPr>
        <w:t>Opvallende punten voor het onderzoek m.b.t. de Molukse respondenten</w:t>
      </w:r>
    </w:p>
    <w:p w:rsidR="00252E49" w:rsidRPr="00432462" w:rsidRDefault="00252E49" w:rsidP="00432462">
      <w:pPr>
        <w:pStyle w:val="Geenafstand"/>
        <w:numPr>
          <w:ilvl w:val="0"/>
          <w:numId w:val="18"/>
        </w:numPr>
        <w:jc w:val="both"/>
        <w:rPr>
          <w:u w:val="single"/>
        </w:rPr>
      </w:pPr>
      <w:r>
        <w:t xml:space="preserve">Het is opvallend dat er binnen de Molukse groep veel naar elkaar wordt omgezien. </w:t>
      </w:r>
    </w:p>
    <w:p w:rsidR="00252E49" w:rsidRPr="00432462" w:rsidRDefault="00252E49" w:rsidP="00432462">
      <w:pPr>
        <w:pStyle w:val="Geenafstand"/>
        <w:numPr>
          <w:ilvl w:val="0"/>
          <w:numId w:val="18"/>
        </w:numPr>
        <w:jc w:val="both"/>
        <w:rPr>
          <w:u w:val="single"/>
        </w:rPr>
      </w:pPr>
      <w:r>
        <w:t xml:space="preserve">Er is niet veel behoefte aan meer contacten buiten de eigen groep. Er wordt ook geen reclame gemaakt voor de activiteiten van het sociaal cultureel centrum. </w:t>
      </w:r>
    </w:p>
    <w:p w:rsidR="00252E49" w:rsidRDefault="00252E49" w:rsidP="00432462">
      <w:pPr>
        <w:pStyle w:val="Geenafstand"/>
        <w:numPr>
          <w:ilvl w:val="0"/>
          <w:numId w:val="18"/>
        </w:numPr>
        <w:jc w:val="both"/>
      </w:pPr>
      <w:r w:rsidRPr="00432462">
        <w:t>Er wordt veel voor ouderen gedaan</w:t>
      </w:r>
      <w:r>
        <w:t>, o.a. met behulp van het Netwerk Molukse ouderenzorg. Men biedt ook praktische hulp.</w:t>
      </w:r>
    </w:p>
    <w:p w:rsidR="00252E49" w:rsidRPr="00432462" w:rsidRDefault="00252E49" w:rsidP="00432462">
      <w:pPr>
        <w:pStyle w:val="Geenafstand"/>
        <w:numPr>
          <w:ilvl w:val="0"/>
          <w:numId w:val="18"/>
        </w:numPr>
        <w:jc w:val="both"/>
      </w:pPr>
      <w:r>
        <w:t xml:space="preserve">Er zijn weinig activiteiten en vrijwilligers voor jongeren. </w:t>
      </w:r>
    </w:p>
    <w:p w:rsidR="00252E49" w:rsidRDefault="00252E49" w:rsidP="00382142">
      <w:pPr>
        <w:pStyle w:val="Geenafstand"/>
        <w:jc w:val="both"/>
        <w:rPr>
          <w:b/>
          <w:bCs/>
          <w:u w:val="single"/>
        </w:rPr>
      </w:pPr>
    </w:p>
    <w:p w:rsidR="00252E49" w:rsidRDefault="00252E49" w:rsidP="00382142">
      <w:pPr>
        <w:pStyle w:val="Geenafstand"/>
        <w:jc w:val="both"/>
        <w:rPr>
          <w:b/>
          <w:bCs/>
          <w:u w:val="single"/>
        </w:rPr>
      </w:pPr>
    </w:p>
    <w:p w:rsidR="00252E49" w:rsidRPr="00382142" w:rsidRDefault="00252E49" w:rsidP="00382142">
      <w:pPr>
        <w:pStyle w:val="Geenafstand"/>
        <w:jc w:val="both"/>
        <w:rPr>
          <w:b/>
          <w:bCs/>
          <w:u w:val="single"/>
        </w:rPr>
      </w:pPr>
    </w:p>
    <w:p w:rsidR="00252E49" w:rsidRDefault="00252E49" w:rsidP="000C2EF0">
      <w:pPr>
        <w:pStyle w:val="Geenafstand"/>
        <w:jc w:val="both"/>
      </w:pPr>
    </w:p>
    <w:p w:rsidR="00252E49" w:rsidRDefault="00252E49" w:rsidP="000C2EF0">
      <w:pPr>
        <w:pStyle w:val="Geenafstand"/>
        <w:jc w:val="both"/>
      </w:pPr>
    </w:p>
    <w:p w:rsidR="00252E49" w:rsidRDefault="00252E49" w:rsidP="000C2EF0">
      <w:pPr>
        <w:pStyle w:val="Geenafstand"/>
        <w:jc w:val="both"/>
      </w:pPr>
    </w:p>
    <w:p w:rsidR="00252E49" w:rsidRDefault="00252E49" w:rsidP="000C2EF0">
      <w:pPr>
        <w:pStyle w:val="Geenafstand"/>
        <w:jc w:val="both"/>
      </w:pPr>
    </w:p>
    <w:p w:rsidR="00252E49" w:rsidRDefault="00252E49" w:rsidP="000C2EF0">
      <w:pPr>
        <w:pStyle w:val="Geenafstand"/>
        <w:jc w:val="both"/>
      </w:pPr>
    </w:p>
    <w:p w:rsidR="00252E49" w:rsidRDefault="00252E49" w:rsidP="000C2EF0">
      <w:pPr>
        <w:pStyle w:val="Geenafstand"/>
        <w:jc w:val="both"/>
      </w:pPr>
    </w:p>
    <w:p w:rsidR="00252E49" w:rsidRDefault="00252E49" w:rsidP="000C2EF0">
      <w:pPr>
        <w:pStyle w:val="Geenafstand"/>
        <w:jc w:val="both"/>
      </w:pPr>
    </w:p>
    <w:p w:rsidR="00252E49" w:rsidRDefault="00252E49" w:rsidP="000C2EF0">
      <w:pPr>
        <w:pStyle w:val="Geenafstand"/>
        <w:jc w:val="both"/>
      </w:pPr>
    </w:p>
    <w:p w:rsidR="00252E49" w:rsidRDefault="00252E49" w:rsidP="000C2EF0">
      <w:pPr>
        <w:pStyle w:val="Geenafstand"/>
        <w:jc w:val="both"/>
      </w:pPr>
    </w:p>
    <w:p w:rsidR="00252E49" w:rsidRDefault="00252E49" w:rsidP="000C2EF0">
      <w:pPr>
        <w:pStyle w:val="Geenafstand"/>
        <w:jc w:val="both"/>
      </w:pPr>
    </w:p>
    <w:p w:rsidR="00252E49" w:rsidRDefault="00252E49" w:rsidP="000C2EF0">
      <w:pPr>
        <w:pStyle w:val="Geenafstand"/>
        <w:jc w:val="both"/>
      </w:pPr>
    </w:p>
    <w:p w:rsidR="00252E49" w:rsidRDefault="00252E49" w:rsidP="000C2EF0">
      <w:pPr>
        <w:pStyle w:val="Geenafstand"/>
        <w:jc w:val="both"/>
      </w:pPr>
    </w:p>
    <w:p w:rsidR="00252E49" w:rsidRDefault="00252E49" w:rsidP="000C2EF0">
      <w:pPr>
        <w:pStyle w:val="Geenafstand"/>
        <w:jc w:val="both"/>
      </w:pPr>
    </w:p>
    <w:p w:rsidR="00252E49" w:rsidRDefault="00252E49" w:rsidP="000C2EF0">
      <w:pPr>
        <w:pStyle w:val="Geenafstand"/>
        <w:jc w:val="both"/>
      </w:pPr>
    </w:p>
    <w:p w:rsidR="00252E49" w:rsidRDefault="00252E49" w:rsidP="000C2EF0">
      <w:pPr>
        <w:pStyle w:val="Geenafstand"/>
        <w:jc w:val="both"/>
      </w:pPr>
    </w:p>
    <w:p w:rsidR="00252E49" w:rsidRDefault="00252E49" w:rsidP="000C2EF0">
      <w:pPr>
        <w:pStyle w:val="Geenafstand"/>
        <w:jc w:val="both"/>
      </w:pPr>
    </w:p>
    <w:p w:rsidR="00252E49" w:rsidRDefault="00252E49" w:rsidP="000C2EF0">
      <w:pPr>
        <w:pStyle w:val="Geenafstand"/>
        <w:jc w:val="both"/>
      </w:pPr>
    </w:p>
    <w:p w:rsidR="00252E49" w:rsidRDefault="00252E49" w:rsidP="000C2EF0">
      <w:pPr>
        <w:pStyle w:val="Geenafstand"/>
        <w:jc w:val="both"/>
      </w:pPr>
    </w:p>
    <w:p w:rsidR="00252E49" w:rsidRDefault="00252E49" w:rsidP="000C2EF0">
      <w:pPr>
        <w:pStyle w:val="Geenafstand"/>
        <w:jc w:val="both"/>
      </w:pPr>
    </w:p>
    <w:p w:rsidR="00252E49" w:rsidRDefault="00252E49" w:rsidP="000C2EF0">
      <w:pPr>
        <w:pStyle w:val="Geenafstand"/>
        <w:jc w:val="both"/>
      </w:pPr>
    </w:p>
    <w:p w:rsidR="00252E49" w:rsidRDefault="00252E49" w:rsidP="000C2EF0">
      <w:pPr>
        <w:pStyle w:val="Geenafstand"/>
        <w:jc w:val="both"/>
      </w:pPr>
    </w:p>
    <w:p w:rsidR="00252E49" w:rsidRDefault="00252E49" w:rsidP="000C2EF0">
      <w:pPr>
        <w:pStyle w:val="Geenafstand"/>
        <w:jc w:val="both"/>
      </w:pPr>
    </w:p>
    <w:p w:rsidR="00252E49" w:rsidRDefault="00252E49" w:rsidP="000C2EF0">
      <w:pPr>
        <w:pStyle w:val="Geenafstand"/>
        <w:jc w:val="both"/>
      </w:pPr>
    </w:p>
    <w:p w:rsidR="00252E49" w:rsidRDefault="00252E49" w:rsidP="000C2EF0">
      <w:pPr>
        <w:pStyle w:val="Geenafstand"/>
        <w:jc w:val="both"/>
      </w:pPr>
    </w:p>
    <w:p w:rsidR="00252E49" w:rsidRDefault="00252E49" w:rsidP="000C2EF0">
      <w:pPr>
        <w:pStyle w:val="Geenafstand"/>
        <w:jc w:val="both"/>
      </w:pPr>
    </w:p>
    <w:p w:rsidR="00252E49" w:rsidRDefault="00252E49" w:rsidP="000C2EF0">
      <w:pPr>
        <w:pStyle w:val="Geenafstand"/>
        <w:jc w:val="both"/>
      </w:pPr>
    </w:p>
    <w:p w:rsidR="00252E49" w:rsidRDefault="00252E49" w:rsidP="000C2EF0">
      <w:pPr>
        <w:pStyle w:val="Geenafstand"/>
        <w:jc w:val="both"/>
      </w:pPr>
    </w:p>
    <w:p w:rsidR="00252E49" w:rsidRDefault="00252E49" w:rsidP="000C2EF0">
      <w:pPr>
        <w:pStyle w:val="Geenafstand"/>
        <w:jc w:val="both"/>
      </w:pPr>
    </w:p>
    <w:p w:rsidR="00252E49" w:rsidRDefault="00252E49" w:rsidP="000C2EF0">
      <w:pPr>
        <w:pStyle w:val="Geenafstand"/>
        <w:jc w:val="both"/>
      </w:pPr>
    </w:p>
    <w:p w:rsidR="00252E49" w:rsidRPr="00DE3BC1" w:rsidRDefault="00252E49" w:rsidP="00757C8A">
      <w:pPr>
        <w:pStyle w:val="Geenafstand"/>
        <w:jc w:val="both"/>
        <w:rPr>
          <w:b/>
          <w:bCs/>
          <w:u w:val="single"/>
        </w:rPr>
      </w:pPr>
      <w:r>
        <w:rPr>
          <w:b/>
          <w:bCs/>
          <w:u w:val="single"/>
        </w:rPr>
        <w:t>HOOFDSTUK 4  - DERDE ONDERZOEKSVRAAG</w:t>
      </w:r>
    </w:p>
    <w:p w:rsidR="00252E49" w:rsidRPr="00DE3BC1" w:rsidRDefault="00252E49" w:rsidP="00757C8A">
      <w:pPr>
        <w:pStyle w:val="Geenafstand"/>
        <w:jc w:val="both"/>
      </w:pPr>
    </w:p>
    <w:p w:rsidR="00252E49" w:rsidRPr="007C6D36" w:rsidRDefault="00252E49" w:rsidP="00757C8A">
      <w:pPr>
        <w:pStyle w:val="Geenafstand"/>
        <w:jc w:val="both"/>
        <w:rPr>
          <w:u w:val="single"/>
        </w:rPr>
      </w:pPr>
      <w:r>
        <w:rPr>
          <w:u w:val="single"/>
        </w:rPr>
        <w:t xml:space="preserve">Inleiding </w:t>
      </w:r>
    </w:p>
    <w:p w:rsidR="00252E49" w:rsidRPr="00DE3BC1" w:rsidRDefault="00252E49" w:rsidP="00757C8A">
      <w:pPr>
        <w:pStyle w:val="Geenafstand"/>
        <w:jc w:val="both"/>
      </w:pPr>
      <w:r w:rsidRPr="00DE3BC1">
        <w:t>Afgevaar</w:t>
      </w:r>
      <w:r>
        <w:t>digden van vier grote kern</w:t>
      </w:r>
      <w:r w:rsidRPr="00DE3BC1">
        <w:t xml:space="preserve">groepen uit Barneveld, </w:t>
      </w:r>
      <w:r>
        <w:t xml:space="preserve">die tevens betrokken zijn bij één van de vier </w:t>
      </w:r>
      <w:r w:rsidRPr="00DE3BC1">
        <w:t>organisaties</w:t>
      </w:r>
      <w:r>
        <w:t xml:space="preserve"> die in het derde hoofdstuk beschreven zijn</w:t>
      </w:r>
      <w:r w:rsidRPr="00DE3BC1">
        <w:t>, zijn gevraagd te reageren op de derde on</w:t>
      </w:r>
      <w:r>
        <w:t>derzoeksvraag van dit onderzoek:</w:t>
      </w:r>
    </w:p>
    <w:p w:rsidR="00252E49" w:rsidRPr="00DE3BC1" w:rsidRDefault="00252E49" w:rsidP="00757C8A">
      <w:pPr>
        <w:pStyle w:val="Geenafstand"/>
        <w:jc w:val="both"/>
      </w:pPr>
    </w:p>
    <w:p w:rsidR="00252E49" w:rsidRPr="007C6D36" w:rsidRDefault="00252E49" w:rsidP="00757C8A">
      <w:pPr>
        <w:pStyle w:val="Geenafstand"/>
        <w:jc w:val="both"/>
        <w:rPr>
          <w:i/>
          <w:iCs/>
        </w:rPr>
      </w:pPr>
      <w:r w:rsidRPr="007C6D36">
        <w:rPr>
          <w:i/>
          <w:iCs/>
        </w:rPr>
        <w:t xml:space="preserve">Wat hebben vertegenwoordigers van vier verschillende </w:t>
      </w:r>
      <w:r>
        <w:rPr>
          <w:i/>
          <w:iCs/>
        </w:rPr>
        <w:t xml:space="preserve">kerngroepen </w:t>
      </w:r>
      <w:r w:rsidRPr="007C6D36">
        <w:rPr>
          <w:i/>
          <w:iCs/>
        </w:rPr>
        <w:t>en in Barneveld, die tevens betrokken zijn bij vrijwilligerswerk van een organisatie die zich op het sociaal welbevinden in Barneveld richt, van elkaar en de presentietheorie geleerd wat betreft het in praktijk brengen van de begrippen toegankelijkheid, trouw en betrokkenheid?</w:t>
      </w:r>
    </w:p>
    <w:p w:rsidR="00252E49" w:rsidRPr="00DE3BC1" w:rsidRDefault="00252E49" w:rsidP="00757C8A">
      <w:pPr>
        <w:pStyle w:val="Geenafstand"/>
        <w:jc w:val="both"/>
      </w:pPr>
    </w:p>
    <w:p w:rsidR="00252E49" w:rsidRPr="00DE3BC1" w:rsidRDefault="00252E49" w:rsidP="00757C8A">
      <w:pPr>
        <w:pStyle w:val="Geenafstand"/>
        <w:jc w:val="both"/>
      </w:pPr>
      <w:r w:rsidRPr="00DE3BC1">
        <w:t xml:space="preserve">Om </w:t>
      </w:r>
      <w:r>
        <w:t xml:space="preserve">het </w:t>
      </w:r>
      <w:r w:rsidRPr="00DE3BC1">
        <w:t>antwoord op dez</w:t>
      </w:r>
      <w:r>
        <w:t xml:space="preserve">e vraag weer te geven is </w:t>
      </w:r>
      <w:r w:rsidRPr="00DE3BC1">
        <w:t>de vraag in tweeën gedeeld:</w:t>
      </w:r>
    </w:p>
    <w:p w:rsidR="00252E49" w:rsidRPr="00DE3BC1" w:rsidRDefault="00252E49" w:rsidP="00757C8A">
      <w:pPr>
        <w:pStyle w:val="Geenafstand"/>
        <w:jc w:val="both"/>
      </w:pPr>
    </w:p>
    <w:p w:rsidR="00252E49" w:rsidRPr="00DE3BC1" w:rsidRDefault="00252E49" w:rsidP="00757C8A">
      <w:pPr>
        <w:pStyle w:val="Geenafstand"/>
        <w:jc w:val="both"/>
      </w:pPr>
      <w:r w:rsidRPr="00DE3BC1">
        <w:t xml:space="preserve">- Wat hebben de vertegenwoordigers van de vier verschillende </w:t>
      </w:r>
      <w:r>
        <w:t>kerngroepen</w:t>
      </w:r>
      <w:r w:rsidRPr="00DE3BC1">
        <w:t xml:space="preserve"> van de presentietheorie geleerd?</w:t>
      </w:r>
    </w:p>
    <w:p w:rsidR="00252E49" w:rsidRPr="00DE3BC1" w:rsidRDefault="00252E49" w:rsidP="00757C8A">
      <w:pPr>
        <w:pStyle w:val="Geenafstand"/>
        <w:jc w:val="both"/>
      </w:pPr>
      <w:r w:rsidRPr="00DE3BC1">
        <w:t xml:space="preserve">- Wat hebben de vertegenwoordigers van de vier verschillende </w:t>
      </w:r>
      <w:r>
        <w:t>kerngroepen</w:t>
      </w:r>
      <w:r w:rsidRPr="00DE3BC1">
        <w:t xml:space="preserve"> van elkaar geleerd?</w:t>
      </w:r>
    </w:p>
    <w:p w:rsidR="00252E49" w:rsidRPr="00DE3BC1" w:rsidRDefault="00252E49" w:rsidP="00757C8A">
      <w:pPr>
        <w:pStyle w:val="Geenafstand"/>
        <w:jc w:val="both"/>
      </w:pPr>
    </w:p>
    <w:p w:rsidR="00252E49" w:rsidRPr="007C6D36" w:rsidRDefault="00252E49" w:rsidP="00757C8A">
      <w:pPr>
        <w:pStyle w:val="Geenafstand"/>
        <w:jc w:val="both"/>
        <w:rPr>
          <w:b/>
          <w:bCs/>
          <w:u w:val="single"/>
        </w:rPr>
      </w:pPr>
      <w:r>
        <w:rPr>
          <w:b/>
          <w:bCs/>
          <w:u w:val="single"/>
        </w:rPr>
        <w:t xml:space="preserve">4.1  </w:t>
      </w:r>
      <w:r w:rsidRPr="007C6D36">
        <w:rPr>
          <w:b/>
          <w:bCs/>
          <w:u w:val="single"/>
        </w:rPr>
        <w:t xml:space="preserve">Wat hebben de vertegenwoordigers van de vier verschillende </w:t>
      </w:r>
      <w:r>
        <w:rPr>
          <w:b/>
          <w:bCs/>
          <w:u w:val="single"/>
        </w:rPr>
        <w:t xml:space="preserve">kerngroepen </w:t>
      </w:r>
      <w:r w:rsidRPr="007C6D36">
        <w:rPr>
          <w:b/>
          <w:bCs/>
          <w:u w:val="single"/>
        </w:rPr>
        <w:t>van de presentietheorie geleerd?</w:t>
      </w:r>
    </w:p>
    <w:p w:rsidR="00252E49" w:rsidRPr="00DE3BC1" w:rsidRDefault="00252E49" w:rsidP="00757C8A">
      <w:pPr>
        <w:pStyle w:val="Geenafstand"/>
        <w:jc w:val="both"/>
      </w:pPr>
    </w:p>
    <w:p w:rsidR="00252E49" w:rsidRPr="00DE3BC1" w:rsidRDefault="00252E49" w:rsidP="00757C8A">
      <w:pPr>
        <w:pStyle w:val="Geenafstand"/>
        <w:jc w:val="both"/>
      </w:pPr>
      <w:r w:rsidRPr="00DE3BC1">
        <w:t xml:space="preserve">Vanuit de verschillende </w:t>
      </w:r>
      <w:r>
        <w:t>kerngroepen</w:t>
      </w:r>
      <w:r w:rsidRPr="00DE3BC1">
        <w:t xml:space="preserve"> werd verschillend gereageerd op de </w:t>
      </w:r>
      <w:r>
        <w:t xml:space="preserve">inhoud van de presentietheorie. Het was voor alle respondenten opbouwend om over de presentietheorie te horen, te zien, te lezen en ermee aan het werk te gaan.  </w:t>
      </w:r>
    </w:p>
    <w:p w:rsidR="00252E49" w:rsidRPr="00DE3BC1" w:rsidRDefault="00252E49" w:rsidP="00757C8A">
      <w:pPr>
        <w:pStyle w:val="Geenafstand"/>
        <w:jc w:val="both"/>
      </w:pPr>
    </w:p>
    <w:p w:rsidR="00252E49" w:rsidRPr="00111E81" w:rsidRDefault="00252E49" w:rsidP="00757C8A">
      <w:pPr>
        <w:pStyle w:val="Geenafstand"/>
        <w:jc w:val="both"/>
        <w:rPr>
          <w:u w:val="single"/>
        </w:rPr>
      </w:pPr>
      <w:r w:rsidRPr="00111E81">
        <w:rPr>
          <w:u w:val="single"/>
        </w:rPr>
        <w:t>4.1.1  De Molukse gemeenschap</w:t>
      </w:r>
    </w:p>
    <w:p w:rsidR="00252E49" w:rsidRPr="00DE3BC1" w:rsidRDefault="00252E49" w:rsidP="00757C8A">
      <w:pPr>
        <w:pStyle w:val="Geenafstand"/>
        <w:jc w:val="both"/>
      </w:pPr>
    </w:p>
    <w:p w:rsidR="00252E49" w:rsidRDefault="00252E49" w:rsidP="00757C8A">
      <w:pPr>
        <w:pStyle w:val="Geenafstand"/>
        <w:jc w:val="both"/>
      </w:pPr>
      <w:r w:rsidRPr="00DE3BC1">
        <w:t>De Molukse gemeenschap gaf aan dat alles</w:t>
      </w:r>
      <w:r>
        <w:t>,</w:t>
      </w:r>
      <w:r w:rsidRPr="00DE3BC1">
        <w:t xml:space="preserve"> wat zij aan informatie kregen</w:t>
      </w:r>
      <w:r>
        <w:t>,</w:t>
      </w:r>
      <w:r w:rsidRPr="00DE3BC1">
        <w:t xml:space="preserve"> voor hen niets nieuws onder de</w:t>
      </w:r>
      <w:r>
        <w:t xml:space="preserve"> zon is en dat zij altijd</w:t>
      </w:r>
      <w:r w:rsidRPr="00DE3BC1">
        <w:t xml:space="preserve"> </w:t>
      </w:r>
      <w:r>
        <w:t xml:space="preserve">al </w:t>
      </w:r>
      <w:r w:rsidRPr="00DE3BC1">
        <w:t>op deze manier te werk gaa</w:t>
      </w:r>
      <w:r>
        <w:t>n. T</w:t>
      </w:r>
      <w:r w:rsidRPr="00DE3BC1">
        <w:t>oegankelijk</w:t>
      </w:r>
      <w:r>
        <w:t xml:space="preserve">heid, trouw en betrokkenheid zijn </w:t>
      </w:r>
      <w:r w:rsidRPr="00DE3BC1">
        <w:t>erg belangrijk</w:t>
      </w:r>
      <w:r>
        <w:t>e punten</w:t>
      </w:r>
      <w:r w:rsidRPr="00DE3BC1">
        <w:t xml:space="preserve"> binnen hun cultuur. D</w:t>
      </w:r>
      <w:r>
        <w:t xml:space="preserve">eze worden ook in </w:t>
      </w:r>
      <w:r w:rsidRPr="00DE3BC1">
        <w:t>praktijk gebracht door de hele gemeenschap. De Molukse gemeenschap werkt al heel sterk vanuit presentie. Begrippen als toegankelijk</w:t>
      </w:r>
      <w:r>
        <w:t xml:space="preserve">heid en </w:t>
      </w:r>
      <w:r w:rsidRPr="00DE3BC1">
        <w:t>betrokk</w:t>
      </w:r>
      <w:r>
        <w:t xml:space="preserve">enheid </w:t>
      </w:r>
      <w:r w:rsidRPr="00DE3BC1">
        <w:t xml:space="preserve">horen bij hun houding, maar trouw komt vanuit hen zelf en moet ook van de ander komen. </w:t>
      </w:r>
      <w:r>
        <w:t xml:space="preserve">Erkenning geven aan de ander is ook een punt dat ze heel belangrijk vinden. </w:t>
      </w:r>
    </w:p>
    <w:p w:rsidR="00252E49" w:rsidRPr="00DE3BC1" w:rsidRDefault="00252E49" w:rsidP="00757C8A">
      <w:pPr>
        <w:pStyle w:val="Geenafstand"/>
        <w:jc w:val="both"/>
      </w:pPr>
      <w:r>
        <w:t>De respondenten vinden het fijn om voor anderen klaar te staan, maar weten ook dat e</w:t>
      </w:r>
      <w:r w:rsidRPr="00DE3BC1">
        <w:t>en valkuil van het</w:t>
      </w:r>
      <w:r>
        <w:t xml:space="preserve"> ‘present zijn’ is dat men te veel vrijwilligerswerk doet. Mensen moeten niet over hun grenzen heengaan, maar regelmatig tijd nemen om hun accu op te laden. Ze moeten zichzelf goed in de gaten houden. </w:t>
      </w:r>
      <w:r w:rsidRPr="00DE3BC1">
        <w:t>De respondenten ga</w:t>
      </w:r>
      <w:r>
        <w:t>ven aan dat ze wel eens over hun grenzen waren gegaan en daarvan</w:t>
      </w:r>
      <w:r w:rsidRPr="00DE3BC1">
        <w:t xml:space="preserve"> de rekening gepresenteerd kregen.</w:t>
      </w:r>
    </w:p>
    <w:p w:rsidR="00252E49" w:rsidRPr="00DE3BC1" w:rsidRDefault="00252E49" w:rsidP="00757C8A">
      <w:pPr>
        <w:pStyle w:val="Geenafstand"/>
        <w:jc w:val="both"/>
      </w:pPr>
      <w:r>
        <w:t xml:space="preserve">Ze zeiden </w:t>
      </w:r>
      <w:r w:rsidRPr="00DE3BC1">
        <w:t xml:space="preserve">dat het voor hen een voordeel is dat het </w:t>
      </w:r>
      <w:r>
        <w:t>‘</w:t>
      </w:r>
      <w:r w:rsidRPr="00DE3BC1">
        <w:t>present zijn</w:t>
      </w:r>
      <w:r>
        <w:t>’</w:t>
      </w:r>
      <w:r w:rsidRPr="00DE3BC1">
        <w:t xml:space="preserve"> zeer sterk is ver</w:t>
      </w:r>
      <w:r>
        <w:t>weven met de aspecten van hun cultuur. De jongere generatie is wat dit betreft wel wat anders, vertelden de respondenten, maar volgens Molukse normen en waarden is iedereen van belang. Net als in de presentietheorie vinden Molukse mensen dat iedereen erbij hoort en dat het gevoel van eigenwaarde van mensen niet negatief beïnvloed moet worden. In de Molukse gemeenschap heeft iedereen</w:t>
      </w:r>
      <w:r w:rsidRPr="00DE3BC1">
        <w:t xml:space="preserve"> wel iem</w:t>
      </w:r>
      <w:r>
        <w:t xml:space="preserve">and die naar hem of haar omziet, waardoor deze kerngroep </w:t>
      </w:r>
      <w:r w:rsidRPr="00DE3BC1">
        <w:t xml:space="preserve">een groot gezin </w:t>
      </w:r>
      <w:r>
        <w:t>is met een aanzienlijke mate van sociale controle</w:t>
      </w:r>
      <w:r w:rsidRPr="00DE3BC1">
        <w:t xml:space="preserve">, hetgeen gezien wordt als een groot voordeel. </w:t>
      </w:r>
    </w:p>
    <w:p w:rsidR="00252E49" w:rsidRDefault="00252E49" w:rsidP="00757C8A">
      <w:pPr>
        <w:pStyle w:val="Geenafstand"/>
        <w:jc w:val="both"/>
      </w:pPr>
      <w:r w:rsidRPr="00DE3BC1">
        <w:t xml:space="preserve">De </w:t>
      </w:r>
      <w:r>
        <w:t xml:space="preserve">respondenten van de </w:t>
      </w:r>
      <w:r w:rsidRPr="00DE3BC1">
        <w:t>Molukse gemeenschap vond</w:t>
      </w:r>
      <w:r>
        <w:t>en</w:t>
      </w:r>
      <w:r w:rsidRPr="00DE3BC1">
        <w:t xml:space="preserve"> het waardevol om wat van de presentietheorie </w:t>
      </w:r>
      <w:r>
        <w:t>uitgelegd te krijgen. Het was voor hen meer een</w:t>
      </w:r>
      <w:r w:rsidRPr="00DE3BC1">
        <w:t xml:space="preserve"> bevestiging </w:t>
      </w:r>
      <w:r>
        <w:t>van het feit dat hun gemeenschap heel sterk is wat betreft het ‘present zijn’ voor de ander</w:t>
      </w:r>
      <w:r w:rsidRPr="00DE3BC1">
        <w:t xml:space="preserve">, dan dat zij zelf iets nieuws hadden gehoord of geleerd. </w:t>
      </w:r>
    </w:p>
    <w:p w:rsidR="00252E49" w:rsidRDefault="00252E49" w:rsidP="00757C8A">
      <w:pPr>
        <w:pStyle w:val="Geenafstand"/>
        <w:jc w:val="both"/>
      </w:pPr>
      <w:r>
        <w:t xml:space="preserve">De respondenten konden allerlei mooie verhalen vertellen van ervaringen waaruit bleek dat ze aspecten van de presentiebenadering in praktijk brengen. De één is regelmatig present bij een zieke broer en schoonzus, een ander is present bij verschillende ouderen en weer een ander nodigt een groot aantal mensen, die weinig sociale contacten hebben, uit voor een feest. </w:t>
      </w:r>
    </w:p>
    <w:p w:rsidR="00252E49" w:rsidRPr="00DE3BC1" w:rsidRDefault="00252E49" w:rsidP="00757C8A">
      <w:pPr>
        <w:pStyle w:val="Geenafstand"/>
        <w:jc w:val="both"/>
      </w:pPr>
      <w:r>
        <w:t xml:space="preserve">Voor de onderzoekers is het opvallend dat er in de Molukse kerngroep zoveel aspecten van de presentiebenadering toegepast worden. De vraag is wel of er veel problemen zijn doordat Molukse mensen (misschien jongeren) zich willen onttrekken aan de regels en gewoonten van de cultuur en de religie. </w:t>
      </w:r>
    </w:p>
    <w:p w:rsidR="00252E49" w:rsidRPr="00DE3BC1" w:rsidRDefault="00252E49" w:rsidP="00757C8A">
      <w:pPr>
        <w:pStyle w:val="Geenafstand"/>
        <w:jc w:val="both"/>
      </w:pPr>
    </w:p>
    <w:p w:rsidR="00252E49" w:rsidRPr="006404FC" w:rsidRDefault="00252E49" w:rsidP="00757C8A">
      <w:pPr>
        <w:pStyle w:val="Geenafstand"/>
        <w:jc w:val="both"/>
        <w:rPr>
          <w:u w:val="single"/>
        </w:rPr>
      </w:pPr>
      <w:r w:rsidRPr="006404FC">
        <w:rPr>
          <w:u w:val="single"/>
        </w:rPr>
        <w:t>4.1.2  De</w:t>
      </w:r>
      <w:r>
        <w:rPr>
          <w:u w:val="single"/>
        </w:rPr>
        <w:t xml:space="preserve"> Gereformeerde Kerk vrijgemaakt.</w:t>
      </w:r>
    </w:p>
    <w:p w:rsidR="00252E49" w:rsidRPr="00DE3BC1" w:rsidRDefault="00252E49" w:rsidP="00757C8A">
      <w:pPr>
        <w:pStyle w:val="Geenafstand"/>
        <w:jc w:val="both"/>
      </w:pPr>
    </w:p>
    <w:p w:rsidR="00252E49" w:rsidRPr="00DE3BC1" w:rsidRDefault="00252E49" w:rsidP="00757C8A">
      <w:pPr>
        <w:pStyle w:val="Geenafstand"/>
        <w:jc w:val="both"/>
      </w:pPr>
      <w:r w:rsidRPr="00DE3BC1">
        <w:t xml:space="preserve">De respondenten </w:t>
      </w:r>
      <w:r>
        <w:t>van de GKv</w:t>
      </w:r>
      <w:r w:rsidRPr="00DE3BC1">
        <w:t xml:space="preserve"> gaven aan dat zij veel hadden geleerd van de presentietheorie. </w:t>
      </w:r>
      <w:r>
        <w:t xml:space="preserve">Dit blijkt ook uit de volgende verhalen over hun contacten. </w:t>
      </w:r>
    </w:p>
    <w:p w:rsidR="00252E49" w:rsidRPr="00DE3BC1" w:rsidRDefault="00252E49" w:rsidP="00757C8A">
      <w:pPr>
        <w:pStyle w:val="Geenafstand"/>
        <w:jc w:val="both"/>
      </w:pPr>
    </w:p>
    <w:p w:rsidR="00252E49" w:rsidRPr="00DE3BC1" w:rsidRDefault="00252E49" w:rsidP="00757C8A">
      <w:pPr>
        <w:pStyle w:val="Geenafstand"/>
        <w:jc w:val="both"/>
      </w:pPr>
      <w:r>
        <w:t>Na het zien van de PowerPoint presentatie in de tweede groepsbijeenkomst zei G, één van de respondenten</w:t>
      </w:r>
      <w:r w:rsidRPr="00DE3BC1">
        <w:t>, dat ze nu pas begreep waarom ze soms zo ontzettend moe was na een bezoek aan een</w:t>
      </w:r>
      <w:r>
        <w:t xml:space="preserve"> mevrouw waar ze wekelijks naar toe</w:t>
      </w:r>
      <w:r w:rsidRPr="00DE3BC1">
        <w:t xml:space="preserve"> ging. </w:t>
      </w:r>
    </w:p>
    <w:p w:rsidR="00252E49" w:rsidRDefault="00252E49" w:rsidP="00757C8A">
      <w:pPr>
        <w:pStyle w:val="Geenafstand"/>
        <w:jc w:val="both"/>
      </w:pPr>
      <w:r>
        <w:t>G kent</w:t>
      </w:r>
      <w:r w:rsidRPr="00DE3BC1">
        <w:t xml:space="preserve"> deze mevrouw al een aantal </w:t>
      </w:r>
      <w:r>
        <w:t xml:space="preserve">jaren en zij was trouw door elke week naar deze mevrouw toe te gaan. De </w:t>
      </w:r>
      <w:r w:rsidRPr="00DE3BC1">
        <w:t xml:space="preserve">vrouw </w:t>
      </w:r>
      <w:r>
        <w:t xml:space="preserve">was eenzaam, alleenstaand en kon </w:t>
      </w:r>
      <w:r w:rsidRPr="00DE3BC1">
        <w:t xml:space="preserve">nauwelijks meer voor zichzelf of haar huishouden zorgen. G ging er heen om te helpen opruimen en andere praktische zaken aan te pakken. Maar ze had het gevoel dat ze alles alleen deed en dat mevrouw nooit tevreden was over het werk wat G deed. Na het zien van de theorie begreep ze wat haar valkuil was. Ze kwam elke week bij deze mevrouw, maar sloot niet aan bij hetgeen mevrouw juist nodig had. Haar rennen en vliegen was geen vraag van deze mevrouw. Het enige wat deze mevrouw wilde was een kopje thee drinken en wat praten. G was </w:t>
      </w:r>
      <w:r>
        <w:t>in</w:t>
      </w:r>
      <w:r w:rsidRPr="00DE3BC1">
        <w:t xml:space="preserve"> haar eigen tempo aan de slag gegaan, </w:t>
      </w:r>
      <w:r>
        <w:t xml:space="preserve">had niet aangesloten bij deze </w:t>
      </w:r>
      <w:r w:rsidRPr="00DE3BC1">
        <w:t xml:space="preserve">vrouw en was teleurgesteld </w:t>
      </w:r>
      <w:r>
        <w:t>om</w:t>
      </w:r>
      <w:r w:rsidRPr="00DE3BC1">
        <w:t>dat zij nooit eens het gevoel kreeg dat ze iets goeds deed</w:t>
      </w:r>
      <w:r>
        <w:t xml:space="preserve">, </w:t>
      </w:r>
      <w:r w:rsidRPr="00DE3BC1">
        <w:t>terwijl ze zo veel voor deze mevrouw deed. Vanui</w:t>
      </w:r>
      <w:r>
        <w:t>t de presentietheorie wordt sterk benadrukt</w:t>
      </w:r>
      <w:r w:rsidRPr="00DE3BC1">
        <w:t xml:space="preserve"> dat er geen interventie van de beoefenaar wordt verwacht, maar </w:t>
      </w:r>
      <w:r>
        <w:t xml:space="preserve">dat </w:t>
      </w:r>
      <w:r w:rsidRPr="00DE3BC1">
        <w:t xml:space="preserve">het </w:t>
      </w:r>
      <w:r>
        <w:t>‘</w:t>
      </w:r>
      <w:r w:rsidRPr="00DE3BC1">
        <w:t>er zijn</w:t>
      </w:r>
      <w:r>
        <w:t>’</w:t>
      </w:r>
      <w:r w:rsidRPr="00DE3BC1">
        <w:t xml:space="preserve"> een doel kan zijn. Vaak zijn vrijwilligers erg enthousiast en willen ze veel, maar de valkuil is dan dat ze vergeten wat de ander graag wil.</w:t>
      </w:r>
    </w:p>
    <w:p w:rsidR="00252E49" w:rsidRDefault="00252E49" w:rsidP="00757C8A">
      <w:pPr>
        <w:pStyle w:val="Geenafstand"/>
        <w:jc w:val="both"/>
      </w:pPr>
    </w:p>
    <w:p w:rsidR="00252E49" w:rsidRPr="00C67568" w:rsidRDefault="00252E49" w:rsidP="00757C8A">
      <w:pPr>
        <w:pStyle w:val="Geenafstand"/>
        <w:jc w:val="both"/>
      </w:pPr>
      <w:r w:rsidRPr="00C67568">
        <w:t xml:space="preserve">G heeft veel contact met de reguliere hulpverlening en kent ook veel mensen die ooit een traject hebben doorlopen binnen de reguliere hulpverlening. Zij merkt dat een aantal mensen, die dit hebben doorlopen, ervaren dat de aansluiting er niet was en dat ze ‘iets’ misten binnen de hulpverlening. Deze mensen misten wel eens de aansluiting bij hun probleem of bij hun werkelijke vraag. De hulpverlening werd wel eens afgesloten, terwijl de cliënten nog met vragen en moeiten achterbleven. G ging dan naar deze mensen toe om hen te ondersteunen. Ze is zelf hulpverlener geweest in het verleden, maar geeft aan dat ze dit werk niet meer zou kunnen doen. De hulpverlening is te bureaucratisch en staat vaak te ver van de mens af. Ze ervaart dat er resultaten moeten worden behaald en dat tijd in dit vak inmiddels ook kostbaar is.  </w:t>
      </w:r>
    </w:p>
    <w:p w:rsidR="00252E49" w:rsidRPr="00DE3BC1" w:rsidRDefault="00252E49" w:rsidP="00757C8A">
      <w:pPr>
        <w:pStyle w:val="Geenafstand"/>
        <w:jc w:val="both"/>
      </w:pPr>
    </w:p>
    <w:p w:rsidR="00252E49" w:rsidRPr="00DE3BC1" w:rsidRDefault="00252E49" w:rsidP="00757C8A">
      <w:pPr>
        <w:pStyle w:val="Geenafstand"/>
        <w:jc w:val="both"/>
      </w:pPr>
      <w:r w:rsidRPr="00DE3BC1">
        <w:t>Een ander mooi voorbeeld werd verteld door een andere respondent. Zij gaf aan bij een ouder echtpaar op visite te zijn geweest. Beide bejaarden waren ziek en kwa</w:t>
      </w:r>
      <w:r>
        <w:t>men het huis niet meer uit op da</w:t>
      </w:r>
      <w:r w:rsidRPr="00DE3BC1">
        <w:t xml:space="preserve">t moment. </w:t>
      </w:r>
      <w:r>
        <w:t>A</w:t>
      </w:r>
      <w:r w:rsidRPr="00DE3BC1">
        <w:t xml:space="preserve"> ging bij hen langs voor een praatje. Ze hield haar jas aan</w:t>
      </w:r>
      <w:r>
        <w:t>,</w:t>
      </w:r>
      <w:r w:rsidRPr="00DE3BC1">
        <w:t xml:space="preserve"> omdat ze wist dat ze waarschijn</w:t>
      </w:r>
      <w:r>
        <w:t>lijk na vijftien</w:t>
      </w:r>
      <w:r w:rsidRPr="00DE3BC1">
        <w:t xml:space="preserve"> minuten weer weg zou gaan. Maar haar aanwezigheid deed de beide mensen erg goed en het kwartier werd anderhalf uur. Ze zag de bejaarde vrouw opknappen. Ze bleef praten en meneer ging zich ook in het gesprek mengen. Na afloop bedankte</w:t>
      </w:r>
      <w:r>
        <w:t>n</w:t>
      </w:r>
      <w:r w:rsidRPr="00DE3BC1">
        <w:t xml:space="preserve"> de mensen A </w:t>
      </w:r>
      <w:r>
        <w:t>omdat ze bij hen gekomen was</w:t>
      </w:r>
      <w:r w:rsidRPr="00DE3BC1">
        <w:t xml:space="preserve"> en ze gaven aan wat haar aanwezigheid voor hen betekende. Het verbaasde A ten dele, omdat zij zelf het gevoel had gehad dat ze nie</w:t>
      </w:r>
      <w:r>
        <w:t xml:space="preserve">ts had gezegd, maar alleen </w:t>
      </w:r>
      <w:r w:rsidRPr="00DE3BC1">
        <w:t>geluisterd had. Maar dit luisterende oor was iets wat deze mensen misschien al tijden niet meer hadden gehad. Er was ei</w:t>
      </w:r>
      <w:r>
        <w:t xml:space="preserve">ndelijk iemand voor hen die belangstelling toonde </w:t>
      </w:r>
      <w:r w:rsidRPr="00DE3BC1">
        <w:t xml:space="preserve">en even ging zitten voor een praatje. </w:t>
      </w:r>
    </w:p>
    <w:p w:rsidR="00252E49" w:rsidRPr="00DE3BC1" w:rsidRDefault="00252E49" w:rsidP="00757C8A">
      <w:pPr>
        <w:pStyle w:val="Geenafstand"/>
        <w:jc w:val="both"/>
      </w:pPr>
      <w:r w:rsidRPr="00DE3BC1">
        <w:t xml:space="preserve">A gaf </w:t>
      </w:r>
      <w:r>
        <w:t xml:space="preserve">verder </w:t>
      </w:r>
      <w:r w:rsidRPr="00DE3BC1">
        <w:t xml:space="preserve">aan dat ze in december 2009 een afspraak met iemand had gepland, maar daar nog niet aan </w:t>
      </w:r>
      <w:r>
        <w:t xml:space="preserve">toe was </w:t>
      </w:r>
      <w:r w:rsidRPr="00DE3BC1">
        <w:t>gekomen. Nu ze aan dit onderzoek heeft meegewerkt ziet ze in hoe belangrijk het is om trouw te zijn en afspraken na te komen. Niet zeggen dat je een keer langs komt, maar e</w:t>
      </w:r>
      <w:r>
        <w:t>e</w:t>
      </w:r>
      <w:r w:rsidRPr="00DE3BC1">
        <w:t xml:space="preserve">n tijdstip bepalen wanneer dit zal zijn. </w:t>
      </w:r>
    </w:p>
    <w:p w:rsidR="00252E49" w:rsidRPr="00DE3BC1" w:rsidRDefault="00252E49" w:rsidP="00757C8A">
      <w:pPr>
        <w:pStyle w:val="Geenafstand"/>
        <w:jc w:val="both"/>
      </w:pPr>
    </w:p>
    <w:p w:rsidR="00252E49" w:rsidRPr="00DE3BC1" w:rsidRDefault="00252E49" w:rsidP="00757C8A">
      <w:pPr>
        <w:pStyle w:val="Geenafstand"/>
        <w:jc w:val="both"/>
      </w:pPr>
      <w:r w:rsidRPr="00DE3BC1">
        <w:t xml:space="preserve">Voor B, de laatste </w:t>
      </w:r>
      <w:r>
        <w:t>respondent van de GKv,</w:t>
      </w:r>
      <w:r w:rsidRPr="00DE3BC1">
        <w:t xml:space="preserve"> was het lezen en h</w:t>
      </w:r>
      <w:r>
        <w:t>oren van de theorie ook een eye</w:t>
      </w:r>
      <w:r w:rsidRPr="00DE3BC1">
        <w:t>opener. Je hoeft niet altijd iets te willen doen. Er gewoon zijn en de mensen het gevoel geven dat je er onvoorwaardelijk op dat moment voor hen bent is voor hen meer dan voldoende. Het aansluiten bij de ander en verdiepen in de situatie van de ander is voor B een leerproces</w:t>
      </w:r>
      <w:r>
        <w:t xml:space="preserve"> geweest. Zij vond het soms </w:t>
      </w:r>
      <w:r w:rsidRPr="00DE3BC1">
        <w:t xml:space="preserve">niet voldoende </w:t>
      </w:r>
      <w:r>
        <w:t>om gewoon present te zijn en wilde</w:t>
      </w:r>
      <w:r w:rsidRPr="00DE3BC1">
        <w:t xml:space="preserve"> interventies plegen in </w:t>
      </w:r>
      <w:r>
        <w:t>bepaalde situaties. N</w:t>
      </w:r>
      <w:r w:rsidRPr="00DE3BC1">
        <w:t>u weet ze dat dit niet altijd gewenst is en dat een luisterend oor of een schouderklopje voldoende kan zijn.</w:t>
      </w:r>
    </w:p>
    <w:p w:rsidR="00252E49" w:rsidRPr="00DE3BC1" w:rsidRDefault="00252E49" w:rsidP="00757C8A">
      <w:pPr>
        <w:pStyle w:val="Geenafstand"/>
        <w:jc w:val="both"/>
      </w:pPr>
    </w:p>
    <w:p w:rsidR="00252E49" w:rsidRPr="00DE3BC1" w:rsidRDefault="00252E49" w:rsidP="00757C8A">
      <w:pPr>
        <w:pStyle w:val="Geenafstand"/>
        <w:jc w:val="both"/>
      </w:pPr>
      <w:r w:rsidRPr="00DE3BC1">
        <w:t>De respondenten ervaren zichzelf als naar buiten</w:t>
      </w:r>
      <w:r>
        <w:t xml:space="preserve"> </w:t>
      </w:r>
      <w:r w:rsidRPr="00DE3BC1">
        <w:t>gericht, maar hebben moeite met het benaderen van de allochtone buurman of buurvrouw. De ene respondent omdat zij niemand, of nauwelijks iemand van allochtone</w:t>
      </w:r>
      <w:r>
        <w:t xml:space="preserve"> afkomst kent en</w:t>
      </w:r>
      <w:r w:rsidRPr="00DE3BC1">
        <w:t xml:space="preserve"> de ander omdat zij in het verleden slechte ervaringen heeft gehad met mensen van een andere cultuur. Voor hen is het een dilemma, omdat ze wel naar buiten</w:t>
      </w:r>
      <w:r>
        <w:t xml:space="preserve"> </w:t>
      </w:r>
      <w:r w:rsidRPr="00DE3BC1">
        <w:t>gericht willen zijn, maar daarin toch ook tegen grenzen aanlopen</w:t>
      </w:r>
      <w:r>
        <w:t xml:space="preserve">. Zij geven </w:t>
      </w:r>
      <w:r w:rsidRPr="00DE3BC1">
        <w:t>toe dat ze de culturen missc</w:t>
      </w:r>
      <w:r>
        <w:t xml:space="preserve">hien </w:t>
      </w:r>
      <w:r w:rsidRPr="00DE3BC1">
        <w:t xml:space="preserve">niet goed genoeg kennen. Voor de komende kerst willen zij in ieder geval wel mensen </w:t>
      </w:r>
      <w:r>
        <w:t xml:space="preserve">van andere culturen </w:t>
      </w:r>
      <w:r w:rsidRPr="00DE3BC1">
        <w:t>benaderen en hen uitnodigen voor een kerstnachtdienst in hun gemeente.</w:t>
      </w:r>
    </w:p>
    <w:p w:rsidR="00252E49" w:rsidRPr="00DE3BC1" w:rsidRDefault="00252E49" w:rsidP="00757C8A">
      <w:pPr>
        <w:pStyle w:val="Geenafstand"/>
        <w:jc w:val="both"/>
      </w:pPr>
    </w:p>
    <w:p w:rsidR="00252E49" w:rsidRPr="00DE3BC1" w:rsidRDefault="00252E49" w:rsidP="00757C8A">
      <w:pPr>
        <w:pStyle w:val="Geenafstand"/>
        <w:jc w:val="both"/>
      </w:pPr>
      <w:r>
        <w:t>D</w:t>
      </w:r>
      <w:r w:rsidRPr="00DE3BC1">
        <w:t xml:space="preserve">e respondenten </w:t>
      </w:r>
      <w:r>
        <w:t xml:space="preserve">gaven </w:t>
      </w:r>
      <w:r w:rsidRPr="00DE3BC1">
        <w:t>aan dat zij veel spraken op eigen titel, omdat hun visie niet op alle punten gedeeld wordt door de visie van d</w:t>
      </w:r>
      <w:r>
        <w:t>e diaconie. Het pastorale werk d</w:t>
      </w:r>
      <w:r w:rsidRPr="00DE3BC1">
        <w:t>at zi</w:t>
      </w:r>
      <w:r>
        <w:t xml:space="preserve">j nu doen en van waaruit zij nu </w:t>
      </w:r>
      <w:r w:rsidRPr="00DE3BC1">
        <w:t>ook spreken, zou in het ve</w:t>
      </w:r>
      <w:r>
        <w:t>r</w:t>
      </w:r>
      <w:r w:rsidRPr="00DE3BC1">
        <w:t xml:space="preserve">leden handen en voeten krijgen vanuit de diaconie, maar dit is nooit daadwerkelijk opgezet. </w:t>
      </w:r>
      <w:r>
        <w:t>Dit had te maken met een verschil van inzicht tussen d</w:t>
      </w:r>
      <w:r w:rsidRPr="00DE3BC1">
        <w:t xml:space="preserve">e respondenten en de diaconie. </w:t>
      </w:r>
      <w:r>
        <w:t>Aan de ene kant vinden de respondenten het jammer dat er nu geen georganiseerd pastoraat is. Aan de andere kant is het misschien een voordeel dat ze hun werk niet hoeven te verantwoorden</w:t>
      </w:r>
      <w:r w:rsidRPr="00DE3BC1">
        <w:t xml:space="preserve"> tegenover de diaconie.</w:t>
      </w:r>
      <w:r>
        <w:t xml:space="preserve"> Dit laatste vinden de onderzoekers een opmerkelijke uitspraak. Verder valt het de onderzoekers op dat men meer contact zou willen met allochtonen, maar dat dit niet goed lukt. </w:t>
      </w:r>
    </w:p>
    <w:p w:rsidR="00252E49" w:rsidRDefault="00252E49" w:rsidP="00757C8A">
      <w:pPr>
        <w:pStyle w:val="Geenafstand"/>
        <w:jc w:val="both"/>
        <w:rPr>
          <w:u w:val="single"/>
        </w:rPr>
      </w:pPr>
    </w:p>
    <w:p w:rsidR="00252E49" w:rsidRPr="00B76222" w:rsidRDefault="00252E49" w:rsidP="00757C8A">
      <w:pPr>
        <w:pStyle w:val="Geenafstand"/>
        <w:jc w:val="both"/>
        <w:rPr>
          <w:u w:val="single"/>
        </w:rPr>
      </w:pPr>
      <w:r w:rsidRPr="00B76222">
        <w:rPr>
          <w:u w:val="single"/>
        </w:rPr>
        <w:t xml:space="preserve">4.1.3  De Turkse Vereniging </w:t>
      </w:r>
    </w:p>
    <w:p w:rsidR="00252E49" w:rsidRPr="00DE3BC1" w:rsidRDefault="00252E49" w:rsidP="00757C8A">
      <w:pPr>
        <w:pStyle w:val="Geenafstand"/>
        <w:jc w:val="both"/>
      </w:pPr>
    </w:p>
    <w:p w:rsidR="00252E49" w:rsidRPr="00DE3BC1" w:rsidRDefault="00252E49" w:rsidP="00757C8A">
      <w:pPr>
        <w:pStyle w:val="Geenafstand"/>
        <w:jc w:val="both"/>
      </w:pPr>
      <w:r w:rsidRPr="00DE3BC1">
        <w:t>De respondenten van de Turkse vereniging gaven aan dat zij alleen vanuit persoonlijke titel konden spreken</w:t>
      </w:r>
      <w:r>
        <w:t xml:space="preserve">, omdat zij niet meer in </w:t>
      </w:r>
      <w:r w:rsidRPr="00DE3BC1">
        <w:t>het bestuur van de vereniging</w:t>
      </w:r>
      <w:r>
        <w:t xml:space="preserve"> zaten. In de eerste fase van het</w:t>
      </w:r>
      <w:r w:rsidRPr="00DE3BC1">
        <w:t xml:space="preserve"> onderzoek waren zij nog wel onderde</w:t>
      </w:r>
      <w:r>
        <w:t>el van het bestuur. Gedurende</w:t>
      </w:r>
      <w:r w:rsidRPr="00DE3BC1">
        <w:t xml:space="preserve"> dit onderzoek </w:t>
      </w:r>
      <w:r>
        <w:t>vonden een aantal wijzigingen plaats binnen het bestuur en stapten de respondenten eruit.</w:t>
      </w:r>
      <w:r w:rsidRPr="00DE3BC1">
        <w:t xml:space="preserve"> </w:t>
      </w:r>
      <w:r>
        <w:t xml:space="preserve">Ze doen nog wel vrijwilligerswerk voor de vereniging. De nieuwe bestuursleden hadden </w:t>
      </w:r>
      <w:r w:rsidRPr="00DE3BC1">
        <w:t xml:space="preserve">geen behoefte om </w:t>
      </w:r>
      <w:r>
        <w:t xml:space="preserve">bij het laatste groepsgesprek aanwezig te zijn </w:t>
      </w:r>
      <w:r w:rsidRPr="00DE3BC1">
        <w:t xml:space="preserve">en daarom </w:t>
      </w:r>
      <w:r>
        <w:t xml:space="preserve">was het laatste gesprek alleen met de respondenten waarmee dit onderzoek ook was </w:t>
      </w:r>
      <w:r w:rsidRPr="00DE3BC1">
        <w:t xml:space="preserve">gestart. </w:t>
      </w:r>
    </w:p>
    <w:p w:rsidR="00252E49" w:rsidRPr="00DE3BC1" w:rsidRDefault="00252E49" w:rsidP="00757C8A">
      <w:pPr>
        <w:pStyle w:val="Geenafstand"/>
        <w:jc w:val="both"/>
      </w:pPr>
    </w:p>
    <w:p w:rsidR="00252E49" w:rsidRPr="00DE3BC1" w:rsidRDefault="00252E49" w:rsidP="00757C8A">
      <w:pPr>
        <w:pStyle w:val="Geenafstand"/>
        <w:jc w:val="both"/>
      </w:pPr>
      <w:r w:rsidRPr="00DE3BC1">
        <w:t xml:space="preserve">De Turkse respondenten gaven aan dat er </w:t>
      </w:r>
      <w:r>
        <w:t>erg</w:t>
      </w:r>
      <w:r w:rsidRPr="00DE3BC1">
        <w:t xml:space="preserve"> waardevolle elemen</w:t>
      </w:r>
      <w:r>
        <w:t>ten in de presentietheorie zitten</w:t>
      </w:r>
      <w:r w:rsidRPr="00DE3BC1">
        <w:t xml:space="preserve"> die nieuw voor hen waren, m</w:t>
      </w:r>
      <w:r>
        <w:t xml:space="preserve">aar ook een aantal die ze </w:t>
      </w:r>
      <w:r w:rsidRPr="00DE3BC1">
        <w:t>vanzelfsprekend</w:t>
      </w:r>
      <w:r>
        <w:t xml:space="preserve"> vonden. Vanwege hun geloof vinden ze dat ze verplicht zijn </w:t>
      </w:r>
      <w:r w:rsidRPr="00DE3BC1">
        <w:t>om naar de ande</w:t>
      </w:r>
      <w:r>
        <w:t>r om te zien</w:t>
      </w:r>
      <w:r w:rsidRPr="00DE3BC1">
        <w:t>. In de Koran staat dat iedere geest een andere geest nodig heeft. Vertaald naar de presentietheorie houdt dit in dat ieder mens een ander nodig heeft om mens te kunnen zijn. Zij herkende</w:t>
      </w:r>
      <w:r>
        <w:t>n de uitgangspunten van</w:t>
      </w:r>
      <w:r w:rsidRPr="00DE3BC1">
        <w:t xml:space="preserve"> hun geloof in de presentietheorie. De normen en waarden die vanuit de presentietheorie aangegeven zijn, zijn de normen en waarden die ook in de Koran staan. </w:t>
      </w:r>
    </w:p>
    <w:p w:rsidR="00252E49" w:rsidRPr="00DE3BC1" w:rsidRDefault="00252E49" w:rsidP="00757C8A">
      <w:pPr>
        <w:pStyle w:val="Geenafstand"/>
        <w:jc w:val="both"/>
      </w:pPr>
      <w:r w:rsidRPr="00DE3BC1">
        <w:t>De respondenten wilden</w:t>
      </w:r>
      <w:r>
        <w:t xml:space="preserve"> graag een kopie hebben van de PowerPoint presentatie over de presentietheorie. </w:t>
      </w:r>
      <w:r w:rsidRPr="00DE3BC1">
        <w:t xml:space="preserve">Fantastisch </w:t>
      </w:r>
      <w:r>
        <w:t>vonden ze het</w:t>
      </w:r>
      <w:r w:rsidRPr="00DE3BC1">
        <w:t xml:space="preserve"> </w:t>
      </w:r>
      <w:r>
        <w:t>hoe hierin weergegeven werd</w:t>
      </w:r>
      <w:r w:rsidRPr="00DE3BC1">
        <w:t xml:space="preserve"> hoe men met elkaar o</w:t>
      </w:r>
      <w:r>
        <w:t>m kan</w:t>
      </w:r>
      <w:r w:rsidRPr="00DE3BC1">
        <w:t xml:space="preserve"> g</w:t>
      </w:r>
      <w:r>
        <w:t>aan. Het motto, waarmee de presentatie</w:t>
      </w:r>
      <w:r w:rsidRPr="00DE3BC1">
        <w:t xml:space="preserve"> eindigde</w:t>
      </w:r>
      <w:r>
        <w:t>,</w:t>
      </w:r>
      <w:r w:rsidRPr="00DE3BC1">
        <w:t xml:space="preserve"> was </w:t>
      </w:r>
      <w:r>
        <w:t xml:space="preserve">vooral </w:t>
      </w:r>
      <w:r w:rsidRPr="00DE3BC1">
        <w:t xml:space="preserve">heel aansprekend voor hen: </w:t>
      </w:r>
      <w:r w:rsidRPr="003A11CE">
        <w:rPr>
          <w:i/>
          <w:iCs/>
        </w:rPr>
        <w:t>Een leefbaar leven is voor de meeste mensen een leven in verbinding met de ander. Deze waarde betekent dat de presentiebeoefenaars niet aanvaarden dat mensen worden uitgestoten. Ontmoetingen tussen mensen kunnen mensen aan het denken zetten en in beweging laten komen.</w:t>
      </w:r>
      <w:r w:rsidRPr="00DE3BC1">
        <w:t xml:space="preserve"> </w:t>
      </w:r>
    </w:p>
    <w:p w:rsidR="00252E49" w:rsidRPr="00DE3BC1" w:rsidRDefault="00252E49" w:rsidP="00757C8A">
      <w:pPr>
        <w:pStyle w:val="Geenafstand"/>
        <w:jc w:val="both"/>
      </w:pPr>
      <w:r>
        <w:t xml:space="preserve">Door na te denken over dit motto hadden de respondenten </w:t>
      </w:r>
      <w:r w:rsidRPr="00DE3BC1">
        <w:t>ook kritiek op hun eigen cultuur. Vaak worden mensen met deviant</w:t>
      </w:r>
      <w:r>
        <w:t xml:space="preserve"> gedrag, zoals zwervers en verslaafde mensen</w:t>
      </w:r>
      <w:r w:rsidRPr="00DE3BC1">
        <w:t xml:space="preserve">, in hun cultuur als gekken gezien en ziet men niet </w:t>
      </w:r>
      <w:r>
        <w:t xml:space="preserve">meer de mens </w:t>
      </w:r>
      <w:r w:rsidRPr="00DE3BC1">
        <w:t xml:space="preserve">achter het gedrag van de ander. </w:t>
      </w:r>
      <w:r>
        <w:t>Door de presentietheorie werd duidelijk dat men</w:t>
      </w:r>
      <w:r w:rsidRPr="00DE3BC1">
        <w:t xml:space="preserve"> de mens</w:t>
      </w:r>
      <w:r>
        <w:t xml:space="preserve"> en de stoornis van elkaar dient te </w:t>
      </w:r>
      <w:r w:rsidRPr="00DE3BC1">
        <w:t xml:space="preserve">scheiden. De oorzaken van bepaald deviant gedrag kunnen deze mensen zijn overkomen zonder dat zij daar zelf enige schuld aan hebben. Het niet oordelen van mensen, dat een belangrijk uitgangspunt in de presentietheorie is, is in de Turkse cultuur soms moeilijk. </w:t>
      </w:r>
    </w:p>
    <w:p w:rsidR="00252E49" w:rsidRPr="00DE3BC1" w:rsidRDefault="00252E49" w:rsidP="00757C8A">
      <w:pPr>
        <w:pStyle w:val="Geenafstand"/>
        <w:jc w:val="both"/>
      </w:pPr>
      <w:r>
        <w:t>Het woord ‘geduld’ was een ander punt dat</w:t>
      </w:r>
      <w:r w:rsidRPr="00DE3BC1">
        <w:t xml:space="preserve"> de respondenten aanhaalden. Het is </w:t>
      </w:r>
      <w:r>
        <w:t xml:space="preserve">een woord dat door hen snel </w:t>
      </w:r>
      <w:r w:rsidRPr="00DE3BC1">
        <w:t xml:space="preserve">vergeten </w:t>
      </w:r>
      <w:r>
        <w:t>wordt en d</w:t>
      </w:r>
      <w:r w:rsidRPr="00DE3BC1">
        <w:t>at in deze</w:t>
      </w:r>
      <w:r>
        <w:t xml:space="preserve"> theorie erg belangrijk is. De presentiebenadering is in veel gevallen </w:t>
      </w:r>
      <w:r w:rsidRPr="00DE3BC1">
        <w:t>een zeer tr</w:t>
      </w:r>
      <w:r>
        <w:t>age manier van hulpverlenen, waarbij veel geduld nodig is</w:t>
      </w:r>
      <w:r w:rsidRPr="00DE3BC1">
        <w:t xml:space="preserve">. </w:t>
      </w:r>
      <w:r>
        <w:t xml:space="preserve">De onderzoeker, die werkzaam is bij de bemoeizorg in Barneveld, vertelde </w:t>
      </w:r>
      <w:r w:rsidRPr="00DE3BC1">
        <w:t>d</w:t>
      </w:r>
      <w:r>
        <w:t>at hij een Marokkaanse man kent</w:t>
      </w:r>
      <w:r w:rsidRPr="00DE3BC1">
        <w:t xml:space="preserve"> in een sociaal is</w:t>
      </w:r>
      <w:r>
        <w:t xml:space="preserve">olement leeft. Er werd gevraagd </w:t>
      </w:r>
      <w:r w:rsidRPr="00DE3BC1">
        <w:t>of de respondenten</w:t>
      </w:r>
      <w:r>
        <w:t xml:space="preserve"> bereid waren</w:t>
      </w:r>
      <w:r w:rsidRPr="00DE3BC1">
        <w:t xml:space="preserve"> om eens bij deze man langs te gaan. Zij wilden dit graag en </w:t>
      </w:r>
      <w:r>
        <w:t>daarom zullen ze in contact gebracht worden</w:t>
      </w:r>
      <w:r w:rsidRPr="00DE3BC1">
        <w:t xml:space="preserve"> met deze man. Het is een man waarbij veel geduld vereist is, maar volgens de respondenten is dit geen enkel probleem.</w:t>
      </w:r>
    </w:p>
    <w:p w:rsidR="00252E49" w:rsidRDefault="00252E49" w:rsidP="00757C8A">
      <w:pPr>
        <w:pStyle w:val="Geenafstand"/>
        <w:jc w:val="both"/>
      </w:pPr>
      <w:r>
        <w:t xml:space="preserve">De respondenten zijn van mening </w:t>
      </w:r>
      <w:r w:rsidRPr="00DE3BC1">
        <w:t xml:space="preserve">dat echte presentie het best </w:t>
      </w:r>
      <w:r>
        <w:t>tot z’n recht komt</w:t>
      </w:r>
      <w:r w:rsidRPr="00DE3BC1">
        <w:t xml:space="preserve"> binnen de </w:t>
      </w:r>
      <w:r>
        <w:t>eigen cultuur van</w:t>
      </w:r>
      <w:r w:rsidRPr="00DE3BC1">
        <w:t xml:space="preserve"> mensen</w:t>
      </w:r>
      <w:r>
        <w:t>. V</w:t>
      </w:r>
      <w:r w:rsidRPr="00DE3BC1">
        <w:t xml:space="preserve">aak </w:t>
      </w:r>
      <w:r>
        <w:t xml:space="preserve">is er sprake van </w:t>
      </w:r>
      <w:r w:rsidRPr="00DE3BC1">
        <w:t xml:space="preserve">wantrouwen binnen de Turkse cultuur als er vanuit andere </w:t>
      </w:r>
      <w:r>
        <w:t>culturen hulp wordt geboden. De respondenten zouden zelf</w:t>
      </w:r>
      <w:r w:rsidRPr="00DE3BC1">
        <w:t xml:space="preserve"> graag meer naar buiten g</w:t>
      </w:r>
      <w:r>
        <w:t xml:space="preserve">ericht willen werken en meer voor mensen uit andere culturen </w:t>
      </w:r>
      <w:r w:rsidRPr="00DE3BC1">
        <w:t>willen betekenen, maar herkennen dat dit binnen hun eigen cult</w:t>
      </w:r>
      <w:r>
        <w:t>uur het beste gaat. In de Koran wordt aangegeven dat mensen met iedereen goed overweg moeten kunnen, want als een</w:t>
      </w:r>
      <w:r w:rsidRPr="00DE3BC1">
        <w:t xml:space="preserve"> buurman ontevreden over je is, dan is God ook ontevreden over jou.</w:t>
      </w:r>
    </w:p>
    <w:p w:rsidR="00252E49" w:rsidRPr="00DE3BC1" w:rsidRDefault="00252E49" w:rsidP="00757C8A">
      <w:pPr>
        <w:pStyle w:val="Geenafstand"/>
        <w:jc w:val="both"/>
      </w:pPr>
      <w:r>
        <w:t xml:space="preserve">Een opvallend punt voor de onderzoekers is wat er gezegd werd over de benadering van mensen met deviant gedrag. </w:t>
      </w:r>
    </w:p>
    <w:p w:rsidR="00252E49" w:rsidRPr="00DE3BC1" w:rsidRDefault="00252E49" w:rsidP="00757C8A">
      <w:pPr>
        <w:pStyle w:val="Geenafstand"/>
        <w:jc w:val="both"/>
      </w:pPr>
    </w:p>
    <w:p w:rsidR="00252E49" w:rsidRPr="00E46EE4" w:rsidRDefault="00252E49" w:rsidP="00757C8A">
      <w:pPr>
        <w:pStyle w:val="Geenafstand"/>
        <w:jc w:val="both"/>
        <w:rPr>
          <w:u w:val="single"/>
        </w:rPr>
      </w:pPr>
      <w:r w:rsidRPr="00E46EE4">
        <w:rPr>
          <w:u w:val="single"/>
        </w:rPr>
        <w:t xml:space="preserve">4.1.4  Buurthuis Bronveld </w:t>
      </w:r>
    </w:p>
    <w:p w:rsidR="00252E49" w:rsidRPr="00DE3BC1" w:rsidRDefault="00252E49" w:rsidP="00757C8A">
      <w:pPr>
        <w:pStyle w:val="Geenafstand"/>
        <w:jc w:val="both"/>
      </w:pPr>
    </w:p>
    <w:p w:rsidR="00252E49" w:rsidRDefault="00252E49" w:rsidP="00757C8A">
      <w:pPr>
        <w:pStyle w:val="Geenafstand"/>
        <w:jc w:val="both"/>
      </w:pPr>
      <w:r w:rsidRPr="00DE3BC1">
        <w:t>Vanuit buurthuis Bronve</w:t>
      </w:r>
      <w:r>
        <w:t>ld is er voor het onderzoek informatie aangereikt door twee personen, die we hierna met O en J aanduiden. Twee andere personen, die hun medewerking hadden toegezegd, haakten meteen bij de eerste afspraak al af. Met O en J zijn door verschillende omstandigheden slechts twee gesprekken gevoerd. Hierin hebben ze toch wel een goed beeld kunnen schetsen van de handels</w:t>
      </w:r>
      <w:r w:rsidRPr="00DE3BC1">
        <w:t>wijze en de benadering van het buurthuis.</w:t>
      </w:r>
    </w:p>
    <w:p w:rsidR="00252E49" w:rsidRPr="000C0811" w:rsidRDefault="00252E49" w:rsidP="00757C8A">
      <w:pPr>
        <w:pStyle w:val="Geenafstand"/>
        <w:jc w:val="both"/>
      </w:pPr>
      <w:r>
        <w:t xml:space="preserve">J </w:t>
      </w:r>
      <w:r w:rsidRPr="000C0811">
        <w:t xml:space="preserve">gaf aan dat ze geen kans had gezien om de theorie helemaal door te lezen, maar wat ze </w:t>
      </w:r>
      <w:r>
        <w:t xml:space="preserve">tijdens dit onderzoek gezien en gehoord had van de presentietheorie </w:t>
      </w:r>
      <w:r w:rsidRPr="000C0811">
        <w:t>was voor haar bekend. Ze werkt zelf o</w:t>
      </w:r>
      <w:r>
        <w:t>p een presentieachtige wijze</w:t>
      </w:r>
      <w:r w:rsidRPr="000C0811">
        <w:t xml:space="preserve"> door veel tijd en aandacht te geven aan mensen die een beroep op haar doen. Ze noemt voorbeelden van gesprekken die ze heeft </w:t>
      </w:r>
      <w:r>
        <w:t xml:space="preserve">in het buurthuis, op straat en </w:t>
      </w:r>
      <w:r w:rsidRPr="000C0811">
        <w:t>aan de telefoon. D</w:t>
      </w:r>
      <w:r>
        <w:t>eze gesprekken kunnen soms wel twee</w:t>
      </w:r>
      <w:r w:rsidRPr="000C0811">
        <w:t xml:space="preserve"> uur duren, maar die tijd maakt ze vrij. J vindt dat er binnen Bronveld een duidelijk plan moet komen om met presenti</w:t>
      </w:r>
      <w:r>
        <w:t xml:space="preserve">e aan de gang te gaan, dat iemand binnen de organisatie dit gaat oppakken en in samenwerking met anderen gaat werken aan verbetering van het in praktijk brengen van presentie. </w:t>
      </w:r>
    </w:p>
    <w:p w:rsidR="00252E49" w:rsidRPr="00DE3BC1" w:rsidRDefault="00252E49" w:rsidP="00757C8A">
      <w:pPr>
        <w:pStyle w:val="Geenafstand"/>
        <w:jc w:val="both"/>
      </w:pPr>
      <w:r w:rsidRPr="00DE3BC1">
        <w:t xml:space="preserve">Het woordje </w:t>
      </w:r>
      <w:r>
        <w:t>‘</w:t>
      </w:r>
      <w:r w:rsidRPr="00DE3BC1">
        <w:t>trouw</w:t>
      </w:r>
      <w:r>
        <w:t>’ was iets d</w:t>
      </w:r>
      <w:r w:rsidRPr="00DE3BC1">
        <w:t xml:space="preserve">at O erg opviel bij het doorlezen van de theorie. Toegankelijk en betrokken is het buurthuis zeker, maar trouw </w:t>
      </w:r>
      <w:r>
        <w:t>vraagt volgens O iets meer. H</w:t>
      </w:r>
      <w:r w:rsidRPr="00DE3BC1">
        <w:t>ij gaf a</w:t>
      </w:r>
      <w:r>
        <w:t>an dat het buurthuis wel eens tekort geschoten is wat trouw betreft en dat hij hier zelf ook debet aan is en aan dit punt wil werken</w:t>
      </w:r>
      <w:r w:rsidRPr="00DE3BC1">
        <w:t xml:space="preserve">. </w:t>
      </w:r>
      <w:r>
        <w:t>De mensen die zich sociaal overbodig voelen w</w:t>
      </w:r>
      <w:r w:rsidRPr="00DE3BC1">
        <w:t xml:space="preserve">orden </w:t>
      </w:r>
      <w:r>
        <w:t xml:space="preserve">vaak niet gezien door het buurthuis </w:t>
      </w:r>
      <w:r w:rsidRPr="00DE3BC1">
        <w:t>en de we</w:t>
      </w:r>
      <w:r>
        <w:t xml:space="preserve">ns </w:t>
      </w:r>
      <w:r w:rsidRPr="00DE3BC1">
        <w:t xml:space="preserve">is </w:t>
      </w:r>
      <w:r>
        <w:t xml:space="preserve">juist </w:t>
      </w:r>
      <w:r w:rsidRPr="00DE3BC1">
        <w:t xml:space="preserve">om hen meer in kaart te krijgen en </w:t>
      </w:r>
      <w:r>
        <w:t xml:space="preserve">er ook voor hen te zijn. </w:t>
      </w:r>
    </w:p>
    <w:p w:rsidR="00252E49" w:rsidRPr="00DE3BC1" w:rsidRDefault="00252E49" w:rsidP="00757C8A">
      <w:pPr>
        <w:pStyle w:val="Geenafstand"/>
        <w:jc w:val="both"/>
      </w:pPr>
      <w:r w:rsidRPr="00DE3BC1">
        <w:t>Een voordeel van het buurthuis is</w:t>
      </w:r>
      <w:r>
        <w:t>,</w:t>
      </w:r>
      <w:r w:rsidRPr="00DE3BC1">
        <w:t xml:space="preserve"> volgens O</w:t>
      </w:r>
      <w:r>
        <w:t>,</w:t>
      </w:r>
      <w:r w:rsidRPr="00DE3BC1">
        <w:t xml:space="preserve"> dat het echt voor iedereen toegankelijk is en niet gerelateerd is aan een religieuze stroming of een bepaalde cultuur. Er is veel aandacht voor de groepen, maar voor individuele zorg is er niet voldoende tijd en ruimte. </w:t>
      </w:r>
      <w:r>
        <w:t xml:space="preserve">O en J geven beiden aan </w:t>
      </w:r>
      <w:r w:rsidRPr="00DE3BC1">
        <w:t>dat zij tegen organisatorische</w:t>
      </w:r>
      <w:r>
        <w:t xml:space="preserve"> problemen aanlopen om echt</w:t>
      </w:r>
      <w:r w:rsidRPr="00DE3BC1">
        <w:t xml:space="preserve"> present te kunnen zijn voor de hele buurt. </w:t>
      </w:r>
    </w:p>
    <w:p w:rsidR="00252E49" w:rsidRDefault="00252E49" w:rsidP="00757C8A">
      <w:pPr>
        <w:pStyle w:val="Geenafstand"/>
        <w:jc w:val="both"/>
      </w:pPr>
      <w:r>
        <w:t xml:space="preserve">Voor O was de medewerking aan dit onderzoek helpend vanwege de stimulans tot bezinning op hetgeen waar hij mee bezig was. Hij werkte en organiseerde </w:t>
      </w:r>
      <w:r w:rsidRPr="00DE3BC1">
        <w:t xml:space="preserve">veel binnen het buurthuis, maar </w:t>
      </w:r>
      <w:r>
        <w:t xml:space="preserve">vond het erg positief dat hij in de </w:t>
      </w:r>
      <w:r w:rsidRPr="00DE3BC1">
        <w:t xml:space="preserve">afgelopen </w:t>
      </w:r>
      <w:r>
        <w:t xml:space="preserve">maanden gereflecteerd had </w:t>
      </w:r>
      <w:r w:rsidRPr="00DE3BC1">
        <w:t>op zijn functioneren en handelen</w:t>
      </w:r>
      <w:r>
        <w:t>. Hij wil</w:t>
      </w:r>
      <w:r w:rsidRPr="00DE3BC1">
        <w:t xml:space="preserve"> binnen het buurthuis </w:t>
      </w:r>
      <w:r>
        <w:t xml:space="preserve">meer vorm gaan geven aan de presentiebenadering en wil de visie wat dit aangaat </w:t>
      </w:r>
      <w:r w:rsidRPr="00DE3BC1">
        <w:t xml:space="preserve">ook scherper neerzetten. </w:t>
      </w:r>
    </w:p>
    <w:p w:rsidR="00252E49" w:rsidRPr="00DE3BC1" w:rsidRDefault="00252E49" w:rsidP="00757C8A">
      <w:pPr>
        <w:pStyle w:val="Geenafstand"/>
        <w:jc w:val="both"/>
      </w:pPr>
      <w:r>
        <w:t xml:space="preserve">De onderzoekers vinden het opvallend dat de respondenten van dit buurthuis gedrevenheid hebben laten zien om zich in te zetten voor de ‘sociaal zwakken’, open zijn over eigen tekortkomingen en mooi werk verrichten wat betreft het overbruggen van cultuurverschillen. </w:t>
      </w:r>
    </w:p>
    <w:p w:rsidR="00252E49" w:rsidRDefault="00252E49" w:rsidP="00757C8A">
      <w:pPr>
        <w:pStyle w:val="Geenafstand"/>
        <w:jc w:val="both"/>
      </w:pPr>
    </w:p>
    <w:p w:rsidR="00252E49" w:rsidRDefault="00252E49" w:rsidP="00757C8A">
      <w:pPr>
        <w:pStyle w:val="Geenafstand"/>
        <w:jc w:val="both"/>
        <w:rPr>
          <w:b/>
          <w:bCs/>
          <w:u w:val="single"/>
        </w:rPr>
      </w:pPr>
      <w:r w:rsidRPr="0026784A">
        <w:rPr>
          <w:b/>
          <w:bCs/>
          <w:u w:val="single"/>
        </w:rPr>
        <w:t>4.</w:t>
      </w:r>
      <w:r>
        <w:rPr>
          <w:b/>
          <w:bCs/>
          <w:u w:val="single"/>
        </w:rPr>
        <w:t xml:space="preserve">2  </w:t>
      </w:r>
      <w:r w:rsidRPr="0026784A">
        <w:rPr>
          <w:b/>
          <w:bCs/>
          <w:u w:val="single"/>
        </w:rPr>
        <w:t xml:space="preserve">Wat hebben de vertegenwoordigers van de vier verschillende </w:t>
      </w:r>
      <w:r>
        <w:rPr>
          <w:b/>
          <w:bCs/>
          <w:u w:val="single"/>
        </w:rPr>
        <w:t xml:space="preserve">kerngroepen </w:t>
      </w:r>
      <w:r w:rsidRPr="0026784A">
        <w:rPr>
          <w:b/>
          <w:bCs/>
          <w:u w:val="single"/>
        </w:rPr>
        <w:t>en van elkaar geleerd?</w:t>
      </w:r>
    </w:p>
    <w:p w:rsidR="00252E49" w:rsidRDefault="00252E49" w:rsidP="00757C8A">
      <w:pPr>
        <w:pStyle w:val="Geenafstand"/>
        <w:jc w:val="both"/>
        <w:rPr>
          <w:b/>
          <w:bCs/>
          <w:u w:val="single"/>
        </w:rPr>
      </w:pPr>
    </w:p>
    <w:p w:rsidR="00252E49" w:rsidRPr="00973684" w:rsidRDefault="00252E49" w:rsidP="00757C8A">
      <w:pPr>
        <w:pStyle w:val="Geenafstand"/>
        <w:jc w:val="both"/>
        <w:rPr>
          <w:u w:val="single"/>
        </w:rPr>
      </w:pPr>
      <w:r>
        <w:rPr>
          <w:u w:val="single"/>
        </w:rPr>
        <w:t xml:space="preserve">4.2.1  Wat vinden de respondenten positieve punten bij de andere drie kerngroepen en organisaties? </w:t>
      </w:r>
    </w:p>
    <w:p w:rsidR="00252E49" w:rsidRPr="00DE3BC1" w:rsidRDefault="00252E49" w:rsidP="00757C8A">
      <w:pPr>
        <w:pStyle w:val="Geenafstand"/>
        <w:jc w:val="both"/>
      </w:pPr>
    </w:p>
    <w:p w:rsidR="00252E49" w:rsidRPr="00DE3BC1" w:rsidRDefault="00252E49" w:rsidP="00757C8A">
      <w:pPr>
        <w:pStyle w:val="Geenafstand"/>
        <w:jc w:val="both"/>
      </w:pPr>
      <w:r w:rsidRPr="00DE3BC1">
        <w:t xml:space="preserve">Om deze vraag </w:t>
      </w:r>
      <w:r>
        <w:t xml:space="preserve">echt goed </w:t>
      </w:r>
      <w:r w:rsidRPr="00DE3BC1">
        <w:t xml:space="preserve">te </w:t>
      </w:r>
      <w:r>
        <w:t xml:space="preserve">kunnen </w:t>
      </w:r>
      <w:r w:rsidRPr="00DE3BC1">
        <w:t xml:space="preserve">beantwoorden zou er meer tijd </w:t>
      </w:r>
      <w:r>
        <w:t>nodig zijn waarin</w:t>
      </w:r>
      <w:r w:rsidRPr="00DE3BC1">
        <w:t xml:space="preserve"> d</w:t>
      </w:r>
      <w:r>
        <w:t>e diverse vertegenwoordigers vaker met elkaar in contact zouden kunnen</w:t>
      </w:r>
      <w:r w:rsidRPr="00DE3BC1">
        <w:t xml:space="preserve"> komen en </w:t>
      </w:r>
      <w:r>
        <w:t>meer met elkaar zouden kunnen samenwerken. De verschillende</w:t>
      </w:r>
      <w:r w:rsidRPr="00DE3BC1">
        <w:t xml:space="preserve"> respondenten </w:t>
      </w:r>
      <w:r>
        <w:t xml:space="preserve">hebben wel </w:t>
      </w:r>
      <w:r w:rsidRPr="00DE3BC1">
        <w:t>e</w:t>
      </w:r>
      <w:r>
        <w:t xml:space="preserve">lkaars verhalen en informatie kunnen horen en lezen en hebben ook de mogelijkheid gehad om daarop te reageren. Ook waren er een aantal malen </w:t>
      </w:r>
      <w:r w:rsidRPr="00DE3BC1">
        <w:t>groepsgesprekken</w:t>
      </w:r>
      <w:r>
        <w:t xml:space="preserve"> waarbij respondenten vanuit verschillende kerngroepen met elkaar kennis gemaakt hebben en met elkaar gesproken hebben over de ervaringen en zienswijzen. </w:t>
      </w:r>
    </w:p>
    <w:p w:rsidR="00252E49" w:rsidRDefault="00252E49" w:rsidP="00757C8A">
      <w:pPr>
        <w:pStyle w:val="Geenafstand"/>
        <w:jc w:val="both"/>
      </w:pPr>
    </w:p>
    <w:p w:rsidR="00252E49" w:rsidRPr="00DE3BC1" w:rsidRDefault="00252E49" w:rsidP="00757C8A">
      <w:pPr>
        <w:pStyle w:val="Geenafstand"/>
        <w:jc w:val="both"/>
      </w:pPr>
      <w:r w:rsidRPr="00DE3BC1">
        <w:t xml:space="preserve">Wat de </w:t>
      </w:r>
      <w:r>
        <w:t xml:space="preserve">respondenten van de GKv </w:t>
      </w:r>
      <w:r w:rsidRPr="00DE3BC1">
        <w:t>aan</w:t>
      </w:r>
      <w:r>
        <w:t>sprak in de Molukse vereniging</w:t>
      </w:r>
      <w:r w:rsidRPr="00DE3BC1">
        <w:t xml:space="preserve"> is </w:t>
      </w:r>
      <w:r>
        <w:t>de saam</w:t>
      </w:r>
      <w:r w:rsidRPr="00DE3BC1">
        <w:t xml:space="preserve">horigheid binnen deze gemeenschap. Aan de ene kant </w:t>
      </w:r>
      <w:r>
        <w:t>leek</w:t>
      </w:r>
      <w:r w:rsidRPr="00DE3BC1">
        <w:t xml:space="preserve"> </w:t>
      </w:r>
      <w:r>
        <w:t xml:space="preserve">hen </w:t>
      </w:r>
      <w:r w:rsidRPr="00DE3BC1">
        <w:t xml:space="preserve">de </w:t>
      </w:r>
      <w:r>
        <w:t>sociale controle benauwend</w:t>
      </w:r>
      <w:r w:rsidRPr="00DE3BC1">
        <w:t xml:space="preserve">, maar </w:t>
      </w:r>
      <w:r>
        <w:t>aan de andere kant was er ook veel respect voor de manier waarop Molukse mensen</w:t>
      </w:r>
      <w:r w:rsidRPr="00DE3BC1">
        <w:t xml:space="preserve"> met elkaar en vooral ook </w:t>
      </w:r>
      <w:r>
        <w:t xml:space="preserve">met de ouderen omgaan. Tijdens </w:t>
      </w:r>
      <w:r w:rsidRPr="00DE3BC1">
        <w:t xml:space="preserve">de </w:t>
      </w:r>
      <w:r>
        <w:t xml:space="preserve">tweede bijeenkomst, waarbij de presentietheorie werd </w:t>
      </w:r>
      <w:r w:rsidRPr="00DE3BC1">
        <w:t>uitgelegd, gaven de vertegenwoordigers van de Molukse gemeenschap</w:t>
      </w:r>
      <w:r>
        <w:t xml:space="preserve"> aan dat zij op deze manier met elkaar omgaan</w:t>
      </w:r>
      <w:r w:rsidRPr="00DE3BC1">
        <w:t>. De vertegen</w:t>
      </w:r>
      <w:r>
        <w:t xml:space="preserve">woordigers van de GKv </w:t>
      </w:r>
      <w:r w:rsidRPr="00DE3BC1">
        <w:t xml:space="preserve">gaven </w:t>
      </w:r>
      <w:r>
        <w:t xml:space="preserve">echter </w:t>
      </w:r>
      <w:r w:rsidRPr="00DE3BC1">
        <w:t xml:space="preserve">aan </w:t>
      </w:r>
      <w:r>
        <w:t>dat vroeger bij hen ook meer op een presentieachtige benadering met elkaar omgegaan werd</w:t>
      </w:r>
      <w:r w:rsidRPr="00DE3BC1">
        <w:t xml:space="preserve"> en</w:t>
      </w:r>
      <w:r>
        <w:t xml:space="preserve"> dat het mooi zou zijn als dat </w:t>
      </w:r>
      <w:r w:rsidRPr="00DE3BC1">
        <w:t xml:space="preserve">nu </w:t>
      </w:r>
      <w:r>
        <w:t xml:space="preserve">ook </w:t>
      </w:r>
      <w:r w:rsidRPr="00DE3BC1">
        <w:t xml:space="preserve">weer zou kunnen. </w:t>
      </w:r>
    </w:p>
    <w:p w:rsidR="00252E49" w:rsidRPr="00DE3BC1" w:rsidRDefault="00252E49" w:rsidP="00757C8A">
      <w:pPr>
        <w:pStyle w:val="Geenafstand"/>
        <w:jc w:val="both"/>
      </w:pPr>
    </w:p>
    <w:p w:rsidR="00252E49" w:rsidRPr="00DE3BC1" w:rsidRDefault="00252E49" w:rsidP="00757C8A">
      <w:pPr>
        <w:pStyle w:val="Geenafstand"/>
        <w:jc w:val="both"/>
      </w:pPr>
      <w:r w:rsidRPr="00DE3BC1">
        <w:t>Ouderen van Molukse afkomst en van Turkse afkomst worden door de kinderen of de familie begeleid in de laatste levens</w:t>
      </w:r>
      <w:r>
        <w:t>jaren. Dat is in de ogen van</w:t>
      </w:r>
      <w:r w:rsidRPr="00DE3BC1">
        <w:t xml:space="preserve"> andere culturen </w:t>
      </w:r>
      <w:r>
        <w:t xml:space="preserve">in Nederland </w:t>
      </w:r>
      <w:r w:rsidRPr="00DE3BC1">
        <w:t>e</w:t>
      </w:r>
      <w:r>
        <w:t>rg nobel, maar dit gebeurt bij hen veel minder</w:t>
      </w:r>
      <w:r w:rsidRPr="00DE3BC1">
        <w:t>.</w:t>
      </w:r>
      <w:r>
        <w:t xml:space="preserve"> Wat dit betreft zal er waarschijnlijk ook </w:t>
      </w:r>
      <w:r w:rsidRPr="00DE3BC1">
        <w:t>niets veranderen, maar het is wel goed om be</w:t>
      </w:r>
      <w:r>
        <w:t>wust te zijn van het feit dat er</w:t>
      </w:r>
      <w:r w:rsidRPr="00DE3BC1">
        <w:t xml:space="preserve"> in de laatste levensjaren van een ouder of familielid </w:t>
      </w:r>
      <w:r>
        <w:t>veel zorg nodig kan zijn</w:t>
      </w:r>
      <w:r w:rsidRPr="00DE3BC1">
        <w:t xml:space="preserve">. De Molukse gemeenschap gaf aan dat iedereen het druk heeft, </w:t>
      </w:r>
      <w:r>
        <w:t xml:space="preserve">dat veel Molukse vrouwen werken en </w:t>
      </w:r>
      <w:r w:rsidRPr="00DE3BC1">
        <w:t xml:space="preserve">dat ook </w:t>
      </w:r>
      <w:r>
        <w:t xml:space="preserve">er in hun kerngroep wel een </w:t>
      </w:r>
      <w:r w:rsidRPr="00DE3BC1">
        <w:t>kleine verschuiving plaatsvindt</w:t>
      </w:r>
      <w:r>
        <w:t xml:space="preserve"> naar iets meer individualisme, maar dat men wat dit aangaat </w:t>
      </w:r>
      <w:r w:rsidRPr="00DE3BC1">
        <w:t>wel waakzaam is</w:t>
      </w:r>
      <w:r>
        <w:t xml:space="preserve">. Het vasthouden aan de normen en waarden binnen hun cultuur wordt nog steeds erg belangrijk gevonden. </w:t>
      </w:r>
    </w:p>
    <w:p w:rsidR="00252E49" w:rsidRPr="00DE3BC1" w:rsidRDefault="00252E49" w:rsidP="00757C8A">
      <w:pPr>
        <w:pStyle w:val="Geenafstand"/>
        <w:jc w:val="both"/>
      </w:pPr>
    </w:p>
    <w:p w:rsidR="00252E49" w:rsidRDefault="00252E49" w:rsidP="00757C8A">
      <w:pPr>
        <w:pStyle w:val="Geenafstand"/>
        <w:jc w:val="both"/>
      </w:pPr>
      <w:r w:rsidRPr="00997F10">
        <w:t xml:space="preserve">De Turkse vereniging zou graag meer tijd en aandacht willen besteden aan het maaltijd houden met elkaar. Binnen de andere instellingen die aan dit onderzoek meewerken wordt dit regelmatig gedaan en heeft dit ook een positieve werking naar de buitenwereld toe. De mensen van de Turkse vereniging gaven aan dat ze hiervoor graag ruimte zouden willen hebben. In het gebouw aan de Jonkersweg is te weinig ruimte voor activiteiten zoals maaltijden. Als er in de toekomst meer samenwerking zou komen met de andere Turkse groep mensen in Barneveld, zouden er meer mogelijkheden zijn door de ruimte bij de moskee aan de Parmentierstraat. </w:t>
      </w:r>
    </w:p>
    <w:p w:rsidR="00252E49" w:rsidRPr="00997F10" w:rsidRDefault="00252E49" w:rsidP="00757C8A">
      <w:pPr>
        <w:pStyle w:val="Geenafstand"/>
        <w:jc w:val="both"/>
      </w:pPr>
      <w:r>
        <w:t xml:space="preserve">Een respondent van buurthuis Bronveld gaf aan dat hij het een voordeel vindt dat er een winkel is in het gebouw van de Turkse vereniging. Hierdoor zijn er meer mogelijkheden voor onderlinge contacten. </w:t>
      </w:r>
    </w:p>
    <w:p w:rsidR="00252E49" w:rsidRPr="00DE3BC1" w:rsidRDefault="00252E49" w:rsidP="00757C8A">
      <w:pPr>
        <w:pStyle w:val="Geenafstand"/>
        <w:jc w:val="both"/>
        <w:rPr>
          <w:color w:val="800080"/>
        </w:rPr>
      </w:pPr>
    </w:p>
    <w:p w:rsidR="00252E49" w:rsidRPr="00BD47F6" w:rsidRDefault="00252E49" w:rsidP="00757C8A">
      <w:pPr>
        <w:pStyle w:val="Geenafstand"/>
        <w:jc w:val="both"/>
      </w:pPr>
      <w:r w:rsidRPr="00BD47F6">
        <w:t xml:space="preserve">De onderzoekers vonden het opvallend dat er binnen de Turkse vereniging veel aandacht is voor jongeren en dat dit bij de andere organisaties veel minder het geval is. </w:t>
      </w:r>
      <w:r>
        <w:t xml:space="preserve">Een vrijwilliger geeft lessen in kickboksen aan jongeren en hij probeert op deze wijze contact met hen te houden en in gesprek met hen te komen. </w:t>
      </w:r>
    </w:p>
    <w:p w:rsidR="00252E49" w:rsidRDefault="00252E49" w:rsidP="00757C8A">
      <w:pPr>
        <w:pStyle w:val="Geenafstand"/>
        <w:jc w:val="both"/>
      </w:pPr>
      <w:r w:rsidRPr="00BD47F6">
        <w:t xml:space="preserve">De respondenten van de </w:t>
      </w:r>
      <w:r>
        <w:t>GKv</w:t>
      </w:r>
      <w:r w:rsidRPr="00BD47F6">
        <w:t xml:space="preserve"> en van de Molukse groep gaven aan dat ze die aandacht voor jongeren binnen de Turkse vereniging mooi vonden. Iets wat zij binnen hun organisaties wel wat </w:t>
      </w:r>
      <w:r>
        <w:t>missen.</w:t>
      </w:r>
      <w:r w:rsidRPr="00BD47F6">
        <w:t xml:space="preserve"> Binnen de Turkse vereniging zijn vrijwilligers die het erg belangrijk vinden dat jongeren goed worden opgevangen en daarom worden er activiteiten voor hen georganiseerd. </w:t>
      </w:r>
    </w:p>
    <w:p w:rsidR="00252E49" w:rsidRDefault="00252E49" w:rsidP="00757C8A">
      <w:pPr>
        <w:pStyle w:val="Geenafstand"/>
        <w:jc w:val="both"/>
      </w:pPr>
      <w:r>
        <w:t xml:space="preserve">Een Turkse respondent is van mening dat Turkse jongeren minder goed geïntegreerd zijn dan Molukse jongeren. Hij vindt dit fijn voor de Molukse jongeren, maar jammer dat dit niet opgaat voor de Turkse jongeren. </w:t>
      </w:r>
    </w:p>
    <w:p w:rsidR="00252E49" w:rsidRPr="00BD47F6" w:rsidRDefault="00252E49" w:rsidP="00757C8A">
      <w:pPr>
        <w:pStyle w:val="Geenafstand"/>
        <w:jc w:val="both"/>
      </w:pPr>
      <w:r>
        <w:t xml:space="preserve">Dezelfde Turkse respondent gaf aan dat hij het mooi vindt dat Molukse mensen anderen helpen waarmee een Pela verwantschap is en dat dit ook mensen kunnen zijn met een andere religie. </w:t>
      </w:r>
    </w:p>
    <w:p w:rsidR="00252E49" w:rsidRDefault="00252E49" w:rsidP="00757C8A">
      <w:pPr>
        <w:pStyle w:val="Geenafstand"/>
        <w:jc w:val="both"/>
        <w:rPr>
          <w:color w:val="800080"/>
        </w:rPr>
      </w:pPr>
    </w:p>
    <w:p w:rsidR="00252E49" w:rsidRDefault="00252E49" w:rsidP="00757C8A">
      <w:pPr>
        <w:pStyle w:val="Geenafstand"/>
        <w:jc w:val="both"/>
      </w:pPr>
      <w:r w:rsidRPr="001E5693">
        <w:t>Het verschil tussen buurthuis Bronveld en de andere instellingen is, zoals eerder aangegeven, dat er in Bronveld geen religieuze of culturele drempels zijn. In dit buurthuis voelt echt iedereen zich welkom en dat is iets wat de andere instellingen een groot voordeel vinden. Vooral de praktische insteek</w:t>
      </w:r>
      <w:r>
        <w:t>,</w:t>
      </w:r>
      <w:r w:rsidRPr="001E5693">
        <w:t xml:space="preserve"> die er is binnen het buurthuis</w:t>
      </w:r>
      <w:r>
        <w:t>,</w:t>
      </w:r>
      <w:r w:rsidRPr="001E5693">
        <w:t xml:space="preserve"> is iets wat vooral de respondenten van de Molukse vereniging erg aansprak. N, respondent van de Molukse vereniging, gaat dan ook regelmatig naar een activiteit in Bronveld. Ze nodigde O uit om ook eens in het Molukse sociaal cultureel centrum te komen kijken.</w:t>
      </w:r>
    </w:p>
    <w:p w:rsidR="00252E49" w:rsidRDefault="00252E49" w:rsidP="00757C8A">
      <w:pPr>
        <w:pStyle w:val="Geenafstand"/>
        <w:jc w:val="both"/>
      </w:pPr>
    </w:p>
    <w:p w:rsidR="00252E49" w:rsidRPr="001E5693" w:rsidRDefault="00252E49" w:rsidP="00757C8A">
      <w:pPr>
        <w:pStyle w:val="Geenafstand"/>
        <w:jc w:val="both"/>
      </w:pPr>
      <w:r>
        <w:t xml:space="preserve">De samenwerking, die er vanuit de GKv met de hulpverlening van HdS is, vinden de respondenten van de andere organisaties een goed punt. Zij staan daar ook voor open. </w:t>
      </w:r>
    </w:p>
    <w:p w:rsidR="00252E49" w:rsidRPr="00DE3BC1" w:rsidRDefault="00252E49" w:rsidP="00757C8A">
      <w:pPr>
        <w:pStyle w:val="Geenafstand"/>
        <w:jc w:val="both"/>
      </w:pPr>
    </w:p>
    <w:p w:rsidR="00252E49" w:rsidRPr="00DE3BC1" w:rsidRDefault="00252E49" w:rsidP="00757C8A">
      <w:pPr>
        <w:pStyle w:val="Geenafstand"/>
        <w:jc w:val="both"/>
      </w:pPr>
      <w:r w:rsidRPr="00DE3BC1">
        <w:t>Zoals eerder aangegeven is het onderzoek te kort geweest</w:t>
      </w:r>
      <w:r>
        <w:t xml:space="preserve"> om veel van elkaar te leren en zou</w:t>
      </w:r>
      <w:r w:rsidRPr="00DE3BC1">
        <w:t xml:space="preserve"> het voor een </w:t>
      </w:r>
      <w:r>
        <w:t>eventueel vervolg</w:t>
      </w:r>
      <w:r w:rsidRPr="00DE3BC1">
        <w:t xml:space="preserve">onderzoek interessant </w:t>
      </w:r>
      <w:r>
        <w:t xml:space="preserve">zijn </w:t>
      </w:r>
      <w:r w:rsidRPr="00DE3BC1">
        <w:t>om diverse respondenten m</w:t>
      </w:r>
      <w:r>
        <w:t xml:space="preserve">et elkaar te gaan laten werken. </w:t>
      </w:r>
      <w:r w:rsidRPr="00DE3BC1">
        <w:t>Wel hebben ze, o</w:t>
      </w:r>
      <w:r>
        <w:t>nafhankelijk van elkaar, vastgesteld</w:t>
      </w:r>
      <w:r w:rsidRPr="00DE3BC1">
        <w:t xml:space="preserve"> dat </w:t>
      </w:r>
      <w:r>
        <w:t xml:space="preserve">er cultuurgrenzen </w:t>
      </w:r>
      <w:r w:rsidRPr="00DE3BC1">
        <w:t>zijn en dat het moeilijk is om buiten deze grenzen maximaal present t</w:t>
      </w:r>
      <w:r>
        <w:t xml:space="preserve">e kunnen werken. Iemand van </w:t>
      </w:r>
      <w:r w:rsidRPr="00DE3BC1">
        <w:t>Moluk</w:t>
      </w:r>
      <w:r>
        <w:t xml:space="preserve">se afkomst begrijpt de taal, cultuur en </w:t>
      </w:r>
      <w:r w:rsidRPr="00DE3BC1">
        <w:t xml:space="preserve">gewoonten van een andere </w:t>
      </w:r>
      <w:r>
        <w:t>persoon van Molukse afkomst</w:t>
      </w:r>
      <w:r w:rsidRPr="00DE3BC1">
        <w:t xml:space="preserve"> veel </w:t>
      </w:r>
      <w:r>
        <w:t xml:space="preserve">beter dan een Nederlander / </w:t>
      </w:r>
      <w:r w:rsidRPr="00DE3BC1">
        <w:t>Nederlands</w:t>
      </w:r>
      <w:r>
        <w:t>e vrijwilliger in het buurthuis dat doet.</w:t>
      </w:r>
      <w:r w:rsidRPr="00DE3BC1">
        <w:t xml:space="preserve"> </w:t>
      </w:r>
      <w:r>
        <w:t>M</w:t>
      </w:r>
      <w:r w:rsidRPr="00DE3BC1">
        <w:t xml:space="preserve">ensen die elkaars religie </w:t>
      </w:r>
      <w:r>
        <w:t xml:space="preserve">of visie </w:t>
      </w:r>
      <w:r w:rsidRPr="00DE3BC1">
        <w:t>begrijpen en samen christen, moslim of anderszins zijn, begrijpen elkaar beter d</w:t>
      </w:r>
      <w:r>
        <w:t>an dat mensen vanuit verschillende culturen dat doen. H</w:t>
      </w:r>
      <w:r w:rsidRPr="00DE3BC1">
        <w:t xml:space="preserve">et is dan ook de vraag of </w:t>
      </w:r>
      <w:r>
        <w:t xml:space="preserve">de integratie van de verschillende culturen verbeterd moet worden of dat </w:t>
      </w:r>
      <w:r w:rsidRPr="00DE3BC1">
        <w:t>de presentie bi</w:t>
      </w:r>
      <w:r>
        <w:t>nnen de culturen versterkt dient te worden</w:t>
      </w:r>
      <w:r w:rsidRPr="00DE3BC1">
        <w:t>. Dat laatste zou misschien wel het beste kunnen zijn.</w:t>
      </w:r>
    </w:p>
    <w:p w:rsidR="00252E49" w:rsidRPr="00DE3BC1" w:rsidRDefault="00252E49" w:rsidP="00757C8A">
      <w:pPr>
        <w:pStyle w:val="Geenafstand"/>
        <w:jc w:val="both"/>
      </w:pPr>
    </w:p>
    <w:p w:rsidR="00252E49" w:rsidRPr="00550535" w:rsidRDefault="00252E49" w:rsidP="00757C8A">
      <w:pPr>
        <w:pStyle w:val="Geenafstand"/>
        <w:jc w:val="both"/>
        <w:rPr>
          <w:u w:val="single"/>
        </w:rPr>
      </w:pPr>
      <w:r>
        <w:rPr>
          <w:u w:val="single"/>
        </w:rPr>
        <w:t>4.2.2</w:t>
      </w:r>
      <w:r w:rsidRPr="00550535">
        <w:rPr>
          <w:u w:val="single"/>
        </w:rPr>
        <w:t xml:space="preserve">  Hoe gaan de respondenten om met de verschillen?</w:t>
      </w:r>
    </w:p>
    <w:p w:rsidR="00252E49" w:rsidRPr="00DE3BC1" w:rsidRDefault="00252E49" w:rsidP="00757C8A">
      <w:pPr>
        <w:pStyle w:val="Geenafstand"/>
        <w:jc w:val="both"/>
      </w:pPr>
    </w:p>
    <w:p w:rsidR="00252E49" w:rsidRDefault="00252E49" w:rsidP="00757C8A">
      <w:pPr>
        <w:pStyle w:val="Geenafstand"/>
        <w:jc w:val="both"/>
      </w:pPr>
      <w:r>
        <w:t>Binnen de diverse organisaties</w:t>
      </w:r>
      <w:r w:rsidRPr="00DE3BC1">
        <w:t xml:space="preserve"> zijn er overeenkomsten en verschillen. Een aantal overeenk</w:t>
      </w:r>
      <w:r>
        <w:t>omsten is in de vorige paragraaf</w:t>
      </w:r>
      <w:r w:rsidRPr="00DE3BC1">
        <w:t xml:space="preserve"> benoemd, maar over de verschillen is nog niet veel vermeld.</w:t>
      </w:r>
      <w:r>
        <w:t xml:space="preserve"> Deze</w:t>
      </w:r>
      <w:r w:rsidRPr="00DE3BC1">
        <w:t xml:space="preserve"> z</w:t>
      </w:r>
      <w:r>
        <w:t>ijn in het onderzoek wel</w:t>
      </w:r>
      <w:r w:rsidRPr="00DE3BC1">
        <w:t xml:space="preserve"> naar voren gekomen</w:t>
      </w:r>
      <w:r>
        <w:t xml:space="preserve">. Het is niet de bedoeling van dit onderzoek en dit eindverslag om hier diep op in te gaan. Wat wel het vermelden waard is, is dat </w:t>
      </w:r>
      <w:r w:rsidRPr="00DE3BC1">
        <w:t xml:space="preserve">er </w:t>
      </w:r>
      <w:r>
        <w:t xml:space="preserve">bij de respondenten beeldvorming is m.b.t. andere kerngroepen en organisaties dan waar ze zelf bij betrokken zijn die niet </w:t>
      </w:r>
      <w:r w:rsidRPr="00DE3BC1">
        <w:t xml:space="preserve">overeenstemde met </w:t>
      </w:r>
      <w:r>
        <w:t xml:space="preserve">hetgeen de onderzoekers </w:t>
      </w:r>
      <w:r w:rsidRPr="00DE3BC1">
        <w:t xml:space="preserve">vernamen van de diverse respondenten. Er waren veel kritische opmerkingen over de wijze waarop </w:t>
      </w:r>
      <w:r>
        <w:t xml:space="preserve">mensen vanuit </w:t>
      </w:r>
      <w:r w:rsidRPr="00DE3BC1">
        <w:t xml:space="preserve">diverse </w:t>
      </w:r>
      <w:r>
        <w:t xml:space="preserve">kerngroepen en organisaties met elkaar </w:t>
      </w:r>
      <w:r w:rsidRPr="00DE3BC1">
        <w:t>om</w:t>
      </w:r>
      <w:r>
        <w:t>gaan en ook over de houding vanuit de diverse kerngroepen en naar anderen toe</w:t>
      </w:r>
      <w:r w:rsidRPr="00DE3BC1">
        <w:t xml:space="preserve">. </w:t>
      </w:r>
      <w:r w:rsidRPr="00760E3D">
        <w:t xml:space="preserve">Alleen buurthuis Bronveld kreeg geen kritiek van de andere instellingen. </w:t>
      </w:r>
    </w:p>
    <w:p w:rsidR="00252E49" w:rsidRDefault="00252E49" w:rsidP="00757C8A">
      <w:pPr>
        <w:pStyle w:val="Geenafstand"/>
        <w:jc w:val="both"/>
        <w:rPr>
          <w:color w:val="800080"/>
        </w:rPr>
      </w:pPr>
      <w:r>
        <w:t xml:space="preserve">Het bleek dat alle respondenten sociale goedwillende mensen zijn, die de presentiebenadering van belang vinden bij het werken voor de organisatie waarbij ze betrokken zijn. De negatieve ervaringen met mensen vanuit andere kerngroepen en organisaties zorgen er echter snel voor dat men moeite heeft om de positieve punten van de betreffende groepen en organisaties nog te zien. </w:t>
      </w:r>
    </w:p>
    <w:p w:rsidR="00252E49" w:rsidRDefault="00252E49" w:rsidP="000C2EF0">
      <w:pPr>
        <w:pStyle w:val="Geenafstand"/>
        <w:jc w:val="both"/>
      </w:pPr>
    </w:p>
    <w:p w:rsidR="00252E49" w:rsidRDefault="00252E49" w:rsidP="000C2EF0">
      <w:pPr>
        <w:pStyle w:val="Geenafstand"/>
        <w:jc w:val="both"/>
      </w:pPr>
    </w:p>
    <w:p w:rsidR="00252E49" w:rsidRDefault="00252E49" w:rsidP="000C2EF0">
      <w:pPr>
        <w:pStyle w:val="Geenafstand"/>
        <w:jc w:val="both"/>
      </w:pPr>
    </w:p>
    <w:p w:rsidR="00252E49" w:rsidRDefault="00252E49" w:rsidP="000C2EF0">
      <w:pPr>
        <w:pStyle w:val="Geenafstand"/>
        <w:jc w:val="both"/>
      </w:pPr>
    </w:p>
    <w:p w:rsidR="00252E49" w:rsidRDefault="00252E49" w:rsidP="000C2EF0">
      <w:pPr>
        <w:pStyle w:val="Geenafstand"/>
        <w:jc w:val="both"/>
      </w:pPr>
    </w:p>
    <w:p w:rsidR="00252E49" w:rsidRDefault="00252E49" w:rsidP="000C2EF0">
      <w:pPr>
        <w:pStyle w:val="Geenafstand"/>
        <w:jc w:val="both"/>
      </w:pPr>
    </w:p>
    <w:p w:rsidR="00252E49" w:rsidRDefault="00252E49" w:rsidP="000C2EF0">
      <w:pPr>
        <w:pStyle w:val="Geenafstand"/>
        <w:jc w:val="both"/>
      </w:pPr>
    </w:p>
    <w:p w:rsidR="00252E49" w:rsidRDefault="00252E49" w:rsidP="000C2EF0">
      <w:pPr>
        <w:pStyle w:val="Geenafstand"/>
        <w:jc w:val="both"/>
      </w:pPr>
    </w:p>
    <w:p w:rsidR="00252E49" w:rsidRDefault="00252E49" w:rsidP="000C2EF0">
      <w:pPr>
        <w:pStyle w:val="Geenafstand"/>
        <w:jc w:val="both"/>
      </w:pPr>
    </w:p>
    <w:p w:rsidR="00252E49" w:rsidRDefault="00252E49" w:rsidP="000C2EF0">
      <w:pPr>
        <w:pStyle w:val="Geenafstand"/>
        <w:jc w:val="both"/>
      </w:pPr>
    </w:p>
    <w:p w:rsidR="00252E49" w:rsidRDefault="00252E49" w:rsidP="000C2EF0">
      <w:pPr>
        <w:pStyle w:val="Geenafstand"/>
        <w:jc w:val="both"/>
      </w:pPr>
    </w:p>
    <w:p w:rsidR="00252E49" w:rsidRDefault="00252E49" w:rsidP="000C2EF0">
      <w:pPr>
        <w:pStyle w:val="Geenafstand"/>
        <w:jc w:val="both"/>
      </w:pPr>
    </w:p>
    <w:p w:rsidR="00252E49" w:rsidRDefault="00252E49" w:rsidP="000C2EF0">
      <w:pPr>
        <w:pStyle w:val="Geenafstand"/>
        <w:jc w:val="both"/>
      </w:pPr>
    </w:p>
    <w:p w:rsidR="00252E49" w:rsidRDefault="00252E49" w:rsidP="000C2EF0">
      <w:pPr>
        <w:pStyle w:val="Geenafstand"/>
        <w:jc w:val="both"/>
      </w:pPr>
    </w:p>
    <w:p w:rsidR="00252E49" w:rsidRDefault="00252E49" w:rsidP="000C2EF0">
      <w:pPr>
        <w:pStyle w:val="Geenafstand"/>
        <w:jc w:val="both"/>
      </w:pPr>
    </w:p>
    <w:p w:rsidR="00252E49" w:rsidRDefault="00252E49" w:rsidP="000C2EF0">
      <w:pPr>
        <w:pStyle w:val="Geenafstand"/>
        <w:jc w:val="both"/>
      </w:pPr>
    </w:p>
    <w:p w:rsidR="00252E49" w:rsidRDefault="00252E49" w:rsidP="000C2EF0">
      <w:pPr>
        <w:pStyle w:val="Geenafstand"/>
        <w:jc w:val="both"/>
      </w:pPr>
    </w:p>
    <w:p w:rsidR="00252E49" w:rsidRDefault="00252E49" w:rsidP="000C2EF0">
      <w:pPr>
        <w:pStyle w:val="Geenafstand"/>
        <w:jc w:val="both"/>
      </w:pPr>
    </w:p>
    <w:p w:rsidR="00252E49" w:rsidRDefault="00252E49" w:rsidP="000C2EF0">
      <w:pPr>
        <w:pStyle w:val="Geenafstand"/>
        <w:jc w:val="both"/>
      </w:pPr>
    </w:p>
    <w:p w:rsidR="00252E49" w:rsidRDefault="00252E49" w:rsidP="004B7DA5">
      <w:pPr>
        <w:pStyle w:val="Geenafstand"/>
        <w:jc w:val="both"/>
      </w:pPr>
    </w:p>
    <w:p w:rsidR="00252E49" w:rsidRDefault="00252E49" w:rsidP="004B7DA5">
      <w:pPr>
        <w:pStyle w:val="Geenafstand"/>
        <w:jc w:val="both"/>
        <w:rPr>
          <w:b/>
          <w:bCs/>
          <w:u w:val="single"/>
        </w:rPr>
      </w:pPr>
      <w:r>
        <w:rPr>
          <w:b/>
          <w:bCs/>
          <w:u w:val="single"/>
        </w:rPr>
        <w:t>HOOFDSTUK 5 – DE RELATIE TUSSEN THEORIE EN PRAKTIJK</w:t>
      </w:r>
    </w:p>
    <w:p w:rsidR="00252E49" w:rsidRDefault="00252E49" w:rsidP="004B7DA5">
      <w:pPr>
        <w:pStyle w:val="Geenafstand"/>
        <w:jc w:val="both"/>
      </w:pPr>
    </w:p>
    <w:p w:rsidR="00252E49" w:rsidRDefault="00252E49" w:rsidP="004B7DA5">
      <w:pPr>
        <w:pStyle w:val="Geenafstand"/>
        <w:jc w:val="both"/>
      </w:pPr>
      <w:r>
        <w:t xml:space="preserve">Gedurende het gehele onderzoek leverden de respondenten regelmatig informatie die gerelateerd kan worden aan de presentietheorie. Hieronder worden bij een aantal belangrijke punten van de presentietheorie passende voorbeelden beschreven uit hetgeen de respondenten naar voren brachten.  </w:t>
      </w:r>
    </w:p>
    <w:p w:rsidR="00252E49" w:rsidRDefault="00252E49" w:rsidP="004B7DA5">
      <w:pPr>
        <w:pStyle w:val="Geenafstand"/>
        <w:jc w:val="both"/>
      </w:pPr>
    </w:p>
    <w:p w:rsidR="00252E49" w:rsidRPr="00D33E96" w:rsidRDefault="00252E49" w:rsidP="004B7DA5">
      <w:pPr>
        <w:pStyle w:val="Geenafstand"/>
        <w:jc w:val="both"/>
        <w:rPr>
          <w:b/>
          <w:bCs/>
          <w:u w:val="single"/>
        </w:rPr>
      </w:pPr>
      <w:r>
        <w:rPr>
          <w:b/>
          <w:bCs/>
          <w:u w:val="single"/>
        </w:rPr>
        <w:t xml:space="preserve">5.1 </w:t>
      </w:r>
      <w:r w:rsidRPr="00D33E96">
        <w:rPr>
          <w:b/>
          <w:bCs/>
          <w:u w:val="single"/>
        </w:rPr>
        <w:t xml:space="preserve">Wat houdt de presentietheorie in? </w:t>
      </w:r>
    </w:p>
    <w:p w:rsidR="00252E49" w:rsidRDefault="00252E49" w:rsidP="004B7DA5">
      <w:pPr>
        <w:pStyle w:val="Geenafstand"/>
        <w:ind w:left="720"/>
        <w:jc w:val="both"/>
        <w:rPr>
          <w:b/>
          <w:bCs/>
        </w:rPr>
      </w:pPr>
    </w:p>
    <w:p w:rsidR="00252E49" w:rsidRDefault="00252E49" w:rsidP="004B7DA5">
      <w:pPr>
        <w:pStyle w:val="Geenafstand"/>
        <w:numPr>
          <w:ilvl w:val="0"/>
          <w:numId w:val="21"/>
        </w:numPr>
        <w:jc w:val="both"/>
        <w:rPr>
          <w:b/>
          <w:bCs/>
        </w:rPr>
      </w:pPr>
      <w:r>
        <w:rPr>
          <w:b/>
          <w:bCs/>
        </w:rPr>
        <w:t>De kern van presentie is: er voor de ander zijn / er onvoorwaardelijk voor de ander zijn.</w:t>
      </w:r>
    </w:p>
    <w:p w:rsidR="00252E49" w:rsidRDefault="00252E49" w:rsidP="004B7DA5">
      <w:pPr>
        <w:pStyle w:val="Geenafstand"/>
        <w:jc w:val="both"/>
      </w:pPr>
      <w:r>
        <w:t xml:space="preserve">De respondenten vanuit de GKv benadrukken dat een niet-veroordelende houding erg belangrijk is en dat men onvoorwaardelijke naastenliefde wil laten zien. </w:t>
      </w:r>
    </w:p>
    <w:p w:rsidR="00252E49" w:rsidRPr="00C53231" w:rsidRDefault="00252E49" w:rsidP="004B7DA5">
      <w:pPr>
        <w:pStyle w:val="Geenafstand"/>
        <w:jc w:val="both"/>
      </w:pPr>
      <w:r>
        <w:t xml:space="preserve">Alle respondenten vinden het van belang om tijd en aandacht te hebben voor de ander. </w:t>
      </w:r>
    </w:p>
    <w:p w:rsidR="00252E49" w:rsidRDefault="00252E49" w:rsidP="004B7DA5">
      <w:pPr>
        <w:pStyle w:val="Geenafstand"/>
        <w:ind w:left="720"/>
        <w:jc w:val="both"/>
        <w:rPr>
          <w:b/>
          <w:bCs/>
        </w:rPr>
      </w:pPr>
    </w:p>
    <w:p w:rsidR="00252E49" w:rsidRDefault="00252E49" w:rsidP="004B7DA5">
      <w:pPr>
        <w:pStyle w:val="Geenafstand"/>
        <w:numPr>
          <w:ilvl w:val="0"/>
          <w:numId w:val="21"/>
        </w:numPr>
        <w:jc w:val="both"/>
        <w:rPr>
          <w:b/>
          <w:bCs/>
        </w:rPr>
      </w:pPr>
      <w:r>
        <w:rPr>
          <w:b/>
          <w:bCs/>
        </w:rPr>
        <w:t>Een goede, duurzame relatie met de ander opbouwen.</w:t>
      </w:r>
    </w:p>
    <w:p w:rsidR="00252E49" w:rsidRDefault="00252E49" w:rsidP="004B7DA5">
      <w:pPr>
        <w:pStyle w:val="Geenafstand"/>
        <w:jc w:val="both"/>
      </w:pPr>
      <w:r>
        <w:t xml:space="preserve">Alle respondenten geven aan dat het van groot belang is om aan goede, duurzame relaties te werken. </w:t>
      </w:r>
    </w:p>
    <w:p w:rsidR="00252E49" w:rsidRDefault="00252E49" w:rsidP="004B7DA5">
      <w:pPr>
        <w:pStyle w:val="Geenafstand"/>
        <w:jc w:val="both"/>
      </w:pPr>
      <w:r>
        <w:t xml:space="preserve">Binnen de GKv wordt dit bijv. gedaan door gedurende een bepaalde periode contact met iemand te houden of door mensen regelmatig uit te nodigen voor een maaltijd. </w:t>
      </w:r>
    </w:p>
    <w:p w:rsidR="00252E49" w:rsidRDefault="00252E49" w:rsidP="004B7DA5">
      <w:pPr>
        <w:pStyle w:val="Geenafstand"/>
        <w:jc w:val="both"/>
      </w:pPr>
      <w:r>
        <w:t xml:space="preserve">De Molukse respondenten steken soms veel tijd en energie in het opbouwen van een relatie met Molukse ouderen die in de problemen dreigen te raken. </w:t>
      </w:r>
    </w:p>
    <w:p w:rsidR="00252E49" w:rsidRDefault="00252E49" w:rsidP="004B7DA5">
      <w:pPr>
        <w:pStyle w:val="Geenafstand"/>
        <w:jc w:val="both"/>
      </w:pPr>
      <w:r>
        <w:t xml:space="preserve">Een Turkse respondent gebruikt zijn lessen in kickboksen als middel om ontmoetingen met jongeren te creëren en een band met hen op te bouwen. </w:t>
      </w:r>
    </w:p>
    <w:p w:rsidR="00252E49" w:rsidRDefault="00252E49" w:rsidP="004B7DA5">
      <w:pPr>
        <w:pStyle w:val="Geenafstand"/>
        <w:jc w:val="both"/>
      </w:pPr>
      <w:r>
        <w:t xml:space="preserve">Bij buurthuis Bronveld wordt ook aan dit punt gewerkt, maar geeft men eerlijk toe dat men wat dit betreft nog wat meer nadruk kan leggen op het begrip ‘trouw’. </w:t>
      </w:r>
    </w:p>
    <w:p w:rsidR="00252E49" w:rsidRDefault="00252E49" w:rsidP="004B7DA5">
      <w:pPr>
        <w:pStyle w:val="Geenafstand"/>
        <w:jc w:val="both"/>
        <w:rPr>
          <w:b/>
          <w:bCs/>
        </w:rPr>
      </w:pPr>
    </w:p>
    <w:p w:rsidR="00252E49" w:rsidRDefault="00252E49" w:rsidP="004B7DA5">
      <w:pPr>
        <w:pStyle w:val="Geenafstand"/>
        <w:numPr>
          <w:ilvl w:val="0"/>
          <w:numId w:val="21"/>
        </w:numPr>
        <w:jc w:val="both"/>
        <w:rPr>
          <w:b/>
          <w:bCs/>
        </w:rPr>
      </w:pPr>
      <w:r w:rsidRPr="00585A47">
        <w:rPr>
          <w:b/>
          <w:bCs/>
        </w:rPr>
        <w:t xml:space="preserve">Eerst is de relatie belangrijk en daarna pas een </w:t>
      </w:r>
      <w:r>
        <w:rPr>
          <w:b/>
          <w:bCs/>
        </w:rPr>
        <w:t xml:space="preserve">eventueel probleem waaraan iets </w:t>
      </w:r>
      <w:r w:rsidRPr="00585A47">
        <w:rPr>
          <w:b/>
          <w:bCs/>
        </w:rPr>
        <w:t>gedaan moet worden</w:t>
      </w:r>
      <w:r>
        <w:rPr>
          <w:b/>
          <w:bCs/>
        </w:rPr>
        <w:t>.</w:t>
      </w:r>
    </w:p>
    <w:p w:rsidR="00252E49" w:rsidRDefault="00252E49" w:rsidP="004B7DA5">
      <w:pPr>
        <w:pStyle w:val="Geenafstand"/>
        <w:jc w:val="both"/>
      </w:pPr>
      <w:r>
        <w:t xml:space="preserve">Dit punt wordt door verschillende respondenten verwoord als “eerst even met iemand oplopen”. </w:t>
      </w:r>
    </w:p>
    <w:p w:rsidR="00252E49" w:rsidRDefault="00252E49" w:rsidP="004B7DA5">
      <w:pPr>
        <w:pStyle w:val="Geenafstand"/>
        <w:jc w:val="both"/>
      </w:pPr>
      <w:r>
        <w:t xml:space="preserve">Vanuit buurthuis Bronveld wordt dit bijv. gedaan met nieuwe bezoekers. </w:t>
      </w:r>
    </w:p>
    <w:p w:rsidR="00252E49" w:rsidRDefault="00252E49" w:rsidP="004B7DA5">
      <w:pPr>
        <w:pStyle w:val="Geenafstand"/>
        <w:jc w:val="both"/>
      </w:pPr>
      <w:r>
        <w:t xml:space="preserve">Vanuit de GKv wordt dit gedaan met mensen die problemen hebben en met wie een vertrouwensband opgebouwd wordt. </w:t>
      </w:r>
    </w:p>
    <w:p w:rsidR="00252E49" w:rsidRPr="00367213" w:rsidRDefault="00252E49" w:rsidP="004B7DA5">
      <w:pPr>
        <w:pStyle w:val="Geenafstand"/>
        <w:jc w:val="both"/>
      </w:pPr>
      <w:r>
        <w:t xml:space="preserve">Binnen de Molukse groep wordt dit gedaan om het vertrouwen van Molukse ouderen te winnen. </w:t>
      </w:r>
    </w:p>
    <w:p w:rsidR="00252E49" w:rsidRDefault="00252E49" w:rsidP="004B7DA5">
      <w:pPr>
        <w:pStyle w:val="Geenafstand"/>
        <w:jc w:val="both"/>
        <w:rPr>
          <w:b/>
          <w:bCs/>
        </w:rPr>
      </w:pPr>
    </w:p>
    <w:p w:rsidR="00252E49" w:rsidRDefault="00252E49" w:rsidP="004B7DA5">
      <w:pPr>
        <w:pStyle w:val="Geenafstand"/>
        <w:numPr>
          <w:ilvl w:val="0"/>
          <w:numId w:val="21"/>
        </w:numPr>
        <w:jc w:val="both"/>
        <w:rPr>
          <w:b/>
          <w:bCs/>
        </w:rPr>
      </w:pPr>
      <w:r>
        <w:rPr>
          <w:b/>
          <w:bCs/>
        </w:rPr>
        <w:t>De ander persoonlijk benaderen.</w:t>
      </w:r>
    </w:p>
    <w:p w:rsidR="00252E49" w:rsidRDefault="00252E49" w:rsidP="004B7DA5">
      <w:pPr>
        <w:pStyle w:val="Geenafstand"/>
        <w:jc w:val="both"/>
      </w:pPr>
      <w:r w:rsidRPr="00B36261">
        <w:t>De bewogenheid van de respondenten, die tijd</w:t>
      </w:r>
      <w:r>
        <w:t>ens dit onderzoek naar voren kwam</w:t>
      </w:r>
      <w:r w:rsidRPr="00B36261">
        <w:t>, is de basis voor het persoonlijk</w:t>
      </w:r>
      <w:r>
        <w:t>e</w:t>
      </w:r>
      <w:r w:rsidRPr="00B36261">
        <w:t xml:space="preserve"> deel </w:t>
      </w:r>
      <w:r>
        <w:t>van hun vrijwilligerswerk</w:t>
      </w:r>
      <w:r w:rsidRPr="00B36261">
        <w:t xml:space="preserve">. </w:t>
      </w:r>
      <w:r>
        <w:t xml:space="preserve">Er kan niet vanuit de presentiebenadering gewerkt worden zonder empathie en een stukje van jezelf te geven. </w:t>
      </w:r>
    </w:p>
    <w:p w:rsidR="00252E49" w:rsidRDefault="00252E49" w:rsidP="004B7DA5">
      <w:pPr>
        <w:pStyle w:val="Geenafstand"/>
        <w:jc w:val="both"/>
      </w:pPr>
      <w:r w:rsidRPr="00B36261">
        <w:t>Deze persoonlijke benadering is er bij de Molukse respondenten vooral naar m</w:t>
      </w:r>
      <w:r>
        <w:t xml:space="preserve">ensen van hun eigen groep. </w:t>
      </w:r>
    </w:p>
    <w:p w:rsidR="00252E49" w:rsidRDefault="00252E49" w:rsidP="004B7DA5">
      <w:pPr>
        <w:pStyle w:val="Geenafstand"/>
        <w:jc w:val="both"/>
      </w:pPr>
      <w:r>
        <w:t xml:space="preserve">Respondenten vanuit de GKv geven aan dat ze het belangrijk vinden om mensen persoonlijk te benaderen / uit te nodigen voor een maaltijd, koffieochtend of een andere activiteit. </w:t>
      </w:r>
    </w:p>
    <w:p w:rsidR="00252E49" w:rsidRDefault="00252E49" w:rsidP="004B7DA5">
      <w:pPr>
        <w:pStyle w:val="Geenafstand"/>
        <w:jc w:val="both"/>
      </w:pPr>
      <w:r>
        <w:t>B</w:t>
      </w:r>
      <w:r w:rsidRPr="00B36261">
        <w:t xml:space="preserve">uurthuis </w:t>
      </w:r>
      <w:r>
        <w:t xml:space="preserve">Bronveld </w:t>
      </w:r>
      <w:r w:rsidRPr="00B36261">
        <w:t>is niet gerelateerd aan een religieuze stroming of een bepaalde cult</w:t>
      </w:r>
      <w:r>
        <w:t>uur. Zij benaderen iedereen die</w:t>
      </w:r>
      <w:r w:rsidRPr="00B36261">
        <w:t xml:space="preserve"> binnenkomt en proberen hen een plek te geven binnen het buurthuis</w:t>
      </w:r>
      <w:r>
        <w:t xml:space="preserve">. Toch ervaren de werkers hier </w:t>
      </w:r>
      <w:r w:rsidRPr="00B36261">
        <w:t>dat e</w:t>
      </w:r>
      <w:r>
        <w:t>r nog te weinig aandacht voor het</w:t>
      </w:r>
      <w:r w:rsidRPr="00B36261">
        <w:t xml:space="preserve"> individu is en </w:t>
      </w:r>
      <w:r>
        <w:t xml:space="preserve">dat </w:t>
      </w:r>
      <w:r w:rsidRPr="00B36261">
        <w:t xml:space="preserve">de visie </w:t>
      </w:r>
      <w:r>
        <w:t>wat dat betreft moet worden bijgesteld.</w:t>
      </w:r>
      <w:r w:rsidRPr="00B36261">
        <w:t xml:space="preserve"> De groep is het middel </w:t>
      </w:r>
      <w:r>
        <w:t xml:space="preserve">om </w:t>
      </w:r>
      <w:r w:rsidRPr="00B36261">
        <w:t>de mensen een plek te geven,</w:t>
      </w:r>
      <w:r>
        <w:t xml:space="preserve"> maar het is ook nodig om aandacht te hebben voor de afzonderlijke individuen. </w:t>
      </w:r>
    </w:p>
    <w:p w:rsidR="00252E49" w:rsidRPr="00B36261" w:rsidRDefault="00252E49" w:rsidP="004B7DA5">
      <w:pPr>
        <w:pStyle w:val="Geenafstand"/>
        <w:jc w:val="both"/>
      </w:pPr>
    </w:p>
    <w:p w:rsidR="00252E49" w:rsidRDefault="00252E49" w:rsidP="004B7DA5">
      <w:pPr>
        <w:pStyle w:val="Geenafstand"/>
        <w:numPr>
          <w:ilvl w:val="0"/>
          <w:numId w:val="21"/>
        </w:numPr>
        <w:jc w:val="both"/>
        <w:rPr>
          <w:b/>
          <w:bCs/>
        </w:rPr>
      </w:pPr>
      <w:r>
        <w:rPr>
          <w:b/>
          <w:bCs/>
        </w:rPr>
        <w:t>Naar het verhaal van de ander luisteren.</w:t>
      </w:r>
    </w:p>
    <w:p w:rsidR="00252E49" w:rsidRPr="00F7699D" w:rsidRDefault="00252E49" w:rsidP="004B7DA5">
      <w:pPr>
        <w:pStyle w:val="Geenafstand"/>
        <w:jc w:val="both"/>
      </w:pPr>
      <w:r>
        <w:t xml:space="preserve">Eén van de respondenten van buurthuis Bronveld is van mening dat mensen gehoord willen worden en dat dit een erg belangrijk punt is. </w:t>
      </w:r>
    </w:p>
    <w:p w:rsidR="00252E49" w:rsidRDefault="00252E49" w:rsidP="004B7DA5">
      <w:pPr>
        <w:pStyle w:val="Geenafstand"/>
        <w:jc w:val="both"/>
        <w:rPr>
          <w:b/>
          <w:bCs/>
        </w:rPr>
      </w:pPr>
    </w:p>
    <w:p w:rsidR="00252E49" w:rsidRDefault="00252E49" w:rsidP="004B7DA5">
      <w:pPr>
        <w:pStyle w:val="Geenafstand"/>
        <w:numPr>
          <w:ilvl w:val="0"/>
          <w:numId w:val="21"/>
        </w:numPr>
        <w:jc w:val="both"/>
        <w:rPr>
          <w:b/>
          <w:bCs/>
        </w:rPr>
      </w:pPr>
      <w:r>
        <w:rPr>
          <w:b/>
          <w:bCs/>
        </w:rPr>
        <w:t>A</w:t>
      </w:r>
      <w:r w:rsidRPr="00585A47">
        <w:rPr>
          <w:b/>
          <w:bCs/>
        </w:rPr>
        <w:t xml:space="preserve">ansluiten bij de ander </w:t>
      </w:r>
      <w:r>
        <w:rPr>
          <w:b/>
          <w:bCs/>
        </w:rPr>
        <w:t>en bij het verhaal van de ander.</w:t>
      </w:r>
      <w:r w:rsidRPr="00585A47">
        <w:rPr>
          <w:b/>
          <w:bCs/>
        </w:rPr>
        <w:t xml:space="preserve"> </w:t>
      </w:r>
    </w:p>
    <w:p w:rsidR="00252E49" w:rsidRPr="00F7699D" w:rsidRDefault="00252E49" w:rsidP="004B7DA5">
      <w:pPr>
        <w:pStyle w:val="Geenafstand"/>
        <w:jc w:val="both"/>
      </w:pPr>
      <w:r>
        <w:t xml:space="preserve">Dit vinden de Molukse respondenten een belangrijk punt in de contacten met Molukse ouderen. </w:t>
      </w:r>
    </w:p>
    <w:p w:rsidR="00252E49" w:rsidRDefault="00252E49" w:rsidP="004B7DA5">
      <w:pPr>
        <w:pStyle w:val="Geenafstand"/>
        <w:jc w:val="both"/>
        <w:rPr>
          <w:b/>
          <w:bCs/>
        </w:rPr>
      </w:pPr>
    </w:p>
    <w:p w:rsidR="00252E49" w:rsidRDefault="00252E49" w:rsidP="004B7DA5">
      <w:pPr>
        <w:pStyle w:val="Geenafstand"/>
        <w:numPr>
          <w:ilvl w:val="0"/>
          <w:numId w:val="21"/>
        </w:numPr>
        <w:jc w:val="both"/>
        <w:rPr>
          <w:b/>
          <w:bCs/>
        </w:rPr>
      </w:pPr>
      <w:r>
        <w:rPr>
          <w:b/>
          <w:bCs/>
        </w:rPr>
        <w:t>De ander erkenning geven en in zijn waarde laten.</w:t>
      </w:r>
    </w:p>
    <w:p w:rsidR="00252E49" w:rsidRDefault="00252E49" w:rsidP="004B7DA5">
      <w:pPr>
        <w:pStyle w:val="Geenafstand"/>
        <w:jc w:val="both"/>
      </w:pPr>
      <w:r>
        <w:t xml:space="preserve">Door de respondenten van buurthuis Bronveld wordt genoemd dat acceptatie van de ander een belangrijk punt is voor hen. </w:t>
      </w:r>
    </w:p>
    <w:p w:rsidR="00252E49" w:rsidRDefault="00252E49" w:rsidP="004B7DA5">
      <w:pPr>
        <w:pStyle w:val="Geenafstand"/>
        <w:jc w:val="both"/>
      </w:pPr>
      <w:r>
        <w:t>Erkenning geven en begrip tonen zijn twee punten die de respondenten van de GKv naar voren brengen.</w:t>
      </w:r>
    </w:p>
    <w:p w:rsidR="00252E49" w:rsidRPr="009359CE" w:rsidRDefault="00252E49" w:rsidP="004B7DA5">
      <w:pPr>
        <w:pStyle w:val="Geenafstand"/>
        <w:jc w:val="both"/>
      </w:pPr>
      <w:r w:rsidRPr="009359CE">
        <w:t>Door naar de vraag v</w:t>
      </w:r>
      <w:r>
        <w:t xml:space="preserve">an de ander te luisteren en hem/haar </w:t>
      </w:r>
      <w:r w:rsidRPr="009359CE">
        <w:t>seri</w:t>
      </w:r>
      <w:r>
        <w:t>eus te nemen geef je erkenning en laat je de ander</w:t>
      </w:r>
      <w:r w:rsidRPr="009359CE">
        <w:t xml:space="preserve"> in zijn</w:t>
      </w:r>
      <w:r>
        <w:t>/haar</w:t>
      </w:r>
      <w:r w:rsidRPr="009359CE">
        <w:t xml:space="preserve"> waarde. De diverse respondenten geven hier </w:t>
      </w:r>
      <w:r>
        <w:t>een aantal voorbeelden van. Dit punt is</w:t>
      </w:r>
      <w:r w:rsidRPr="009359CE">
        <w:t xml:space="preserve"> heel belangrijk voor de presentiebenadering. Als de ander </w:t>
      </w:r>
      <w:r>
        <w:t>voelt dat hij/zij niet serieus genomen wordt, is de kans op een goede vertrouwensband veel kleiner.</w:t>
      </w:r>
    </w:p>
    <w:p w:rsidR="00252E49" w:rsidRPr="007069D7" w:rsidRDefault="00252E49" w:rsidP="004B7DA5">
      <w:pPr>
        <w:pStyle w:val="Geenafstand"/>
        <w:jc w:val="both"/>
      </w:pPr>
    </w:p>
    <w:p w:rsidR="00252E49" w:rsidRDefault="00252E49" w:rsidP="004B7DA5">
      <w:pPr>
        <w:pStyle w:val="Geenafstand"/>
        <w:numPr>
          <w:ilvl w:val="0"/>
          <w:numId w:val="21"/>
        </w:numPr>
        <w:jc w:val="both"/>
        <w:rPr>
          <w:b/>
          <w:bCs/>
        </w:rPr>
      </w:pPr>
      <w:r>
        <w:rPr>
          <w:b/>
          <w:bCs/>
        </w:rPr>
        <w:t>De ander ‘nieuwe’, andere, positieve ervaringen laten opdoen.</w:t>
      </w:r>
    </w:p>
    <w:p w:rsidR="00252E49" w:rsidRDefault="00252E49" w:rsidP="004B7DA5">
      <w:pPr>
        <w:pStyle w:val="Geenafstand"/>
        <w:jc w:val="both"/>
      </w:pPr>
      <w:r>
        <w:t xml:space="preserve">Uit diverse verhalen van de respondenten blijkt dat mensen weer meer draagkracht kunnen krijgen en meer doel in hun leven zien doordat ze ervaren dat mensen belangstelling voor hen tonen, met hen een kopje thee willen drinken, naar hun verhaal willen luisteren of iets voor hen willen doen. De vrijwilligers stimuleren mensen door hun houding om ‘de draad weer op te pakken’ en de waarde van het leven weer te zien. </w:t>
      </w:r>
    </w:p>
    <w:p w:rsidR="00252E49" w:rsidRPr="00207CB8" w:rsidRDefault="00252E49" w:rsidP="004B7DA5">
      <w:pPr>
        <w:pStyle w:val="Geenafstand"/>
        <w:jc w:val="both"/>
      </w:pPr>
      <w:r>
        <w:t xml:space="preserve">Een persoon, die in een problematische situatie beland was en niemand had om te helpen met verhuizen, was diep onder de indruk van de hulp en vriendelijkheid van een aantal vrijwilligers die een dagje kwamen helpen.  </w:t>
      </w:r>
    </w:p>
    <w:p w:rsidR="00252E49" w:rsidRDefault="00252E49" w:rsidP="004B7DA5">
      <w:pPr>
        <w:pStyle w:val="Geenafstand"/>
        <w:jc w:val="both"/>
      </w:pPr>
    </w:p>
    <w:p w:rsidR="00252E49" w:rsidRDefault="00252E49" w:rsidP="004B7DA5">
      <w:pPr>
        <w:pStyle w:val="Geenafstand"/>
        <w:jc w:val="both"/>
        <w:rPr>
          <w:b/>
          <w:bCs/>
          <w:u w:val="single"/>
        </w:rPr>
      </w:pPr>
      <w:r>
        <w:rPr>
          <w:b/>
          <w:bCs/>
          <w:u w:val="single"/>
        </w:rPr>
        <w:t xml:space="preserve">5.2 Voor wie is de presentiebenadering? </w:t>
      </w:r>
    </w:p>
    <w:p w:rsidR="00252E49" w:rsidRDefault="00252E49" w:rsidP="004B7DA5">
      <w:pPr>
        <w:pStyle w:val="Geenafstand"/>
        <w:ind w:left="720"/>
        <w:jc w:val="both"/>
        <w:rPr>
          <w:b/>
          <w:bCs/>
        </w:rPr>
      </w:pPr>
    </w:p>
    <w:p w:rsidR="00252E49" w:rsidRDefault="00252E49" w:rsidP="004B7DA5">
      <w:pPr>
        <w:pStyle w:val="Geenafstand"/>
        <w:numPr>
          <w:ilvl w:val="0"/>
          <w:numId w:val="19"/>
        </w:numPr>
        <w:jc w:val="both"/>
        <w:rPr>
          <w:b/>
          <w:bCs/>
        </w:rPr>
      </w:pPr>
      <w:r>
        <w:rPr>
          <w:b/>
          <w:bCs/>
        </w:rPr>
        <w:t xml:space="preserve">Voor kwetsbare mensen die niet over voldoende hulpbronnen beschikken om bepaalde moeilijkheden en tegenslagen te overwinnen. Zij zonderen zich af, terwijl ze wel behoefte hebben aan meer deelname aan de samenleving. </w:t>
      </w:r>
    </w:p>
    <w:p w:rsidR="00252E49" w:rsidRDefault="00252E49" w:rsidP="004B7DA5">
      <w:pPr>
        <w:pStyle w:val="Geenafstand"/>
        <w:numPr>
          <w:ilvl w:val="0"/>
          <w:numId w:val="19"/>
        </w:numPr>
        <w:jc w:val="both"/>
        <w:rPr>
          <w:b/>
          <w:bCs/>
        </w:rPr>
      </w:pPr>
      <w:r>
        <w:rPr>
          <w:b/>
          <w:bCs/>
        </w:rPr>
        <w:t xml:space="preserve">Voor (kwetsbare) mensen die niet naar de hulpverlening toekomen, maar opgezocht dienen te worden. </w:t>
      </w:r>
    </w:p>
    <w:p w:rsidR="00252E49" w:rsidRDefault="00252E49" w:rsidP="004B7DA5">
      <w:pPr>
        <w:pStyle w:val="Geenafstand"/>
        <w:jc w:val="both"/>
      </w:pPr>
      <w:r>
        <w:t xml:space="preserve">Respondenten van de Molukse groep benaderen Molukse ouderen vanuit het Netwerk Molukse ouderenzorg. </w:t>
      </w:r>
    </w:p>
    <w:p w:rsidR="00252E49" w:rsidRDefault="00252E49" w:rsidP="004B7DA5">
      <w:pPr>
        <w:pStyle w:val="Geenafstand"/>
        <w:jc w:val="both"/>
      </w:pPr>
      <w:r>
        <w:t xml:space="preserve">Respondenten van de GKv vertellen dat ze soms bij mensen aanbellen of mensen telefonisch benaderen om hen uit te nodigen. </w:t>
      </w:r>
    </w:p>
    <w:p w:rsidR="00252E49" w:rsidRDefault="00252E49" w:rsidP="004B7DA5">
      <w:pPr>
        <w:pStyle w:val="Geenafstand"/>
        <w:jc w:val="both"/>
      </w:pPr>
      <w:r>
        <w:t xml:space="preserve">Een Turkse respondent spreekt soms jongeren aan op straat. </w:t>
      </w:r>
    </w:p>
    <w:p w:rsidR="00252E49" w:rsidRPr="0003109D" w:rsidRDefault="00252E49" w:rsidP="004B7DA5">
      <w:pPr>
        <w:pStyle w:val="Geenafstand"/>
        <w:jc w:val="both"/>
      </w:pPr>
      <w:r>
        <w:t xml:space="preserve">Respondenten van buurthuis Bronveld geven aan dat ze graag willen dat er een buurtwerker aangesteld wordt die mensen in de wijk gaat benaderen. Met deze buurtwerker wil men dan samenwerken om mensen met problemen beter te ondersteunen. </w:t>
      </w:r>
    </w:p>
    <w:p w:rsidR="00252E49" w:rsidRDefault="00252E49" w:rsidP="004B7DA5">
      <w:pPr>
        <w:pStyle w:val="Geenafstand"/>
        <w:jc w:val="both"/>
        <w:rPr>
          <w:b/>
          <w:bCs/>
        </w:rPr>
      </w:pPr>
    </w:p>
    <w:p w:rsidR="00252E49" w:rsidRPr="00585A47" w:rsidRDefault="00252E49" w:rsidP="004B7DA5">
      <w:pPr>
        <w:pStyle w:val="Geenafstand"/>
        <w:numPr>
          <w:ilvl w:val="0"/>
          <w:numId w:val="19"/>
        </w:numPr>
        <w:jc w:val="both"/>
        <w:rPr>
          <w:b/>
          <w:bCs/>
        </w:rPr>
      </w:pPr>
      <w:r>
        <w:rPr>
          <w:b/>
          <w:bCs/>
        </w:rPr>
        <w:t xml:space="preserve">Voor alle mensen, maar vooral voor mensen met gevoelens van sociale overbodigheid. Dit zijn niet alleen mensen met weinig financiële middelen. </w:t>
      </w:r>
    </w:p>
    <w:p w:rsidR="00252E49" w:rsidRDefault="00252E49" w:rsidP="004B7DA5">
      <w:pPr>
        <w:pStyle w:val="Geenafstand"/>
        <w:jc w:val="both"/>
      </w:pPr>
      <w:r>
        <w:t>Bij de punten a, b en c - Verschillende respondenten noem</w:t>
      </w:r>
      <w:r w:rsidRPr="00636056">
        <w:t>e</w:t>
      </w:r>
      <w:r>
        <w:t xml:space="preserve">n voorbeelden waaruit blijkt dat men aansluit </w:t>
      </w:r>
      <w:r w:rsidRPr="00636056">
        <w:t>bij de doelgroepen zoals die hierboven vermeld sta</w:t>
      </w:r>
      <w:r>
        <w:t xml:space="preserve">an. </w:t>
      </w:r>
    </w:p>
    <w:p w:rsidR="00252E49" w:rsidRPr="00636056" w:rsidRDefault="00252E49" w:rsidP="004B7DA5">
      <w:pPr>
        <w:pStyle w:val="Geenafstand"/>
        <w:jc w:val="both"/>
      </w:pPr>
      <w:r>
        <w:t>Een respondent van de GKv benoemt dat ze bij een ouder echtpaar i</w:t>
      </w:r>
      <w:r w:rsidRPr="00636056">
        <w:t>s geweest. De mensen hadden voldoende financiële middelen, maar waren kwetsbaar door hun ouderdom en gezondheid. Ze konden de deur niet of nauwelijks meer uit en waren afhankelijk van de mensen die bij hen langs kwamen.</w:t>
      </w:r>
    </w:p>
    <w:p w:rsidR="00252E49" w:rsidRDefault="00252E49" w:rsidP="004B7DA5">
      <w:pPr>
        <w:pStyle w:val="Geenafstand"/>
        <w:jc w:val="both"/>
      </w:pPr>
      <w:r w:rsidRPr="00636056">
        <w:t>Een andere responde</w:t>
      </w:r>
      <w:r>
        <w:t xml:space="preserve">nt geeft aan dat zij al jaren </w:t>
      </w:r>
      <w:r w:rsidRPr="00636056">
        <w:t>een eenzame</w:t>
      </w:r>
      <w:r>
        <w:t>, alleenstaande vrouw bezoekt</w:t>
      </w:r>
      <w:r w:rsidRPr="00636056">
        <w:t xml:space="preserve"> om haar met wat praktische zaken te help</w:t>
      </w:r>
      <w:r>
        <w:t xml:space="preserve">en. De vrouw beschikt zelf </w:t>
      </w:r>
      <w:r w:rsidRPr="00636056">
        <w:t xml:space="preserve">over </w:t>
      </w:r>
      <w:r>
        <w:t xml:space="preserve">onvoldoende </w:t>
      </w:r>
      <w:r w:rsidRPr="00636056">
        <w:t xml:space="preserve">hulpbronnen en is afhankelijk van dat enkele bezoekje dat de respondent bij haar aflegt. Ook deze vrouw is niet zelf in staat om naar buiten te gaan en deel te nemen aan een sociaal leven. </w:t>
      </w:r>
    </w:p>
    <w:p w:rsidR="00252E49" w:rsidRPr="00636056" w:rsidRDefault="00252E49" w:rsidP="004B7DA5">
      <w:pPr>
        <w:pStyle w:val="Geenafstand"/>
        <w:jc w:val="both"/>
      </w:pPr>
      <w:r>
        <w:t>O</w:t>
      </w:r>
      <w:r w:rsidRPr="00636056">
        <w:t>ok de zieke broer en schoonzus die bezocht worden door de Mo</w:t>
      </w:r>
      <w:r>
        <w:t xml:space="preserve">lukse respondent zijn </w:t>
      </w:r>
      <w:r w:rsidRPr="00636056">
        <w:t>onderde</w:t>
      </w:r>
      <w:r>
        <w:t>el van de doelgroep. Ze zijn niet in</w:t>
      </w:r>
      <w:r w:rsidRPr="00636056">
        <w:t xml:space="preserve"> staat </w:t>
      </w:r>
      <w:r>
        <w:t xml:space="preserve">om </w:t>
      </w:r>
      <w:r w:rsidRPr="00636056">
        <w:t xml:space="preserve">zelf </w:t>
      </w:r>
      <w:r>
        <w:t xml:space="preserve">het nodige te ondernemen </w:t>
      </w:r>
      <w:r w:rsidRPr="00636056">
        <w:t xml:space="preserve">en </w:t>
      </w:r>
      <w:r>
        <w:t xml:space="preserve">dus </w:t>
      </w:r>
      <w:r w:rsidRPr="00636056">
        <w:t xml:space="preserve">afhankelijk van anderen. </w:t>
      </w:r>
    </w:p>
    <w:p w:rsidR="00252E49" w:rsidRPr="00636056" w:rsidRDefault="00252E49" w:rsidP="004B7DA5">
      <w:pPr>
        <w:pStyle w:val="Geenafstand"/>
        <w:jc w:val="both"/>
      </w:pPr>
      <w:r>
        <w:t>Een Turkse respondent vertelt over een kennis</w:t>
      </w:r>
      <w:r w:rsidRPr="00636056">
        <w:t xml:space="preserve"> die hem op straat aansprak. Hij merkte dat haar iets dwars zat en vroeg door. Ze verdacht haar man van een buitenechtelijk</w:t>
      </w:r>
      <w:r>
        <w:t>e</w:t>
      </w:r>
      <w:r w:rsidRPr="00636056">
        <w:t xml:space="preserve"> relatie en wilde bij hem weg gaan. De respondent is met beide</w:t>
      </w:r>
      <w:r>
        <w:t>n</w:t>
      </w:r>
      <w:r w:rsidRPr="00636056">
        <w:t xml:space="preserve"> in gesprek gegaan en uiteindelijk bleek alles op een misverstand te berusten. Ook zij was kwetsbaar</w:t>
      </w:r>
      <w:r>
        <w:t>, maar vond</w:t>
      </w:r>
      <w:r w:rsidRPr="00636056">
        <w:t xml:space="preserve"> </w:t>
      </w:r>
      <w:r>
        <w:t>een hulpbron om haar tegenslag te bespreken</w:t>
      </w:r>
      <w:r w:rsidRPr="00636056">
        <w:t>.</w:t>
      </w:r>
    </w:p>
    <w:p w:rsidR="00252E49" w:rsidRDefault="00252E49" w:rsidP="004B7DA5">
      <w:pPr>
        <w:pStyle w:val="Geenafstand"/>
        <w:jc w:val="both"/>
        <w:rPr>
          <w:b/>
          <w:bCs/>
          <w:u w:val="single"/>
        </w:rPr>
      </w:pPr>
    </w:p>
    <w:p w:rsidR="00252E49" w:rsidRDefault="00252E49" w:rsidP="004B7DA5">
      <w:pPr>
        <w:pStyle w:val="Geenafstand"/>
        <w:jc w:val="both"/>
        <w:rPr>
          <w:b/>
          <w:bCs/>
          <w:u w:val="single"/>
        </w:rPr>
      </w:pPr>
      <w:r>
        <w:rPr>
          <w:b/>
          <w:bCs/>
          <w:u w:val="single"/>
        </w:rPr>
        <w:t xml:space="preserve">5.3 Waarom zijn de presentietheorie en de presentiebenadering van belang? </w:t>
      </w:r>
    </w:p>
    <w:p w:rsidR="00252E49" w:rsidRDefault="00252E49" w:rsidP="004B7DA5">
      <w:pPr>
        <w:pStyle w:val="Geenafstand"/>
        <w:jc w:val="both"/>
        <w:rPr>
          <w:b/>
          <w:bCs/>
        </w:rPr>
      </w:pPr>
    </w:p>
    <w:p w:rsidR="00252E49" w:rsidRDefault="00252E49" w:rsidP="004B7DA5">
      <w:pPr>
        <w:pStyle w:val="Geenafstand"/>
        <w:numPr>
          <w:ilvl w:val="0"/>
          <w:numId w:val="20"/>
        </w:numPr>
        <w:jc w:val="both"/>
        <w:rPr>
          <w:b/>
          <w:bCs/>
        </w:rPr>
      </w:pPr>
      <w:r w:rsidRPr="00B974F2">
        <w:rPr>
          <w:b/>
          <w:bCs/>
        </w:rPr>
        <w:t>Het is nodig dat me</w:t>
      </w:r>
      <w:r>
        <w:rPr>
          <w:b/>
          <w:bCs/>
        </w:rPr>
        <w:t>n in de samenleving de</w:t>
      </w:r>
      <w:r w:rsidRPr="00B974F2">
        <w:rPr>
          <w:b/>
          <w:bCs/>
        </w:rPr>
        <w:t xml:space="preserve"> presentiebenadering laat zien in de houding naar de ander.</w:t>
      </w:r>
    </w:p>
    <w:p w:rsidR="00252E49" w:rsidRPr="00B974F2" w:rsidRDefault="00252E49" w:rsidP="004B7DA5">
      <w:pPr>
        <w:pStyle w:val="Geenafstand"/>
        <w:jc w:val="both"/>
        <w:rPr>
          <w:b/>
          <w:bCs/>
        </w:rPr>
      </w:pPr>
      <w:r w:rsidRPr="00B974F2">
        <w:t>De Molukse respondenten noemen specifiek dat begrippen als toegankelijkheid</w:t>
      </w:r>
      <w:r>
        <w:t xml:space="preserve">, trouw en betrokkenheid </w:t>
      </w:r>
      <w:r w:rsidRPr="00B974F2">
        <w:t>bij hun houding</w:t>
      </w:r>
      <w:r>
        <w:t xml:space="preserve"> horen. N</w:t>
      </w:r>
      <w:r w:rsidRPr="00B974F2">
        <w:t xml:space="preserve">iet alleen in de daden die zij doen, maar ook in de begroeting naar elkaar. Open staan voor de ander is erg belangrijk binnen hun cultuur. </w:t>
      </w:r>
    </w:p>
    <w:p w:rsidR="00252E49" w:rsidRDefault="00252E49" w:rsidP="004B7DA5">
      <w:pPr>
        <w:pStyle w:val="Geenafstand"/>
        <w:jc w:val="both"/>
      </w:pPr>
      <w:r>
        <w:t>De Turkse respondenten ge</w:t>
      </w:r>
      <w:r w:rsidRPr="00636056">
        <w:t>ven aan da</w:t>
      </w:r>
      <w:r>
        <w:t>t ze door hun geloof verplicht zijn</w:t>
      </w:r>
      <w:r w:rsidRPr="00636056">
        <w:t xml:space="preserve"> om naar de ander om te zien. “Als de buurman niet tevreden over je is dan, is Allah</w:t>
      </w:r>
      <w:r>
        <w:t xml:space="preserve"> dat ook niet.” </w:t>
      </w:r>
    </w:p>
    <w:p w:rsidR="00252E49" w:rsidRPr="00636056" w:rsidRDefault="00252E49" w:rsidP="004B7DA5">
      <w:pPr>
        <w:pStyle w:val="Geenafstand"/>
        <w:jc w:val="both"/>
      </w:pPr>
      <w:r>
        <w:t xml:space="preserve">De </w:t>
      </w:r>
      <w:r w:rsidRPr="00636056">
        <w:t xml:space="preserve">respondenten </w:t>
      </w:r>
      <w:r>
        <w:t>van de GKv zeggen o.a. dat zij willen lijken op Jezus, die hun belangrijkste voorbeeld is in de contacten met de ander</w:t>
      </w:r>
      <w:r w:rsidRPr="00636056">
        <w:t xml:space="preserve">. </w:t>
      </w:r>
      <w:r>
        <w:t>Vanuit buurthuis</w:t>
      </w:r>
      <w:r w:rsidRPr="00636056">
        <w:t xml:space="preserve"> </w:t>
      </w:r>
      <w:r>
        <w:t xml:space="preserve">Bronveld geeft een respondent aan dat ze in haar werk echt tijd neemt voor de ander. Een telefoongesprek kan wel 2 uur duren als daar behoefte aan is. Met dit voorbeeld maakt ze duidelijk  dat ze er op zo’n moment onvoorwaardelijk voor de ander is. Ook wil ze graag spreekuren gaan organiseren in het buurthuis om toegankelijk te zijn voor de mensen die er behoefte aan hebben. </w:t>
      </w:r>
    </w:p>
    <w:p w:rsidR="00252E49" w:rsidRDefault="00252E49" w:rsidP="004B7DA5">
      <w:pPr>
        <w:pStyle w:val="Geenafstand"/>
        <w:ind w:left="360"/>
        <w:jc w:val="both"/>
        <w:rPr>
          <w:u w:val="single"/>
        </w:rPr>
      </w:pPr>
    </w:p>
    <w:p w:rsidR="00252E49" w:rsidRPr="00B974F2" w:rsidRDefault="00252E49" w:rsidP="004B7DA5">
      <w:pPr>
        <w:pStyle w:val="Geenafstand"/>
        <w:numPr>
          <w:ilvl w:val="0"/>
          <w:numId w:val="20"/>
        </w:numPr>
        <w:jc w:val="both"/>
        <w:rPr>
          <w:b/>
          <w:bCs/>
        </w:rPr>
      </w:pPr>
      <w:r w:rsidRPr="00B974F2">
        <w:rPr>
          <w:b/>
          <w:bCs/>
        </w:rPr>
        <w:t xml:space="preserve">Door er voor de ander te zijn wordt </w:t>
      </w:r>
      <w:r>
        <w:rPr>
          <w:b/>
          <w:bCs/>
        </w:rPr>
        <w:t xml:space="preserve">er </w:t>
      </w:r>
      <w:r w:rsidRPr="00B974F2">
        <w:rPr>
          <w:b/>
          <w:bCs/>
        </w:rPr>
        <w:t>wel iets tegen eenzaamheid gedaan!</w:t>
      </w:r>
    </w:p>
    <w:p w:rsidR="00252E49" w:rsidRDefault="00252E49" w:rsidP="004B7DA5">
      <w:pPr>
        <w:pStyle w:val="Geenafstand"/>
        <w:jc w:val="both"/>
      </w:pPr>
      <w:r w:rsidRPr="004D0ECA">
        <w:t>De regulier</w:t>
      </w:r>
      <w:r>
        <w:t>e</w:t>
      </w:r>
      <w:r w:rsidRPr="004D0ECA">
        <w:t xml:space="preserve"> hulpverlening is sterk op interventies gericht, maar dat is niet altijd de vraag van de cliënt. Een luisterend oor en er </w:t>
      </w:r>
      <w:r>
        <w:t>‘</w:t>
      </w:r>
      <w:r w:rsidRPr="004D0ECA">
        <w:t>gewoon</w:t>
      </w:r>
      <w:r>
        <w:t>’</w:t>
      </w:r>
      <w:r w:rsidRPr="004D0ECA">
        <w:t xml:space="preserve"> onvoorwaardelijk voor de ander zijn is een hulpvraag die </w:t>
      </w:r>
      <w:r>
        <w:t xml:space="preserve">niet altijd herkend wordt. </w:t>
      </w:r>
    </w:p>
    <w:p w:rsidR="00252E49" w:rsidRPr="004D0ECA" w:rsidRDefault="00252E49" w:rsidP="004B7DA5">
      <w:pPr>
        <w:pStyle w:val="Geenafstand"/>
        <w:jc w:val="both"/>
      </w:pPr>
      <w:r>
        <w:t>D</w:t>
      </w:r>
      <w:r w:rsidRPr="004D0ECA">
        <w:t xml:space="preserve">e respondenten van de </w:t>
      </w:r>
      <w:r>
        <w:t>GKv herkenn</w:t>
      </w:r>
      <w:r w:rsidRPr="004D0ECA">
        <w:t>en dit</w:t>
      </w:r>
      <w:r>
        <w:t xml:space="preserve"> in hun werk en merken dat het ‘er zijn’</w:t>
      </w:r>
      <w:r w:rsidRPr="004D0ECA">
        <w:t xml:space="preserve"> heel moeilijk kan zijn. Zo geeft </w:t>
      </w:r>
      <w:r>
        <w:t xml:space="preserve">één van hen </w:t>
      </w:r>
      <w:r w:rsidRPr="004D0ECA">
        <w:t xml:space="preserve">aan dat zij </w:t>
      </w:r>
      <w:r>
        <w:t xml:space="preserve">regelmatig naar een vrouw gaat die ze helpt met opruimen </w:t>
      </w:r>
      <w:r w:rsidRPr="004D0ECA">
        <w:t>en andere praktische</w:t>
      </w:r>
      <w:r>
        <w:t xml:space="preserve"> zaken</w:t>
      </w:r>
      <w:r w:rsidRPr="004D0ECA">
        <w:t xml:space="preserve">, maar </w:t>
      </w:r>
      <w:r>
        <w:t>dat ze hiervoor nooit een bedankje krijgt</w:t>
      </w:r>
      <w:r w:rsidRPr="004D0ECA">
        <w:t>. De</w:t>
      </w:r>
      <w:r>
        <w:t xml:space="preserve">ze respondent kwam er, na de uitleg van </w:t>
      </w:r>
      <w:r w:rsidRPr="004D0ECA">
        <w:t xml:space="preserve">de </w:t>
      </w:r>
      <w:r>
        <w:t xml:space="preserve">presentietheorie, </w:t>
      </w:r>
      <w:r w:rsidRPr="004D0ECA">
        <w:t xml:space="preserve">achter dat dit ook </w:t>
      </w:r>
      <w:r>
        <w:t xml:space="preserve">eigenlijk </w:t>
      </w:r>
      <w:r w:rsidRPr="004D0ECA">
        <w:t>niet de vraag van de vrouw was. De vrouw wilde een kopje thee drink</w:t>
      </w:r>
      <w:r>
        <w:t>en en gewoon een gesprekje met haar</w:t>
      </w:r>
      <w:r w:rsidRPr="004D0ECA">
        <w:t xml:space="preserve"> hebben. Meer niet. </w:t>
      </w:r>
    </w:p>
    <w:p w:rsidR="00252E49" w:rsidRPr="004D0ECA" w:rsidRDefault="00252E49" w:rsidP="004B7DA5">
      <w:pPr>
        <w:pStyle w:val="Geenafstand"/>
        <w:jc w:val="both"/>
      </w:pPr>
      <w:r>
        <w:t xml:space="preserve">Een andere respondent geeft aan dat ze heeft </w:t>
      </w:r>
      <w:r w:rsidRPr="004D0ECA">
        <w:t>afgeleerd om in oplo</w:t>
      </w:r>
      <w:r>
        <w:t>ssingen te denken. Vaak vraagt de ander niet om het aandragen van oplossingen</w:t>
      </w:r>
      <w:r w:rsidRPr="004D0ECA">
        <w:t>. Aansluiten en nie</w:t>
      </w:r>
      <w:r>
        <w:t>t te hoge doelen stellen is in veel gevallen</w:t>
      </w:r>
      <w:r w:rsidRPr="004D0ECA">
        <w:t xml:space="preserve"> voldoende. </w:t>
      </w:r>
    </w:p>
    <w:p w:rsidR="00252E49" w:rsidRDefault="00252E49" w:rsidP="004B7DA5">
      <w:pPr>
        <w:pStyle w:val="Geenafstand"/>
        <w:jc w:val="both"/>
      </w:pPr>
      <w:r>
        <w:t>De Turkse respondent vertelt</w:t>
      </w:r>
      <w:r w:rsidRPr="004D0ECA">
        <w:t xml:space="preserve"> dat hij lessen geeft in kickboksen. Hiermee geeft hij de jongeren</w:t>
      </w:r>
      <w:r>
        <w:t>,</w:t>
      </w:r>
      <w:r w:rsidRPr="004D0ECA">
        <w:t xml:space="preserve"> die er op af komen</w:t>
      </w:r>
      <w:r>
        <w:t xml:space="preserve">, </w:t>
      </w:r>
      <w:r w:rsidRPr="004D0ECA">
        <w:t xml:space="preserve">het gevoel dat hij </w:t>
      </w:r>
      <w:r>
        <w:t xml:space="preserve">er voor hen is en tijd </w:t>
      </w:r>
      <w:r w:rsidRPr="004D0ECA">
        <w:t xml:space="preserve">vrijmaakt om met hen op te trekken. </w:t>
      </w:r>
    </w:p>
    <w:p w:rsidR="00252E49" w:rsidRDefault="00252E49" w:rsidP="004B7DA5">
      <w:pPr>
        <w:pStyle w:val="Geenafstand"/>
        <w:jc w:val="both"/>
      </w:pPr>
    </w:p>
    <w:p w:rsidR="00252E49" w:rsidRPr="00ED540D" w:rsidRDefault="00252E49" w:rsidP="004B7DA5">
      <w:pPr>
        <w:pStyle w:val="Geenafstand"/>
        <w:numPr>
          <w:ilvl w:val="0"/>
          <w:numId w:val="20"/>
        </w:numPr>
        <w:jc w:val="both"/>
      </w:pPr>
      <w:r>
        <w:rPr>
          <w:b/>
          <w:bCs/>
        </w:rPr>
        <w:t xml:space="preserve">Het is onaanvaardbaar </w:t>
      </w:r>
      <w:r w:rsidRPr="00B974F2">
        <w:rPr>
          <w:b/>
          <w:bCs/>
        </w:rPr>
        <w:t>dat mensen worden uitgestoten of dat mensen zichzelf uitstoten</w:t>
      </w:r>
      <w:r>
        <w:rPr>
          <w:b/>
          <w:bCs/>
        </w:rPr>
        <w:t xml:space="preserve">. </w:t>
      </w:r>
      <w:r w:rsidRPr="00ED540D">
        <w:rPr>
          <w:b/>
          <w:bCs/>
        </w:rPr>
        <w:t>Zorgzaamheid / betrokke</w:t>
      </w:r>
      <w:r>
        <w:rPr>
          <w:b/>
          <w:bCs/>
        </w:rPr>
        <w:t xml:space="preserve">nheid is belangrijk in de </w:t>
      </w:r>
      <w:r w:rsidRPr="00ED540D">
        <w:rPr>
          <w:b/>
          <w:bCs/>
        </w:rPr>
        <w:t>presentiebenadering</w:t>
      </w:r>
      <w:r>
        <w:rPr>
          <w:b/>
          <w:bCs/>
        </w:rPr>
        <w:t xml:space="preserve">. </w:t>
      </w:r>
    </w:p>
    <w:p w:rsidR="00252E49" w:rsidRPr="00430961" w:rsidRDefault="00252E49" w:rsidP="004B7DA5">
      <w:pPr>
        <w:pStyle w:val="Geenafstand"/>
        <w:jc w:val="both"/>
      </w:pPr>
      <w:r w:rsidRPr="00430961">
        <w:t xml:space="preserve">Voor het buurthuis </w:t>
      </w:r>
      <w:r>
        <w:t>Bronveld is dit een punt waarvan</w:t>
      </w:r>
      <w:r w:rsidRPr="00430961">
        <w:t xml:space="preserve"> zij duidelijk aangeven hier meer</w:t>
      </w:r>
      <w:r>
        <w:t xml:space="preserve"> mee te willen doen. De respondenten van dit buurthuis stellen</w:t>
      </w:r>
      <w:r w:rsidRPr="00430961">
        <w:t xml:space="preserve"> zich open voor meer contacten met de HdS</w:t>
      </w:r>
      <w:r>
        <w:t xml:space="preserve"> Hulpverlening. Als er in de wijk van het buurthuis sprake is van </w:t>
      </w:r>
      <w:r w:rsidRPr="00430961">
        <w:t>eenzaamhei</w:t>
      </w:r>
      <w:r>
        <w:t>d of verwaarlozing, zouden zij graag meer naar de betreffende</w:t>
      </w:r>
      <w:r w:rsidRPr="00430961">
        <w:t xml:space="preserve"> mensen </w:t>
      </w:r>
      <w:r>
        <w:t xml:space="preserve">willen </w:t>
      </w:r>
      <w:r w:rsidRPr="00430961">
        <w:t xml:space="preserve">omzien en hen </w:t>
      </w:r>
      <w:r>
        <w:t xml:space="preserve">de </w:t>
      </w:r>
      <w:r w:rsidRPr="00430961">
        <w:t xml:space="preserve">aandacht geven die zij nodig hebben. </w:t>
      </w:r>
      <w:r>
        <w:t>Helaas mist men een bekwaam persoon binnen de organisatie die hier tijd voor heeft</w:t>
      </w:r>
      <w:r w:rsidRPr="00430961">
        <w:t>. Graag zouden ze een buurtwerker willen hebben di</w:t>
      </w:r>
      <w:r>
        <w:t xml:space="preserve">e de mensen opzoekt. Vanuit </w:t>
      </w:r>
      <w:r w:rsidRPr="00430961">
        <w:t xml:space="preserve">buurthuis </w:t>
      </w:r>
      <w:r>
        <w:t xml:space="preserve">Bronveld </w:t>
      </w:r>
      <w:r w:rsidRPr="00430961">
        <w:t xml:space="preserve">begrijpt men ook dat niet iedereen </w:t>
      </w:r>
      <w:r>
        <w:t xml:space="preserve">over </w:t>
      </w:r>
      <w:r w:rsidRPr="00430961">
        <w:t>de</w:t>
      </w:r>
      <w:r>
        <w:t xml:space="preserve"> drempel van het buurthuis </w:t>
      </w:r>
      <w:r w:rsidRPr="00430961">
        <w:t>durft te stappen en de laagdrempe</w:t>
      </w:r>
      <w:r>
        <w:t xml:space="preserve">ligheid die een buurtwerker </w:t>
      </w:r>
      <w:r w:rsidRPr="00430961">
        <w:t>kan bieden is zeer welkom.</w:t>
      </w:r>
      <w:r>
        <w:t xml:space="preserve"> Men vindt het erg belangrijk om iets te betekenen voor de ander in onze samenleving waar een toename te zien is van individualisme en egoïsme. </w:t>
      </w:r>
    </w:p>
    <w:p w:rsidR="00252E49" w:rsidRDefault="00252E49" w:rsidP="004B7DA5">
      <w:pPr>
        <w:pStyle w:val="Geenafstand"/>
        <w:jc w:val="both"/>
      </w:pPr>
      <w:r w:rsidRPr="00430961">
        <w:t>Vanuit d</w:t>
      </w:r>
      <w:r>
        <w:t>e GKv</w:t>
      </w:r>
      <w:r w:rsidRPr="00430961">
        <w:t xml:space="preserve"> is er al nauwe samenwerking met de HdS</w:t>
      </w:r>
      <w:r>
        <w:t xml:space="preserve"> Hulpverlening</w:t>
      </w:r>
      <w:r w:rsidRPr="00430961">
        <w:t>. Als er hulp nodig is kan de HdS</w:t>
      </w:r>
      <w:r>
        <w:t xml:space="preserve"> Hulpverlening </w:t>
      </w:r>
      <w:r w:rsidRPr="00430961">
        <w:t xml:space="preserve">de vrijwilliger van de kerk benaderen </w:t>
      </w:r>
      <w:r>
        <w:t xml:space="preserve">en om hulp </w:t>
      </w:r>
      <w:r w:rsidRPr="00430961">
        <w:t>vragen. Zij gaat dan op z</w:t>
      </w:r>
      <w:r>
        <w:t xml:space="preserve">oek naar </w:t>
      </w:r>
      <w:r w:rsidRPr="00430961">
        <w:t>geschikte mensen die hulp kunnen b</w:t>
      </w:r>
      <w:r>
        <w:t xml:space="preserve">ieden. Voorbeelden van deze hulp zijn: </w:t>
      </w:r>
      <w:r w:rsidRPr="00430961">
        <w:t xml:space="preserve"> opruimen bij verwaarlozing</w:t>
      </w:r>
      <w:r>
        <w:t xml:space="preserve">, bezoeken van eenzame mensen, kleding verzamelen, verhuizen, klussen etc. </w:t>
      </w:r>
    </w:p>
    <w:p w:rsidR="00252E49" w:rsidRDefault="00252E49" w:rsidP="004B7DA5">
      <w:pPr>
        <w:pStyle w:val="Geenafstand"/>
        <w:jc w:val="both"/>
      </w:pPr>
      <w:r>
        <w:t xml:space="preserve">In de Molukse kerngroep is sprake van een groot sociaal netwerk waarbij iedereen wel iemand kent vanuit deze groep. Er is veel sociale controle, waardoor niemand uitgestoten zal worden. </w:t>
      </w:r>
    </w:p>
    <w:p w:rsidR="00252E49" w:rsidRDefault="00252E49" w:rsidP="004B7DA5">
      <w:pPr>
        <w:pStyle w:val="Geenafstand"/>
        <w:jc w:val="both"/>
        <w:rPr>
          <w:i/>
          <w:iCs/>
        </w:rPr>
      </w:pPr>
      <w:r>
        <w:t xml:space="preserve">De Turkse respondenten vinden het motto van de PowerPoint presentatie veelzeggend voor hun eigen waarden: </w:t>
      </w:r>
      <w:r w:rsidRPr="002123E0">
        <w:rPr>
          <w:i/>
          <w:iCs/>
        </w:rPr>
        <w:t>Een leefbaar leven is voor de meeste mensen een leven in verbinding me</w:t>
      </w:r>
      <w:r>
        <w:rPr>
          <w:i/>
          <w:iCs/>
        </w:rPr>
        <w:t xml:space="preserve">t de ander. Dit betekent dat </w:t>
      </w:r>
      <w:r w:rsidRPr="002123E0">
        <w:rPr>
          <w:i/>
          <w:iCs/>
        </w:rPr>
        <w:t xml:space="preserve">presentiebeoefenaars niet aanvaarden dat mensen worden uitgesloten. Ontmoetingen tussen mensen kunnen mensen aan het denken zetten en in beweging laten komen. </w:t>
      </w:r>
    </w:p>
    <w:p w:rsidR="00252E49" w:rsidRPr="002123E0" w:rsidRDefault="00252E49" w:rsidP="004B7DA5">
      <w:pPr>
        <w:pStyle w:val="Geenafstand"/>
        <w:jc w:val="both"/>
        <w:rPr>
          <w:i/>
          <w:iCs/>
        </w:rPr>
      </w:pPr>
      <w:r w:rsidRPr="00B75009">
        <w:t xml:space="preserve">De </w:t>
      </w:r>
      <w:r>
        <w:t xml:space="preserve">Turkse </w:t>
      </w:r>
      <w:r w:rsidRPr="00B75009">
        <w:t xml:space="preserve">respondenten hebben ook wel kritiek op </w:t>
      </w:r>
      <w:r>
        <w:t xml:space="preserve">hun eigen cultuur. Mensen die ‘anders’ </w:t>
      </w:r>
      <w:r w:rsidRPr="00B75009">
        <w:t>zijn worden als gek gezien en vaak is men oordelend over deze mensen. Men ziet de mens en de stoornis niet los van elkaar. Iemand met een stoornis verliest in hun ogen ook zijn waarde</w:t>
      </w:r>
      <w:r>
        <w:rPr>
          <w:i/>
          <w:iCs/>
        </w:rPr>
        <w:t xml:space="preserve">. </w:t>
      </w:r>
    </w:p>
    <w:p w:rsidR="00252E49" w:rsidRPr="002123E0" w:rsidRDefault="00252E49" w:rsidP="004B7DA5">
      <w:pPr>
        <w:pStyle w:val="Geenafstand"/>
        <w:jc w:val="both"/>
        <w:rPr>
          <w:i/>
          <w:iCs/>
        </w:rPr>
      </w:pPr>
    </w:p>
    <w:p w:rsidR="00252E49" w:rsidRDefault="00252E49" w:rsidP="004B7DA5">
      <w:pPr>
        <w:pStyle w:val="Geenafstand"/>
        <w:numPr>
          <w:ilvl w:val="0"/>
          <w:numId w:val="20"/>
        </w:numPr>
        <w:jc w:val="both"/>
        <w:rPr>
          <w:b/>
          <w:bCs/>
        </w:rPr>
      </w:pPr>
      <w:r>
        <w:rPr>
          <w:b/>
          <w:bCs/>
        </w:rPr>
        <w:t xml:space="preserve">Het sluit aan bij het streven naar meer participatie van mensen door hen laagdrempelige activiteiten te bieden. </w:t>
      </w:r>
    </w:p>
    <w:p w:rsidR="00252E49" w:rsidRDefault="00252E49" w:rsidP="004B7DA5">
      <w:pPr>
        <w:pStyle w:val="Geenafstand"/>
        <w:jc w:val="both"/>
      </w:pPr>
      <w:r>
        <w:t xml:space="preserve">Het bieden van laagdrempelige activiteiten om de ander te ontmoeten, uitsluiting tegen te gaan en vermaatschappelijking te stimuleren is terug te zien bij de vier verschillende organisaties: maaltijden bij iemand van de GKv thuis, maaltijden in buurthuis Bronveld, rommelmarkt bij buurthuis Bronveld, Open Eet Tafel bij Jajasan Batu Tjapeu en het kickboksen bij de Turkse vereniging. </w:t>
      </w:r>
    </w:p>
    <w:p w:rsidR="00252E49" w:rsidRDefault="00252E49" w:rsidP="004B7DA5">
      <w:pPr>
        <w:pStyle w:val="Geenafstand"/>
        <w:jc w:val="both"/>
      </w:pPr>
      <w:r>
        <w:t xml:space="preserve">Het beleid van buurthuis Bronveld is de laatste tijd juist sterk gericht op het organiseren van laagdrempelige activiteiten. </w:t>
      </w:r>
    </w:p>
    <w:p w:rsidR="00252E49" w:rsidRDefault="00252E49" w:rsidP="004B7DA5">
      <w:pPr>
        <w:pStyle w:val="Geenafstand"/>
        <w:jc w:val="both"/>
      </w:pPr>
      <w:r>
        <w:t xml:space="preserve">De Turkse vereniging zou meer van dergelijke activiteiten willen bieden, maar dit lukt niet vanwege ruimtegebrek. </w:t>
      </w:r>
    </w:p>
    <w:p w:rsidR="00252E49" w:rsidRDefault="00252E49" w:rsidP="004B7DA5">
      <w:pPr>
        <w:pStyle w:val="Geenafstand"/>
        <w:jc w:val="both"/>
      </w:pPr>
      <w:r>
        <w:t xml:space="preserve">De GKv zou d.m.v. laagdrempelige activiteiten meer naar buiten gericht willen zijn. </w:t>
      </w:r>
    </w:p>
    <w:p w:rsidR="00252E49" w:rsidRPr="007B6B4C" w:rsidRDefault="00252E49" w:rsidP="004B7DA5">
      <w:pPr>
        <w:pStyle w:val="Geenafstand"/>
        <w:jc w:val="both"/>
      </w:pPr>
      <w:r>
        <w:t xml:space="preserve">In het Moluks sociaal cultureel centrum is een bar waar een ieder welkom is. </w:t>
      </w:r>
    </w:p>
    <w:p w:rsidR="00252E49" w:rsidRPr="00A02BBE" w:rsidRDefault="00252E49" w:rsidP="004B7DA5">
      <w:pPr>
        <w:pStyle w:val="Geenafstand"/>
        <w:ind w:left="720"/>
        <w:jc w:val="both"/>
        <w:rPr>
          <w:b/>
          <w:bCs/>
          <w:u w:val="single"/>
        </w:rPr>
      </w:pPr>
    </w:p>
    <w:p w:rsidR="00252E49" w:rsidRPr="00980D08" w:rsidRDefault="00252E49" w:rsidP="004B7DA5">
      <w:pPr>
        <w:pStyle w:val="Geenafstand"/>
        <w:numPr>
          <w:ilvl w:val="0"/>
          <w:numId w:val="20"/>
        </w:numPr>
        <w:jc w:val="both"/>
        <w:rPr>
          <w:b/>
          <w:bCs/>
        </w:rPr>
      </w:pPr>
      <w:r>
        <w:rPr>
          <w:b/>
          <w:bCs/>
        </w:rPr>
        <w:t>Gemotiveerd voor de presentietheorie en presentiebenadering vanwege geloofsovertuiging.</w:t>
      </w:r>
    </w:p>
    <w:p w:rsidR="00252E49" w:rsidRPr="00A016AA" w:rsidRDefault="00252E49" w:rsidP="004B7DA5">
      <w:pPr>
        <w:pStyle w:val="Geenafstand"/>
        <w:jc w:val="both"/>
      </w:pPr>
      <w:r w:rsidRPr="00A016AA">
        <w:t>Vanuit d</w:t>
      </w:r>
      <w:r>
        <w:t xml:space="preserve">e GKv geven de respondenten aan dat het bij hun roeping hoort </w:t>
      </w:r>
      <w:r w:rsidRPr="00A016AA">
        <w:t>om de medemens te helpen. Naastenliefde i</w:t>
      </w:r>
      <w:r>
        <w:t>s iets wat uit hun hart komt</w:t>
      </w:r>
      <w:r w:rsidRPr="00A016AA">
        <w:t xml:space="preserve"> en wat ook </w:t>
      </w:r>
      <w:r>
        <w:t xml:space="preserve">bij de normen van </w:t>
      </w:r>
      <w:r w:rsidRPr="00A016AA">
        <w:t>een bel</w:t>
      </w:r>
      <w:r>
        <w:t>ijdend christen hoort</w:t>
      </w:r>
      <w:r w:rsidRPr="00A016AA">
        <w:t xml:space="preserve">. </w:t>
      </w:r>
    </w:p>
    <w:p w:rsidR="00252E49" w:rsidRPr="00A016AA" w:rsidRDefault="00252E49" w:rsidP="004B7DA5">
      <w:pPr>
        <w:pStyle w:val="Geenafstand"/>
        <w:jc w:val="both"/>
      </w:pPr>
      <w:r w:rsidRPr="00A016AA">
        <w:t>De Turkse en de Mol</w:t>
      </w:r>
      <w:r>
        <w:t>ukse respondenten zien het nog sterker als een verplichting om naar de ander om te zien</w:t>
      </w:r>
      <w:r w:rsidRPr="00A016AA">
        <w:t>. Voor de Turken geld</w:t>
      </w:r>
      <w:r>
        <w:t>t wat in de Koran staat. Men omschrijft dit als volgt</w:t>
      </w:r>
      <w:r w:rsidRPr="00A016AA">
        <w:t xml:space="preserve">: </w:t>
      </w:r>
      <w:r>
        <w:t xml:space="preserve">“Als je buurman niet tevreden </w:t>
      </w:r>
      <w:r w:rsidRPr="00A016AA">
        <w:t xml:space="preserve">over </w:t>
      </w:r>
      <w:r>
        <w:t xml:space="preserve">jou is, dan is Allah dat ook niet.” </w:t>
      </w:r>
      <w:r w:rsidRPr="00A016AA">
        <w:t>En</w:t>
      </w:r>
      <w:r>
        <w:t>: “I</w:t>
      </w:r>
      <w:r w:rsidRPr="00A016AA">
        <w:t>edere geest heeft een andere geest nodig om volwaardig mens te kunnen zijn.</w:t>
      </w:r>
      <w:r>
        <w:t>” Mede door deze teksten</w:t>
      </w:r>
      <w:r w:rsidRPr="00A016AA">
        <w:t xml:space="preserve"> zien zij het als een plicht om er voor de ander te zijn.</w:t>
      </w:r>
    </w:p>
    <w:p w:rsidR="00252E49" w:rsidRPr="00A016AA" w:rsidRDefault="00252E49" w:rsidP="004B7DA5">
      <w:pPr>
        <w:pStyle w:val="Geenafstand"/>
        <w:jc w:val="both"/>
      </w:pPr>
      <w:r w:rsidRPr="00A016AA">
        <w:t xml:space="preserve">De Molukse respondenten </w:t>
      </w:r>
      <w:r>
        <w:t>zeggen dat de verplichting om naar de ander om te zien ook met hun cultuur samenhangt. H</w:t>
      </w:r>
      <w:r w:rsidRPr="00A016AA">
        <w:t>et omzien naar elkaar zit</w:t>
      </w:r>
      <w:r>
        <w:t xml:space="preserve"> </w:t>
      </w:r>
      <w:r w:rsidRPr="00A016AA">
        <w:t xml:space="preserve">diep geworteld in de Molukse cultuur en </w:t>
      </w:r>
      <w:r>
        <w:t xml:space="preserve">veel Molukse mensen in Barneveld laten zich nog steeds leiden door de regels en gewoonten van de Molukse cultuur. </w:t>
      </w:r>
    </w:p>
    <w:p w:rsidR="00252E49" w:rsidRDefault="00252E49" w:rsidP="004B7DA5">
      <w:pPr>
        <w:pStyle w:val="Geenafstand"/>
        <w:jc w:val="both"/>
        <w:rPr>
          <w:u w:val="single"/>
        </w:rPr>
      </w:pPr>
    </w:p>
    <w:p w:rsidR="00252E49" w:rsidRDefault="00252E49" w:rsidP="004B7DA5">
      <w:pPr>
        <w:pStyle w:val="Geenafstand"/>
        <w:numPr>
          <w:ilvl w:val="0"/>
          <w:numId w:val="20"/>
        </w:numPr>
        <w:jc w:val="both"/>
        <w:rPr>
          <w:b/>
          <w:bCs/>
        </w:rPr>
      </w:pPr>
      <w:r>
        <w:rPr>
          <w:b/>
          <w:bCs/>
        </w:rPr>
        <w:t>Gemotiveerd voor de presentietheorie en presentiebenadering vanwege het streven naar meer humanisering.</w:t>
      </w:r>
    </w:p>
    <w:p w:rsidR="00252E49" w:rsidRPr="00C23AB2" w:rsidRDefault="00252E49" w:rsidP="004B7DA5">
      <w:pPr>
        <w:pStyle w:val="Geenafstand"/>
        <w:jc w:val="both"/>
      </w:pPr>
      <w:r>
        <w:t xml:space="preserve">De term ‘humanisering’ sluit goed aan bij de antwoorden van de respondenten van buurthuis Bronveld. Het beleid van dit buurthuis is o.a. gericht op ontplooiing van mensen en men wil met andere organisaties samenwerken in het streven naar meer humanisering.  </w:t>
      </w:r>
    </w:p>
    <w:p w:rsidR="00252E49" w:rsidRDefault="00252E49" w:rsidP="004B7DA5">
      <w:pPr>
        <w:pStyle w:val="Geenafstand"/>
        <w:ind w:left="720"/>
        <w:jc w:val="both"/>
        <w:rPr>
          <w:b/>
          <w:bCs/>
        </w:rPr>
      </w:pPr>
    </w:p>
    <w:p w:rsidR="00252E49" w:rsidRDefault="00252E49" w:rsidP="004B7DA5">
      <w:pPr>
        <w:pStyle w:val="Geenafstand"/>
        <w:jc w:val="both"/>
        <w:rPr>
          <w:b/>
          <w:bCs/>
          <w:u w:val="single"/>
        </w:rPr>
      </w:pPr>
      <w:r>
        <w:rPr>
          <w:b/>
          <w:bCs/>
          <w:u w:val="single"/>
        </w:rPr>
        <w:t xml:space="preserve">5.4 Hoe wordt de presentiebenadering toegepast? Wat zijn de vaardigheden?  </w:t>
      </w:r>
    </w:p>
    <w:p w:rsidR="00252E49" w:rsidRDefault="00252E49" w:rsidP="004B7DA5">
      <w:pPr>
        <w:pStyle w:val="Geenafstand"/>
        <w:jc w:val="both"/>
        <w:rPr>
          <w:b/>
          <w:bCs/>
        </w:rPr>
      </w:pPr>
    </w:p>
    <w:p w:rsidR="00252E49" w:rsidRDefault="00252E49" w:rsidP="004B7DA5">
      <w:pPr>
        <w:pStyle w:val="Geenafstand"/>
        <w:numPr>
          <w:ilvl w:val="0"/>
          <w:numId w:val="22"/>
        </w:numPr>
        <w:jc w:val="both"/>
        <w:rPr>
          <w:b/>
          <w:bCs/>
        </w:rPr>
      </w:pPr>
      <w:r w:rsidRPr="009C3448">
        <w:rPr>
          <w:b/>
          <w:bCs/>
        </w:rPr>
        <w:t>Open houding; niet vanuit eigen kaders naar een situatie kijken</w:t>
      </w:r>
      <w:r>
        <w:rPr>
          <w:b/>
          <w:bCs/>
        </w:rPr>
        <w:t>.</w:t>
      </w:r>
    </w:p>
    <w:p w:rsidR="00252E49" w:rsidRDefault="00252E49" w:rsidP="004B7DA5">
      <w:pPr>
        <w:pStyle w:val="Geenafstand"/>
        <w:jc w:val="both"/>
      </w:pPr>
      <w:r>
        <w:t xml:space="preserve">Alle respondenten gaven aan niet alleen open te staan voor vaste bezoekers, maar ook voor nieuwe bezoekers van de organisatie. </w:t>
      </w:r>
    </w:p>
    <w:p w:rsidR="00252E49" w:rsidRDefault="00252E49" w:rsidP="004B7DA5">
      <w:pPr>
        <w:pStyle w:val="Geenafstand"/>
        <w:jc w:val="both"/>
      </w:pPr>
      <w:r>
        <w:t xml:space="preserve">De Molukse respondenten zeiden dat ze het van belang vinden om anderen te groeten op straat en hen daarbij ook aan te kijken. </w:t>
      </w:r>
    </w:p>
    <w:p w:rsidR="00252E49" w:rsidRPr="00D7011E" w:rsidRDefault="00252E49" w:rsidP="004B7DA5">
      <w:pPr>
        <w:pStyle w:val="Geenafstand"/>
        <w:jc w:val="both"/>
      </w:pPr>
      <w:r>
        <w:t xml:space="preserve">Alle respondenten vertelden dat ze de ander willen respecteren, accepteren en waarderen. </w:t>
      </w:r>
    </w:p>
    <w:p w:rsidR="00252E49" w:rsidRPr="009C3448" w:rsidRDefault="00252E49" w:rsidP="004B7DA5">
      <w:pPr>
        <w:pStyle w:val="Geenafstand"/>
        <w:ind w:left="360"/>
        <w:jc w:val="both"/>
        <w:rPr>
          <w:b/>
          <w:bCs/>
        </w:rPr>
      </w:pPr>
    </w:p>
    <w:p w:rsidR="00252E49" w:rsidRDefault="00252E49" w:rsidP="004B7DA5">
      <w:pPr>
        <w:pStyle w:val="Geenafstand"/>
        <w:numPr>
          <w:ilvl w:val="0"/>
          <w:numId w:val="22"/>
        </w:numPr>
        <w:jc w:val="both"/>
        <w:rPr>
          <w:b/>
          <w:bCs/>
        </w:rPr>
      </w:pPr>
      <w:r w:rsidRPr="009C3448">
        <w:rPr>
          <w:b/>
          <w:bCs/>
        </w:rPr>
        <w:t>Toegankelijk zijn</w:t>
      </w:r>
    </w:p>
    <w:p w:rsidR="00252E49" w:rsidRDefault="00252E49" w:rsidP="004B7DA5">
      <w:pPr>
        <w:pStyle w:val="Geenafstand"/>
        <w:jc w:val="both"/>
      </w:pPr>
      <w:r>
        <w:t xml:space="preserve">Alle respondenten geven aan dat ze toegankelijkheid in hun houding willen laten zien. </w:t>
      </w:r>
    </w:p>
    <w:p w:rsidR="00252E49" w:rsidRDefault="00252E49" w:rsidP="004B7DA5">
      <w:pPr>
        <w:pStyle w:val="Geenafstand"/>
        <w:jc w:val="both"/>
      </w:pPr>
      <w:r>
        <w:t xml:space="preserve">Ze zeggen allemaal dat iedereen welkom is bij de verschillende organisaties en dat men uiteenlopende activiteiten wil bieden om het voor zoveel mogelijk mensen aantrekkelijk te maken. </w:t>
      </w:r>
    </w:p>
    <w:p w:rsidR="00252E49" w:rsidRDefault="00252E49" w:rsidP="004B7DA5">
      <w:pPr>
        <w:pStyle w:val="Geenafstand"/>
        <w:jc w:val="both"/>
      </w:pPr>
      <w:r>
        <w:t>Buurthuis Bronveld en de GKv maken reclame voor hun activiteiten en de andere twee organisaties niet.</w:t>
      </w:r>
    </w:p>
    <w:p w:rsidR="00252E49" w:rsidRPr="00DD60E1" w:rsidRDefault="00252E49" w:rsidP="004B7DA5">
      <w:pPr>
        <w:pStyle w:val="Geenafstand"/>
        <w:jc w:val="both"/>
      </w:pPr>
      <w:r>
        <w:t xml:space="preserve">Hoewel de respondenten toegankelijk willen zijn in hun houding en dit ook in de organisatie willen tonen waaraan ze verbonden zijn, zou de toegankelijkheid in de praktijk nog verbeterd kunnen worden. De organisaties zelf en het beleid daarvan werken soms belemmerend op het enthousiasme van de vrijwilligers en op het in praktijk brengen van de presentiebenadering. Eerder werd al aangegeven dat buurthuis Bronveld meer zou willen doen voor mensen met gevoelens van sociale overbodigheid. Bij de GKv is het een belemmering dat het pastoraat niet officieel georganiseerd is. Hierdoor zijn mensen soms niet in beeld en zijn er minder mogelijkheden om meer naar buiten gericht te zijn, vindt men. In het Moluks centrum zijn geen activiteiten meer voor kinderen en voor jongeren is er ook nauwelijks iets te doen. Dit heeft o.a. met meningsverschillen binnen het bestuur te maken, vertelde men. Binnen het bestuur van de Turkse vereniging hebben wisselingen plaats gevonden. </w:t>
      </w:r>
      <w:r w:rsidRPr="00DD60E1">
        <w:t xml:space="preserve">Het nieuwe bestuur </w:t>
      </w:r>
      <w:r>
        <w:t>van deze</w:t>
      </w:r>
      <w:r w:rsidRPr="00DD60E1">
        <w:t xml:space="preserve"> v</w:t>
      </w:r>
      <w:r>
        <w:t xml:space="preserve">ereniging had geen interesse om mee te doen aan dit onderzoek. Zij stellen momenteel andere prioriteiten. </w:t>
      </w:r>
    </w:p>
    <w:p w:rsidR="00252E49" w:rsidRDefault="00252E49" w:rsidP="004B7DA5">
      <w:pPr>
        <w:pStyle w:val="Geenafstand"/>
        <w:jc w:val="both"/>
        <w:rPr>
          <w:b/>
          <w:bCs/>
        </w:rPr>
      </w:pPr>
    </w:p>
    <w:p w:rsidR="00252E49" w:rsidRDefault="00252E49" w:rsidP="004B7DA5">
      <w:pPr>
        <w:pStyle w:val="Geenafstand"/>
        <w:numPr>
          <w:ilvl w:val="0"/>
          <w:numId w:val="22"/>
        </w:numPr>
        <w:jc w:val="both"/>
        <w:rPr>
          <w:b/>
          <w:bCs/>
        </w:rPr>
      </w:pPr>
      <w:r w:rsidRPr="009C3448">
        <w:rPr>
          <w:b/>
          <w:bCs/>
        </w:rPr>
        <w:t>Trouw; vooral in de beginfase erg belangrijk</w:t>
      </w:r>
    </w:p>
    <w:p w:rsidR="00252E49" w:rsidRDefault="00252E49" w:rsidP="004B7DA5">
      <w:pPr>
        <w:pStyle w:val="Geenafstand"/>
        <w:jc w:val="both"/>
      </w:pPr>
      <w:r>
        <w:t>Alle</w:t>
      </w:r>
      <w:r w:rsidRPr="008137C9">
        <w:t xml:space="preserve"> respondenten </w:t>
      </w:r>
      <w:r>
        <w:t xml:space="preserve">zeggen dat ze trouw willen zijn aan de vaste bezoekers van de organisatie waarmee ze zijn verbonden, maar juist ook aan ‘nieuwe’ mensen en aan hen die plotseling afwezig zijn bij activiteiten. Met hen wordt contact gezocht. </w:t>
      </w:r>
    </w:p>
    <w:p w:rsidR="00252E49" w:rsidRDefault="00252E49" w:rsidP="004B7DA5">
      <w:pPr>
        <w:pStyle w:val="Geenafstand"/>
        <w:jc w:val="both"/>
      </w:pPr>
      <w:r>
        <w:t xml:space="preserve">De respondenten van de Turkse vereniging en de Molukse kerngroep voelen zich verplicht om trouw te zijn aan de ander. </w:t>
      </w:r>
    </w:p>
    <w:p w:rsidR="00252E49" w:rsidRDefault="00252E49" w:rsidP="004B7DA5">
      <w:pPr>
        <w:pStyle w:val="Geenafstand"/>
        <w:jc w:val="both"/>
      </w:pPr>
      <w:r>
        <w:t xml:space="preserve">De respondenten van de GKv vertellen dat ze met een aantal mensen een trouwe relatie onderhouden. </w:t>
      </w:r>
    </w:p>
    <w:p w:rsidR="00252E49" w:rsidRDefault="00252E49" w:rsidP="004B7DA5">
      <w:pPr>
        <w:pStyle w:val="Geenafstand"/>
        <w:jc w:val="both"/>
      </w:pPr>
      <w:r>
        <w:t xml:space="preserve">De Molukse respondenten bezoeken trouw de Molukse ouderen met problemen. Dit zijn bijvoorbeeld ouderen die in een zorgcentrum verblijven waar bijna niemand van hun eigen cultuur is of ouderen die geen contact meer hebben met hun kinderen. </w:t>
      </w:r>
    </w:p>
    <w:p w:rsidR="00252E49" w:rsidRPr="00D76055" w:rsidRDefault="00252E49" w:rsidP="004B7DA5">
      <w:pPr>
        <w:pStyle w:val="Geenafstand"/>
        <w:jc w:val="both"/>
      </w:pPr>
      <w:r w:rsidRPr="00D76055">
        <w:t xml:space="preserve">Eén respondent van buurthuis Bronveld  zei dat het woord ‘trouw’ hem opviel in de PowerPoint presentatie over de presentietheorie die in de tweede groepsbijeenkomst werd getoond. Het woord trouw was bij hem een woord waar hij niet meer bewust mee bezig was. Hij gaf aan dat, door trouw te zijn aan de ander, er een goede relatie opgebouwd kan worden. Ook voor nieuwe mensen die aansluiten bij het buurthuis is het belangrijk dat ze een ‘wij-gevoel’ ervaren. </w:t>
      </w:r>
    </w:p>
    <w:p w:rsidR="00252E49" w:rsidRPr="008137C9" w:rsidRDefault="00252E49" w:rsidP="004B7DA5">
      <w:pPr>
        <w:pStyle w:val="Geenafstand"/>
        <w:jc w:val="both"/>
      </w:pPr>
    </w:p>
    <w:p w:rsidR="00252E49" w:rsidRDefault="00252E49" w:rsidP="004B7DA5">
      <w:pPr>
        <w:pStyle w:val="Geenafstand"/>
        <w:numPr>
          <w:ilvl w:val="0"/>
          <w:numId w:val="22"/>
        </w:numPr>
        <w:jc w:val="both"/>
        <w:rPr>
          <w:b/>
          <w:bCs/>
        </w:rPr>
      </w:pPr>
      <w:r>
        <w:rPr>
          <w:b/>
          <w:bCs/>
        </w:rPr>
        <w:t xml:space="preserve">Betrokken - </w:t>
      </w:r>
      <w:r w:rsidRPr="009C3448">
        <w:rPr>
          <w:b/>
          <w:bCs/>
        </w:rPr>
        <w:t>goed luisteren en belangstellend zijn, maar er zelf niet aan onderdoor gaan</w:t>
      </w:r>
      <w:r>
        <w:rPr>
          <w:b/>
          <w:bCs/>
        </w:rPr>
        <w:t>.</w:t>
      </w:r>
    </w:p>
    <w:p w:rsidR="00252E49" w:rsidRPr="009164EF" w:rsidRDefault="00252E49" w:rsidP="004B7DA5">
      <w:pPr>
        <w:pStyle w:val="Geenafstand"/>
        <w:jc w:val="both"/>
      </w:pPr>
      <w:r>
        <w:t>Bijna alle respondenten geven aan dat ze zich min of meer verplicht voelen om betrokken te zijn met mensen van hun eigen kerngroep of organisatie, maar ook met de mensen daarbuiten. Deze verplichting komt voort vanuit het geloof, de cultuur of sociale motieven.</w:t>
      </w:r>
    </w:p>
    <w:p w:rsidR="00252E49" w:rsidRDefault="00252E49" w:rsidP="004B7DA5">
      <w:pPr>
        <w:pStyle w:val="Geenafstand"/>
        <w:jc w:val="both"/>
        <w:rPr>
          <w:b/>
          <w:bCs/>
        </w:rPr>
      </w:pPr>
    </w:p>
    <w:p w:rsidR="00252E49" w:rsidRDefault="00252E49" w:rsidP="004B7DA5">
      <w:pPr>
        <w:pStyle w:val="Geenafstand"/>
        <w:numPr>
          <w:ilvl w:val="0"/>
          <w:numId w:val="22"/>
        </w:numPr>
        <w:jc w:val="both"/>
        <w:rPr>
          <w:b/>
          <w:bCs/>
        </w:rPr>
      </w:pPr>
      <w:r w:rsidRPr="009C3448">
        <w:rPr>
          <w:b/>
          <w:bCs/>
        </w:rPr>
        <w:t>Geduldig / ongehaast</w:t>
      </w:r>
    </w:p>
    <w:p w:rsidR="00252E49" w:rsidRPr="00B4739F" w:rsidRDefault="00252E49" w:rsidP="004B7DA5">
      <w:pPr>
        <w:pStyle w:val="Geenafstand"/>
        <w:jc w:val="both"/>
      </w:pPr>
      <w:r w:rsidRPr="00B4739F">
        <w:t>‘Geduld’ is het woord dat een Turkse respondent opvallend vindt bij het zien van de PowerPoint presentatie die in de tweede groepsbijeenkomst werd getoond. Hij is zich bewust geworden dat dit woord snel wordt vergeten en zegt dat het wel belangrijk is in deze manier van omgaan met de ander.</w:t>
      </w:r>
    </w:p>
    <w:p w:rsidR="00252E49" w:rsidRDefault="00252E49" w:rsidP="004B7DA5">
      <w:pPr>
        <w:pStyle w:val="Geenafstand"/>
        <w:jc w:val="both"/>
        <w:rPr>
          <w:b/>
          <w:bCs/>
        </w:rPr>
      </w:pPr>
    </w:p>
    <w:p w:rsidR="00252E49" w:rsidRDefault="00252E49" w:rsidP="004B7DA5">
      <w:pPr>
        <w:pStyle w:val="Geenafstand"/>
        <w:numPr>
          <w:ilvl w:val="0"/>
          <w:numId w:val="22"/>
        </w:numPr>
        <w:jc w:val="both"/>
        <w:rPr>
          <w:b/>
          <w:bCs/>
        </w:rPr>
      </w:pPr>
      <w:r w:rsidRPr="009C3448">
        <w:rPr>
          <w:b/>
          <w:bCs/>
        </w:rPr>
        <w:t>Aandacht voor de signalen van de ander   (Ook voor de positieve punten)</w:t>
      </w:r>
    </w:p>
    <w:p w:rsidR="00252E49" w:rsidRPr="00680B2C" w:rsidRDefault="00252E49" w:rsidP="004B7DA5">
      <w:pPr>
        <w:pStyle w:val="Geenafstand"/>
        <w:jc w:val="both"/>
      </w:pPr>
      <w:r>
        <w:t xml:space="preserve">Dit punt wordt vooral door een respondent van buurthuis Bronveld benadrukt. </w:t>
      </w:r>
    </w:p>
    <w:p w:rsidR="00252E49" w:rsidRPr="009C3448" w:rsidRDefault="00252E49" w:rsidP="004B7DA5">
      <w:pPr>
        <w:pStyle w:val="Geenafstand"/>
        <w:ind w:left="360"/>
        <w:jc w:val="both"/>
        <w:rPr>
          <w:b/>
          <w:bCs/>
        </w:rPr>
      </w:pPr>
    </w:p>
    <w:p w:rsidR="00252E49" w:rsidRDefault="00252E49" w:rsidP="004B7DA5">
      <w:pPr>
        <w:pStyle w:val="Geenafstand"/>
        <w:numPr>
          <w:ilvl w:val="0"/>
          <w:numId w:val="22"/>
        </w:numPr>
        <w:jc w:val="both"/>
        <w:rPr>
          <w:b/>
          <w:bCs/>
        </w:rPr>
      </w:pPr>
      <w:r w:rsidRPr="009C3448">
        <w:rPr>
          <w:b/>
          <w:bCs/>
        </w:rPr>
        <w:t>Steeds een goede balans zoeken tussen ‘er zijn voor de ander’ en iets doen voor de ander.</w:t>
      </w:r>
    </w:p>
    <w:p w:rsidR="00252E49" w:rsidRPr="00B4739F" w:rsidRDefault="00252E49" w:rsidP="004B7DA5">
      <w:pPr>
        <w:pStyle w:val="Geenafstand"/>
        <w:jc w:val="both"/>
      </w:pPr>
      <w:r>
        <w:t>D</w:t>
      </w:r>
      <w:r w:rsidRPr="00B4739F">
        <w:t xml:space="preserve">e respondenten van de GKv zien geduld als een duidelijk leerdoel. Dit betekent dat ze zich moeten aanpassen aan het tempo van de ander. Dat houdt soms in dat ze niet naar oplossingen hoeven te zoeken, maar gewoon kunnen zitten en luisteren naar de ander. </w:t>
      </w:r>
    </w:p>
    <w:p w:rsidR="00252E49" w:rsidRDefault="00252E49" w:rsidP="004B7DA5">
      <w:pPr>
        <w:pStyle w:val="Geenafstand"/>
        <w:jc w:val="both"/>
        <w:rPr>
          <w:b/>
          <w:bCs/>
        </w:rPr>
      </w:pPr>
    </w:p>
    <w:p w:rsidR="00252E49" w:rsidRDefault="00252E49" w:rsidP="004B7DA5">
      <w:pPr>
        <w:pStyle w:val="Geenafstand"/>
        <w:numPr>
          <w:ilvl w:val="0"/>
          <w:numId w:val="22"/>
        </w:numPr>
        <w:jc w:val="both"/>
        <w:rPr>
          <w:b/>
          <w:bCs/>
        </w:rPr>
      </w:pPr>
      <w:r w:rsidRPr="009C3448">
        <w:rPr>
          <w:b/>
          <w:bCs/>
        </w:rPr>
        <w:t>Eigen mogelijkheden aanbieden aan de ander</w:t>
      </w:r>
    </w:p>
    <w:p w:rsidR="00252E49" w:rsidRDefault="00252E49" w:rsidP="004B7DA5">
      <w:pPr>
        <w:pStyle w:val="Geenafstand"/>
        <w:jc w:val="both"/>
      </w:pPr>
      <w:r>
        <w:t xml:space="preserve">Vanuit de Turkse groep wordt als voorbeeld bij dit punt genoemd dat ze wel eens boodschappen naar een zieke buurman brengen. </w:t>
      </w:r>
    </w:p>
    <w:p w:rsidR="00252E49" w:rsidRDefault="00252E49" w:rsidP="004B7DA5">
      <w:pPr>
        <w:pStyle w:val="Geenafstand"/>
        <w:jc w:val="both"/>
      </w:pPr>
      <w:r>
        <w:t xml:space="preserve">Vanuit de GKv worden veel praktische dingen gedaan voor mensen die weinig hulpbronnen hebben. Helpen met verhuizen is al genoemd als voorbeeld. </w:t>
      </w:r>
    </w:p>
    <w:p w:rsidR="00252E49" w:rsidRPr="007069D7" w:rsidRDefault="00252E49" w:rsidP="004B7DA5">
      <w:pPr>
        <w:pStyle w:val="Geenafstand"/>
        <w:jc w:val="both"/>
      </w:pPr>
      <w:r>
        <w:t xml:space="preserve">Bij de Molukse groep worden allerlei praktische dingen voor ouderen gedaan, zoals het aanvragen van voorzieningen en hulpmiddelen. </w:t>
      </w:r>
    </w:p>
    <w:p w:rsidR="00252E49" w:rsidRPr="009C3448" w:rsidRDefault="00252E49" w:rsidP="004B7DA5">
      <w:pPr>
        <w:pStyle w:val="Geenafstand"/>
        <w:jc w:val="both"/>
        <w:rPr>
          <w:b/>
          <w:bCs/>
        </w:rPr>
      </w:pPr>
    </w:p>
    <w:p w:rsidR="00252E49" w:rsidRDefault="00252E49" w:rsidP="004B7DA5">
      <w:pPr>
        <w:pStyle w:val="Geenafstand"/>
        <w:numPr>
          <w:ilvl w:val="0"/>
          <w:numId w:val="22"/>
        </w:numPr>
        <w:jc w:val="both"/>
        <w:rPr>
          <w:b/>
          <w:bCs/>
        </w:rPr>
      </w:pPr>
      <w:r w:rsidRPr="009C3448">
        <w:rPr>
          <w:b/>
          <w:bCs/>
        </w:rPr>
        <w:t>Bewust zijn van eigen grenzen</w:t>
      </w:r>
    </w:p>
    <w:p w:rsidR="00252E49" w:rsidRDefault="00252E49" w:rsidP="004B7DA5">
      <w:pPr>
        <w:pStyle w:val="Geenafstand"/>
        <w:jc w:val="both"/>
      </w:pPr>
      <w:r>
        <w:t xml:space="preserve">Dit punt wordt vooral door de respondenten vanuit de GKv benadrukt. Ze stellen grenzen aan de tijdsduur van bepaalde contacten en ook aan het aantal contacten, zodat ze trouw kunnen zijn voor de afgesproken periode aan de mensen die op hen mogen rekenen. </w:t>
      </w:r>
    </w:p>
    <w:p w:rsidR="00252E49" w:rsidRPr="005E509E" w:rsidRDefault="00252E49" w:rsidP="004B7DA5">
      <w:pPr>
        <w:pStyle w:val="Geenafstand"/>
        <w:jc w:val="both"/>
      </w:pPr>
      <w:r w:rsidRPr="005E509E">
        <w:t xml:space="preserve">G, respondent van de GKv, geeft aan dat ze erg moe werd van een bepaalde cliënt. Ze kon dit niet volhouden en ging zelf reflecteren op haar handelen. Het horen van de theorie was voor haar ook helpend. Bij een bijeenkomst vertelt G dat zij niet aansloot bij de ander en daardoor alleen maar harder ging rennen en daar zo moe van werd. Ze kreeg het gevoel dat zij niets goeds deed. </w:t>
      </w:r>
    </w:p>
    <w:p w:rsidR="00252E49" w:rsidRPr="005E509E" w:rsidRDefault="00252E49" w:rsidP="004B7DA5">
      <w:pPr>
        <w:pStyle w:val="Geenafstand"/>
        <w:jc w:val="both"/>
      </w:pPr>
      <w:r w:rsidRPr="005E509E">
        <w:t xml:space="preserve">Een andere respondent van deze kerk geeft aan dat ze na het begrijpen van de presentietheorie is gestopt met het aandragen van oplossingen. Dit was vaak niet datgene wat de ander van haar vroeg. Nu heeft deze respondent meer rust en merkt dat ze meer oog heeft voor de ander! </w:t>
      </w:r>
    </w:p>
    <w:p w:rsidR="00252E49" w:rsidRPr="005E509E" w:rsidRDefault="00252E49" w:rsidP="004B7DA5">
      <w:pPr>
        <w:pStyle w:val="Geenafstand"/>
        <w:jc w:val="both"/>
      </w:pPr>
      <w:r w:rsidRPr="005E509E">
        <w:t xml:space="preserve">Eén van de Molukse respondenten geeft aan dat ze uit ervaring geleerd heeft dat ze grenzen moet stellen om zichzelf te beschermen. Soms moet de accu weer worden opgeladen. Als je dit niet doet dan krijg je vroeg of laat de rekening gepresenteerd. </w:t>
      </w:r>
    </w:p>
    <w:p w:rsidR="00252E49" w:rsidRPr="00FB291A" w:rsidRDefault="00252E49" w:rsidP="004B7DA5">
      <w:pPr>
        <w:pStyle w:val="Geenafstand"/>
        <w:jc w:val="both"/>
        <w:rPr>
          <w:color w:val="FF0000"/>
        </w:rPr>
      </w:pPr>
    </w:p>
    <w:p w:rsidR="00252E49" w:rsidRDefault="00252E49" w:rsidP="004B7DA5">
      <w:pPr>
        <w:pStyle w:val="Geenafstand"/>
        <w:numPr>
          <w:ilvl w:val="0"/>
          <w:numId w:val="22"/>
        </w:numPr>
        <w:jc w:val="both"/>
        <w:rPr>
          <w:b/>
          <w:bCs/>
        </w:rPr>
      </w:pPr>
      <w:r w:rsidRPr="009C3448">
        <w:rPr>
          <w:b/>
          <w:bCs/>
        </w:rPr>
        <w:t>Moed hebben / lef tonen</w:t>
      </w:r>
    </w:p>
    <w:p w:rsidR="00252E49" w:rsidRPr="00A42A43" w:rsidRDefault="00252E49" w:rsidP="004B7DA5">
      <w:pPr>
        <w:pStyle w:val="Geenafstand"/>
        <w:jc w:val="both"/>
      </w:pPr>
      <w:r w:rsidRPr="00A42A43">
        <w:t xml:space="preserve">De respondenten geven aan dat zij in hun omgeving niet direct de signalen ontvangen en zien. Daarom is er ook vraag naar samenwerking met o.a. de HdS Hulpverlening. Vaak weten de respondenten niet wat er in hun omgeving speelt en wat de problemen zijn. Daarnaast vinden ze het ook moeilijk om zomaar op iemand af te stappen en te vragen of er zorgen of moeilijkheden zijn. Binnen het eigen netwerk present zijn is vaak niet moeilijk voor de respondenten. Om buiten de eigen groep contacten aan te gaan of zelf initiatieven te nemen is moed voor nodig wat soms niet bij de respondenten aanwezig is. </w:t>
      </w:r>
    </w:p>
    <w:p w:rsidR="00252E49" w:rsidRDefault="00252E49" w:rsidP="004B7DA5">
      <w:pPr>
        <w:pStyle w:val="Geenafstand"/>
        <w:jc w:val="both"/>
      </w:pPr>
      <w:r w:rsidRPr="00A42A43">
        <w:t xml:space="preserve">Door de theorie te hebben gehoord geven een aantal respondenten wel aan dat ze de ander beter begrijpen. Ze kijken meer naar het gedrag van de ander en proberen dit te duiden. </w:t>
      </w:r>
    </w:p>
    <w:p w:rsidR="00252E49" w:rsidRPr="00A42A43" w:rsidRDefault="00252E49" w:rsidP="004B7DA5">
      <w:pPr>
        <w:pStyle w:val="Geenafstand"/>
        <w:jc w:val="both"/>
      </w:pPr>
      <w:r w:rsidRPr="00A42A43">
        <w:t xml:space="preserve">De respondenten van de GKv geven in een aantal voorbeelden aan dat ze ander gedrag bij mensen hebben gezien dan dat ze verwachtten. De verwachtingen van de respondenten sloten niet altijd aan bij de beleving van de ander. Door minder probleemoplossend te gaan werken en meer bij de ander aan te sluiten kregen ze wel het gewenste resultaat. </w:t>
      </w:r>
    </w:p>
    <w:p w:rsidR="00252E49" w:rsidRPr="009C3448" w:rsidRDefault="00252E49" w:rsidP="004B7DA5">
      <w:pPr>
        <w:pStyle w:val="Geenafstand"/>
        <w:jc w:val="both"/>
        <w:rPr>
          <w:b/>
          <w:bCs/>
        </w:rPr>
      </w:pPr>
    </w:p>
    <w:p w:rsidR="00252E49" w:rsidRDefault="00252E49" w:rsidP="004B7DA5">
      <w:pPr>
        <w:pStyle w:val="Geenafstand"/>
        <w:numPr>
          <w:ilvl w:val="0"/>
          <w:numId w:val="22"/>
        </w:numPr>
        <w:jc w:val="both"/>
        <w:rPr>
          <w:b/>
          <w:bCs/>
        </w:rPr>
      </w:pPr>
      <w:r w:rsidRPr="009C3448">
        <w:rPr>
          <w:b/>
          <w:bCs/>
        </w:rPr>
        <w:t>Kunnen reflecteren, overleggen met anderen (feedback krijgen en geven)</w:t>
      </w:r>
    </w:p>
    <w:p w:rsidR="00252E49" w:rsidRDefault="00252E49" w:rsidP="004B7DA5">
      <w:pPr>
        <w:pStyle w:val="Geenafstand"/>
        <w:jc w:val="both"/>
      </w:pPr>
      <w:r>
        <w:t>Het reflecteren is al genoemd door een respondent van de GKv.</w:t>
      </w:r>
    </w:p>
    <w:p w:rsidR="00252E49" w:rsidRPr="00DA461D" w:rsidRDefault="00252E49" w:rsidP="004B7DA5">
      <w:pPr>
        <w:pStyle w:val="Geenafstand"/>
        <w:jc w:val="both"/>
      </w:pPr>
      <w:r>
        <w:t xml:space="preserve">Het overleggen komt naar voren bij buurthuis Bronveld bij de wens om samen met de hulpverlening, een wijkagent en een buurtwerker te werken aan een verbetering van het sociale leefklimaat. </w:t>
      </w:r>
    </w:p>
    <w:p w:rsidR="00252E49" w:rsidRDefault="00252E49" w:rsidP="004B7DA5">
      <w:pPr>
        <w:pStyle w:val="Geenafstand"/>
        <w:jc w:val="both"/>
        <w:rPr>
          <w:b/>
          <w:bCs/>
        </w:rPr>
      </w:pPr>
    </w:p>
    <w:p w:rsidR="00252E49" w:rsidRDefault="00252E49" w:rsidP="004B7DA5">
      <w:pPr>
        <w:pStyle w:val="Geenafstand"/>
        <w:numPr>
          <w:ilvl w:val="0"/>
          <w:numId w:val="22"/>
        </w:numPr>
        <w:jc w:val="both"/>
        <w:rPr>
          <w:b/>
          <w:bCs/>
        </w:rPr>
      </w:pPr>
      <w:r w:rsidRPr="009C3448">
        <w:rPr>
          <w:b/>
          <w:bCs/>
        </w:rPr>
        <w:t>Perspectiefwisseling – de wereld waarnemen vanuit het perspectief van de ander</w:t>
      </w:r>
    </w:p>
    <w:p w:rsidR="00252E49" w:rsidRDefault="00252E49" w:rsidP="004B7DA5">
      <w:pPr>
        <w:pStyle w:val="Geenafstand"/>
        <w:jc w:val="both"/>
      </w:pPr>
      <w:r>
        <w:t xml:space="preserve">Buurthuis Bronveld biedt activiteiten met als doel het overbruggen van cultuurverschillen. </w:t>
      </w:r>
    </w:p>
    <w:p w:rsidR="00252E49" w:rsidRDefault="00252E49" w:rsidP="004B7DA5">
      <w:pPr>
        <w:pStyle w:val="Geenafstand"/>
        <w:jc w:val="both"/>
      </w:pPr>
      <w:r>
        <w:t xml:space="preserve">Uit de eerder genoemde verhalen van de respondenten blijkt dat ze in mindere of meerdere mate kunnen denken en werken vanuit perspectiefwisseling. Het is naar voren gekomen doordat ze begrippen als ‘erkenning’, ‘aansluiten’ en ‘serieus nemen van de ander’ in praktijk brengen.  </w:t>
      </w:r>
    </w:p>
    <w:p w:rsidR="00252E49" w:rsidRPr="00195380" w:rsidRDefault="00252E49" w:rsidP="004B7DA5">
      <w:pPr>
        <w:pStyle w:val="Geenafstand"/>
        <w:jc w:val="both"/>
      </w:pPr>
    </w:p>
    <w:p w:rsidR="00252E49" w:rsidRDefault="00252E49" w:rsidP="004B7DA5">
      <w:pPr>
        <w:pStyle w:val="Geenafstand"/>
        <w:jc w:val="both"/>
        <w:rPr>
          <w:b/>
          <w:bCs/>
          <w:u w:val="single"/>
        </w:rPr>
      </w:pPr>
      <w:r>
        <w:rPr>
          <w:b/>
          <w:bCs/>
          <w:u w:val="single"/>
        </w:rPr>
        <w:t>5.5 De presentiebenadering is een marginale beweging</w:t>
      </w:r>
    </w:p>
    <w:p w:rsidR="00252E49" w:rsidRDefault="00252E49" w:rsidP="004B7DA5">
      <w:pPr>
        <w:pStyle w:val="Geenafstand"/>
        <w:jc w:val="both"/>
        <w:rPr>
          <w:b/>
          <w:bCs/>
        </w:rPr>
      </w:pPr>
    </w:p>
    <w:p w:rsidR="00252E49" w:rsidRDefault="00252E49" w:rsidP="004B7DA5">
      <w:pPr>
        <w:pStyle w:val="Geenafstand"/>
        <w:numPr>
          <w:ilvl w:val="0"/>
          <w:numId w:val="23"/>
        </w:numPr>
        <w:jc w:val="both"/>
        <w:rPr>
          <w:b/>
          <w:bCs/>
        </w:rPr>
      </w:pPr>
      <w:r w:rsidRPr="009C3448">
        <w:rPr>
          <w:b/>
          <w:bCs/>
        </w:rPr>
        <w:t>Presentiebenadering wordt vaak niet als professioneel gezien</w:t>
      </w:r>
      <w:r>
        <w:rPr>
          <w:b/>
          <w:bCs/>
        </w:rPr>
        <w:t>. Te veel nabijheid vinden veel mensen</w:t>
      </w:r>
      <w:r w:rsidRPr="009C3448">
        <w:rPr>
          <w:b/>
          <w:bCs/>
        </w:rPr>
        <w:t xml:space="preserve"> niet werkbaar</w:t>
      </w:r>
      <w:r>
        <w:rPr>
          <w:b/>
          <w:bCs/>
        </w:rPr>
        <w:t xml:space="preserve">. </w:t>
      </w:r>
      <w:r w:rsidRPr="009C3448">
        <w:rPr>
          <w:b/>
          <w:bCs/>
        </w:rPr>
        <w:t xml:space="preserve"> </w:t>
      </w:r>
    </w:p>
    <w:p w:rsidR="00252E49" w:rsidRDefault="00252E49" w:rsidP="004B7DA5">
      <w:pPr>
        <w:pStyle w:val="Geenafstand"/>
        <w:jc w:val="both"/>
        <w:rPr>
          <w:u w:val="single"/>
        </w:rPr>
      </w:pPr>
      <w:r>
        <w:t xml:space="preserve">Hierover </w:t>
      </w:r>
      <w:r w:rsidRPr="006076DC">
        <w:t>heeft een respondent van d</w:t>
      </w:r>
      <w:r>
        <w:t>e GKv</w:t>
      </w:r>
      <w:r w:rsidRPr="006076DC">
        <w:t xml:space="preserve"> zich uitgesproken. Zij heeft ervaren dat de balans tussen professionele empathie en hartelijke empathie binnen de reguliere hulpverlening wel eens te veel is doorgeschoten naar professionele empathie</w:t>
      </w:r>
      <w:r>
        <w:t>.</w:t>
      </w:r>
      <w:r w:rsidRPr="006076DC">
        <w:t xml:space="preserve"> (Deze tw</w:t>
      </w:r>
      <w:r>
        <w:t>ee termen werden genoemd bij de PowerP</w:t>
      </w:r>
      <w:r w:rsidRPr="006076DC">
        <w:t>oint</w:t>
      </w:r>
      <w:r>
        <w:t xml:space="preserve"> presentatie die de respondenten</w:t>
      </w:r>
      <w:r w:rsidRPr="006076DC">
        <w:t xml:space="preserve"> in het tw</w:t>
      </w:r>
      <w:r>
        <w:t xml:space="preserve">eede groepsgesprek hebben gezien.) </w:t>
      </w:r>
      <w:r w:rsidRPr="006076DC">
        <w:t xml:space="preserve">Dat </w:t>
      </w:r>
      <w:r>
        <w:t xml:space="preserve">de </w:t>
      </w:r>
      <w:r w:rsidRPr="006076DC">
        <w:t>presentie</w:t>
      </w:r>
      <w:r>
        <w:t>benadering</w:t>
      </w:r>
      <w:r w:rsidRPr="006076DC">
        <w:t xml:space="preserve"> als m</w:t>
      </w:r>
      <w:r>
        <w:t xml:space="preserve">arginale beweging wordt gezien, </w:t>
      </w:r>
      <w:r w:rsidRPr="006076DC">
        <w:t>vind</w:t>
      </w:r>
      <w:r>
        <w:t>t</w:t>
      </w:r>
      <w:r w:rsidRPr="006076DC">
        <w:t xml:space="preserve"> zij dan ook onjuist. Echte hulpverlening </w:t>
      </w:r>
      <w:r>
        <w:t xml:space="preserve">begint bij het geven van een ‘wij-gevoel’ </w:t>
      </w:r>
      <w:r w:rsidRPr="006076DC">
        <w:t>aan de ander. De innerlijke betrokkenheid, die ze verw</w:t>
      </w:r>
      <w:r>
        <w:t xml:space="preserve">acht van hulpverleners, herkent ze niet altijd in de reguliere </w:t>
      </w:r>
      <w:r w:rsidRPr="006076DC">
        <w:t>hulpverlening.</w:t>
      </w:r>
      <w:r>
        <w:rPr>
          <w:u w:val="single"/>
        </w:rPr>
        <w:t xml:space="preserve"> </w:t>
      </w:r>
    </w:p>
    <w:p w:rsidR="00252E49" w:rsidRDefault="00252E49" w:rsidP="004B7DA5">
      <w:pPr>
        <w:pStyle w:val="Geenafstand"/>
        <w:jc w:val="both"/>
        <w:rPr>
          <w:b/>
          <w:bCs/>
        </w:rPr>
      </w:pPr>
      <w:r>
        <w:rPr>
          <w:b/>
          <w:bCs/>
        </w:rPr>
        <w:t xml:space="preserve">  </w:t>
      </w:r>
    </w:p>
    <w:p w:rsidR="00252E49" w:rsidRDefault="00252E49" w:rsidP="004B7DA5">
      <w:pPr>
        <w:pStyle w:val="Geenafstand"/>
        <w:numPr>
          <w:ilvl w:val="0"/>
          <w:numId w:val="23"/>
        </w:numPr>
        <w:jc w:val="both"/>
        <w:rPr>
          <w:b/>
          <w:bCs/>
        </w:rPr>
      </w:pPr>
      <w:r w:rsidRPr="009C3448">
        <w:rPr>
          <w:b/>
          <w:bCs/>
        </w:rPr>
        <w:t>In de reguliere, specialistische hulpverlening zou de presentiebenadering meer gebruikt moeten worden</w:t>
      </w:r>
      <w:r>
        <w:rPr>
          <w:b/>
          <w:bCs/>
        </w:rPr>
        <w:t>. B</w:t>
      </w:r>
      <w:r w:rsidRPr="009C3448">
        <w:rPr>
          <w:b/>
          <w:bCs/>
        </w:rPr>
        <w:t>emoeizorg wil ongevraagde hulp bieden</w:t>
      </w:r>
      <w:r>
        <w:rPr>
          <w:b/>
          <w:bCs/>
        </w:rPr>
        <w:t>.</w:t>
      </w:r>
    </w:p>
    <w:p w:rsidR="00252E49" w:rsidRDefault="00252E49" w:rsidP="004B7DA5">
      <w:pPr>
        <w:pStyle w:val="Geenafstand"/>
        <w:jc w:val="both"/>
      </w:pPr>
    </w:p>
    <w:p w:rsidR="00252E49" w:rsidRPr="00511EBF" w:rsidRDefault="00252E49" w:rsidP="004B7DA5">
      <w:pPr>
        <w:pStyle w:val="Geenafstand"/>
        <w:jc w:val="both"/>
      </w:pPr>
      <w:r>
        <w:t xml:space="preserve">Eén van de respondenten van de GKv maakt zich grote zorgen over de professionele hulpverlening vanwege de verhalen die een vrouw vertelde over haar psychiater. </w:t>
      </w:r>
    </w:p>
    <w:p w:rsidR="00252E49" w:rsidRDefault="00252E49" w:rsidP="004B7DA5">
      <w:pPr>
        <w:pStyle w:val="Geenafstand"/>
        <w:jc w:val="both"/>
        <w:rPr>
          <w:b/>
          <w:bCs/>
        </w:rPr>
      </w:pPr>
    </w:p>
    <w:p w:rsidR="00252E49" w:rsidRDefault="00252E49" w:rsidP="004B7DA5">
      <w:pPr>
        <w:pStyle w:val="Geenafstand"/>
        <w:numPr>
          <w:ilvl w:val="0"/>
          <w:numId w:val="23"/>
        </w:numPr>
        <w:jc w:val="both"/>
        <w:rPr>
          <w:b/>
          <w:bCs/>
        </w:rPr>
      </w:pPr>
      <w:r w:rsidRPr="009C3448">
        <w:rPr>
          <w:b/>
          <w:bCs/>
        </w:rPr>
        <w:t xml:space="preserve">In veel instellingen / situaties staat werkbaarheid, doeltreffendheid, meetbaarheid en geld centraal </w:t>
      </w:r>
    </w:p>
    <w:p w:rsidR="00252E49" w:rsidRDefault="00252E49" w:rsidP="004B7DA5">
      <w:pPr>
        <w:pStyle w:val="Geenafstand"/>
        <w:jc w:val="both"/>
      </w:pPr>
      <w:r>
        <w:t xml:space="preserve">De Turkse vereniging heeft een oud gebouw en weinig ruimte voor de activiteiten. Er wordt niet meer geld en ruimte gegeven door de gemeente. </w:t>
      </w:r>
    </w:p>
    <w:p w:rsidR="00252E49" w:rsidRDefault="00252E49" w:rsidP="004B7DA5">
      <w:pPr>
        <w:pStyle w:val="Geenafstand"/>
        <w:jc w:val="both"/>
      </w:pPr>
      <w:r>
        <w:t>Binnen de kerngroepen zelf is soms ook te weinig waardering voor de presentiebenadering, waardoor er een gebrek aan vrijwilligers kan zijn die een mooie, uitdagende en leerzame taak op zich willen nemen. Zo heeft de Molukse groep te weinig mensen voor de activiteiten van de jeugd.</w:t>
      </w:r>
    </w:p>
    <w:p w:rsidR="00252E49" w:rsidRPr="00195380" w:rsidRDefault="00252E49" w:rsidP="004B7DA5">
      <w:pPr>
        <w:pStyle w:val="Geenafstand"/>
        <w:jc w:val="both"/>
      </w:pPr>
      <w:r>
        <w:t xml:space="preserve">Uit de verhalen van alle respondenten komt naar voren dat er bij de vier verschillende organisaties belemmerende factoren aanwezig zijn om de presentiebenadering meer in praktijk te brengen. De belemmeringen hangen vaak samen met het beleid van de organisatie. </w:t>
      </w:r>
    </w:p>
    <w:p w:rsidR="00252E49" w:rsidRDefault="00252E49" w:rsidP="004B7DA5">
      <w:pPr>
        <w:pStyle w:val="Geenafstand"/>
        <w:jc w:val="both"/>
        <w:rPr>
          <w:b/>
          <w:bCs/>
        </w:rPr>
      </w:pPr>
    </w:p>
    <w:p w:rsidR="00252E49" w:rsidRDefault="00252E49" w:rsidP="004B7DA5">
      <w:pPr>
        <w:pStyle w:val="Geenafstand"/>
        <w:numPr>
          <w:ilvl w:val="0"/>
          <w:numId w:val="23"/>
        </w:numPr>
        <w:jc w:val="both"/>
        <w:rPr>
          <w:b/>
          <w:bCs/>
        </w:rPr>
      </w:pPr>
      <w:r w:rsidRPr="009C3448">
        <w:rPr>
          <w:b/>
          <w:bCs/>
        </w:rPr>
        <w:t xml:space="preserve">In de reguliere hulpverlening is weinig tijd en ruimte om uit te zoeken </w:t>
      </w:r>
      <w:r>
        <w:rPr>
          <w:b/>
          <w:bCs/>
        </w:rPr>
        <w:t xml:space="preserve">en te bieden </w:t>
      </w:r>
      <w:r w:rsidRPr="009C3448">
        <w:rPr>
          <w:b/>
          <w:bCs/>
        </w:rPr>
        <w:t>wat iemand werkelijk nodig heeft</w:t>
      </w:r>
    </w:p>
    <w:p w:rsidR="00252E49" w:rsidRPr="009164EF" w:rsidRDefault="00252E49" w:rsidP="004B7DA5">
      <w:pPr>
        <w:pStyle w:val="Geenafstand"/>
        <w:jc w:val="both"/>
      </w:pPr>
      <w:r>
        <w:t xml:space="preserve">De respondenten van de GKv werken samen met de reguliere hulpverlening van de HdS om mensen te ondersteunen die meer tijd en aandacht nodig hebben dan de organisatie kan bieden. </w:t>
      </w:r>
    </w:p>
    <w:p w:rsidR="00252E49" w:rsidRPr="009C3448" w:rsidRDefault="00252E49" w:rsidP="004B7DA5">
      <w:pPr>
        <w:pStyle w:val="Geenafstand"/>
        <w:jc w:val="both"/>
        <w:rPr>
          <w:b/>
          <w:bCs/>
        </w:rPr>
      </w:pPr>
    </w:p>
    <w:p w:rsidR="00252E49" w:rsidRPr="009C3448" w:rsidRDefault="00252E49" w:rsidP="004B7DA5">
      <w:pPr>
        <w:pStyle w:val="Geenafstand"/>
        <w:numPr>
          <w:ilvl w:val="0"/>
          <w:numId w:val="23"/>
        </w:numPr>
        <w:jc w:val="both"/>
        <w:rPr>
          <w:b/>
          <w:bCs/>
        </w:rPr>
      </w:pPr>
      <w:r w:rsidRPr="009C3448">
        <w:rPr>
          <w:b/>
          <w:bCs/>
        </w:rPr>
        <w:t>Presentiebenadering lijkt een vorm van kritiek te zijn op het bestaande</w:t>
      </w:r>
      <w:r>
        <w:rPr>
          <w:b/>
          <w:bCs/>
        </w:rPr>
        <w:t>.</w:t>
      </w:r>
    </w:p>
    <w:p w:rsidR="00252E49" w:rsidRDefault="00252E49" w:rsidP="004B7DA5">
      <w:pPr>
        <w:pStyle w:val="Geenafstand"/>
        <w:jc w:val="both"/>
        <w:rPr>
          <w:b/>
          <w:bCs/>
        </w:rPr>
      </w:pPr>
      <w:r>
        <w:rPr>
          <w:b/>
          <w:bCs/>
        </w:rPr>
        <w:t xml:space="preserve">            </w:t>
      </w:r>
      <w:r w:rsidRPr="009C3448">
        <w:rPr>
          <w:b/>
          <w:bCs/>
        </w:rPr>
        <w:t>Ook vanuit kerken wordt weinig geld, tijd en waardering aan presentie gegeven</w:t>
      </w:r>
      <w:r>
        <w:rPr>
          <w:b/>
          <w:bCs/>
        </w:rPr>
        <w:t>.</w:t>
      </w:r>
    </w:p>
    <w:p w:rsidR="00252E49" w:rsidRPr="00355533" w:rsidRDefault="00252E49" w:rsidP="004B7DA5">
      <w:pPr>
        <w:pStyle w:val="Geenafstand"/>
        <w:jc w:val="both"/>
        <w:rPr>
          <w:b/>
          <w:bCs/>
        </w:rPr>
      </w:pPr>
      <w:r>
        <w:t xml:space="preserve">Dit punt geldt ook voor de GKv, waar aan de ene kant wel samenwerking is met een predikant, maar aan de andere kant geen ruimte is voor georganiseerd pastoraat. </w:t>
      </w:r>
      <w:r w:rsidRPr="006076DC">
        <w:t>Het pastoraat zou in het verleden handen en voeten krijgen vanuit de diaconie, maar dit</w:t>
      </w:r>
      <w:r>
        <w:t xml:space="preserve"> is nooit gebeurd.</w:t>
      </w:r>
      <w:r w:rsidRPr="006076DC">
        <w:t xml:space="preserve"> Wel zijn </w:t>
      </w:r>
      <w:r>
        <w:t xml:space="preserve">er </w:t>
      </w:r>
      <w:r w:rsidRPr="006076DC">
        <w:t>een aantal leden die een pastorale c</w:t>
      </w:r>
      <w:r>
        <w:t xml:space="preserve">ursus hebben gevolgd, maar daardoor </w:t>
      </w:r>
      <w:r w:rsidRPr="006076DC">
        <w:t xml:space="preserve">is </w:t>
      </w:r>
      <w:r>
        <w:t>er niets veranderd. E</w:t>
      </w:r>
      <w:r w:rsidRPr="006076DC">
        <w:t xml:space="preserve">en respondent </w:t>
      </w:r>
      <w:r>
        <w:t>vanuit deze kerk vertelt</w:t>
      </w:r>
      <w:r w:rsidRPr="006076DC">
        <w:t xml:space="preserve"> dat haar zoon, die al een tijdje niet meer </w:t>
      </w:r>
      <w:r>
        <w:t>naar de kerk gaat</w:t>
      </w:r>
      <w:r w:rsidRPr="006076DC">
        <w:t xml:space="preserve">, na een gesprek met de dominee nooit meer iemand </w:t>
      </w:r>
      <w:r>
        <w:t>van de kerk heeft gezien. Echte p</w:t>
      </w:r>
      <w:r w:rsidRPr="006076DC">
        <w:t>resentie is iets waar</w:t>
      </w:r>
      <w:r>
        <w:t xml:space="preserve">van kerken zich meer bewust zouden moeten zijn, volgens de respondenten van de GKv. </w:t>
      </w:r>
    </w:p>
    <w:p w:rsidR="00252E49" w:rsidRPr="006076DC" w:rsidRDefault="00252E49" w:rsidP="004B7DA5">
      <w:pPr>
        <w:pStyle w:val="Geenafstand"/>
        <w:jc w:val="both"/>
      </w:pPr>
      <w:r>
        <w:t xml:space="preserve">Bij het zoeken naar respondenten om mee te werken aan dit onderzoek was het moeilijk om medewerking vanuit een kerkgenootschap te krijgen. Toen bleek al dat presentie niet hoog op de lijst van prioriteiten staat bij </w:t>
      </w:r>
      <w:r w:rsidRPr="006076DC">
        <w:t xml:space="preserve">diverse kerken. </w:t>
      </w:r>
    </w:p>
    <w:p w:rsidR="00252E49" w:rsidRPr="00DA461D" w:rsidRDefault="00252E49" w:rsidP="004B7DA5">
      <w:pPr>
        <w:pStyle w:val="Geenafstand"/>
        <w:jc w:val="both"/>
      </w:pPr>
    </w:p>
    <w:p w:rsidR="00252E49" w:rsidRDefault="00252E49" w:rsidP="004B7DA5">
      <w:pPr>
        <w:pStyle w:val="Geenafstand"/>
        <w:numPr>
          <w:ilvl w:val="0"/>
          <w:numId w:val="23"/>
        </w:numPr>
        <w:jc w:val="both"/>
        <w:rPr>
          <w:b/>
          <w:bCs/>
        </w:rPr>
      </w:pPr>
      <w:r w:rsidRPr="009C3448">
        <w:rPr>
          <w:b/>
          <w:bCs/>
        </w:rPr>
        <w:t>Presentiebenadering wordt door bepaalde mensen toch als een methodiek gezien</w:t>
      </w:r>
    </w:p>
    <w:p w:rsidR="00252E49" w:rsidRDefault="00252E49" w:rsidP="004B7DA5">
      <w:pPr>
        <w:pStyle w:val="Geenafstand"/>
        <w:jc w:val="both"/>
      </w:pPr>
      <w:r>
        <w:t xml:space="preserve">Eén van de respondenten van de GKv overlegt regelmatig met een predikant en met hulpverleners van de HdS Hulpverlening. Op die manier krijgt de presentiebenadering meer aspecten van methodieken in zich. </w:t>
      </w:r>
    </w:p>
    <w:p w:rsidR="00252E49" w:rsidRPr="00396413" w:rsidRDefault="00252E49" w:rsidP="004B7DA5">
      <w:pPr>
        <w:pStyle w:val="Geenafstand"/>
        <w:jc w:val="both"/>
      </w:pPr>
      <w:r>
        <w:t xml:space="preserve">De respondenten van de Molukse groep kunnen met een Molukse opbouwwerker overleggen over hun contacten. </w:t>
      </w:r>
    </w:p>
    <w:p w:rsidR="00252E49" w:rsidRDefault="00252E49" w:rsidP="000C2EF0">
      <w:pPr>
        <w:pStyle w:val="Geenafstand"/>
        <w:jc w:val="both"/>
      </w:pPr>
    </w:p>
    <w:p w:rsidR="00252E49" w:rsidRDefault="00252E49" w:rsidP="000C2EF0">
      <w:pPr>
        <w:pStyle w:val="Geenafstand"/>
        <w:jc w:val="both"/>
      </w:pPr>
    </w:p>
    <w:p w:rsidR="00252E49" w:rsidRDefault="00252E49" w:rsidP="000C2EF0">
      <w:pPr>
        <w:pStyle w:val="Geenafstand"/>
        <w:jc w:val="both"/>
      </w:pPr>
    </w:p>
    <w:p w:rsidR="00252E49" w:rsidRDefault="00252E49" w:rsidP="000C2EF0">
      <w:pPr>
        <w:pStyle w:val="Geenafstand"/>
        <w:jc w:val="both"/>
      </w:pPr>
    </w:p>
    <w:p w:rsidR="00252E49" w:rsidRDefault="00252E49" w:rsidP="000C2EF0">
      <w:pPr>
        <w:pStyle w:val="Geenafstand"/>
        <w:jc w:val="both"/>
      </w:pPr>
    </w:p>
    <w:p w:rsidR="00252E49" w:rsidRDefault="00252E49" w:rsidP="000C2EF0">
      <w:pPr>
        <w:pStyle w:val="Geenafstand"/>
        <w:jc w:val="both"/>
      </w:pPr>
    </w:p>
    <w:p w:rsidR="00252E49" w:rsidRDefault="00252E49" w:rsidP="000C2EF0">
      <w:pPr>
        <w:pStyle w:val="Geenafstand"/>
        <w:jc w:val="both"/>
      </w:pPr>
    </w:p>
    <w:p w:rsidR="00252E49" w:rsidRDefault="00252E49" w:rsidP="00FD4562">
      <w:pPr>
        <w:pStyle w:val="Geenafstand"/>
        <w:jc w:val="both"/>
      </w:pPr>
    </w:p>
    <w:p w:rsidR="00252E49" w:rsidRDefault="00252E49" w:rsidP="00FD4562">
      <w:pPr>
        <w:pStyle w:val="Geenafstand"/>
        <w:jc w:val="both"/>
        <w:rPr>
          <w:b/>
          <w:bCs/>
          <w:u w:val="single"/>
        </w:rPr>
      </w:pPr>
    </w:p>
    <w:p w:rsidR="00252E49" w:rsidRDefault="00252E49" w:rsidP="00FD4562">
      <w:pPr>
        <w:pStyle w:val="Geenafstand"/>
        <w:jc w:val="both"/>
        <w:rPr>
          <w:b/>
          <w:bCs/>
          <w:u w:val="single"/>
        </w:rPr>
      </w:pPr>
    </w:p>
    <w:p w:rsidR="00252E49" w:rsidRDefault="00252E49" w:rsidP="00FD4562">
      <w:pPr>
        <w:pStyle w:val="Geenafstand"/>
        <w:jc w:val="both"/>
        <w:rPr>
          <w:b/>
          <w:bCs/>
          <w:u w:val="single"/>
        </w:rPr>
      </w:pPr>
    </w:p>
    <w:p w:rsidR="00252E49" w:rsidRDefault="00252E49" w:rsidP="00FD4562">
      <w:pPr>
        <w:pStyle w:val="Geenafstand"/>
        <w:jc w:val="both"/>
        <w:rPr>
          <w:b/>
          <w:bCs/>
          <w:u w:val="single"/>
        </w:rPr>
      </w:pPr>
    </w:p>
    <w:p w:rsidR="00252E49" w:rsidRDefault="00252E49" w:rsidP="00FD4562">
      <w:pPr>
        <w:pStyle w:val="Geenafstand"/>
        <w:jc w:val="both"/>
        <w:rPr>
          <w:b/>
          <w:bCs/>
          <w:u w:val="single"/>
        </w:rPr>
      </w:pPr>
    </w:p>
    <w:p w:rsidR="00252E49" w:rsidRDefault="00252E49" w:rsidP="00FD4562">
      <w:pPr>
        <w:pStyle w:val="Geenafstand"/>
        <w:jc w:val="both"/>
        <w:rPr>
          <w:b/>
          <w:bCs/>
          <w:u w:val="single"/>
        </w:rPr>
      </w:pPr>
    </w:p>
    <w:p w:rsidR="00252E49" w:rsidRDefault="00252E49" w:rsidP="00FD4562">
      <w:pPr>
        <w:pStyle w:val="Geenafstand"/>
        <w:jc w:val="both"/>
        <w:rPr>
          <w:b/>
          <w:bCs/>
          <w:u w:val="single"/>
        </w:rPr>
      </w:pPr>
    </w:p>
    <w:p w:rsidR="00252E49" w:rsidRDefault="00252E49" w:rsidP="00FD4562">
      <w:pPr>
        <w:pStyle w:val="Geenafstand"/>
        <w:jc w:val="both"/>
        <w:rPr>
          <w:b/>
          <w:bCs/>
          <w:u w:val="single"/>
        </w:rPr>
      </w:pPr>
    </w:p>
    <w:p w:rsidR="00252E49" w:rsidRDefault="00252E49" w:rsidP="00FD4562">
      <w:pPr>
        <w:pStyle w:val="Geenafstand"/>
        <w:jc w:val="both"/>
        <w:rPr>
          <w:b/>
          <w:bCs/>
          <w:u w:val="single"/>
        </w:rPr>
      </w:pPr>
    </w:p>
    <w:p w:rsidR="00252E49" w:rsidRDefault="00252E49" w:rsidP="00FD4562">
      <w:pPr>
        <w:pStyle w:val="Geenafstand"/>
        <w:jc w:val="both"/>
        <w:rPr>
          <w:b/>
          <w:bCs/>
          <w:u w:val="single"/>
        </w:rPr>
      </w:pPr>
    </w:p>
    <w:p w:rsidR="00252E49" w:rsidRDefault="00252E49" w:rsidP="00FD4562">
      <w:pPr>
        <w:pStyle w:val="Geenafstand"/>
        <w:jc w:val="both"/>
        <w:rPr>
          <w:b/>
          <w:bCs/>
          <w:u w:val="single"/>
        </w:rPr>
      </w:pPr>
    </w:p>
    <w:p w:rsidR="00252E49" w:rsidRDefault="00252E49" w:rsidP="00FD4562">
      <w:pPr>
        <w:pStyle w:val="Geenafstand"/>
        <w:jc w:val="both"/>
        <w:rPr>
          <w:b/>
          <w:bCs/>
          <w:u w:val="single"/>
        </w:rPr>
      </w:pPr>
    </w:p>
    <w:p w:rsidR="00252E49" w:rsidRDefault="00252E49" w:rsidP="00FD4562">
      <w:pPr>
        <w:pStyle w:val="Geenafstand"/>
        <w:jc w:val="both"/>
        <w:rPr>
          <w:b/>
          <w:bCs/>
          <w:u w:val="single"/>
        </w:rPr>
      </w:pPr>
    </w:p>
    <w:p w:rsidR="00252E49" w:rsidRDefault="00252E49" w:rsidP="00FD4562">
      <w:pPr>
        <w:pStyle w:val="Geenafstand"/>
        <w:jc w:val="both"/>
        <w:rPr>
          <w:b/>
          <w:bCs/>
          <w:u w:val="single"/>
        </w:rPr>
      </w:pPr>
    </w:p>
    <w:p w:rsidR="00252E49" w:rsidRDefault="00252E49" w:rsidP="00FD4562">
      <w:pPr>
        <w:pStyle w:val="Geenafstand"/>
        <w:jc w:val="both"/>
        <w:rPr>
          <w:b/>
          <w:bCs/>
          <w:u w:val="single"/>
        </w:rPr>
      </w:pPr>
    </w:p>
    <w:p w:rsidR="00252E49" w:rsidRDefault="00252E49" w:rsidP="00FD4562">
      <w:pPr>
        <w:pStyle w:val="Geenafstand"/>
        <w:jc w:val="both"/>
        <w:rPr>
          <w:b/>
          <w:bCs/>
          <w:u w:val="single"/>
        </w:rPr>
      </w:pPr>
    </w:p>
    <w:p w:rsidR="00252E49" w:rsidRDefault="00252E49" w:rsidP="00FD4562">
      <w:pPr>
        <w:pStyle w:val="Geenafstand"/>
        <w:jc w:val="both"/>
        <w:rPr>
          <w:b/>
          <w:bCs/>
          <w:u w:val="single"/>
        </w:rPr>
      </w:pPr>
    </w:p>
    <w:p w:rsidR="00252E49" w:rsidRDefault="00252E49" w:rsidP="00FD4562">
      <w:pPr>
        <w:pStyle w:val="Geenafstand"/>
        <w:jc w:val="both"/>
        <w:rPr>
          <w:b/>
          <w:bCs/>
          <w:u w:val="single"/>
        </w:rPr>
      </w:pPr>
    </w:p>
    <w:p w:rsidR="00252E49" w:rsidRDefault="00252E49" w:rsidP="00FD4562">
      <w:pPr>
        <w:pStyle w:val="Geenafstand"/>
        <w:jc w:val="both"/>
        <w:rPr>
          <w:b/>
          <w:bCs/>
          <w:u w:val="single"/>
        </w:rPr>
      </w:pPr>
    </w:p>
    <w:p w:rsidR="00252E49" w:rsidRDefault="00252E49" w:rsidP="00FD4562">
      <w:pPr>
        <w:pStyle w:val="Geenafstand"/>
        <w:jc w:val="both"/>
        <w:rPr>
          <w:b/>
          <w:bCs/>
          <w:u w:val="single"/>
        </w:rPr>
      </w:pPr>
    </w:p>
    <w:p w:rsidR="00252E49" w:rsidRDefault="00252E49" w:rsidP="00FD4562">
      <w:pPr>
        <w:pStyle w:val="Geenafstand"/>
        <w:jc w:val="both"/>
        <w:rPr>
          <w:b/>
          <w:bCs/>
          <w:u w:val="single"/>
        </w:rPr>
      </w:pPr>
    </w:p>
    <w:p w:rsidR="00252E49" w:rsidRDefault="00252E49" w:rsidP="00FD4562">
      <w:pPr>
        <w:pStyle w:val="Geenafstand"/>
        <w:jc w:val="both"/>
        <w:rPr>
          <w:b/>
          <w:bCs/>
          <w:u w:val="single"/>
        </w:rPr>
      </w:pPr>
    </w:p>
    <w:p w:rsidR="00252E49" w:rsidRDefault="00252E49" w:rsidP="00FD4562">
      <w:pPr>
        <w:pStyle w:val="Geenafstand"/>
        <w:jc w:val="both"/>
        <w:rPr>
          <w:b/>
          <w:bCs/>
          <w:u w:val="single"/>
        </w:rPr>
      </w:pPr>
    </w:p>
    <w:p w:rsidR="00252E49" w:rsidRDefault="00252E49" w:rsidP="00FD4562">
      <w:pPr>
        <w:pStyle w:val="Geenafstand"/>
        <w:jc w:val="both"/>
        <w:rPr>
          <w:b/>
          <w:bCs/>
          <w:u w:val="single"/>
        </w:rPr>
      </w:pPr>
    </w:p>
    <w:p w:rsidR="00252E49" w:rsidRDefault="00252E49" w:rsidP="00FD4562">
      <w:pPr>
        <w:pStyle w:val="Geenafstand"/>
        <w:jc w:val="both"/>
        <w:rPr>
          <w:b/>
          <w:bCs/>
          <w:u w:val="single"/>
        </w:rPr>
      </w:pPr>
    </w:p>
    <w:p w:rsidR="00252E49" w:rsidRDefault="00252E49" w:rsidP="00FD4562">
      <w:pPr>
        <w:pStyle w:val="Geenafstand"/>
        <w:jc w:val="both"/>
        <w:rPr>
          <w:b/>
          <w:bCs/>
          <w:u w:val="single"/>
        </w:rPr>
      </w:pPr>
    </w:p>
    <w:p w:rsidR="00252E49" w:rsidRDefault="00252E49" w:rsidP="00FD4562">
      <w:pPr>
        <w:pStyle w:val="Geenafstand"/>
        <w:jc w:val="both"/>
        <w:rPr>
          <w:b/>
          <w:bCs/>
          <w:u w:val="single"/>
        </w:rPr>
      </w:pPr>
    </w:p>
    <w:p w:rsidR="00252E49" w:rsidRDefault="00252E49" w:rsidP="00FD4562">
      <w:pPr>
        <w:pStyle w:val="Geenafstand"/>
        <w:jc w:val="both"/>
        <w:rPr>
          <w:b/>
          <w:bCs/>
          <w:u w:val="single"/>
        </w:rPr>
      </w:pPr>
    </w:p>
    <w:p w:rsidR="00252E49" w:rsidRDefault="00252E49" w:rsidP="00FD4562">
      <w:pPr>
        <w:pStyle w:val="Geenafstand"/>
        <w:jc w:val="both"/>
        <w:rPr>
          <w:b/>
          <w:bCs/>
          <w:u w:val="single"/>
        </w:rPr>
      </w:pPr>
    </w:p>
    <w:p w:rsidR="00252E49" w:rsidRDefault="00252E49" w:rsidP="00FD4562">
      <w:pPr>
        <w:pStyle w:val="Geenafstand"/>
        <w:jc w:val="both"/>
        <w:rPr>
          <w:b/>
          <w:bCs/>
          <w:u w:val="single"/>
        </w:rPr>
      </w:pPr>
    </w:p>
    <w:p w:rsidR="00252E49" w:rsidRDefault="00252E49" w:rsidP="00FD4562">
      <w:pPr>
        <w:pStyle w:val="Geenafstand"/>
        <w:jc w:val="both"/>
        <w:rPr>
          <w:b/>
          <w:bCs/>
          <w:u w:val="single"/>
        </w:rPr>
      </w:pPr>
    </w:p>
    <w:p w:rsidR="00252E49" w:rsidRDefault="00252E49" w:rsidP="00FD4562">
      <w:pPr>
        <w:pStyle w:val="Geenafstand"/>
        <w:jc w:val="both"/>
        <w:rPr>
          <w:b/>
          <w:bCs/>
          <w:u w:val="single"/>
        </w:rPr>
      </w:pPr>
    </w:p>
    <w:p w:rsidR="00252E49" w:rsidRDefault="00252E49" w:rsidP="00FD4562">
      <w:pPr>
        <w:pStyle w:val="Geenafstand"/>
        <w:jc w:val="both"/>
        <w:rPr>
          <w:b/>
          <w:bCs/>
          <w:u w:val="single"/>
        </w:rPr>
      </w:pPr>
    </w:p>
    <w:p w:rsidR="00252E49" w:rsidRDefault="00252E49" w:rsidP="00FD4562">
      <w:pPr>
        <w:pStyle w:val="Geenafstand"/>
        <w:jc w:val="both"/>
        <w:rPr>
          <w:b/>
          <w:bCs/>
          <w:u w:val="single"/>
        </w:rPr>
      </w:pPr>
    </w:p>
    <w:p w:rsidR="00252E49" w:rsidRDefault="00252E49" w:rsidP="00FD4562">
      <w:pPr>
        <w:pStyle w:val="Geenafstand"/>
        <w:jc w:val="both"/>
        <w:rPr>
          <w:b/>
          <w:bCs/>
          <w:u w:val="single"/>
        </w:rPr>
      </w:pPr>
    </w:p>
    <w:p w:rsidR="00252E49" w:rsidRDefault="00252E49" w:rsidP="00FD4562">
      <w:pPr>
        <w:pStyle w:val="Geenafstand"/>
        <w:jc w:val="both"/>
        <w:rPr>
          <w:b/>
          <w:bCs/>
          <w:u w:val="single"/>
        </w:rPr>
      </w:pPr>
    </w:p>
    <w:p w:rsidR="00252E49" w:rsidRDefault="00252E49" w:rsidP="00FD4562">
      <w:pPr>
        <w:pStyle w:val="Geenafstand"/>
        <w:jc w:val="both"/>
        <w:rPr>
          <w:b/>
          <w:bCs/>
          <w:u w:val="single"/>
        </w:rPr>
      </w:pPr>
    </w:p>
    <w:p w:rsidR="00252E49" w:rsidRDefault="00252E49" w:rsidP="00FD4562">
      <w:pPr>
        <w:pStyle w:val="Geenafstand"/>
        <w:jc w:val="both"/>
        <w:rPr>
          <w:b/>
          <w:bCs/>
          <w:u w:val="single"/>
        </w:rPr>
      </w:pPr>
    </w:p>
    <w:p w:rsidR="00252E49" w:rsidRDefault="00252E49" w:rsidP="00FD4562">
      <w:pPr>
        <w:pStyle w:val="Geenafstand"/>
        <w:jc w:val="both"/>
        <w:rPr>
          <w:b/>
          <w:bCs/>
          <w:u w:val="single"/>
        </w:rPr>
      </w:pPr>
    </w:p>
    <w:p w:rsidR="00252E49" w:rsidRPr="00FD4562" w:rsidRDefault="00252E49" w:rsidP="00FD4562">
      <w:pPr>
        <w:pStyle w:val="Geenafstand"/>
        <w:jc w:val="both"/>
        <w:rPr>
          <w:b/>
          <w:bCs/>
          <w:u w:val="single"/>
        </w:rPr>
      </w:pPr>
      <w:r w:rsidRPr="00FD4562">
        <w:rPr>
          <w:b/>
          <w:bCs/>
          <w:u w:val="single"/>
        </w:rPr>
        <w:t>HOOFDSTUK 6 – CONCLUSIES EN AANBEVELINGEN</w:t>
      </w:r>
    </w:p>
    <w:p w:rsidR="00252E49" w:rsidRPr="00FD4562" w:rsidRDefault="00252E49" w:rsidP="00FD4562">
      <w:pPr>
        <w:pStyle w:val="Geenafstand"/>
        <w:jc w:val="both"/>
      </w:pPr>
    </w:p>
    <w:p w:rsidR="00252E49" w:rsidRPr="00FD4562" w:rsidRDefault="00252E49" w:rsidP="00FD4562">
      <w:pPr>
        <w:pStyle w:val="Geenafstand"/>
        <w:jc w:val="both"/>
      </w:pPr>
      <w:r w:rsidRPr="00FD4562">
        <w:t xml:space="preserve">Zoals in het eerste hoofdstuk al aangegeven is, luidt de vraagstelling van dit praktijkonderzoek: </w:t>
      </w:r>
    </w:p>
    <w:p w:rsidR="00252E49" w:rsidRPr="00FD4562" w:rsidRDefault="00252E49" w:rsidP="00FD4562">
      <w:pPr>
        <w:pStyle w:val="Geenafstand"/>
        <w:jc w:val="both"/>
      </w:pPr>
    </w:p>
    <w:p w:rsidR="00252E49" w:rsidRPr="00FD4562" w:rsidRDefault="00252E49" w:rsidP="00FD4562">
      <w:pPr>
        <w:pStyle w:val="Geenafstand"/>
        <w:jc w:val="both"/>
        <w:rPr>
          <w:i/>
          <w:iCs/>
        </w:rPr>
      </w:pPr>
      <w:r w:rsidRPr="00FD4562">
        <w:rPr>
          <w:i/>
          <w:iCs/>
        </w:rPr>
        <w:t>Op welke wijze sluiten de centrale begrippen toegankelijkheid, trouw en betrokkenheid uit de presentietheorie aan bij de handelwijze van vertegenwoordigers van verschillende bevolkingsgroepen in Barneveld?</w:t>
      </w:r>
    </w:p>
    <w:p w:rsidR="00252E49" w:rsidRPr="00FD4562" w:rsidRDefault="00252E49" w:rsidP="00FD4562">
      <w:pPr>
        <w:pStyle w:val="Geenafstand"/>
        <w:jc w:val="both"/>
      </w:pPr>
    </w:p>
    <w:p w:rsidR="00252E49" w:rsidRPr="00FD4562" w:rsidRDefault="00252E49" w:rsidP="00FD4562">
      <w:pPr>
        <w:pStyle w:val="Geenafstand"/>
        <w:jc w:val="both"/>
      </w:pPr>
      <w:r w:rsidRPr="00FD4562">
        <w:t>De richtinggevende onderzoeksvragen, waaraan gewerkt is, zijn:</w:t>
      </w:r>
    </w:p>
    <w:p w:rsidR="00252E49" w:rsidRPr="00FD4562" w:rsidRDefault="00252E49" w:rsidP="00FD4562">
      <w:pPr>
        <w:pStyle w:val="Geenafstand"/>
        <w:jc w:val="both"/>
      </w:pPr>
    </w:p>
    <w:p w:rsidR="00252E49" w:rsidRPr="00FD4562" w:rsidRDefault="00252E49" w:rsidP="00FD4562">
      <w:pPr>
        <w:pStyle w:val="Geenafstand"/>
        <w:numPr>
          <w:ilvl w:val="0"/>
          <w:numId w:val="29"/>
        </w:numPr>
        <w:jc w:val="both"/>
      </w:pPr>
      <w:r w:rsidRPr="00FD4562">
        <w:t xml:space="preserve">Op welke manier worden de begrippen toegankelijkheid, trouw en betrokkenheid gebruikt in de presentietheorie?  </w:t>
      </w:r>
    </w:p>
    <w:p w:rsidR="00252E49" w:rsidRPr="00FD4562" w:rsidRDefault="00252E49" w:rsidP="00FD4562">
      <w:pPr>
        <w:pStyle w:val="Geenafstand"/>
        <w:numPr>
          <w:ilvl w:val="0"/>
          <w:numId w:val="29"/>
        </w:numPr>
        <w:jc w:val="both"/>
      </w:pPr>
      <w:r w:rsidRPr="00FD4562">
        <w:t xml:space="preserve">Hoe gaan vrijwilligers van verschillende welzijnsorganisaties in Barneveld om met de begrippen toegankelijkheid, trouw en betrokkenheid als het gaat om mensen die de organisatie wel bezoeken en mensen die de organisatie niet bezoeken? </w:t>
      </w:r>
    </w:p>
    <w:p w:rsidR="00252E49" w:rsidRPr="00FD4562" w:rsidRDefault="00252E49" w:rsidP="00FD4562">
      <w:pPr>
        <w:pStyle w:val="Geenafstand"/>
        <w:numPr>
          <w:ilvl w:val="0"/>
          <w:numId w:val="29"/>
        </w:numPr>
        <w:jc w:val="both"/>
      </w:pPr>
      <w:r w:rsidRPr="00FD4562">
        <w:t xml:space="preserve">Wat hebben vrijwilligers van verschillende welzijnsorganisaties in Barneveld van elkaar en de presentietheorie geleerd wat betreft het in praktijk brengen van de begrippen toegankelijkheid, trouw en betrokkenheid? </w:t>
      </w:r>
    </w:p>
    <w:p w:rsidR="00252E49" w:rsidRPr="00FD4562" w:rsidRDefault="00252E49" w:rsidP="00FD4562">
      <w:pPr>
        <w:pStyle w:val="Geenafstand"/>
        <w:jc w:val="both"/>
      </w:pPr>
    </w:p>
    <w:p w:rsidR="00252E49" w:rsidRPr="00FD4562" w:rsidRDefault="00252E49" w:rsidP="00FD4562">
      <w:pPr>
        <w:pStyle w:val="Geenafstand"/>
        <w:jc w:val="both"/>
        <w:rPr>
          <w:b/>
          <w:bCs/>
          <w:u w:val="single"/>
        </w:rPr>
      </w:pPr>
      <w:r>
        <w:rPr>
          <w:b/>
          <w:bCs/>
          <w:u w:val="single"/>
        </w:rPr>
        <w:t>6</w:t>
      </w:r>
      <w:r w:rsidRPr="00FD4562">
        <w:rPr>
          <w:b/>
          <w:bCs/>
          <w:u w:val="single"/>
        </w:rPr>
        <w:t>.1  Conclusies</w:t>
      </w:r>
    </w:p>
    <w:p w:rsidR="00252E49" w:rsidRPr="00FD4562" w:rsidRDefault="00252E49" w:rsidP="00FD4562">
      <w:pPr>
        <w:pStyle w:val="Geenafstand"/>
        <w:jc w:val="both"/>
      </w:pPr>
    </w:p>
    <w:p w:rsidR="00252E49" w:rsidRPr="00FD4562" w:rsidRDefault="00252E49" w:rsidP="00FD4562">
      <w:pPr>
        <w:pStyle w:val="Geenafstand"/>
        <w:jc w:val="both"/>
      </w:pPr>
      <w:r w:rsidRPr="00FD4562">
        <w:t>In  het tweede, derde en vierde hoofdstuk zijn de richtinggevende onderzoeksvragen beantwoord en aan de hand van de informatie die daar beschreven staat kwamen de onderzoekers tot de volgende conclusies:</w:t>
      </w:r>
    </w:p>
    <w:p w:rsidR="00252E49" w:rsidRPr="00FD4562" w:rsidRDefault="00252E49" w:rsidP="00FD4562">
      <w:pPr>
        <w:pStyle w:val="Geenafstand"/>
        <w:jc w:val="both"/>
      </w:pPr>
    </w:p>
    <w:p w:rsidR="00252E49" w:rsidRPr="00FD4562" w:rsidRDefault="00252E49" w:rsidP="00FD4562">
      <w:pPr>
        <w:pStyle w:val="Geenafstand"/>
        <w:jc w:val="both"/>
      </w:pPr>
      <w:r w:rsidRPr="00FD4562">
        <w:rPr>
          <w:b/>
          <w:bCs/>
        </w:rPr>
        <w:t>De begrippen toegankelijkheid, trouw en betrokkenheid worden door de respondenten toegepast.</w:t>
      </w:r>
      <w:r w:rsidRPr="00FD4562">
        <w:t xml:space="preserve"> Binnen elke bevolkingsgroep is er herkenning van de begrippen en wordt door een ieder aangegeven dat zij deze begrippen ook toepassen in de manier waarop zij met mensen omgaan. De begrippen sluiten goed aan bij hun handelwijze.</w:t>
      </w:r>
    </w:p>
    <w:p w:rsidR="00252E49" w:rsidRPr="00FD4562" w:rsidRDefault="00252E49" w:rsidP="00FD4562">
      <w:pPr>
        <w:pStyle w:val="Geenafstand"/>
        <w:jc w:val="both"/>
      </w:pPr>
    </w:p>
    <w:p w:rsidR="00252E49" w:rsidRPr="00FD4562" w:rsidRDefault="00252E49" w:rsidP="00FD4562">
      <w:pPr>
        <w:pStyle w:val="Geenafstand"/>
        <w:jc w:val="both"/>
      </w:pPr>
      <w:r w:rsidRPr="00FD4562">
        <w:rPr>
          <w:b/>
          <w:bCs/>
        </w:rPr>
        <w:t>Er is een ‘spagaat’ waarneembaar tussen de attitude van de vrijwilligers en de missie van de organisatie.</w:t>
      </w:r>
      <w:r w:rsidRPr="00FD4562">
        <w:t xml:space="preserve"> De visie op de invulling van de missie van een organisatie is op bestuurlijk niveau anders dan op het niveau van de vrijwilligers. De onderzoekers concluderen dat de respondenten vooral vraaggericht willen werken terwijl ze hun organisatie als aanbodgericht typeren. Zoals blijkt uit de theorie in het tweede hoofdstuk is een kernwaarde van de presentiebenadering juist het vraaggericht aansluiten bij de medemens. </w:t>
      </w:r>
    </w:p>
    <w:p w:rsidR="00252E49" w:rsidRPr="00FD4562" w:rsidRDefault="00252E49" w:rsidP="00FD4562">
      <w:pPr>
        <w:pStyle w:val="Geenafstand"/>
        <w:jc w:val="both"/>
      </w:pPr>
    </w:p>
    <w:p w:rsidR="00252E49" w:rsidRPr="00FD4562" w:rsidRDefault="00252E49" w:rsidP="00FD4562">
      <w:pPr>
        <w:pStyle w:val="Geenafstand"/>
        <w:jc w:val="both"/>
      </w:pPr>
      <w:r w:rsidRPr="00FD4562">
        <w:rPr>
          <w:b/>
          <w:bCs/>
        </w:rPr>
        <w:t>Onbekend maakt onbemind, ook in Barneveld.</w:t>
      </w:r>
      <w:r w:rsidRPr="00FD4562">
        <w:t xml:space="preserve"> Er blijkt bij de verschillende groepen respondenten een bepaalde beeldvorming te zijn ontstaan t.a.v. andere bevolkingsgroepen en organisaties door slechts één of enkele ervaringen. Dit maakt mede dat men minder bereid is om contacten met mensen buiten hun eigen groep aan te gaan. Door minder positieve ervaringen in het verleden is men minder geneigd om anderen open tegemoet te treden. Er is een zekere reserve wat dit betreft. In een algemeen buurthuis, zoals buurthuis Bronveld, lukt het wel om te werken aan het overbruggen van cultuurverschillen. </w:t>
      </w:r>
    </w:p>
    <w:p w:rsidR="00252E49" w:rsidRPr="00FD4562" w:rsidRDefault="00252E49" w:rsidP="00FD4562">
      <w:pPr>
        <w:pStyle w:val="Geenafstand"/>
        <w:jc w:val="both"/>
      </w:pPr>
    </w:p>
    <w:p w:rsidR="00252E49" w:rsidRPr="00FD4562" w:rsidRDefault="00252E49" w:rsidP="00FD4562">
      <w:pPr>
        <w:pStyle w:val="Geenafstand"/>
        <w:jc w:val="both"/>
      </w:pPr>
      <w:r w:rsidRPr="00FD4562">
        <w:rPr>
          <w:b/>
          <w:bCs/>
        </w:rPr>
        <w:t>Er is onderscheid in het motief om ‘naar buiten gericht’ present te zijn.</w:t>
      </w:r>
      <w:r w:rsidRPr="00FD4562">
        <w:t xml:space="preserve">  De Turkse gemeenschap wil wel naar buiten gericht zijn, maar ervaart nog onvoldoende acceptatie door de samenleving in brede zin. De respondenten van genoemde groep geven aan open te staan om meer naar buiten gericht te werk te gaan. De Molukse respondenten geven aan primair actief te zijn binnen de eigen sociale omgeving. De vertegenwoordigers vanuit de GKv proberen naar buiten gericht te zijn door in eerste instantie praktische hulp te bieden. Vertegenwoordigers van Bronveld bieden in het buurthuis gastvrijheid, maar gaan niet actief de wijk in.</w:t>
      </w:r>
    </w:p>
    <w:p w:rsidR="00252E49" w:rsidRPr="00FD4562" w:rsidRDefault="00252E49" w:rsidP="00FD4562">
      <w:pPr>
        <w:pStyle w:val="Geenafstand"/>
        <w:jc w:val="both"/>
      </w:pPr>
    </w:p>
    <w:p w:rsidR="00252E49" w:rsidRPr="00FD4562" w:rsidRDefault="00252E49" w:rsidP="00FD4562">
      <w:pPr>
        <w:pStyle w:val="Geenafstand"/>
        <w:jc w:val="both"/>
      </w:pPr>
      <w:r w:rsidRPr="00FD4562">
        <w:rPr>
          <w:b/>
          <w:bCs/>
        </w:rPr>
        <w:t>Cultuur en religie bepalen in belangrijke mate de uitoefening van presentie.</w:t>
      </w:r>
      <w:r w:rsidRPr="00FD4562">
        <w:t xml:space="preserve">  De cultuur van bijvoorbeeld een buurthuis is bepalend voor de manier van werken:  gastvrij en actief, beperkt tot de grens van het buurthuis. Binnen de Molukse en Turkse cultuur staat het omzien naar elkaar hoog in het vaandel. De verschillen in religie bepalen dan mede de praktische uitvoering. De Turkse respondenten gaven aan dat in de Koran duidelijke richtlijnen vermeld staan over de omgang met de medemens. De Molukkers kennen eveneens vanuit hun christelijke visie regels voor de omgang met elkaar. Binnen de GKv is er de Bijbelse opdracht om de naaste lief te hebben. De cultuur van deze kerk is dat men praktisch present wil zijn om zo een toegang te krijgen naar emotionele betrokkenheid. </w:t>
      </w:r>
    </w:p>
    <w:p w:rsidR="00252E49" w:rsidRPr="00FD4562" w:rsidRDefault="00252E49" w:rsidP="00FD4562">
      <w:pPr>
        <w:pStyle w:val="Geenafstand"/>
        <w:jc w:val="both"/>
        <w:rPr>
          <w:b/>
          <w:bCs/>
        </w:rPr>
      </w:pPr>
    </w:p>
    <w:p w:rsidR="00252E49" w:rsidRPr="00FD4562" w:rsidRDefault="00252E49" w:rsidP="00FD4562">
      <w:pPr>
        <w:pStyle w:val="Geenafstand"/>
        <w:jc w:val="both"/>
      </w:pPr>
      <w:r w:rsidRPr="00FD4562">
        <w:rPr>
          <w:b/>
          <w:bCs/>
        </w:rPr>
        <w:t>Hoewel motieven, vanuit cultuur en religie voortkomend, veel overeenkomsten lijken te bevatten, richt men zich vooral op ‘eigen publiek’.</w:t>
      </w:r>
      <w:r w:rsidRPr="00FD4562">
        <w:t xml:space="preserve"> De Molukse vereniging en de Turkse vereniging geven aan dat een presentiebenadering voor hen het beste werkt als dit binnen hun eigen cultuurgrenzen plaatsvindt. Men moet de cultuur van de mensen begrijpen om hen ook zo goed mogelijk te kunnen helpen. Zij geven ook aan open te staan voor elke hulp die zij kunnen bieden en waar het nodig is, maar zien vooral dat dit binnen hun eigen cultuur het beste kan plaatsvinden. Vanuit buurthuis Bronveld wordt dit ook door de respondenten bevestigd. De respondenten van de GKv zien ook dat de aansluiting bij andere culturen lastig is. Aan de ene kant wil men dit verbeteren. Aan de andere kant is men gereserveerd en vindt men het lastig. Ze begrijpen dat er gezocht moet worden naar hulp die het beste past bij de ander. </w:t>
      </w:r>
    </w:p>
    <w:p w:rsidR="00252E49" w:rsidRPr="00FD4562" w:rsidRDefault="00252E49" w:rsidP="00FD4562">
      <w:pPr>
        <w:pStyle w:val="Geenafstand"/>
        <w:jc w:val="both"/>
      </w:pPr>
    </w:p>
    <w:p w:rsidR="00252E49" w:rsidRPr="00FD4562" w:rsidRDefault="00252E49" w:rsidP="00FD4562">
      <w:pPr>
        <w:pStyle w:val="Geenafstand"/>
        <w:jc w:val="both"/>
      </w:pPr>
      <w:r w:rsidRPr="00FD4562">
        <w:rPr>
          <w:b/>
          <w:bCs/>
        </w:rPr>
        <w:t>Door dit onderzoek zijn de respondenten zich meer bewust van wat ze al in praktijk brengen van de presentiebenadering en wat ze nog zouden kunnen doen wat dit betreft.</w:t>
      </w:r>
      <w:r w:rsidRPr="00FD4562">
        <w:t xml:space="preserve"> Alle respondenten waren erg enthousiast over de hen aangeboden theorie en gaven aan dat ze nu weten wat de theorie inhoudt. Zij herkennen hun handelwijze in de theorie en willen op deze wijze doorgaan met hun werkzaamheden. Door kennisname van de aangeboden theorie is men zich meer bewust geworden van de waarden van het present zijn voor de doelgroep. Door deze kennisname is men beter in staat een verdieping aan te brengen in deze manier van omzien naar elkaar.</w:t>
      </w:r>
    </w:p>
    <w:p w:rsidR="00252E49" w:rsidRPr="00FD4562" w:rsidRDefault="00252E49" w:rsidP="00FD4562">
      <w:pPr>
        <w:pStyle w:val="Geenafstand"/>
        <w:jc w:val="both"/>
      </w:pPr>
    </w:p>
    <w:p w:rsidR="00252E49" w:rsidRPr="00FD4562" w:rsidRDefault="00252E49" w:rsidP="00FD4562">
      <w:pPr>
        <w:pStyle w:val="Geenafstand"/>
        <w:jc w:val="both"/>
      </w:pPr>
      <w:r w:rsidRPr="00FD4562">
        <w:rPr>
          <w:b/>
          <w:bCs/>
        </w:rPr>
        <w:t>Hulpverlenende instanties kunnen extra ‘ogen en oren zijn’ om binnen de eigen subculturen vorm te geven aan het present zijn.</w:t>
      </w:r>
      <w:r w:rsidRPr="00FD4562">
        <w:t xml:space="preserve"> Een samenwerking met bijv. de hulpverlening van HdS werd door iedereen als zeer waardevol gezien. Iedere respondent geeft aan graag iets te willen doen voor cliënten die naast de reguliere hulp ook hulp of contact vanuit hun eigen sociale context zouden willen hebben. </w:t>
      </w:r>
    </w:p>
    <w:p w:rsidR="00252E49" w:rsidRPr="00FD4562" w:rsidRDefault="00252E49" w:rsidP="00FD4562">
      <w:pPr>
        <w:pStyle w:val="Geenafstand"/>
        <w:jc w:val="both"/>
      </w:pPr>
    </w:p>
    <w:p w:rsidR="00252E49" w:rsidRPr="00FD4562" w:rsidRDefault="00252E49" w:rsidP="00FD4562">
      <w:pPr>
        <w:pStyle w:val="Geenafstand"/>
        <w:jc w:val="both"/>
      </w:pPr>
      <w:r w:rsidRPr="00FD4562">
        <w:rPr>
          <w:b/>
          <w:bCs/>
        </w:rPr>
        <w:t>Respondenten ervaren een drempel om sociaal geïsoleerde mensen buiten de eigen subcultuur of sociale omgeving, adequaat te benaderen.</w:t>
      </w:r>
      <w:r w:rsidRPr="00FD4562">
        <w:t xml:space="preserve"> De respondenten geven allen aan dat zij dit bij zichzelf waarnemen. Trouw en betrokkenheid is er vooral voor de mensen van de eigen subcultuur. Men is toegankelijk voor iedereen, maar men constateert dat buitenstaanders ook over een vrij hoge drempel moeten als ze  aansluiting willen zoeken bij de diverse organisaties. Het bieden van laagdrempelige activiteiten werkt wel!</w:t>
      </w:r>
    </w:p>
    <w:p w:rsidR="00252E49" w:rsidRPr="00FD4562" w:rsidRDefault="00252E49" w:rsidP="00FD4562">
      <w:pPr>
        <w:pStyle w:val="Geenafstand"/>
        <w:jc w:val="both"/>
      </w:pPr>
    </w:p>
    <w:p w:rsidR="00252E49" w:rsidRPr="00FD4562" w:rsidRDefault="00252E49" w:rsidP="00FD4562">
      <w:pPr>
        <w:pStyle w:val="Geenafstand"/>
        <w:jc w:val="both"/>
      </w:pPr>
      <w:r w:rsidRPr="00FD4562">
        <w:rPr>
          <w:b/>
          <w:bCs/>
        </w:rPr>
        <w:t>Present zijn bij jongeren is een ‘vak apart’.</w:t>
      </w:r>
      <w:r w:rsidRPr="00FD4562">
        <w:t xml:space="preserve"> De diverse organisaties vinden het moeilijk om activiteiten voor jongeren op te zetten. Er zijn in het verleden wel pogingen gedaan, maar deze initiatieven zijn niet doorgezet en na verloop van tijd zijn ze gestopt. Ook is het moeilijk om vrijwilligers te vinden die het aanspreekt om deze doelgroep te benaderen. Binnen de Turkse vereniging is er een persoon die sterk betrokken is op de jongeren. Hij geeft les in kickboksen aan jongeren en bouwt op deze wijze aan een relatie met hen. </w:t>
      </w:r>
    </w:p>
    <w:p w:rsidR="00252E49" w:rsidRPr="00FD4562" w:rsidRDefault="00252E49" w:rsidP="00FD4562">
      <w:pPr>
        <w:pStyle w:val="Geenafstand"/>
        <w:jc w:val="both"/>
      </w:pPr>
    </w:p>
    <w:p w:rsidR="00252E49" w:rsidRPr="00FD4562" w:rsidRDefault="00252E49" w:rsidP="00FD4562">
      <w:pPr>
        <w:pStyle w:val="Geenafstand"/>
        <w:jc w:val="both"/>
      </w:pPr>
      <w:r w:rsidRPr="00FD4562">
        <w:rPr>
          <w:b/>
          <w:bCs/>
        </w:rPr>
        <w:t>Present zijn is lef hebben om vraaggericht aanwezig zijn.</w:t>
      </w:r>
      <w:r w:rsidRPr="00FD4562">
        <w:t xml:space="preserve"> Zoals bij de tweede conclusie al is weergegeven, is er een ‘spagaat’ tussen de organisatie en de vrijwilliger. De bovenstaande toespitsing op de doelgroep jongeren laat zien dat ook een spagaat in belevingswereld een drempel kan zijn voor het present zijn. Present zijn vraagt primair de moed om aansluiting te zoeken bij de ander. Secundair dient bekeken te worden wat vanuit de organisatie gefaciliteerd kan worden om de presentie verder vorm te geven.</w:t>
      </w:r>
    </w:p>
    <w:p w:rsidR="00252E49" w:rsidRPr="00FD4562" w:rsidRDefault="00252E49" w:rsidP="00FD4562">
      <w:pPr>
        <w:pStyle w:val="Geenafstand"/>
        <w:jc w:val="both"/>
      </w:pPr>
    </w:p>
    <w:p w:rsidR="00252E49" w:rsidRPr="00FD4562" w:rsidRDefault="00252E49" w:rsidP="00FD4562">
      <w:pPr>
        <w:pStyle w:val="Geenafstand"/>
        <w:jc w:val="both"/>
        <w:rPr>
          <w:b/>
          <w:bCs/>
          <w:u w:val="single"/>
        </w:rPr>
      </w:pPr>
      <w:r>
        <w:rPr>
          <w:b/>
          <w:bCs/>
          <w:u w:val="single"/>
        </w:rPr>
        <w:t>6</w:t>
      </w:r>
      <w:r w:rsidRPr="00FD4562">
        <w:rPr>
          <w:b/>
          <w:bCs/>
          <w:u w:val="single"/>
        </w:rPr>
        <w:t>.2  Aanbevelingen</w:t>
      </w:r>
    </w:p>
    <w:p w:rsidR="00252E49" w:rsidRPr="00FD4562" w:rsidRDefault="00252E49" w:rsidP="00FD4562">
      <w:pPr>
        <w:pStyle w:val="Geenafstand"/>
        <w:jc w:val="both"/>
      </w:pPr>
    </w:p>
    <w:p w:rsidR="00252E49" w:rsidRPr="00FD4562" w:rsidRDefault="00252E49" w:rsidP="00FD4562">
      <w:pPr>
        <w:pStyle w:val="Geenafstand"/>
        <w:jc w:val="both"/>
      </w:pPr>
      <w:r w:rsidRPr="00FD4562">
        <w:t>Om de presentiebenadering meer onder de aandacht te brengen van de diverse instellingen en het enthousiasme van de respondenten over te brengen naar anderen en binnen de gemeente Barneveld meer aandacht te geven aan de presentietheorie hebben wij de volgende aanbevelingen:</w:t>
      </w:r>
    </w:p>
    <w:p w:rsidR="00252E49" w:rsidRPr="00FD4562" w:rsidRDefault="00252E49" w:rsidP="00FD4562">
      <w:pPr>
        <w:pStyle w:val="Geenafstand"/>
        <w:jc w:val="both"/>
        <w:rPr>
          <w:u w:val="single"/>
        </w:rPr>
      </w:pPr>
    </w:p>
    <w:p w:rsidR="00252E49" w:rsidRPr="00375988" w:rsidRDefault="00252E49" w:rsidP="00FD4562">
      <w:pPr>
        <w:pStyle w:val="Geenafstand"/>
        <w:jc w:val="both"/>
        <w:rPr>
          <w:u w:val="single"/>
        </w:rPr>
      </w:pPr>
      <w:r>
        <w:rPr>
          <w:u w:val="single"/>
        </w:rPr>
        <w:t>6</w:t>
      </w:r>
      <w:r w:rsidRPr="00375988">
        <w:rPr>
          <w:u w:val="single"/>
        </w:rPr>
        <w:t>.2.1 Aanbevelingen voor de opdrachtgever</w:t>
      </w:r>
    </w:p>
    <w:p w:rsidR="00252E49" w:rsidRPr="00FD4562" w:rsidRDefault="00252E49" w:rsidP="00FD4562">
      <w:pPr>
        <w:pStyle w:val="Geenafstand"/>
        <w:jc w:val="both"/>
        <w:rPr>
          <w:i/>
          <w:iCs/>
        </w:rPr>
      </w:pPr>
    </w:p>
    <w:p w:rsidR="00252E49" w:rsidRPr="00FD4562" w:rsidRDefault="00252E49" w:rsidP="00FD4562">
      <w:pPr>
        <w:pStyle w:val="Geenafstand"/>
        <w:jc w:val="both"/>
        <w:rPr>
          <w:b/>
          <w:bCs/>
        </w:rPr>
      </w:pPr>
      <w:r w:rsidRPr="00FD4562">
        <w:rPr>
          <w:b/>
          <w:bCs/>
        </w:rPr>
        <w:t>Stimuleer missiebewustwording:</w:t>
      </w:r>
    </w:p>
    <w:p w:rsidR="00252E49" w:rsidRPr="00FD4562" w:rsidRDefault="00252E49" w:rsidP="00FD4562">
      <w:pPr>
        <w:pStyle w:val="Geenafstand"/>
        <w:jc w:val="both"/>
      </w:pPr>
      <w:r w:rsidRPr="00FD4562">
        <w:t xml:space="preserve">Organisaties zoals kerken en buurthuizen informatie aanbieden vanuit de presentiebenadering. HdS Hulpverlening kan hierin een rol vervullen door het beleggen van informatieavonden en toerustingavonden. </w:t>
      </w:r>
    </w:p>
    <w:p w:rsidR="00252E49" w:rsidRPr="00FD4562" w:rsidRDefault="00252E49" w:rsidP="00FD4562">
      <w:pPr>
        <w:pStyle w:val="Geenafstand"/>
        <w:jc w:val="both"/>
      </w:pPr>
      <w:r w:rsidRPr="00FD4562">
        <w:t>Presentie werkt het beste als er weinig tot geen drempels zijn. Weet dat er culturele grenzen bestaan en dat mensen binnen deze grenzen het beste kunnen worden benaderd. Bespreek of er vanuit de HdS kan worden samengewerkt met vrijwilligers uit alle verschillende subculturen. Kijk naar een mogelijke samenwerking met religies of culturen die niet passen binnen de identiteit van de HdS.</w:t>
      </w:r>
    </w:p>
    <w:p w:rsidR="00252E49" w:rsidRPr="00FD4562" w:rsidRDefault="00252E49" w:rsidP="00FD4562">
      <w:pPr>
        <w:pStyle w:val="Geenafstand"/>
        <w:jc w:val="both"/>
      </w:pPr>
      <w:r w:rsidRPr="00FD4562">
        <w:t xml:space="preserve">Opzetten van / participeren in een samenwerkingsverband, waarin verschillende organisaties deelnemen en die als doel hebben om vrijwilligers op passende plekken in te zetten. De vrijwilligers zetten zich in om present te zijn voor mensen met gevoelens van sociale overbodigheid. </w:t>
      </w:r>
    </w:p>
    <w:p w:rsidR="00252E49" w:rsidRPr="00FD4562" w:rsidRDefault="00252E49" w:rsidP="00FD4562">
      <w:pPr>
        <w:pStyle w:val="Geenafstand"/>
        <w:jc w:val="both"/>
      </w:pPr>
    </w:p>
    <w:p w:rsidR="00252E49" w:rsidRPr="00FD4562" w:rsidRDefault="00252E49" w:rsidP="00FD4562">
      <w:pPr>
        <w:pStyle w:val="Geenafstand"/>
        <w:jc w:val="both"/>
        <w:rPr>
          <w:b/>
          <w:bCs/>
        </w:rPr>
      </w:pPr>
      <w:r w:rsidRPr="00FD4562">
        <w:rPr>
          <w:b/>
          <w:bCs/>
        </w:rPr>
        <w:t>Stimuleer bekendheid:</w:t>
      </w:r>
    </w:p>
    <w:p w:rsidR="00252E49" w:rsidRPr="00FD4562" w:rsidRDefault="00252E49" w:rsidP="00FD4562">
      <w:pPr>
        <w:pStyle w:val="Geenafstand"/>
        <w:jc w:val="both"/>
      </w:pPr>
      <w:r w:rsidRPr="00FD4562">
        <w:t>Nader onderzoek zou handvatten kunnen opleveren hoe de diverse subculturen met respect voor eigenheid kunnen gaan zoeken naar gemeenschappelijkheid.</w:t>
      </w:r>
    </w:p>
    <w:p w:rsidR="00252E49" w:rsidRPr="00FD4562" w:rsidRDefault="00252E49" w:rsidP="00FD4562">
      <w:pPr>
        <w:pStyle w:val="Geenafstand"/>
        <w:jc w:val="both"/>
      </w:pPr>
      <w:r w:rsidRPr="00FD4562">
        <w:t xml:space="preserve">Organiseer bijeenkomsten voor hulpverleners waarin informatie gegeven wordt en uitgewisseld wordt m.b.t. contacten met mensen uit andere subculturen. </w:t>
      </w:r>
    </w:p>
    <w:p w:rsidR="00252E49" w:rsidRPr="00FD4562" w:rsidRDefault="00252E49" w:rsidP="00FD4562">
      <w:pPr>
        <w:pStyle w:val="Geenafstand"/>
        <w:jc w:val="both"/>
      </w:pPr>
      <w:r w:rsidRPr="00FD4562">
        <w:t>Organiseer een aantal kennismakingsevenementen voor de vrijwilligers vanuit de verschillende subculturen. (Of regel dat anderen dit organiseren.) Ga hiervoor ook in overleg met de gemeente.</w:t>
      </w:r>
    </w:p>
    <w:p w:rsidR="00252E49" w:rsidRPr="00FD4562" w:rsidRDefault="00252E49" w:rsidP="00FD4562">
      <w:pPr>
        <w:pStyle w:val="Geenafstand"/>
        <w:jc w:val="both"/>
      </w:pPr>
      <w:r w:rsidRPr="00FD4562">
        <w:t xml:space="preserve">Organiseer (in samenwerking met de gemeente of andere organisaties) acties waarin het thema ‘presentie’ breed kan worden uitgedragen. Denk hierbij aan ludieke teksten / kaartjes, artikelen in de plaatselijke kranten of maak een website die verwijst naar dit thema. Denk daarbij bijvoorbeeld aan het SIRE-concept. </w:t>
      </w:r>
    </w:p>
    <w:p w:rsidR="00252E49" w:rsidRPr="00FD4562" w:rsidRDefault="00252E49" w:rsidP="00FD4562">
      <w:pPr>
        <w:pStyle w:val="Geenafstand"/>
        <w:jc w:val="both"/>
      </w:pPr>
    </w:p>
    <w:p w:rsidR="00252E49" w:rsidRPr="00FD4562" w:rsidRDefault="00252E49" w:rsidP="00FD4562">
      <w:pPr>
        <w:pStyle w:val="Geenafstand"/>
        <w:jc w:val="both"/>
      </w:pPr>
    </w:p>
    <w:p w:rsidR="00252E49" w:rsidRPr="00375988" w:rsidRDefault="00252E49" w:rsidP="00FD4562">
      <w:pPr>
        <w:pStyle w:val="Geenafstand"/>
        <w:jc w:val="both"/>
        <w:rPr>
          <w:u w:val="single"/>
        </w:rPr>
      </w:pPr>
      <w:r>
        <w:rPr>
          <w:u w:val="single"/>
        </w:rPr>
        <w:t>6</w:t>
      </w:r>
      <w:r w:rsidRPr="00375988">
        <w:rPr>
          <w:u w:val="single"/>
        </w:rPr>
        <w:t>.2.2 Aanbevelingen voor de organisaties</w:t>
      </w:r>
    </w:p>
    <w:p w:rsidR="00252E49" w:rsidRDefault="00252E49" w:rsidP="00FD4562">
      <w:pPr>
        <w:pStyle w:val="Geenafstand"/>
        <w:jc w:val="both"/>
      </w:pPr>
    </w:p>
    <w:p w:rsidR="00252E49" w:rsidRPr="00375988" w:rsidRDefault="00252E49" w:rsidP="00FD4562">
      <w:pPr>
        <w:pStyle w:val="Geenafstand"/>
        <w:jc w:val="both"/>
        <w:rPr>
          <w:b/>
          <w:bCs/>
        </w:rPr>
      </w:pPr>
      <w:r w:rsidRPr="00375988">
        <w:rPr>
          <w:b/>
          <w:bCs/>
        </w:rPr>
        <w:t xml:space="preserve">Stimuleer de acceptatie van de kleurrijkheid van onderlinge verschillen:  </w:t>
      </w:r>
    </w:p>
    <w:p w:rsidR="00252E49" w:rsidRPr="00FD4562" w:rsidRDefault="00252E49" w:rsidP="00FD4562">
      <w:pPr>
        <w:pStyle w:val="Geenafstand"/>
        <w:jc w:val="both"/>
      </w:pPr>
      <w:r w:rsidRPr="00FD4562">
        <w:t>Presentie staat los van integratie. Aansluiten gaat het best binnen de culturele en religieuze grenzen en die kracht moet ook gebruikt worden.</w:t>
      </w:r>
    </w:p>
    <w:p w:rsidR="00252E49" w:rsidRPr="00FD4562" w:rsidRDefault="00252E49" w:rsidP="00FD4562">
      <w:pPr>
        <w:pStyle w:val="Geenafstand"/>
        <w:jc w:val="both"/>
      </w:pPr>
      <w:r w:rsidRPr="00FD4562">
        <w:t xml:space="preserve">Gebruik de uitkomsten van dit onderzoek om bij de gemeente aan te tonen dat er een nieuw, groot buurthuis dient te komen met ruimte voor alle verschillende bevolkingsgroepen van Barneveld. Bij de realisering van dit buurthuis dienen vertegenwoordigers vanuit de verschillende bevolkingsgroepen mee te denken en te werken m.b.t. de visie en activiteiten van dit buurthuis. </w:t>
      </w:r>
    </w:p>
    <w:p w:rsidR="00252E49" w:rsidRPr="00375988" w:rsidRDefault="00252E49" w:rsidP="00FD4562">
      <w:pPr>
        <w:pStyle w:val="Geenafstand"/>
        <w:jc w:val="both"/>
        <w:rPr>
          <w:b/>
          <w:bCs/>
        </w:rPr>
      </w:pPr>
    </w:p>
    <w:p w:rsidR="00252E49" w:rsidRPr="00375988" w:rsidRDefault="00252E49" w:rsidP="00FD4562">
      <w:pPr>
        <w:pStyle w:val="Geenafstand"/>
        <w:jc w:val="both"/>
        <w:rPr>
          <w:b/>
          <w:bCs/>
        </w:rPr>
      </w:pPr>
      <w:r w:rsidRPr="00375988">
        <w:rPr>
          <w:b/>
          <w:bCs/>
        </w:rPr>
        <w:t>Faciliteer de kracht van het individu:</w:t>
      </w:r>
    </w:p>
    <w:p w:rsidR="00252E49" w:rsidRPr="00FD4562" w:rsidRDefault="00252E49" w:rsidP="00FD4562">
      <w:pPr>
        <w:pStyle w:val="Geenafstand"/>
        <w:jc w:val="both"/>
      </w:pPr>
      <w:r w:rsidRPr="00FD4562">
        <w:t>Gemeente Barneveld - Ondersteun organisaties in het aanbieden van culturele evenementen aan de Barneveldse bevolking.</w:t>
      </w:r>
    </w:p>
    <w:p w:rsidR="00252E49" w:rsidRPr="00FD4562" w:rsidRDefault="00252E49" w:rsidP="00FD4562">
      <w:pPr>
        <w:pStyle w:val="Geenafstand"/>
        <w:jc w:val="both"/>
      </w:pPr>
      <w:r w:rsidRPr="00FD4562">
        <w:t>Organisaties - Geef vrijwilligers de ruimte om vanuit hun natuurlijke houding te werken. De vraaggerichte manier van het werken van een vrijwilliger helpt de ander vaak beter dan de aanbodgerichte manier van werken van een organisatie.</w:t>
      </w:r>
    </w:p>
    <w:p w:rsidR="00252E49" w:rsidRPr="00FD4562" w:rsidRDefault="00252E49" w:rsidP="00FD4562">
      <w:pPr>
        <w:pStyle w:val="Geenafstand"/>
        <w:jc w:val="both"/>
      </w:pPr>
      <w:r w:rsidRPr="00FD4562">
        <w:t>Organisaties - Informeer, stimuleer en onderwijs de vrijwilligers in het werken vanuit een presentiebenadering. (Zie onze eerste aanbeveling aan de opdrachtgever.)</w:t>
      </w:r>
    </w:p>
    <w:p w:rsidR="00252E49" w:rsidRPr="00FD4562" w:rsidRDefault="00252E49" w:rsidP="00FD4562">
      <w:pPr>
        <w:pStyle w:val="Geenafstand"/>
        <w:jc w:val="both"/>
      </w:pPr>
      <w:r w:rsidRPr="00FD4562">
        <w:t xml:space="preserve"> </w:t>
      </w:r>
    </w:p>
    <w:p w:rsidR="00252E49" w:rsidRPr="00375988" w:rsidRDefault="00252E49" w:rsidP="00FD4562">
      <w:pPr>
        <w:pStyle w:val="Geenafstand"/>
        <w:jc w:val="both"/>
        <w:rPr>
          <w:b/>
          <w:bCs/>
        </w:rPr>
      </w:pPr>
      <w:r w:rsidRPr="00375988">
        <w:rPr>
          <w:b/>
          <w:bCs/>
        </w:rPr>
        <w:t>Gebruik elkaars kwaliteiten:</w:t>
      </w:r>
    </w:p>
    <w:p w:rsidR="00252E49" w:rsidRPr="00FD4562" w:rsidRDefault="00252E49" w:rsidP="00FD4562">
      <w:pPr>
        <w:pStyle w:val="Geenafstand"/>
        <w:jc w:val="both"/>
      </w:pPr>
      <w:r w:rsidRPr="00FD4562">
        <w:t>In de reguliere hulpverlening is de bewaking van de balans in afstand en nabijheid een kwaliteit. Professionele hulp heeft te maken met de beperkingen om nabij te zijn, mede vanwege de financiering. Vrijwillige hulpverlening kent deze beperking niet, maar moet eveneens de grenzen in afstand en nabijheid bewaken. De kracht van de vrijwilliger ligt echter in het feit dat hij meer nabij kan zijn dan de professional. Ons advies aan zowel de vrijwilligers als de organisaties is om deze kracht van elkaar te gebruiken in het belang van de medemensen uit de Barneveldse samenleving.</w:t>
      </w:r>
    </w:p>
    <w:p w:rsidR="00252E49" w:rsidRPr="00FD4562" w:rsidRDefault="00252E49" w:rsidP="00FD4562">
      <w:pPr>
        <w:pStyle w:val="Geenafstand"/>
        <w:jc w:val="both"/>
      </w:pPr>
      <w:r w:rsidRPr="00FD4562">
        <w:t>Binnen de diverse subculturen in de Barneveldse samenleving zullen er meer vrijwilligers zijn die hun kwaliteiten graag zouden willen inzetten ten behoeve van de medemens. Wij adviseren de organisaties om dit potentieel te inventariseren en actief te betrekken. Enthousiasmeer deze mensen om zich in te zetten voor de ander.</w:t>
      </w:r>
    </w:p>
    <w:p w:rsidR="00252E49" w:rsidRPr="00FD4562" w:rsidRDefault="00252E49" w:rsidP="00FD4562">
      <w:pPr>
        <w:pStyle w:val="Geenafstand"/>
        <w:jc w:val="both"/>
      </w:pPr>
      <w:r w:rsidRPr="00FD4562">
        <w:t>Vanuit de gedachte van de Presentiebenadering is het present zijn al belangrijk. Kijk daarom naar de mogelijkheden van de ander en niet naar de onmogelijkheden. Ieder mens kan betekenis geven aan een ander mens door er voor die ander te zijn.</w:t>
      </w:r>
    </w:p>
    <w:p w:rsidR="00252E49" w:rsidRPr="00FD4562" w:rsidRDefault="00252E49" w:rsidP="00FD4562">
      <w:pPr>
        <w:pStyle w:val="Geenafstand"/>
        <w:jc w:val="both"/>
      </w:pPr>
      <w:r w:rsidRPr="00FD4562">
        <w:t>Voortbordurend op de voorgaande aanbeveling, adviseren wij organisaties ook dringend om over de eigen grenzen heen te kijken om ook vanuit andere organisaties vrijwilligers te vragen.</w:t>
      </w:r>
    </w:p>
    <w:p w:rsidR="00252E49" w:rsidRPr="00FD4562" w:rsidRDefault="00252E49" w:rsidP="00FD4562">
      <w:pPr>
        <w:pStyle w:val="Geenafstand"/>
        <w:jc w:val="both"/>
      </w:pPr>
      <w:r w:rsidRPr="00FD4562">
        <w:t xml:space="preserve">Werk aan het opzetten van netwerken voor sociaal geïsoleerde mensen. Doe dit in samenwerking met de gemeente en andere organisaties. Leer van ervaringen elders in het land. (Bijv. project SONO in Nunspeet) </w:t>
      </w:r>
    </w:p>
    <w:p w:rsidR="00252E49" w:rsidRPr="00FD4562" w:rsidRDefault="00252E49" w:rsidP="00FD4562">
      <w:pPr>
        <w:pStyle w:val="Geenafstand"/>
        <w:jc w:val="both"/>
      </w:pPr>
      <w:r w:rsidRPr="00FD4562">
        <w:t xml:space="preserve">Laat de positieve punten van je organisatie aan anderen zien. Zet bijvoorbeeld een artikel in de krant over de positieve effecten van de benadering van jongeren binnen de Turkse vereniging.  </w:t>
      </w:r>
    </w:p>
    <w:p w:rsidR="00252E49" w:rsidRPr="00FD4562" w:rsidRDefault="00252E49" w:rsidP="00FD4562">
      <w:pPr>
        <w:pStyle w:val="Geenafstand"/>
        <w:jc w:val="both"/>
      </w:pPr>
    </w:p>
    <w:p w:rsidR="00252E49" w:rsidRPr="00375988" w:rsidRDefault="00252E49" w:rsidP="00FD4562">
      <w:pPr>
        <w:pStyle w:val="Geenafstand"/>
        <w:jc w:val="both"/>
        <w:rPr>
          <w:u w:val="single"/>
        </w:rPr>
      </w:pPr>
      <w:r>
        <w:rPr>
          <w:u w:val="single"/>
        </w:rPr>
        <w:t>6</w:t>
      </w:r>
      <w:r w:rsidRPr="00375988">
        <w:rPr>
          <w:u w:val="single"/>
        </w:rPr>
        <w:t>.2.3 Aanbevelingen voor de respondenten</w:t>
      </w:r>
    </w:p>
    <w:p w:rsidR="00252E49" w:rsidRPr="00375988" w:rsidRDefault="00252E49" w:rsidP="00FD4562">
      <w:pPr>
        <w:pStyle w:val="Geenafstand"/>
        <w:jc w:val="both"/>
        <w:rPr>
          <w:b/>
          <w:bCs/>
        </w:rPr>
      </w:pPr>
    </w:p>
    <w:p w:rsidR="00252E49" w:rsidRPr="00375988" w:rsidRDefault="00252E49" w:rsidP="00FD4562">
      <w:pPr>
        <w:pStyle w:val="Geenafstand"/>
        <w:jc w:val="both"/>
        <w:rPr>
          <w:b/>
          <w:bCs/>
        </w:rPr>
      </w:pPr>
      <w:r w:rsidRPr="00375988">
        <w:rPr>
          <w:b/>
          <w:bCs/>
        </w:rPr>
        <w:t>Weet dat:</w:t>
      </w:r>
    </w:p>
    <w:p w:rsidR="00252E49" w:rsidRPr="00FD4562" w:rsidRDefault="00252E49" w:rsidP="00FD4562">
      <w:pPr>
        <w:pStyle w:val="Geenafstand"/>
        <w:jc w:val="both"/>
      </w:pPr>
      <w:r w:rsidRPr="00FD4562">
        <w:t>Wie presentie zaait, zal presentie oogsten</w:t>
      </w:r>
    </w:p>
    <w:p w:rsidR="00252E49" w:rsidRPr="00FD4562" w:rsidRDefault="00252E49" w:rsidP="00FD4562">
      <w:pPr>
        <w:pStyle w:val="Geenafstand"/>
        <w:jc w:val="both"/>
      </w:pPr>
      <w:r w:rsidRPr="00FD4562">
        <w:t>Voor dit onderzoek waren jullie onbewust bekwaam en nu bewust bekwaam. Gebruik dit voor jezelf, maar probeer het ook breed uit te dragen binnen je omgeving en je organisatie.</w:t>
      </w:r>
    </w:p>
    <w:p w:rsidR="00252E49" w:rsidRPr="00FD4562" w:rsidRDefault="00252E49" w:rsidP="00FD4562">
      <w:pPr>
        <w:pStyle w:val="Geenafstand"/>
        <w:jc w:val="both"/>
      </w:pPr>
      <w:r w:rsidRPr="00FD4562">
        <w:t>Jullie zijn de mensen die het voor een ander de moeite waard kunnen maken om zichzelf waardevol te voelen.</w:t>
      </w:r>
    </w:p>
    <w:p w:rsidR="00252E49" w:rsidRPr="00FD4562" w:rsidRDefault="00252E49" w:rsidP="00FD4562">
      <w:pPr>
        <w:pStyle w:val="Geenafstand"/>
        <w:jc w:val="both"/>
      </w:pPr>
      <w:r w:rsidRPr="00FD4562">
        <w:t>Presentie begint vanuit een persoonlijke houding en niet vanuit een beroepshouding. Jullie doen dit werk vanuit een innerlijke motivatie die de basis is van een optimale presentiebenadering.</w:t>
      </w:r>
    </w:p>
    <w:p w:rsidR="00252E49" w:rsidRPr="00FD4562" w:rsidRDefault="00252E49" w:rsidP="00FD4562">
      <w:pPr>
        <w:pStyle w:val="Geenafstand"/>
        <w:jc w:val="both"/>
      </w:pPr>
      <w:r w:rsidRPr="00FD4562">
        <w:t xml:space="preserve">Laat je niet ontmoedigen door (schijnbaar) tegenvallende resultaten in de contacten met mensen waaraan aandacht geschonken wordt. Zorg dat je gemotiveerd blijft vanuit je geloof of je cultuur of je sociale houding. Zorg daarom ook voldoende voor jezelf en trek tijd uit om zelf ondersteund te worden. </w:t>
      </w:r>
    </w:p>
    <w:p w:rsidR="00252E49" w:rsidRPr="00FD4562" w:rsidRDefault="00252E49" w:rsidP="00FD4562">
      <w:pPr>
        <w:pStyle w:val="Geenafstand"/>
        <w:jc w:val="both"/>
      </w:pPr>
      <w:r w:rsidRPr="00FD4562">
        <w:t xml:space="preserve">Laat je niet ontmoedigen door kritiek of afwijzing op je handelwijze vanuit het beleid van de ‘eigen’ organisatie. Blijf pleiten voor presentie en blijf zoeken naar mogelijkheden om dit binnen de organisatie vorm te geven. </w:t>
      </w:r>
    </w:p>
    <w:p w:rsidR="00252E49" w:rsidRPr="00FD4562" w:rsidRDefault="00252E49" w:rsidP="00FD4562">
      <w:pPr>
        <w:pStyle w:val="Geenafstand"/>
        <w:jc w:val="both"/>
      </w:pPr>
      <w:r w:rsidRPr="00FD4562">
        <w:t xml:space="preserve">Bezoek bijeenkomsten waarbij informatie gegeven wordt over het in praktijk brengen van de presentiebenadering, deel ervaringen met anderen die ook present willen zijn voor de medemens, ondersteun elkaar en werk met elkaar samen.  </w:t>
      </w:r>
    </w:p>
    <w:p w:rsidR="00252E49" w:rsidRPr="00FD4562" w:rsidRDefault="00252E49" w:rsidP="00FD4562">
      <w:pPr>
        <w:pStyle w:val="Geenafstand"/>
        <w:jc w:val="both"/>
      </w:pPr>
      <w:r w:rsidRPr="00FD4562">
        <w:t>Benut vrijmoedig de kleurrijkheid van de onderlinge verschillen. Zie en gebruik de positieve punten van andere subculturen!</w:t>
      </w:r>
    </w:p>
    <w:p w:rsidR="00252E49" w:rsidRDefault="00252E49" w:rsidP="00FD4562">
      <w:pPr>
        <w:pStyle w:val="Geenafstand"/>
        <w:jc w:val="both"/>
        <w:rPr>
          <w:u w:val="single"/>
        </w:rPr>
      </w:pPr>
    </w:p>
    <w:p w:rsidR="00252E49" w:rsidRPr="00375988" w:rsidRDefault="00252E49" w:rsidP="00FD4562">
      <w:pPr>
        <w:pStyle w:val="Geenafstand"/>
        <w:jc w:val="both"/>
        <w:rPr>
          <w:u w:val="single"/>
        </w:rPr>
      </w:pPr>
      <w:r>
        <w:rPr>
          <w:u w:val="single"/>
        </w:rPr>
        <w:t xml:space="preserve">6.2.4 </w:t>
      </w:r>
      <w:r w:rsidRPr="00375988">
        <w:rPr>
          <w:u w:val="single"/>
        </w:rPr>
        <w:t>Slotconclusie:</w:t>
      </w:r>
    </w:p>
    <w:p w:rsidR="00252E49" w:rsidRPr="00FD4562" w:rsidRDefault="00252E49" w:rsidP="00FD4562">
      <w:pPr>
        <w:pStyle w:val="Geenafstand"/>
        <w:jc w:val="both"/>
      </w:pPr>
    </w:p>
    <w:p w:rsidR="00252E49" w:rsidRPr="00FD4562" w:rsidRDefault="00252E49" w:rsidP="00FD4562">
      <w:pPr>
        <w:pStyle w:val="Geenafstand"/>
        <w:jc w:val="both"/>
      </w:pPr>
      <w:r w:rsidRPr="00FD4562">
        <w:t xml:space="preserve">“Hoe stimuleren we een buur om een </w:t>
      </w:r>
      <w:r w:rsidRPr="00FD4562">
        <w:rPr>
          <w:i/>
          <w:iCs/>
        </w:rPr>
        <w:t>goede buur</w:t>
      </w:r>
      <w:r w:rsidRPr="00FD4562">
        <w:t xml:space="preserve"> te</w:t>
      </w:r>
      <w:r w:rsidRPr="00FD4562">
        <w:rPr>
          <w:i/>
          <w:iCs/>
        </w:rPr>
        <w:t xml:space="preserve"> </w:t>
      </w:r>
      <w:r w:rsidRPr="00FD4562">
        <w:t xml:space="preserve">zijn?” Dit was de vraag die Gert en Ad samen bespraken. Deze vraag werd de aanleiding tot dit onderzoek dat aan ons werd toevertrouwd. Wij hebben er bewust voor gekozen om eerst te ontdekken wat er al aanwezig is binnen de samenleving van Barneveld en daarna te kijken naar de mogelijkheden tot verbetering wat betreft het omzien naar elkaar.  </w:t>
      </w:r>
    </w:p>
    <w:p w:rsidR="00252E49" w:rsidRPr="00FD4562" w:rsidRDefault="00252E49" w:rsidP="00FD4562">
      <w:pPr>
        <w:pStyle w:val="Geenafstand"/>
        <w:jc w:val="both"/>
      </w:pPr>
    </w:p>
    <w:p w:rsidR="00252E49" w:rsidRPr="00FD4562" w:rsidRDefault="00252E49" w:rsidP="00FD4562">
      <w:pPr>
        <w:pStyle w:val="Geenafstand"/>
        <w:jc w:val="both"/>
        <w:rPr>
          <w:color w:val="FF0000"/>
        </w:rPr>
      </w:pPr>
      <w:r w:rsidRPr="00FD4562">
        <w:t xml:space="preserve">We hebben kunnen constateren dat er bij een deel van de bevolking van Barneveld, zoals de respondenten bijvoorbeeld, de bereidheid is om daadwerkelijk om te zien naar de naaste. </w:t>
      </w:r>
    </w:p>
    <w:p w:rsidR="00252E49" w:rsidRPr="00FD4562" w:rsidRDefault="00252E49" w:rsidP="00FD4562">
      <w:pPr>
        <w:pStyle w:val="Geenafstand"/>
        <w:jc w:val="both"/>
      </w:pPr>
      <w:r w:rsidRPr="00FD4562">
        <w:t xml:space="preserve">Wij denken, gezien al het mooie dat er al aanwezig is, dat dit als een soort olievlek moet gaan werken. Het indirecte appèl op de gemeenschap zal mensen toch in beweging moeten brengen. Daarom hebben wij in dit laatste hoofdstuk concrete aanbevelingen gedaan naar instellingen en organisaties. Eigenlijk sluit dit ook aan bij de gedachte achter de WMO: Van bovenaf de burenhulp stimuleren. </w:t>
      </w:r>
    </w:p>
    <w:p w:rsidR="00252E49" w:rsidRPr="00FD4562" w:rsidRDefault="00252E49" w:rsidP="00FD4562">
      <w:pPr>
        <w:pStyle w:val="Geenafstand"/>
        <w:jc w:val="both"/>
      </w:pPr>
      <w:r w:rsidRPr="00FD4562">
        <w:t>Een concrete aanbeveling voor het motiveren van een willekeurige buurman om naar zijn medemens om te zien, kunnen we dan ook niet doen. Wij denken dat bij velen in Barneveld de innerlijke motivatie wel aanwezig is, maar dat de individuele burger voorbeelden nodig heeft om in beweging te komen. Daarom ook een advies aan jullie: Voor presentie heb je lef nodig. Begin met het tonen van deze lef in je eigen omgeving. Zet het voort, houd vol en blijf creatief en blijf stimuleren. Ga ook binnen de organisaties, waar je zelf bij betrokken bent, met dit onderzoek op pad om zowel de bestuurlijke laag als het uitvoerende niveau te bewerken.</w:t>
      </w:r>
    </w:p>
    <w:p w:rsidR="00252E49" w:rsidRDefault="00252E49" w:rsidP="000C2EF0">
      <w:pPr>
        <w:pStyle w:val="Geenafstand"/>
        <w:jc w:val="both"/>
      </w:pPr>
      <w:r w:rsidRPr="00FD4562">
        <w:t>Zie dit onderzoek vooral ook als een vooronderzoek. Er kan nog veel gebeuren om aan de christelijke opdracht van het onbaatzuchtig liefhebben van je naaste, zoals jullie beoogden, bij de mensen in Barneveld te werken, maar er zijn voldoende mensen met voldoende mogelijkheden!</w:t>
      </w:r>
    </w:p>
    <w:p w:rsidR="00252E49" w:rsidRDefault="00252E49" w:rsidP="000C2EF0">
      <w:pPr>
        <w:pStyle w:val="Geenafstand"/>
        <w:jc w:val="both"/>
      </w:pPr>
    </w:p>
    <w:p w:rsidR="00252E49" w:rsidRDefault="00252E49" w:rsidP="000C2EF0">
      <w:pPr>
        <w:pStyle w:val="Geenafstand"/>
        <w:jc w:val="both"/>
      </w:pPr>
    </w:p>
    <w:p w:rsidR="00252E49" w:rsidRDefault="00252E49" w:rsidP="000C2EF0">
      <w:pPr>
        <w:pStyle w:val="Geenafstand"/>
        <w:jc w:val="both"/>
      </w:pPr>
    </w:p>
    <w:p w:rsidR="00252E49" w:rsidRDefault="00252E49" w:rsidP="005E1CE7">
      <w:pPr>
        <w:pStyle w:val="Geenafstand"/>
        <w:rPr>
          <w:b/>
          <w:bCs/>
          <w:u w:val="single"/>
        </w:rPr>
      </w:pPr>
    </w:p>
    <w:p w:rsidR="00252E49" w:rsidRDefault="00252E49" w:rsidP="005E1CE7">
      <w:pPr>
        <w:pStyle w:val="Geenafstand"/>
        <w:rPr>
          <w:b/>
          <w:bCs/>
          <w:u w:val="single"/>
        </w:rPr>
      </w:pPr>
    </w:p>
    <w:p w:rsidR="00252E49" w:rsidRDefault="00252E49" w:rsidP="005E1CE7">
      <w:pPr>
        <w:pStyle w:val="Geenafstand"/>
        <w:rPr>
          <w:b/>
          <w:bCs/>
          <w:u w:val="single"/>
        </w:rPr>
      </w:pPr>
    </w:p>
    <w:p w:rsidR="00252E49" w:rsidRDefault="00252E49" w:rsidP="005E1CE7">
      <w:pPr>
        <w:pStyle w:val="Geenafstand"/>
        <w:rPr>
          <w:b/>
          <w:bCs/>
          <w:u w:val="single"/>
        </w:rPr>
      </w:pPr>
    </w:p>
    <w:p w:rsidR="00252E49" w:rsidRDefault="00252E49" w:rsidP="005E1CE7">
      <w:pPr>
        <w:pStyle w:val="Geenafstand"/>
        <w:rPr>
          <w:b/>
          <w:bCs/>
          <w:u w:val="single"/>
        </w:rPr>
      </w:pPr>
    </w:p>
    <w:p w:rsidR="00252E49" w:rsidRDefault="00252E49" w:rsidP="005E1CE7">
      <w:pPr>
        <w:pStyle w:val="Geenafstand"/>
        <w:rPr>
          <w:b/>
          <w:bCs/>
          <w:u w:val="single"/>
        </w:rPr>
      </w:pPr>
    </w:p>
    <w:p w:rsidR="00252E49" w:rsidRDefault="00252E49" w:rsidP="005E1CE7">
      <w:pPr>
        <w:pStyle w:val="Geenafstand"/>
        <w:rPr>
          <w:b/>
          <w:bCs/>
          <w:u w:val="single"/>
        </w:rPr>
      </w:pPr>
    </w:p>
    <w:p w:rsidR="00252E49" w:rsidRDefault="00252E49" w:rsidP="005E1CE7">
      <w:pPr>
        <w:pStyle w:val="Geenafstand"/>
        <w:rPr>
          <w:b/>
          <w:bCs/>
          <w:u w:val="single"/>
        </w:rPr>
      </w:pPr>
    </w:p>
    <w:p w:rsidR="00252E49" w:rsidRDefault="00252E49" w:rsidP="005E1CE7">
      <w:pPr>
        <w:pStyle w:val="Geenafstand"/>
        <w:rPr>
          <w:b/>
          <w:bCs/>
          <w:u w:val="single"/>
        </w:rPr>
      </w:pPr>
    </w:p>
    <w:p w:rsidR="00252E49" w:rsidRDefault="00252E49" w:rsidP="005E1CE7">
      <w:pPr>
        <w:pStyle w:val="Geenafstand"/>
        <w:rPr>
          <w:b/>
          <w:bCs/>
          <w:u w:val="single"/>
        </w:rPr>
      </w:pPr>
    </w:p>
    <w:p w:rsidR="00252E49" w:rsidRDefault="00252E49" w:rsidP="005E1CE7">
      <w:pPr>
        <w:pStyle w:val="Geenafstand"/>
        <w:rPr>
          <w:b/>
          <w:bCs/>
          <w:u w:val="single"/>
        </w:rPr>
      </w:pPr>
    </w:p>
    <w:p w:rsidR="00252E49" w:rsidRDefault="00252E49" w:rsidP="005E1CE7">
      <w:pPr>
        <w:pStyle w:val="Geenafstand"/>
        <w:rPr>
          <w:b/>
          <w:bCs/>
          <w:u w:val="single"/>
        </w:rPr>
      </w:pPr>
    </w:p>
    <w:p w:rsidR="00252E49" w:rsidRDefault="00252E49" w:rsidP="005E1CE7">
      <w:pPr>
        <w:pStyle w:val="Geenafstand"/>
        <w:rPr>
          <w:b/>
          <w:bCs/>
          <w:u w:val="single"/>
        </w:rPr>
      </w:pPr>
    </w:p>
    <w:p w:rsidR="00252E49" w:rsidRDefault="00252E49" w:rsidP="005E1CE7">
      <w:pPr>
        <w:pStyle w:val="Geenafstand"/>
        <w:rPr>
          <w:b/>
          <w:bCs/>
          <w:u w:val="single"/>
        </w:rPr>
      </w:pPr>
    </w:p>
    <w:p w:rsidR="00252E49" w:rsidRDefault="00252E49" w:rsidP="005E1CE7">
      <w:pPr>
        <w:pStyle w:val="Geenafstand"/>
        <w:rPr>
          <w:b/>
          <w:bCs/>
          <w:u w:val="single"/>
        </w:rPr>
      </w:pPr>
    </w:p>
    <w:p w:rsidR="00252E49" w:rsidRDefault="00252E49" w:rsidP="005E1CE7">
      <w:pPr>
        <w:pStyle w:val="Geenafstand"/>
        <w:rPr>
          <w:b/>
          <w:bCs/>
          <w:u w:val="single"/>
        </w:rPr>
      </w:pPr>
    </w:p>
    <w:p w:rsidR="00252E49" w:rsidRDefault="00252E49" w:rsidP="005E1CE7">
      <w:pPr>
        <w:pStyle w:val="Geenafstand"/>
        <w:rPr>
          <w:b/>
          <w:bCs/>
          <w:u w:val="single"/>
        </w:rPr>
      </w:pPr>
    </w:p>
    <w:p w:rsidR="00252E49" w:rsidRDefault="00252E49" w:rsidP="005E1CE7">
      <w:pPr>
        <w:pStyle w:val="Geenafstand"/>
        <w:rPr>
          <w:b/>
          <w:bCs/>
          <w:u w:val="single"/>
        </w:rPr>
      </w:pPr>
    </w:p>
    <w:p w:rsidR="00252E49" w:rsidRDefault="00252E49" w:rsidP="005E1CE7">
      <w:pPr>
        <w:pStyle w:val="Geenafstand"/>
        <w:rPr>
          <w:b/>
          <w:bCs/>
          <w:u w:val="single"/>
        </w:rPr>
      </w:pPr>
    </w:p>
    <w:p w:rsidR="00252E49" w:rsidRDefault="00252E49" w:rsidP="005E1CE7">
      <w:pPr>
        <w:pStyle w:val="Geenafstand"/>
        <w:rPr>
          <w:b/>
          <w:bCs/>
          <w:u w:val="single"/>
        </w:rPr>
      </w:pPr>
    </w:p>
    <w:p w:rsidR="00252E49" w:rsidRDefault="00252E49" w:rsidP="005E1CE7">
      <w:pPr>
        <w:pStyle w:val="Geenafstand"/>
        <w:rPr>
          <w:b/>
          <w:bCs/>
          <w:u w:val="single"/>
        </w:rPr>
      </w:pPr>
    </w:p>
    <w:p w:rsidR="00252E49" w:rsidRDefault="00252E49" w:rsidP="005E1CE7">
      <w:pPr>
        <w:pStyle w:val="Geenafstand"/>
        <w:rPr>
          <w:b/>
          <w:bCs/>
          <w:u w:val="single"/>
        </w:rPr>
      </w:pPr>
    </w:p>
    <w:p w:rsidR="00252E49" w:rsidRDefault="00252E49" w:rsidP="005E1CE7">
      <w:pPr>
        <w:pStyle w:val="Geenafstand"/>
        <w:rPr>
          <w:b/>
          <w:bCs/>
          <w:u w:val="single"/>
        </w:rPr>
      </w:pPr>
    </w:p>
    <w:p w:rsidR="00252E49" w:rsidRDefault="00252E49" w:rsidP="005E1CE7">
      <w:pPr>
        <w:pStyle w:val="Geenafstand"/>
        <w:rPr>
          <w:b/>
          <w:bCs/>
          <w:u w:val="single"/>
        </w:rPr>
      </w:pPr>
    </w:p>
    <w:p w:rsidR="00252E49" w:rsidRDefault="00252E49" w:rsidP="005E1CE7">
      <w:pPr>
        <w:pStyle w:val="Geenafstand"/>
        <w:rPr>
          <w:b/>
          <w:bCs/>
          <w:u w:val="single"/>
        </w:rPr>
      </w:pPr>
    </w:p>
    <w:p w:rsidR="00252E49" w:rsidRDefault="00252E49" w:rsidP="005E1CE7">
      <w:pPr>
        <w:pStyle w:val="Geenafstand"/>
        <w:rPr>
          <w:b/>
          <w:bCs/>
          <w:u w:val="single"/>
        </w:rPr>
      </w:pPr>
    </w:p>
    <w:p w:rsidR="00252E49" w:rsidRDefault="00252E49" w:rsidP="005E1CE7">
      <w:pPr>
        <w:pStyle w:val="Geenafstand"/>
        <w:rPr>
          <w:b/>
          <w:bCs/>
          <w:u w:val="single"/>
        </w:rPr>
      </w:pPr>
    </w:p>
    <w:p w:rsidR="00252E49" w:rsidRDefault="00252E49" w:rsidP="005E1CE7">
      <w:pPr>
        <w:pStyle w:val="Geenafstand"/>
        <w:rPr>
          <w:b/>
          <w:bCs/>
          <w:u w:val="single"/>
        </w:rPr>
      </w:pPr>
    </w:p>
    <w:p w:rsidR="00252E49" w:rsidRDefault="00252E49" w:rsidP="005E1CE7">
      <w:pPr>
        <w:pStyle w:val="Geenafstand"/>
        <w:rPr>
          <w:b/>
          <w:bCs/>
          <w:u w:val="single"/>
        </w:rPr>
      </w:pPr>
    </w:p>
    <w:p w:rsidR="00252E49" w:rsidRDefault="00252E49" w:rsidP="005E1CE7">
      <w:pPr>
        <w:pStyle w:val="Geenafstand"/>
        <w:rPr>
          <w:b/>
          <w:bCs/>
          <w:u w:val="single"/>
        </w:rPr>
      </w:pPr>
    </w:p>
    <w:p w:rsidR="00252E49" w:rsidRDefault="00252E49" w:rsidP="005E1CE7">
      <w:pPr>
        <w:pStyle w:val="Geenafstand"/>
        <w:rPr>
          <w:b/>
          <w:bCs/>
          <w:u w:val="single"/>
        </w:rPr>
      </w:pPr>
    </w:p>
    <w:p w:rsidR="00252E49" w:rsidRDefault="00252E49" w:rsidP="005E1CE7">
      <w:pPr>
        <w:pStyle w:val="Geenafstand"/>
        <w:rPr>
          <w:b/>
          <w:bCs/>
          <w:u w:val="single"/>
        </w:rPr>
      </w:pPr>
    </w:p>
    <w:p w:rsidR="00252E49" w:rsidRDefault="00252E49" w:rsidP="005E1CE7">
      <w:pPr>
        <w:pStyle w:val="Geenafstand"/>
        <w:rPr>
          <w:b/>
          <w:bCs/>
          <w:u w:val="single"/>
        </w:rPr>
      </w:pPr>
    </w:p>
    <w:p w:rsidR="00252E49" w:rsidRDefault="00252E49" w:rsidP="005E1CE7">
      <w:pPr>
        <w:pStyle w:val="Geenafstand"/>
        <w:rPr>
          <w:b/>
          <w:bCs/>
          <w:u w:val="single"/>
        </w:rPr>
      </w:pPr>
    </w:p>
    <w:p w:rsidR="00252E49" w:rsidRDefault="00252E49" w:rsidP="005E1CE7">
      <w:pPr>
        <w:pStyle w:val="Geenafstand"/>
        <w:rPr>
          <w:b/>
          <w:bCs/>
          <w:u w:val="single"/>
        </w:rPr>
      </w:pPr>
    </w:p>
    <w:p w:rsidR="00252E49" w:rsidRDefault="00252E49" w:rsidP="005E1CE7">
      <w:pPr>
        <w:pStyle w:val="Geenafstand"/>
        <w:rPr>
          <w:b/>
          <w:bCs/>
          <w:u w:val="single"/>
        </w:rPr>
      </w:pPr>
    </w:p>
    <w:p w:rsidR="00252E49" w:rsidRDefault="00252E49" w:rsidP="005E1CE7">
      <w:pPr>
        <w:pStyle w:val="Geenafstand"/>
        <w:rPr>
          <w:b/>
          <w:bCs/>
          <w:u w:val="single"/>
        </w:rPr>
      </w:pPr>
    </w:p>
    <w:p w:rsidR="00252E49" w:rsidRDefault="00252E49" w:rsidP="005E1CE7">
      <w:pPr>
        <w:pStyle w:val="Geenafstand"/>
        <w:rPr>
          <w:b/>
          <w:bCs/>
          <w:u w:val="single"/>
        </w:rPr>
      </w:pPr>
    </w:p>
    <w:p w:rsidR="00252E49" w:rsidRDefault="00252E49" w:rsidP="005E1CE7">
      <w:pPr>
        <w:pStyle w:val="Geenafstand"/>
        <w:rPr>
          <w:b/>
          <w:bCs/>
          <w:u w:val="single"/>
        </w:rPr>
      </w:pPr>
    </w:p>
    <w:p w:rsidR="00252E49" w:rsidRDefault="00252E49" w:rsidP="005E1CE7">
      <w:pPr>
        <w:pStyle w:val="Geenafstand"/>
        <w:rPr>
          <w:b/>
          <w:bCs/>
          <w:u w:val="single"/>
        </w:rPr>
      </w:pPr>
    </w:p>
    <w:p w:rsidR="00252E49" w:rsidRDefault="00252E49" w:rsidP="005E1CE7">
      <w:pPr>
        <w:pStyle w:val="Geenafstand"/>
        <w:rPr>
          <w:b/>
          <w:bCs/>
          <w:u w:val="single"/>
        </w:rPr>
      </w:pPr>
    </w:p>
    <w:p w:rsidR="00252E49" w:rsidRDefault="00252E49" w:rsidP="005E1CE7">
      <w:pPr>
        <w:pStyle w:val="Geenafstand"/>
        <w:rPr>
          <w:b/>
          <w:bCs/>
          <w:u w:val="single"/>
        </w:rPr>
      </w:pPr>
    </w:p>
    <w:p w:rsidR="00252E49" w:rsidRDefault="00252E49" w:rsidP="005E1CE7">
      <w:pPr>
        <w:pStyle w:val="Geenafstand"/>
        <w:rPr>
          <w:b/>
          <w:bCs/>
          <w:u w:val="single"/>
        </w:rPr>
      </w:pPr>
    </w:p>
    <w:p w:rsidR="00252E49" w:rsidRDefault="00252E49" w:rsidP="005E1CE7">
      <w:pPr>
        <w:pStyle w:val="Geenafstand"/>
        <w:rPr>
          <w:b/>
          <w:bCs/>
          <w:u w:val="single"/>
        </w:rPr>
      </w:pPr>
    </w:p>
    <w:p w:rsidR="00252E49" w:rsidRDefault="00252E49" w:rsidP="005E1CE7">
      <w:pPr>
        <w:pStyle w:val="Geenafstand"/>
        <w:rPr>
          <w:b/>
          <w:bCs/>
          <w:u w:val="single"/>
        </w:rPr>
      </w:pPr>
      <w:r>
        <w:rPr>
          <w:b/>
          <w:bCs/>
          <w:u w:val="single"/>
        </w:rPr>
        <w:t>BRONNEN</w:t>
      </w:r>
    </w:p>
    <w:p w:rsidR="00252E49" w:rsidRDefault="00252E49" w:rsidP="005E1CE7">
      <w:pPr>
        <w:pStyle w:val="Geenafstand"/>
        <w:rPr>
          <w:b/>
          <w:bCs/>
          <w:u w:val="single"/>
        </w:rPr>
      </w:pPr>
    </w:p>
    <w:p w:rsidR="00252E49" w:rsidRDefault="00252E49" w:rsidP="005E1CE7">
      <w:pPr>
        <w:pStyle w:val="Geenafstand"/>
        <w:rPr>
          <w:u w:val="single"/>
        </w:rPr>
      </w:pPr>
      <w:r>
        <w:rPr>
          <w:u w:val="single"/>
        </w:rPr>
        <w:t>Literatuur</w:t>
      </w:r>
    </w:p>
    <w:p w:rsidR="00252E49" w:rsidRDefault="00252E49" w:rsidP="005E1CE7">
      <w:pPr>
        <w:pStyle w:val="Geenafstand"/>
        <w:rPr>
          <w:u w:val="single"/>
        </w:rPr>
      </w:pPr>
    </w:p>
    <w:p w:rsidR="00252E49" w:rsidRDefault="00252E49" w:rsidP="005E1CE7">
      <w:pPr>
        <w:pStyle w:val="Geenafstand"/>
      </w:pPr>
      <w:r>
        <w:t xml:space="preserve">Baart, A. (2006). </w:t>
      </w:r>
      <w:r>
        <w:rPr>
          <w:i/>
          <w:iCs/>
        </w:rPr>
        <w:t>Een theorie van de presentie.</w:t>
      </w:r>
      <w:r>
        <w:t xml:space="preserve"> (3</w:t>
      </w:r>
      <w:r w:rsidRPr="00ED1E99">
        <w:rPr>
          <w:vertAlign w:val="superscript"/>
        </w:rPr>
        <w:t>e</w:t>
      </w:r>
      <w:r>
        <w:t>, vermeerderde druk, 2</w:t>
      </w:r>
      <w:r w:rsidRPr="00ED1E99">
        <w:rPr>
          <w:vertAlign w:val="superscript"/>
        </w:rPr>
        <w:t>e</w:t>
      </w:r>
      <w:r>
        <w:t xml:space="preserve"> oplaag)</w:t>
      </w:r>
      <w:r>
        <w:rPr>
          <w:i/>
          <w:iCs/>
        </w:rPr>
        <w:t xml:space="preserve"> </w:t>
      </w:r>
      <w:r>
        <w:t xml:space="preserve">Den Haag: Lemma bv. </w:t>
      </w:r>
    </w:p>
    <w:p w:rsidR="00252E49" w:rsidRDefault="00252E49" w:rsidP="005E1CE7">
      <w:pPr>
        <w:pStyle w:val="Geenafstand"/>
      </w:pPr>
    </w:p>
    <w:p w:rsidR="00252E49" w:rsidRDefault="00252E49" w:rsidP="005E1CE7">
      <w:pPr>
        <w:pStyle w:val="Geenafstand"/>
      </w:pPr>
      <w:r>
        <w:t xml:space="preserve">Bootsma, J. (2008). </w:t>
      </w:r>
      <w:r w:rsidRPr="00AA71F1">
        <w:rPr>
          <w:i/>
          <w:iCs/>
        </w:rPr>
        <w:t>Is het te doen? Over ethiek en methodiek van de presentiebeoefenaar in het boek Een theorie van de presentie van A. Baart.</w:t>
      </w:r>
      <w:r w:rsidRPr="00DD7647">
        <w:rPr>
          <w:rFonts w:ascii="Syntax-Bold" w:hAnsi="Syntax-Bold" w:cs="Syntax-Bold"/>
          <w:b/>
          <w:bCs/>
        </w:rPr>
        <w:t xml:space="preserve"> </w:t>
      </w:r>
      <w:r>
        <w:t>S</w:t>
      </w:r>
      <w:r w:rsidRPr="003B5A35">
        <w:t xml:space="preserve">erie teksten School of </w:t>
      </w:r>
      <w:r>
        <w:t>Social Work, nr 6. Zwolle:</w:t>
      </w:r>
      <w:r w:rsidRPr="003B5A35">
        <w:t xml:space="preserve"> Chr. Hogeschool Windesheim</w:t>
      </w:r>
      <w:r>
        <w:t>.</w:t>
      </w:r>
    </w:p>
    <w:p w:rsidR="00252E49" w:rsidRDefault="00252E49" w:rsidP="005E1CE7">
      <w:pPr>
        <w:pStyle w:val="Geenafstand"/>
      </w:pPr>
    </w:p>
    <w:p w:rsidR="00252E49" w:rsidRDefault="00252E49" w:rsidP="005E1CE7">
      <w:pPr>
        <w:pStyle w:val="Geenafstand"/>
      </w:pPr>
      <w:r w:rsidRPr="00CD6A23">
        <w:t>Brinkman, F.</w:t>
      </w:r>
      <w:r>
        <w:t xml:space="preserve"> (2004). </w:t>
      </w:r>
      <w:r>
        <w:rPr>
          <w:i/>
          <w:iCs/>
        </w:rPr>
        <w:t xml:space="preserve">Presentie in de praktijk. Een verkenning in de maatschappelijke opvang. </w:t>
      </w:r>
      <w:r>
        <w:t xml:space="preserve">Utrecht: NIZW Uitgeverij. </w:t>
      </w:r>
    </w:p>
    <w:p w:rsidR="00252E49" w:rsidRDefault="00252E49" w:rsidP="005E1CE7">
      <w:pPr>
        <w:pStyle w:val="Geenafstand"/>
      </w:pPr>
    </w:p>
    <w:p w:rsidR="00252E49" w:rsidRDefault="00252E49" w:rsidP="005E1CE7">
      <w:pPr>
        <w:pStyle w:val="Geenafstand"/>
      </w:pPr>
      <w:r>
        <w:t xml:space="preserve">Crombrugge, H. van </w:t>
      </w:r>
      <w:r w:rsidRPr="00CD6A23">
        <w:t>(2008). Presentie hulpverlening gezin</w:t>
      </w:r>
      <w:r>
        <w:rPr>
          <w:i/>
          <w:iCs/>
        </w:rPr>
        <w:t>. Rondom gezin</w:t>
      </w:r>
      <w:r>
        <w:t xml:space="preserve">, 29 (1), 36. </w:t>
      </w:r>
    </w:p>
    <w:p w:rsidR="00252E49" w:rsidRDefault="00252E49" w:rsidP="005E1CE7">
      <w:pPr>
        <w:pStyle w:val="Geenafstand"/>
      </w:pPr>
    </w:p>
    <w:p w:rsidR="00252E49" w:rsidRDefault="00252E49" w:rsidP="005E1CE7">
      <w:pPr>
        <w:pStyle w:val="Geenafstand"/>
      </w:pPr>
      <w:r w:rsidRPr="00A34161">
        <w:t>Dogan, G., Dijke, A. van &amp; Terpstra, L. (2000).</w:t>
      </w:r>
      <w:r>
        <w:t xml:space="preserve"> </w:t>
      </w:r>
      <w:r>
        <w:rPr>
          <w:i/>
          <w:iCs/>
        </w:rPr>
        <w:t xml:space="preserve">Wie zijn er ‘moeilijk bereikbaar’? Aanknopingspunten voor ondersteuning en begeleiding van ‘moeilijk bereikbare’ gezinnen en jongeren. </w:t>
      </w:r>
      <w:r w:rsidRPr="00A34161">
        <w:rPr>
          <w:i/>
          <w:iCs/>
        </w:rPr>
        <w:t xml:space="preserve"> </w:t>
      </w:r>
      <w:r>
        <w:t>Utrecht: NIZW Uitgeverij.</w:t>
      </w:r>
    </w:p>
    <w:p w:rsidR="00252E49" w:rsidRDefault="00252E49" w:rsidP="005E1CE7">
      <w:pPr>
        <w:pStyle w:val="Geenafstand"/>
      </w:pPr>
    </w:p>
    <w:p w:rsidR="00252E49" w:rsidRPr="00F30698" w:rsidRDefault="00252E49" w:rsidP="005E1CE7">
      <w:pPr>
        <w:pStyle w:val="Geenafstand"/>
      </w:pPr>
      <w:r>
        <w:t xml:space="preserve">Doolaard, J. (2006). </w:t>
      </w:r>
      <w:r>
        <w:rPr>
          <w:i/>
          <w:iCs/>
        </w:rPr>
        <w:t xml:space="preserve">Handboek voor geestelijke verzorging in zorginstellingen. </w:t>
      </w:r>
      <w:r>
        <w:t xml:space="preserve">Kampen: Kok. </w:t>
      </w:r>
    </w:p>
    <w:p w:rsidR="00252E49" w:rsidRDefault="00252E49" w:rsidP="005E1CE7">
      <w:pPr>
        <w:pStyle w:val="Geenafstand"/>
      </w:pPr>
    </w:p>
    <w:p w:rsidR="00252E49" w:rsidRDefault="00252E49" w:rsidP="005E1CE7">
      <w:pPr>
        <w:pStyle w:val="Geenafstand"/>
      </w:pPr>
      <w:r>
        <w:t xml:space="preserve">Hortulanus, R., Machielse, A. &amp; Meeuwesen L. (2000). Eenzame naasten. In Hortulanus, R.P. &amp; Machielse, J.E.M. (Red.), </w:t>
      </w:r>
      <w:r>
        <w:rPr>
          <w:i/>
          <w:iCs/>
        </w:rPr>
        <w:t xml:space="preserve">Wie is mijn naaste? </w:t>
      </w:r>
      <w:r>
        <w:t xml:space="preserve">(pp. 53-67). Den Haag: Elsevier bedrijfsinformatie bv. </w:t>
      </w:r>
    </w:p>
    <w:p w:rsidR="00252E49" w:rsidRDefault="00252E49" w:rsidP="005E1CE7">
      <w:pPr>
        <w:pStyle w:val="Geenafstand"/>
      </w:pPr>
    </w:p>
    <w:p w:rsidR="00252E49" w:rsidRDefault="00252E49" w:rsidP="005E1CE7">
      <w:pPr>
        <w:pStyle w:val="Geenafstand"/>
      </w:pPr>
      <w:r w:rsidRPr="009C5EBA">
        <w:t xml:space="preserve">Huizer, A.P. &amp; Meijden, J.H. van der (2009). </w:t>
      </w:r>
      <w:r w:rsidRPr="009C5EBA">
        <w:rPr>
          <w:i/>
          <w:iCs/>
        </w:rPr>
        <w:t xml:space="preserve">Jaarverslag </w:t>
      </w:r>
      <w:r>
        <w:rPr>
          <w:i/>
          <w:iCs/>
        </w:rPr>
        <w:t xml:space="preserve">2009 </w:t>
      </w:r>
      <w:r w:rsidRPr="009C5EBA">
        <w:rPr>
          <w:i/>
          <w:iCs/>
        </w:rPr>
        <w:t>HdS Hulpverlening.</w:t>
      </w:r>
      <w:r>
        <w:rPr>
          <w:i/>
          <w:iCs/>
        </w:rPr>
        <w:t xml:space="preserve"> </w:t>
      </w:r>
      <w:r w:rsidRPr="009C5EBA">
        <w:t>Barneveld</w:t>
      </w:r>
      <w:r>
        <w:t xml:space="preserve">: HdS Hulpverlening.  </w:t>
      </w:r>
    </w:p>
    <w:p w:rsidR="00252E49" w:rsidRDefault="00252E49" w:rsidP="005E1CE7">
      <w:pPr>
        <w:pStyle w:val="Geenafstand"/>
      </w:pPr>
    </w:p>
    <w:p w:rsidR="00252E49" w:rsidRPr="00913B15" w:rsidRDefault="00252E49" w:rsidP="005E1CE7">
      <w:pPr>
        <w:pStyle w:val="Geenafstand"/>
      </w:pPr>
      <w:r>
        <w:t xml:space="preserve">Jansen, M.G.M.J. (2005). </w:t>
      </w:r>
      <w:r>
        <w:rPr>
          <w:i/>
          <w:iCs/>
        </w:rPr>
        <w:t xml:space="preserve">PRESENTIE &amp; PRESTATIE Sleutelbegrippen in een Verpleegethiek, </w:t>
      </w:r>
      <w:r>
        <w:t xml:space="preserve">proefschrift, Utrecht: Universiteit voor Humanistiek. </w:t>
      </w:r>
    </w:p>
    <w:p w:rsidR="00252E49" w:rsidRDefault="00252E49" w:rsidP="005E1CE7">
      <w:pPr>
        <w:pStyle w:val="Geenafstand"/>
      </w:pPr>
    </w:p>
    <w:p w:rsidR="00252E49" w:rsidRDefault="00252E49" w:rsidP="005E1CE7">
      <w:pPr>
        <w:pStyle w:val="Geenafstand"/>
      </w:pPr>
      <w:r>
        <w:t xml:space="preserve">Kal, D. (2001). </w:t>
      </w:r>
      <w:r>
        <w:rPr>
          <w:i/>
          <w:iCs/>
        </w:rPr>
        <w:t xml:space="preserve">Kwartiermaken; werken aan ruimte voor mensen met een psychiatrische achtergrond. </w:t>
      </w:r>
      <w:r>
        <w:t xml:space="preserve">Amsterdam: Boom. </w:t>
      </w:r>
    </w:p>
    <w:p w:rsidR="00252E49" w:rsidRDefault="00252E49" w:rsidP="005E1CE7">
      <w:pPr>
        <w:pStyle w:val="Geenafstand"/>
      </w:pPr>
    </w:p>
    <w:p w:rsidR="00252E49" w:rsidRPr="009D517E" w:rsidRDefault="00252E49" w:rsidP="005E1CE7">
      <w:pPr>
        <w:pStyle w:val="Geenafstand"/>
      </w:pPr>
      <w:r>
        <w:t xml:space="preserve">Kal, D. (2002). Zorg voor kwetsbare groepen. Over mismatch, presentie en gastvrijheid. </w:t>
      </w:r>
      <w:r>
        <w:rPr>
          <w:i/>
          <w:iCs/>
        </w:rPr>
        <w:t xml:space="preserve">GGD nieuws, </w:t>
      </w:r>
      <w:r>
        <w:t xml:space="preserve">14 (10), 16-18. </w:t>
      </w:r>
    </w:p>
    <w:p w:rsidR="00252E49" w:rsidRDefault="00252E49" w:rsidP="005E1CE7">
      <w:pPr>
        <w:pStyle w:val="Geenafstand"/>
      </w:pPr>
    </w:p>
    <w:p w:rsidR="00252E49" w:rsidRPr="009E27C3" w:rsidRDefault="00252E49" w:rsidP="005E1CE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Schilder, L. (2003). Presentie in het maatschappelijk werk: wenkend perspectief of terug naar af? </w:t>
      </w:r>
      <w:r>
        <w:rPr>
          <w:rFonts w:ascii="Times New Roman" w:hAnsi="Times New Roman" w:cs="Times New Roman"/>
          <w:i/>
          <w:iCs/>
          <w:sz w:val="24"/>
          <w:szCs w:val="24"/>
        </w:rPr>
        <w:t xml:space="preserve">Sociale Interventie, </w:t>
      </w:r>
      <w:r>
        <w:rPr>
          <w:rFonts w:ascii="Times New Roman" w:hAnsi="Times New Roman" w:cs="Times New Roman"/>
          <w:sz w:val="24"/>
          <w:szCs w:val="24"/>
        </w:rPr>
        <w:t>12</w:t>
      </w:r>
      <w:r>
        <w:rPr>
          <w:rFonts w:ascii="Times New Roman" w:hAnsi="Times New Roman" w:cs="Times New Roman"/>
          <w:i/>
          <w:iCs/>
          <w:sz w:val="24"/>
          <w:szCs w:val="24"/>
        </w:rPr>
        <w:t xml:space="preserve"> </w:t>
      </w:r>
      <w:r>
        <w:rPr>
          <w:rFonts w:ascii="Times New Roman" w:hAnsi="Times New Roman" w:cs="Times New Roman"/>
          <w:sz w:val="24"/>
          <w:szCs w:val="24"/>
        </w:rPr>
        <w:t xml:space="preserve">(2), 40-49. </w:t>
      </w:r>
    </w:p>
    <w:p w:rsidR="00252E49" w:rsidRDefault="00252E49" w:rsidP="005E1CE7">
      <w:pPr>
        <w:pStyle w:val="Geenafstand"/>
      </w:pPr>
      <w:r>
        <w:t xml:space="preserve">Stoppels, S. (1996). </w:t>
      </w:r>
      <w:r w:rsidRPr="00913B15">
        <w:rPr>
          <w:i/>
          <w:iCs/>
        </w:rPr>
        <w:t>Gastvrijheid. Het inloopcentrum als vorm van kerkelijke presentie</w:t>
      </w:r>
      <w:r>
        <w:rPr>
          <w:i/>
          <w:iCs/>
        </w:rPr>
        <w:t xml:space="preserve">. </w:t>
      </w:r>
      <w:r>
        <w:t>Kampen: Kok.</w:t>
      </w:r>
    </w:p>
    <w:p w:rsidR="00252E49" w:rsidRDefault="00252E49" w:rsidP="005E1CE7">
      <w:pPr>
        <w:pStyle w:val="Geenafstand"/>
      </w:pPr>
    </w:p>
    <w:p w:rsidR="00252E49" w:rsidRDefault="00252E49" w:rsidP="005E1CE7">
      <w:pPr>
        <w:pStyle w:val="Geenafstand"/>
      </w:pPr>
    </w:p>
    <w:p w:rsidR="00252E49" w:rsidRDefault="00252E49" w:rsidP="005E1CE7">
      <w:pPr>
        <w:pStyle w:val="Geenafstand"/>
      </w:pPr>
    </w:p>
    <w:p w:rsidR="00252E49" w:rsidRDefault="00252E49" w:rsidP="005E1CE7">
      <w:pPr>
        <w:pStyle w:val="Geenafstand"/>
      </w:pPr>
    </w:p>
    <w:p w:rsidR="00252E49" w:rsidRDefault="00252E49" w:rsidP="005E1CE7">
      <w:pPr>
        <w:pStyle w:val="Geenafstand"/>
      </w:pPr>
    </w:p>
    <w:p w:rsidR="00252E49" w:rsidRDefault="00252E49" w:rsidP="005E1CE7">
      <w:pPr>
        <w:pStyle w:val="Geenafstand"/>
      </w:pPr>
    </w:p>
    <w:p w:rsidR="00252E49" w:rsidRDefault="00252E49" w:rsidP="005E1CE7">
      <w:pPr>
        <w:pStyle w:val="Geenafstand"/>
      </w:pPr>
    </w:p>
    <w:p w:rsidR="00252E49" w:rsidRDefault="00252E49" w:rsidP="005E1CE7">
      <w:pPr>
        <w:pStyle w:val="Geenafstand"/>
      </w:pPr>
    </w:p>
    <w:p w:rsidR="00252E49" w:rsidRDefault="00252E49" w:rsidP="005E1CE7">
      <w:pPr>
        <w:pStyle w:val="Geenafstand"/>
        <w:rPr>
          <w:u w:val="single"/>
        </w:rPr>
      </w:pPr>
    </w:p>
    <w:p w:rsidR="00252E49" w:rsidRDefault="00252E49" w:rsidP="005E1CE7">
      <w:pPr>
        <w:pStyle w:val="Geenafstand"/>
        <w:rPr>
          <w:u w:val="single"/>
        </w:rPr>
      </w:pPr>
    </w:p>
    <w:p w:rsidR="00252E49" w:rsidRDefault="00252E49" w:rsidP="005E1CE7">
      <w:pPr>
        <w:pStyle w:val="Geenafstand"/>
        <w:rPr>
          <w:u w:val="single"/>
        </w:rPr>
      </w:pPr>
      <w:r>
        <w:rPr>
          <w:u w:val="single"/>
        </w:rPr>
        <w:t>Internet</w:t>
      </w:r>
    </w:p>
    <w:p w:rsidR="00252E49" w:rsidRPr="005E1CE7" w:rsidRDefault="00252E49" w:rsidP="005E1CE7">
      <w:pPr>
        <w:pStyle w:val="Geenafstand"/>
        <w:rPr>
          <w:u w:val="single"/>
        </w:rPr>
      </w:pPr>
    </w:p>
    <w:p w:rsidR="00252E49" w:rsidRPr="005E1CE7" w:rsidRDefault="00252E49" w:rsidP="005E1CE7">
      <w:pPr>
        <w:pStyle w:val="Geenafstand"/>
        <w:rPr>
          <w:u w:val="single"/>
        </w:rPr>
      </w:pPr>
    </w:p>
    <w:p w:rsidR="00252E49" w:rsidRPr="005E1CE7" w:rsidRDefault="00252E49" w:rsidP="005E1CE7">
      <w:pPr>
        <w:pStyle w:val="Geenafstand"/>
      </w:pPr>
      <w:r w:rsidRPr="005E1CE7">
        <w:t xml:space="preserve">ABF Research (2010). </w:t>
      </w:r>
      <w:r w:rsidRPr="005E1CE7">
        <w:rPr>
          <w:i/>
          <w:iCs/>
        </w:rPr>
        <w:t>Gemeente Barneveld in cijfers.</w:t>
      </w:r>
      <w:r w:rsidRPr="005E1CE7">
        <w:t xml:space="preserve">  Geraadpleegd op 13 april 2010, van </w:t>
      </w:r>
      <w:hyperlink r:id="rId14" w:history="1">
        <w:r w:rsidRPr="005E1CE7">
          <w:rPr>
            <w:rStyle w:val="Hyperlink"/>
            <w:color w:val="auto"/>
          </w:rPr>
          <w:t>http://www.barneveld.incijfers.nl/</w:t>
        </w:r>
      </w:hyperlink>
    </w:p>
    <w:p w:rsidR="00252E49" w:rsidRPr="005E1CE7" w:rsidRDefault="00252E49" w:rsidP="005E1CE7">
      <w:pPr>
        <w:pStyle w:val="Geenafstand"/>
      </w:pPr>
    </w:p>
    <w:p w:rsidR="00252E49" w:rsidRPr="005E1CE7" w:rsidRDefault="00252E49" w:rsidP="005E1CE7">
      <w:pPr>
        <w:pStyle w:val="Geenafstand"/>
      </w:pPr>
      <w:r w:rsidRPr="005E1CE7">
        <w:t xml:space="preserve">Ouwerkerk, M. (2010). </w:t>
      </w:r>
      <w:r w:rsidRPr="005E1CE7">
        <w:rPr>
          <w:i/>
          <w:iCs/>
        </w:rPr>
        <w:t xml:space="preserve">Startpagina, Welkom bij Presentie.nl. </w:t>
      </w:r>
      <w:r w:rsidRPr="005E1CE7">
        <w:t>Geraadpleegd op</w:t>
      </w:r>
      <w:r w:rsidRPr="005E1CE7">
        <w:rPr>
          <w:i/>
          <w:iCs/>
        </w:rPr>
        <w:t xml:space="preserve"> </w:t>
      </w:r>
      <w:r w:rsidRPr="005E1CE7">
        <w:t xml:space="preserve">27 februari 2010, van </w:t>
      </w:r>
      <w:hyperlink r:id="rId15" w:history="1">
        <w:r w:rsidRPr="005E1CE7">
          <w:rPr>
            <w:rStyle w:val="Hyperlink"/>
            <w:color w:val="auto"/>
          </w:rPr>
          <w:t>http://www.presentie.nl/site/component/option,com_frontpage/Itemid,1/</w:t>
        </w:r>
      </w:hyperlink>
    </w:p>
    <w:p w:rsidR="00252E49" w:rsidRDefault="00252E49" w:rsidP="005E1CE7">
      <w:pPr>
        <w:pStyle w:val="Geenafstand"/>
      </w:pPr>
    </w:p>
    <w:p w:rsidR="00252E49" w:rsidRDefault="00252E49" w:rsidP="005E1CE7">
      <w:pPr>
        <w:pStyle w:val="Geenafstand"/>
      </w:pPr>
    </w:p>
    <w:p w:rsidR="00252E49" w:rsidRDefault="00252E49" w:rsidP="005E1CE7">
      <w:pPr>
        <w:pStyle w:val="Geenafstand"/>
      </w:pPr>
    </w:p>
    <w:p w:rsidR="00252E49" w:rsidRDefault="00252E49" w:rsidP="005E1CE7">
      <w:pPr>
        <w:pStyle w:val="Geenafstand"/>
      </w:pPr>
    </w:p>
    <w:p w:rsidR="00252E49" w:rsidRDefault="00252E49" w:rsidP="005E1CE7">
      <w:pPr>
        <w:pStyle w:val="Geenafstand"/>
      </w:pPr>
    </w:p>
    <w:p w:rsidR="00252E49" w:rsidRDefault="00252E49" w:rsidP="005E1CE7">
      <w:pPr>
        <w:pStyle w:val="Geenafstand"/>
      </w:pPr>
    </w:p>
    <w:p w:rsidR="00252E49" w:rsidRDefault="00252E49" w:rsidP="005E1CE7">
      <w:pPr>
        <w:pStyle w:val="Geenafstand"/>
      </w:pPr>
    </w:p>
    <w:p w:rsidR="00252E49" w:rsidRDefault="00252E49" w:rsidP="005E1CE7">
      <w:pPr>
        <w:pStyle w:val="Geenafstand"/>
      </w:pPr>
    </w:p>
    <w:p w:rsidR="00252E49" w:rsidRDefault="00252E49" w:rsidP="005E1CE7">
      <w:pPr>
        <w:pStyle w:val="Geenafstand"/>
      </w:pPr>
    </w:p>
    <w:p w:rsidR="00252E49" w:rsidRDefault="00252E49" w:rsidP="005E1CE7">
      <w:pPr>
        <w:pStyle w:val="Geenafstand"/>
      </w:pPr>
    </w:p>
    <w:p w:rsidR="00252E49" w:rsidRDefault="00252E49" w:rsidP="005E1CE7">
      <w:pPr>
        <w:pStyle w:val="Geenafstand"/>
      </w:pPr>
    </w:p>
    <w:p w:rsidR="00252E49" w:rsidRDefault="00252E49" w:rsidP="005E1CE7">
      <w:pPr>
        <w:pStyle w:val="Geenafstand"/>
      </w:pPr>
    </w:p>
    <w:p w:rsidR="00252E49" w:rsidRDefault="00252E49" w:rsidP="005E1CE7">
      <w:pPr>
        <w:pStyle w:val="Geenafstand"/>
      </w:pPr>
    </w:p>
    <w:p w:rsidR="00252E49" w:rsidRDefault="00252E49" w:rsidP="005E1CE7">
      <w:pPr>
        <w:pStyle w:val="Geenafstand"/>
      </w:pPr>
    </w:p>
    <w:p w:rsidR="00252E49" w:rsidRDefault="00252E49" w:rsidP="005E1CE7">
      <w:pPr>
        <w:pStyle w:val="Geenafstand"/>
      </w:pPr>
    </w:p>
    <w:p w:rsidR="00252E49" w:rsidRDefault="00252E49" w:rsidP="005E1CE7">
      <w:pPr>
        <w:pStyle w:val="Geenafstand"/>
      </w:pPr>
    </w:p>
    <w:p w:rsidR="00252E49" w:rsidRDefault="00252E49" w:rsidP="005E1CE7">
      <w:pPr>
        <w:pStyle w:val="Geenafstand"/>
      </w:pPr>
    </w:p>
    <w:p w:rsidR="00252E49" w:rsidRDefault="00252E49" w:rsidP="005E1CE7">
      <w:pPr>
        <w:pStyle w:val="Geenafstand"/>
      </w:pPr>
    </w:p>
    <w:p w:rsidR="00252E49" w:rsidRDefault="00252E49" w:rsidP="005E1CE7">
      <w:pPr>
        <w:pStyle w:val="Geenafstand"/>
      </w:pPr>
    </w:p>
    <w:p w:rsidR="00252E49" w:rsidRDefault="00252E49" w:rsidP="005E1CE7">
      <w:pPr>
        <w:pStyle w:val="Geenafstand"/>
      </w:pPr>
    </w:p>
    <w:p w:rsidR="00252E49" w:rsidRDefault="00252E49" w:rsidP="005E1CE7">
      <w:pPr>
        <w:pStyle w:val="Geenafstand"/>
      </w:pPr>
    </w:p>
    <w:p w:rsidR="00252E49" w:rsidRDefault="00252E49" w:rsidP="005E1CE7">
      <w:pPr>
        <w:pStyle w:val="Geenafstand"/>
      </w:pPr>
    </w:p>
    <w:p w:rsidR="00252E49" w:rsidRDefault="00252E49" w:rsidP="005E1CE7">
      <w:pPr>
        <w:pStyle w:val="Geenafstand"/>
      </w:pPr>
    </w:p>
    <w:p w:rsidR="00252E49" w:rsidRDefault="00252E49" w:rsidP="005E1CE7">
      <w:pPr>
        <w:pStyle w:val="Geenafstand"/>
      </w:pPr>
    </w:p>
    <w:p w:rsidR="00252E49" w:rsidRDefault="00252E49" w:rsidP="005E1CE7">
      <w:pPr>
        <w:pStyle w:val="Geenafstand"/>
      </w:pPr>
    </w:p>
    <w:p w:rsidR="00252E49" w:rsidRDefault="00252E49" w:rsidP="005E1CE7">
      <w:pPr>
        <w:pStyle w:val="Geenafstand"/>
      </w:pPr>
    </w:p>
    <w:p w:rsidR="00252E49" w:rsidRDefault="00252E49" w:rsidP="005E1CE7">
      <w:pPr>
        <w:pStyle w:val="Geenafstand"/>
      </w:pPr>
    </w:p>
    <w:p w:rsidR="00252E49" w:rsidRDefault="00252E49" w:rsidP="005E1CE7">
      <w:pPr>
        <w:pStyle w:val="Geenafstand"/>
      </w:pPr>
    </w:p>
    <w:p w:rsidR="00252E49" w:rsidRDefault="00252E49" w:rsidP="005E1CE7">
      <w:pPr>
        <w:pStyle w:val="Geenafstand"/>
      </w:pPr>
    </w:p>
    <w:p w:rsidR="00252E49" w:rsidRDefault="00252E49" w:rsidP="005E1CE7">
      <w:pPr>
        <w:pStyle w:val="Geenafstand"/>
      </w:pPr>
    </w:p>
    <w:p w:rsidR="00252E49" w:rsidRDefault="00252E49" w:rsidP="005E1CE7">
      <w:pPr>
        <w:pStyle w:val="Geenafstand"/>
      </w:pPr>
    </w:p>
    <w:p w:rsidR="00252E49" w:rsidRDefault="00252E49" w:rsidP="005E1CE7">
      <w:pPr>
        <w:pStyle w:val="Geenafstand"/>
      </w:pPr>
    </w:p>
    <w:p w:rsidR="00252E49" w:rsidRDefault="00252E49" w:rsidP="005E1CE7">
      <w:pPr>
        <w:pStyle w:val="Geenafstand"/>
      </w:pPr>
    </w:p>
    <w:p w:rsidR="00252E49" w:rsidRDefault="00252E49" w:rsidP="005E1CE7">
      <w:pPr>
        <w:pStyle w:val="Geenafstand"/>
      </w:pPr>
    </w:p>
    <w:p w:rsidR="00252E49" w:rsidRDefault="00252E49" w:rsidP="005E1CE7">
      <w:pPr>
        <w:pStyle w:val="Geenafstand"/>
      </w:pPr>
    </w:p>
    <w:p w:rsidR="00252E49" w:rsidRDefault="00252E49" w:rsidP="005E1CE7">
      <w:pPr>
        <w:pStyle w:val="Geenafstand"/>
      </w:pPr>
    </w:p>
    <w:p w:rsidR="00252E49" w:rsidRDefault="00252E49" w:rsidP="005E1CE7">
      <w:pPr>
        <w:pStyle w:val="Geenafstand"/>
      </w:pPr>
    </w:p>
    <w:p w:rsidR="00252E49" w:rsidRPr="00A92396" w:rsidRDefault="00252E49" w:rsidP="005E1CE7">
      <w:pPr>
        <w:pStyle w:val="Geenafstand"/>
        <w:jc w:val="both"/>
        <w:rPr>
          <w:b/>
          <w:bCs/>
          <w:sz w:val="28"/>
          <w:szCs w:val="28"/>
        </w:rPr>
      </w:pPr>
      <w:r>
        <w:rPr>
          <w:b/>
          <w:bCs/>
          <w:sz w:val="28"/>
          <w:szCs w:val="28"/>
        </w:rPr>
        <w:t>BIJLAGEN</w:t>
      </w:r>
    </w:p>
    <w:p w:rsidR="00252E49" w:rsidRDefault="00252E49" w:rsidP="005E1CE7">
      <w:pPr>
        <w:pStyle w:val="Geenafstand"/>
        <w:jc w:val="both"/>
        <w:rPr>
          <w:b/>
          <w:bCs/>
          <w:u w:val="single"/>
        </w:rPr>
      </w:pPr>
    </w:p>
    <w:p w:rsidR="00252E49" w:rsidRPr="00C74E31" w:rsidRDefault="00252E49" w:rsidP="005E1CE7">
      <w:pPr>
        <w:pStyle w:val="Geenafstand"/>
        <w:jc w:val="both"/>
        <w:rPr>
          <w:b/>
          <w:bCs/>
          <w:u w:val="single"/>
        </w:rPr>
      </w:pPr>
      <w:r>
        <w:rPr>
          <w:b/>
          <w:bCs/>
          <w:u w:val="single"/>
        </w:rPr>
        <w:t>BIJLAGE 1 – Verslag van het kennismakingsgesprek met de Turkse respondenten</w:t>
      </w:r>
    </w:p>
    <w:p w:rsidR="00252E49" w:rsidRDefault="00252E49" w:rsidP="005E1CE7">
      <w:pPr>
        <w:pStyle w:val="Geenafstand"/>
        <w:jc w:val="both"/>
      </w:pPr>
    </w:p>
    <w:p w:rsidR="00252E49" w:rsidRDefault="00252E49" w:rsidP="005E1CE7">
      <w:pPr>
        <w:pStyle w:val="Geenafstand"/>
        <w:jc w:val="both"/>
      </w:pPr>
      <w:r>
        <w:t xml:space="preserve">Aan de Jonkersweg in Barneveld is een moskee met een winkel en een soort ‘soosruimte’ voor ontmoeting en activiteiten. Bij de Turkse vereniging zijn ongeveer 500 gezinnen aangesloten. Er wordt van alles voor hen georganiseerd. In de moskee kunnen alleen de mannen komen voor gebed, omdat de ruimte te klein is om iedereen te herbergen. In Barneveld is nog een andere moskee. Daar is voldoende ruimte voor iedereen die voor gebed komt of een dienst wil bijwonen. </w:t>
      </w:r>
    </w:p>
    <w:p w:rsidR="00252E49" w:rsidRDefault="00252E49" w:rsidP="005E1CE7">
      <w:pPr>
        <w:pStyle w:val="Geenafstand"/>
        <w:jc w:val="both"/>
      </w:pPr>
      <w:r>
        <w:t xml:space="preserve">S is de voorzitter van de Turkse vereniging en H doet allerlei vrijwilligerswerk voor deze vereniging en is ook betrokken bij een school en nog meer zaken. H vertelde dat er op een bepaalde school alleen maar allochtone kinderen zijn en dat de schoolresultaten erg goed zijn. Toch komen de Nederlandse kinderen er niet naar toe. </w:t>
      </w:r>
    </w:p>
    <w:p w:rsidR="00252E49" w:rsidRDefault="00252E49" w:rsidP="005E1CE7">
      <w:pPr>
        <w:pStyle w:val="Geenafstand"/>
        <w:jc w:val="both"/>
      </w:pPr>
      <w:r>
        <w:t xml:space="preserve">S en H vinden het erg goed / mooi dat wij belangstelling voor hen tonen. Dit maken ze helaas nooit mee van autochtonen! Ze zouden graag willen dat mensen komen kijken en vragen hoe het met hen gaat en wat ze doen, maar dat gebeurt helaas nooit! H vertelde dat ze zich nog steeds ‘te gast’ voelen in Nederland en dat ze zelf niet snel initiatieven nemen naar autochtonen toe. Ze verwachten initiatieven vanuit de mensen waar ze ‘te gast’ zijn. Ze zijn bang voor vernedering en schaamte en durven daarom zelf niet goed iets te ondernemen. Ze zijn wel eens uitgenodigd voor een kerstfeest door een kerkgenootschap, maar meer toenadering hebben ze niet ervaren. </w:t>
      </w:r>
    </w:p>
    <w:p w:rsidR="00252E49" w:rsidRDefault="00252E49" w:rsidP="005E1CE7">
      <w:pPr>
        <w:pStyle w:val="Geenafstand"/>
        <w:jc w:val="both"/>
      </w:pPr>
      <w:r>
        <w:t>We kregen Turkse thee en ze vertelden het één en ander over de bijeenkomsten in de moskee. Wij vertelden over de bedoeling van ons onderzoek. Ze willen graag meedoen en we spraken af dat we op 17-2-2010 om 10.00 uur bij hen komen voor het eerste gesprek over het onderzoek. Ze zullen zorgen dat er dan nog een Turkse man bij is, meneer C.</w:t>
      </w:r>
    </w:p>
    <w:p w:rsidR="00252E49" w:rsidRDefault="00252E49" w:rsidP="005E1CE7">
      <w:pPr>
        <w:pStyle w:val="Geenafstand"/>
        <w:jc w:val="both"/>
        <w:rPr>
          <w:b/>
          <w:bCs/>
          <w:u w:val="single"/>
        </w:rPr>
      </w:pPr>
    </w:p>
    <w:p w:rsidR="00252E49" w:rsidRDefault="00252E49" w:rsidP="005E1CE7">
      <w:pPr>
        <w:pStyle w:val="Geenafstand"/>
        <w:jc w:val="both"/>
        <w:rPr>
          <w:b/>
          <w:bCs/>
          <w:u w:val="single"/>
        </w:rPr>
      </w:pPr>
    </w:p>
    <w:p w:rsidR="00252E49" w:rsidRDefault="00252E49" w:rsidP="005E1CE7">
      <w:pPr>
        <w:pStyle w:val="Geenafstand"/>
        <w:jc w:val="both"/>
        <w:rPr>
          <w:b/>
          <w:bCs/>
          <w:u w:val="single"/>
        </w:rPr>
      </w:pPr>
    </w:p>
    <w:p w:rsidR="00252E49" w:rsidRDefault="00252E49" w:rsidP="005E1CE7">
      <w:pPr>
        <w:pStyle w:val="Geenafstand"/>
        <w:jc w:val="both"/>
        <w:rPr>
          <w:b/>
          <w:bCs/>
          <w:u w:val="single"/>
        </w:rPr>
      </w:pPr>
    </w:p>
    <w:p w:rsidR="00252E49" w:rsidRDefault="00252E49" w:rsidP="005E1CE7">
      <w:pPr>
        <w:pStyle w:val="Geenafstand"/>
        <w:jc w:val="both"/>
        <w:rPr>
          <w:b/>
          <w:bCs/>
          <w:u w:val="single"/>
        </w:rPr>
      </w:pPr>
    </w:p>
    <w:p w:rsidR="00252E49" w:rsidRDefault="00252E49" w:rsidP="005E1CE7">
      <w:pPr>
        <w:pStyle w:val="Geenafstand"/>
        <w:jc w:val="both"/>
        <w:rPr>
          <w:b/>
          <w:bCs/>
          <w:u w:val="single"/>
        </w:rPr>
      </w:pPr>
    </w:p>
    <w:p w:rsidR="00252E49" w:rsidRDefault="00252E49" w:rsidP="005E1CE7">
      <w:pPr>
        <w:pStyle w:val="Geenafstand"/>
        <w:jc w:val="both"/>
        <w:rPr>
          <w:b/>
          <w:bCs/>
          <w:u w:val="single"/>
        </w:rPr>
      </w:pPr>
    </w:p>
    <w:p w:rsidR="00252E49" w:rsidRDefault="00252E49" w:rsidP="005E1CE7">
      <w:pPr>
        <w:pStyle w:val="Geenafstand"/>
        <w:jc w:val="both"/>
        <w:rPr>
          <w:b/>
          <w:bCs/>
          <w:u w:val="single"/>
        </w:rPr>
      </w:pPr>
    </w:p>
    <w:p w:rsidR="00252E49" w:rsidRDefault="00252E49" w:rsidP="005E1CE7">
      <w:pPr>
        <w:pStyle w:val="Geenafstand"/>
        <w:jc w:val="both"/>
        <w:rPr>
          <w:b/>
          <w:bCs/>
          <w:u w:val="single"/>
        </w:rPr>
      </w:pPr>
    </w:p>
    <w:p w:rsidR="00252E49" w:rsidRDefault="00252E49" w:rsidP="005E1CE7">
      <w:pPr>
        <w:pStyle w:val="Geenafstand"/>
        <w:jc w:val="both"/>
        <w:rPr>
          <w:b/>
          <w:bCs/>
          <w:u w:val="single"/>
        </w:rPr>
      </w:pPr>
    </w:p>
    <w:p w:rsidR="00252E49" w:rsidRDefault="00252E49" w:rsidP="005E1CE7">
      <w:pPr>
        <w:pStyle w:val="Geenafstand"/>
        <w:jc w:val="both"/>
        <w:rPr>
          <w:b/>
          <w:bCs/>
          <w:u w:val="single"/>
        </w:rPr>
      </w:pPr>
    </w:p>
    <w:p w:rsidR="00252E49" w:rsidRDefault="00252E49" w:rsidP="005E1CE7">
      <w:pPr>
        <w:pStyle w:val="Geenafstand"/>
        <w:jc w:val="both"/>
        <w:rPr>
          <w:b/>
          <w:bCs/>
          <w:u w:val="single"/>
        </w:rPr>
      </w:pPr>
    </w:p>
    <w:p w:rsidR="00252E49" w:rsidRDefault="00252E49" w:rsidP="005E1CE7">
      <w:pPr>
        <w:pStyle w:val="Geenafstand"/>
        <w:jc w:val="both"/>
        <w:rPr>
          <w:b/>
          <w:bCs/>
          <w:u w:val="single"/>
        </w:rPr>
      </w:pPr>
    </w:p>
    <w:p w:rsidR="00252E49" w:rsidRDefault="00252E49" w:rsidP="005E1CE7">
      <w:pPr>
        <w:pStyle w:val="Geenafstand"/>
        <w:jc w:val="both"/>
        <w:rPr>
          <w:b/>
          <w:bCs/>
          <w:u w:val="single"/>
        </w:rPr>
      </w:pPr>
    </w:p>
    <w:p w:rsidR="00252E49" w:rsidRDefault="00252E49" w:rsidP="005E1CE7">
      <w:pPr>
        <w:pStyle w:val="Geenafstand"/>
        <w:jc w:val="both"/>
        <w:rPr>
          <w:b/>
          <w:bCs/>
          <w:u w:val="single"/>
        </w:rPr>
      </w:pPr>
    </w:p>
    <w:p w:rsidR="00252E49" w:rsidRDefault="00252E49" w:rsidP="005E1CE7">
      <w:pPr>
        <w:pStyle w:val="Geenafstand"/>
        <w:jc w:val="both"/>
        <w:rPr>
          <w:b/>
          <w:bCs/>
          <w:u w:val="single"/>
        </w:rPr>
      </w:pPr>
    </w:p>
    <w:p w:rsidR="00252E49" w:rsidRDefault="00252E49" w:rsidP="005E1CE7">
      <w:pPr>
        <w:pStyle w:val="Geenafstand"/>
        <w:jc w:val="both"/>
        <w:rPr>
          <w:b/>
          <w:bCs/>
          <w:u w:val="single"/>
        </w:rPr>
      </w:pPr>
    </w:p>
    <w:p w:rsidR="00252E49" w:rsidRDefault="00252E49" w:rsidP="005E1CE7">
      <w:pPr>
        <w:pStyle w:val="Geenafstand"/>
        <w:jc w:val="both"/>
        <w:rPr>
          <w:b/>
          <w:bCs/>
          <w:u w:val="single"/>
        </w:rPr>
      </w:pPr>
    </w:p>
    <w:p w:rsidR="00252E49" w:rsidRDefault="00252E49" w:rsidP="005E1CE7">
      <w:pPr>
        <w:pStyle w:val="Geenafstand"/>
        <w:jc w:val="both"/>
        <w:rPr>
          <w:b/>
          <w:bCs/>
          <w:u w:val="single"/>
        </w:rPr>
      </w:pPr>
    </w:p>
    <w:p w:rsidR="00252E49" w:rsidRDefault="00252E49" w:rsidP="005E1CE7">
      <w:pPr>
        <w:pStyle w:val="Geenafstand"/>
        <w:jc w:val="both"/>
        <w:rPr>
          <w:b/>
          <w:bCs/>
          <w:u w:val="single"/>
        </w:rPr>
      </w:pPr>
    </w:p>
    <w:p w:rsidR="00252E49" w:rsidRDefault="00252E49" w:rsidP="005E1CE7">
      <w:pPr>
        <w:pStyle w:val="Geenafstand"/>
        <w:jc w:val="both"/>
        <w:rPr>
          <w:b/>
          <w:bCs/>
          <w:u w:val="single"/>
        </w:rPr>
      </w:pPr>
    </w:p>
    <w:p w:rsidR="00252E49" w:rsidRDefault="00252E49" w:rsidP="005E1CE7">
      <w:pPr>
        <w:pStyle w:val="Geenafstand"/>
        <w:jc w:val="both"/>
        <w:rPr>
          <w:b/>
          <w:bCs/>
          <w:u w:val="single"/>
        </w:rPr>
      </w:pPr>
    </w:p>
    <w:p w:rsidR="00252E49" w:rsidRDefault="00252E49" w:rsidP="005E1CE7">
      <w:pPr>
        <w:pStyle w:val="Geenafstand"/>
        <w:jc w:val="both"/>
        <w:rPr>
          <w:b/>
          <w:bCs/>
          <w:u w:val="single"/>
        </w:rPr>
      </w:pPr>
    </w:p>
    <w:p w:rsidR="00252E49" w:rsidRPr="002904DE" w:rsidRDefault="00252E49" w:rsidP="005E1CE7">
      <w:pPr>
        <w:pStyle w:val="Geenafstand"/>
        <w:jc w:val="both"/>
        <w:rPr>
          <w:b/>
          <w:bCs/>
          <w:u w:val="single"/>
        </w:rPr>
      </w:pPr>
      <w:r>
        <w:rPr>
          <w:b/>
          <w:bCs/>
          <w:u w:val="single"/>
        </w:rPr>
        <w:t>BIJLAGE  2 – Verslagen van de eerste ronde groepsbijeenkomsten</w:t>
      </w:r>
    </w:p>
    <w:p w:rsidR="00252E49" w:rsidRPr="002904DE" w:rsidRDefault="00252E49" w:rsidP="005E1CE7">
      <w:pPr>
        <w:pStyle w:val="Geenafstand"/>
        <w:jc w:val="both"/>
      </w:pPr>
    </w:p>
    <w:p w:rsidR="00252E49" w:rsidRPr="002904DE" w:rsidRDefault="00252E49" w:rsidP="005E1CE7">
      <w:pPr>
        <w:pStyle w:val="Geenafstand"/>
        <w:jc w:val="both"/>
        <w:rPr>
          <w:u w:val="single"/>
        </w:rPr>
      </w:pPr>
      <w:r w:rsidRPr="002904DE">
        <w:rPr>
          <w:u w:val="single"/>
        </w:rPr>
        <w:t>Verslag eerste groepsinterview buurtvereniging op 17-2-2010</w:t>
      </w:r>
    </w:p>
    <w:p w:rsidR="00252E49" w:rsidRPr="002904DE" w:rsidRDefault="00252E49" w:rsidP="005E1CE7">
      <w:pPr>
        <w:pStyle w:val="Geenafstand"/>
        <w:jc w:val="both"/>
      </w:pPr>
    </w:p>
    <w:p w:rsidR="00252E49" w:rsidRPr="002904DE" w:rsidRDefault="00252E49" w:rsidP="005E1CE7">
      <w:pPr>
        <w:pStyle w:val="Geenafstand"/>
        <w:jc w:val="both"/>
      </w:pPr>
      <w:r w:rsidRPr="002904DE">
        <w:t>Op 17-2-2010 hebben we het eerste groepsinterview met vrijwilligers van buurthuis Bronveld gehad. Hieronder staan onze vragen met hun antwoorden.</w:t>
      </w:r>
    </w:p>
    <w:p w:rsidR="00252E49" w:rsidRPr="002904DE" w:rsidRDefault="00252E49" w:rsidP="005E1CE7">
      <w:pPr>
        <w:pStyle w:val="Geenafstand"/>
        <w:jc w:val="both"/>
      </w:pPr>
    </w:p>
    <w:p w:rsidR="00252E49" w:rsidRPr="002904DE" w:rsidRDefault="00252E49" w:rsidP="005E1CE7">
      <w:pPr>
        <w:pStyle w:val="Geenafstand"/>
        <w:numPr>
          <w:ilvl w:val="0"/>
          <w:numId w:val="30"/>
        </w:numPr>
        <w:jc w:val="both"/>
        <w:rPr>
          <w:i/>
          <w:iCs/>
        </w:rPr>
      </w:pPr>
      <w:r w:rsidRPr="002904DE">
        <w:rPr>
          <w:i/>
          <w:iCs/>
        </w:rPr>
        <w:t xml:space="preserve">Wat is de visie van de vereniging / instelling? (Staat er iets op papier of op het internet?) </w:t>
      </w:r>
    </w:p>
    <w:p w:rsidR="00252E49" w:rsidRPr="002904DE" w:rsidRDefault="00252E49" w:rsidP="005E1CE7">
      <w:pPr>
        <w:pStyle w:val="Geenafstand"/>
        <w:jc w:val="both"/>
      </w:pPr>
      <w:r w:rsidRPr="002904DE">
        <w:t xml:space="preserve">Het doel van het buurthuis is om activiteiten te organiseren voor bewoners uit de buurt en ruimte te bieden voor onderlinge ontmoeting. </w:t>
      </w:r>
    </w:p>
    <w:p w:rsidR="00252E49" w:rsidRPr="002904DE" w:rsidRDefault="00252E49" w:rsidP="005E1CE7">
      <w:pPr>
        <w:pStyle w:val="Geenafstand"/>
        <w:jc w:val="both"/>
      </w:pPr>
      <w:r w:rsidRPr="002904DE">
        <w:t xml:space="preserve">Volgens de vrijwilligers zijn er papieren waarop de visie van het buurthuis beschreven staat, maar die hebben zij niet. </w:t>
      </w:r>
    </w:p>
    <w:p w:rsidR="00252E49" w:rsidRPr="002904DE" w:rsidRDefault="00252E49" w:rsidP="005E1CE7">
      <w:pPr>
        <w:pStyle w:val="Geenafstand"/>
        <w:numPr>
          <w:ilvl w:val="0"/>
          <w:numId w:val="30"/>
        </w:numPr>
        <w:jc w:val="both"/>
        <w:rPr>
          <w:i/>
          <w:iCs/>
        </w:rPr>
      </w:pPr>
      <w:r w:rsidRPr="002904DE">
        <w:rPr>
          <w:i/>
          <w:iCs/>
        </w:rPr>
        <w:t>Hoe wordt deze visie in praktijk gebracht? (Denk aan activiteiten, reclame etc.)</w:t>
      </w:r>
    </w:p>
    <w:p w:rsidR="00252E49" w:rsidRPr="002904DE" w:rsidRDefault="00252E49" w:rsidP="005E1CE7">
      <w:pPr>
        <w:pStyle w:val="Geenafstand"/>
        <w:jc w:val="both"/>
      </w:pPr>
      <w:r w:rsidRPr="002904DE">
        <w:t xml:space="preserve">Er wordt reclame gemaakt in de plaatselijke krant en sommige ‘grotere’ activiteiten worden d.m.v. posters in winkels aangekondigd. Voorbeelden van deze ‘grotere’ activiteiten zijn de straatspeeldag, vossenjacht en de nieuwjaarsreceptie. De wekelijkse activiteiten staan op folders, die bij het buurthuis, winkels en andere instanties verkrijgbaar zijn. </w:t>
      </w:r>
    </w:p>
    <w:p w:rsidR="00252E49" w:rsidRPr="002904DE" w:rsidRDefault="00252E49" w:rsidP="005E1CE7">
      <w:pPr>
        <w:pStyle w:val="Geenafstand"/>
        <w:numPr>
          <w:ilvl w:val="0"/>
          <w:numId w:val="30"/>
        </w:numPr>
        <w:jc w:val="both"/>
        <w:rPr>
          <w:i/>
          <w:iCs/>
        </w:rPr>
      </w:pPr>
      <w:r w:rsidRPr="002904DE">
        <w:rPr>
          <w:i/>
          <w:iCs/>
        </w:rPr>
        <w:t xml:space="preserve">Wat is de (specifieke) doelgroep? </w:t>
      </w:r>
    </w:p>
    <w:p w:rsidR="00252E49" w:rsidRPr="002904DE" w:rsidRDefault="00252E49" w:rsidP="005E1CE7">
      <w:pPr>
        <w:pStyle w:val="Geenafstand"/>
        <w:jc w:val="both"/>
      </w:pPr>
      <w:r w:rsidRPr="002904DE">
        <w:t xml:space="preserve">Iedereen is welkom. Men hoeft niet in een bepaalde wijk te wonen om het buurthuis te kunnen bezoeken. Buurthuis Bronveld is het enige buurthuis in Barneveld. Men is van mening dat er eigenlijk meer buurthuizen zouden moeten zijn. </w:t>
      </w:r>
    </w:p>
    <w:p w:rsidR="00252E49" w:rsidRPr="002904DE" w:rsidRDefault="00252E49" w:rsidP="005E1CE7">
      <w:pPr>
        <w:pStyle w:val="Geenafstand"/>
        <w:numPr>
          <w:ilvl w:val="0"/>
          <w:numId w:val="30"/>
        </w:numPr>
        <w:jc w:val="both"/>
        <w:rPr>
          <w:i/>
          <w:iCs/>
        </w:rPr>
      </w:pPr>
      <w:r w:rsidRPr="002904DE">
        <w:rPr>
          <w:i/>
          <w:iCs/>
        </w:rPr>
        <w:t xml:space="preserve">Moeten mensen zelf het initiatief nemen om naar de vereniging / instelling te komen of is men gericht op mensen die er nog niet bij horen? </w:t>
      </w:r>
    </w:p>
    <w:p w:rsidR="00252E49" w:rsidRPr="002904DE" w:rsidRDefault="00252E49" w:rsidP="005E1CE7">
      <w:pPr>
        <w:pStyle w:val="Geenafstand"/>
        <w:jc w:val="both"/>
      </w:pPr>
      <w:r w:rsidRPr="002904DE">
        <w:t xml:space="preserve">Er wordt reclame gemaakt voor de activiteiten en dan wacht men af wie er komen. Er is niet iemand die bij de deuren langs gaat om mensen uit te nodigen. De mensen weten dat er een buurthuis is, maar de drempel is voor sommigen te hoog. Het zou fijn zijn als er een geschikte vertrouwenspersoon zou zijn die gevoel heeft voor mensen en tijd heeft om naar de verhalen van mensen te luisteren. Deze persoon zou op bepaalde mensen kunnen afstappen en ze uitnodigen om een keer met hem/ haar mee te lopen, zodat ervaren kan worden wat het buurthuis te bieden heeft. Het buurthuis zou veel meer kunnen bieden dan alleen maar activiteiten organiseren. Het is wel moeilijk om te bepalen welke mensen behoefte zouden hebben aan steun of activiteiten van het buurthuis. We kunnen niet aan mensen zien of ze eenzaam zijn. Het zou goed zijn als medewerkers van het buurthuis samen met een wijkagent, hulpverleners en een buurtwerker zouden onderzoeken en bespreken hoe men meer naar buiten gericht kan zijn. </w:t>
      </w:r>
    </w:p>
    <w:p w:rsidR="00252E49" w:rsidRPr="002904DE" w:rsidRDefault="00252E49" w:rsidP="005E1CE7">
      <w:pPr>
        <w:pStyle w:val="Geenafstand"/>
        <w:numPr>
          <w:ilvl w:val="0"/>
          <w:numId w:val="30"/>
        </w:numPr>
        <w:jc w:val="both"/>
        <w:rPr>
          <w:i/>
          <w:iCs/>
        </w:rPr>
      </w:pPr>
      <w:r w:rsidRPr="002904DE">
        <w:rPr>
          <w:i/>
          <w:iCs/>
        </w:rPr>
        <w:t xml:space="preserve">Kunt u iets vertellen over resultaten / effecten van het stimuleren van mensen om naar de vereniging of instelling te komen? </w:t>
      </w:r>
    </w:p>
    <w:p w:rsidR="00252E49" w:rsidRPr="002904DE" w:rsidRDefault="00252E49" w:rsidP="005E1CE7">
      <w:pPr>
        <w:pStyle w:val="Geenafstand"/>
        <w:jc w:val="both"/>
      </w:pPr>
      <w:r w:rsidRPr="002904DE">
        <w:t>Bij de vrouwenochtend nemen mensen wel eens iemand mee. Het resultaat is dat het nu een leuke stabiele groep is met voldoende gemotiveerde deelneemsters.</w:t>
      </w:r>
    </w:p>
    <w:p w:rsidR="00252E49" w:rsidRPr="002904DE" w:rsidRDefault="00252E49" w:rsidP="005E1CE7">
      <w:pPr>
        <w:pStyle w:val="Geenafstand"/>
        <w:numPr>
          <w:ilvl w:val="0"/>
          <w:numId w:val="30"/>
        </w:numPr>
        <w:jc w:val="both"/>
        <w:rPr>
          <w:i/>
          <w:iCs/>
        </w:rPr>
      </w:pPr>
      <w:r w:rsidRPr="002904DE">
        <w:rPr>
          <w:i/>
          <w:iCs/>
        </w:rPr>
        <w:t xml:space="preserve">Wat verstaat u onder de begrippen toegankelijkheid, trouw en betrokkenheid? </w:t>
      </w:r>
    </w:p>
    <w:p w:rsidR="00252E49" w:rsidRPr="002904DE" w:rsidRDefault="00252E49" w:rsidP="005E1CE7">
      <w:pPr>
        <w:pStyle w:val="Geenafstand"/>
        <w:jc w:val="both"/>
      </w:pPr>
      <w:r w:rsidRPr="002904DE">
        <w:t xml:space="preserve">Toegankelijk – Het buurthuis is er voor iedereen. </w:t>
      </w:r>
    </w:p>
    <w:p w:rsidR="00252E49" w:rsidRPr="002904DE" w:rsidRDefault="00252E49" w:rsidP="005E1CE7">
      <w:pPr>
        <w:pStyle w:val="Geenafstand"/>
        <w:jc w:val="both"/>
      </w:pPr>
      <w:r w:rsidRPr="002904DE">
        <w:t xml:space="preserve">Trouw – Als je voelt dat je geaccepteerd wordt zoals je bent. </w:t>
      </w:r>
    </w:p>
    <w:p w:rsidR="00252E49" w:rsidRPr="002904DE" w:rsidRDefault="00252E49" w:rsidP="005E1CE7">
      <w:pPr>
        <w:pStyle w:val="Geenafstand"/>
        <w:jc w:val="both"/>
      </w:pPr>
      <w:r w:rsidRPr="002904DE">
        <w:t xml:space="preserve">Betrokkenheid – Het is de vraag of we vanuit het buurthuis betrokken zijn. Als trouwe bezoekers niet naar een activiteit komen, worden ze wel eens gebeld om te vragen hoe het gaat. Bij de vrouwengroep wordt ook omgezien naar vrouwen die niet naar de bijeenkomsten komen. </w:t>
      </w:r>
    </w:p>
    <w:p w:rsidR="00252E49" w:rsidRPr="002904DE" w:rsidRDefault="00252E49" w:rsidP="005E1CE7">
      <w:pPr>
        <w:pStyle w:val="Geenafstand"/>
        <w:numPr>
          <w:ilvl w:val="0"/>
          <w:numId w:val="30"/>
        </w:numPr>
        <w:jc w:val="both"/>
        <w:rPr>
          <w:i/>
          <w:iCs/>
        </w:rPr>
      </w:pPr>
      <w:r w:rsidRPr="002904DE">
        <w:rPr>
          <w:i/>
          <w:iCs/>
        </w:rPr>
        <w:t xml:space="preserve">Hoe geeft u / de instelling vorm aan deze begrippen? Wat doet u bijv. wel en wat niet m.b.t. deze begrippen? </w:t>
      </w:r>
    </w:p>
    <w:p w:rsidR="00252E49" w:rsidRPr="002904DE" w:rsidRDefault="00252E49" w:rsidP="005E1CE7">
      <w:pPr>
        <w:pStyle w:val="Geenafstand"/>
        <w:jc w:val="both"/>
      </w:pPr>
      <w:r w:rsidRPr="002904DE">
        <w:t xml:space="preserve">Deze vraag is al gedeeltelijk bij de vorige vraag beantwoord. De vrijwilligers vinden het belangrijk dat de signalen van mensen opgepakt worden en dat er iets mee gedaan wordt. De mensen willen gehoord worden en hebben er niets aan als er tegen hen gezegd wordt: “Het komt wel goed.” De vrijwilligers proberen de genoemde begrippen zelf in praktijk te brengen naar anderen, maar vinden dat dit vanuit het buurthuis en onze hele samenleving veel meer en beter gedaan zou kunnen worden.  </w:t>
      </w:r>
    </w:p>
    <w:p w:rsidR="00252E49" w:rsidRPr="002904DE" w:rsidRDefault="00252E49" w:rsidP="005E1CE7">
      <w:pPr>
        <w:pStyle w:val="Geenafstand"/>
        <w:numPr>
          <w:ilvl w:val="0"/>
          <w:numId w:val="30"/>
        </w:numPr>
        <w:jc w:val="both"/>
        <w:rPr>
          <w:i/>
          <w:iCs/>
        </w:rPr>
      </w:pPr>
      <w:r w:rsidRPr="002904DE">
        <w:rPr>
          <w:i/>
          <w:iCs/>
        </w:rPr>
        <w:t xml:space="preserve">Hoe gaat u om met toegankelijkheid, trouw en betrokkenheid als het gaat om mensen die niet bij uw vereniging of instelling komen? </w:t>
      </w:r>
    </w:p>
    <w:p w:rsidR="00252E49" w:rsidRPr="002904DE" w:rsidRDefault="00252E49" w:rsidP="005E1CE7">
      <w:pPr>
        <w:pStyle w:val="Geenafstand"/>
        <w:jc w:val="both"/>
      </w:pPr>
      <w:r w:rsidRPr="002904DE">
        <w:t xml:space="preserve">Door met het gevoel op mensen te letten en door iets met signalen te doen. Als mensen merken dat er tijd en belangstelling is voor hen, dan komen ze met hun verhalen en vragen. Daar gaan we mee aan de slag. </w:t>
      </w:r>
    </w:p>
    <w:p w:rsidR="00252E49" w:rsidRPr="002904DE" w:rsidRDefault="00252E49" w:rsidP="005E1CE7">
      <w:pPr>
        <w:pStyle w:val="Geenafstand"/>
        <w:numPr>
          <w:ilvl w:val="0"/>
          <w:numId w:val="30"/>
        </w:numPr>
        <w:jc w:val="both"/>
        <w:rPr>
          <w:i/>
          <w:iCs/>
        </w:rPr>
      </w:pPr>
      <w:r w:rsidRPr="002904DE">
        <w:rPr>
          <w:i/>
          <w:iCs/>
        </w:rPr>
        <w:t xml:space="preserve">Wat zijn belemmeringen om de begrippen toegankelijkheid, trouw en betrokkenheid in praktijk te brengen? </w:t>
      </w:r>
    </w:p>
    <w:p w:rsidR="00252E49" w:rsidRPr="002904DE" w:rsidRDefault="00252E49" w:rsidP="005E1CE7">
      <w:pPr>
        <w:pStyle w:val="Geenafstand"/>
        <w:jc w:val="both"/>
      </w:pPr>
      <w:r w:rsidRPr="002904DE">
        <w:t xml:space="preserve">De mensen zijn in de afgelopen tientallen jaren onvriendelijker naar elkaar geworden en meer individualistisch. Allochtonen zijn minder op zichzelf gericht, maar nemen de Nederlandse cultuur en gewoonten over. De genoemde begrippen zijn niet gemakkelijk in praktijk te brengen van autochtonen naar allochtonen en andersom. Door cultuurverschillen kan men z’n verhaal niet goed kwijt aan de ander. Bij de vrouwenochtend was het de bedoeling dat er ongeveer evenveel autochtonen als allochtonen zouden zijn. Momenteel zijn er meer autochtonen, maar er komen langzamerhand wat meer allochtonen bij. D.m.v. bijvoorbeeld voorlichting over de Marokkaanse cultuur, informatie over Turkse feestdagen en voorlichting over budgetteren wordt geprobeerd om begrip voor elkaar en contact met elkaar te verbeteren. </w:t>
      </w:r>
    </w:p>
    <w:p w:rsidR="00252E49" w:rsidRPr="002904DE" w:rsidRDefault="00252E49" w:rsidP="005E1CE7">
      <w:pPr>
        <w:pStyle w:val="Geenafstand"/>
        <w:jc w:val="both"/>
      </w:pPr>
      <w:r w:rsidRPr="002904DE">
        <w:t xml:space="preserve">Het beleid van instellingen of de gemeente is soms ook niet goed. Men zou meer kunnen doen om geschikte mensen aan te stellen die tijd en echte aandacht voor de ander hebben. </w:t>
      </w:r>
    </w:p>
    <w:p w:rsidR="00252E49" w:rsidRPr="002904DE" w:rsidRDefault="00252E49" w:rsidP="005E1CE7">
      <w:pPr>
        <w:pStyle w:val="Geenafstand"/>
        <w:numPr>
          <w:ilvl w:val="0"/>
          <w:numId w:val="30"/>
        </w:numPr>
        <w:jc w:val="both"/>
        <w:rPr>
          <w:i/>
          <w:iCs/>
        </w:rPr>
      </w:pPr>
      <w:r w:rsidRPr="002904DE">
        <w:rPr>
          <w:i/>
          <w:iCs/>
        </w:rPr>
        <w:t xml:space="preserve">Heeft u nog bepaalde punten m.b.t. toegankelijkheid, trouw en betrokkenheid die waardevol zijn om aan ons en anderen door te geven? (Denk bijv. aan tips voor een benadering van mensen die langdurig werkloos zijn, mensen met erg weinig sociale contacten, verslaafde mensen of mensen met psychiatrische problemen.) </w:t>
      </w:r>
    </w:p>
    <w:p w:rsidR="00252E49" w:rsidRPr="002904DE" w:rsidRDefault="00252E49" w:rsidP="005E1CE7">
      <w:pPr>
        <w:pStyle w:val="Geenafstand"/>
        <w:jc w:val="both"/>
        <w:rPr>
          <w:i/>
          <w:iCs/>
        </w:rPr>
      </w:pPr>
      <w:r w:rsidRPr="002904DE">
        <w:t xml:space="preserve">Het is al gezegd dat het belangrijk is om goed op signalen te letten en daar daadwerkelijk mee aan de slag te gaan. Het is niet fijn als mensen geen tijd en aandacht voor elkaar hebben en op zichzelf gericht zijn. Mensen zijn teveel bezig met eigen macht, eer en portemonnee. </w:t>
      </w:r>
      <w:r w:rsidRPr="002904DE">
        <w:rPr>
          <w:i/>
          <w:iCs/>
        </w:rPr>
        <w:t xml:space="preserve"> </w:t>
      </w:r>
      <w:r w:rsidRPr="002904DE">
        <w:t xml:space="preserve">Daarom is het niet gemakkelijk om mensen te stimuleren de begrippen toegankelijkheid, trouw en betrokkenheid beter in praktijk te brengen. </w:t>
      </w:r>
    </w:p>
    <w:p w:rsidR="00252E49" w:rsidRPr="002904DE" w:rsidRDefault="00252E49" w:rsidP="005E1CE7">
      <w:pPr>
        <w:pStyle w:val="Geenafstand"/>
        <w:jc w:val="both"/>
      </w:pPr>
      <w:r w:rsidRPr="002904DE">
        <w:t xml:space="preserve">Samenwerking is belangrijk om aan problemen te werken. </w:t>
      </w:r>
    </w:p>
    <w:p w:rsidR="00252E49" w:rsidRDefault="00252E49" w:rsidP="005E1CE7">
      <w:pPr>
        <w:pStyle w:val="Geenafstand"/>
        <w:jc w:val="both"/>
      </w:pPr>
    </w:p>
    <w:p w:rsidR="00252E49" w:rsidRDefault="00252E49" w:rsidP="005E1CE7">
      <w:pPr>
        <w:pStyle w:val="Geenafstand"/>
        <w:jc w:val="both"/>
      </w:pPr>
    </w:p>
    <w:p w:rsidR="00252E49" w:rsidRPr="00121E00" w:rsidRDefault="00252E49" w:rsidP="005E1CE7">
      <w:pPr>
        <w:pStyle w:val="Geenafstand"/>
        <w:jc w:val="both"/>
        <w:rPr>
          <w:u w:val="single"/>
        </w:rPr>
      </w:pPr>
      <w:r w:rsidRPr="00121E00">
        <w:rPr>
          <w:u w:val="single"/>
        </w:rPr>
        <w:t>Verslag eerste groepsinterview met  mense</w:t>
      </w:r>
      <w:r>
        <w:rPr>
          <w:u w:val="single"/>
        </w:rPr>
        <w:t>n van de Gereformeerde Kerk vrijgemaakt (hierna aangeduid met GKv)</w:t>
      </w:r>
      <w:r w:rsidRPr="00121E00">
        <w:rPr>
          <w:u w:val="single"/>
        </w:rPr>
        <w:t xml:space="preserve"> op 5-3-2010</w:t>
      </w:r>
    </w:p>
    <w:p w:rsidR="00252E49" w:rsidRPr="002904DE" w:rsidRDefault="00252E49" w:rsidP="005E1CE7">
      <w:pPr>
        <w:pStyle w:val="Geenafstand"/>
        <w:jc w:val="both"/>
      </w:pPr>
    </w:p>
    <w:p w:rsidR="00252E49" w:rsidRPr="002904DE" w:rsidRDefault="00252E49" w:rsidP="005E1CE7">
      <w:pPr>
        <w:pStyle w:val="Geenafstand"/>
        <w:jc w:val="both"/>
      </w:pPr>
      <w:r w:rsidRPr="002904DE">
        <w:t>Op 5-3-2010 is het eers</w:t>
      </w:r>
      <w:r>
        <w:t>te groepsinterview geweest met drie dames van de GKv</w:t>
      </w:r>
      <w:r w:rsidRPr="002904DE">
        <w:t xml:space="preserve"> die betrokken zijn bij pastorale activiteiten. </w:t>
      </w:r>
    </w:p>
    <w:p w:rsidR="00252E49" w:rsidRPr="002904DE" w:rsidRDefault="00252E49" w:rsidP="005E1CE7">
      <w:pPr>
        <w:pStyle w:val="Geenafstand"/>
        <w:jc w:val="both"/>
      </w:pPr>
    </w:p>
    <w:p w:rsidR="00252E49" w:rsidRPr="002904DE" w:rsidRDefault="00252E49" w:rsidP="005E1CE7">
      <w:pPr>
        <w:pStyle w:val="Geenafstand"/>
        <w:numPr>
          <w:ilvl w:val="0"/>
          <w:numId w:val="31"/>
        </w:numPr>
        <w:jc w:val="both"/>
        <w:rPr>
          <w:i/>
          <w:iCs/>
        </w:rPr>
      </w:pPr>
      <w:r w:rsidRPr="002904DE">
        <w:rPr>
          <w:i/>
          <w:iCs/>
        </w:rPr>
        <w:t xml:space="preserve">Wat is de visie van de vereniging / instelling? (Staat er iets op papier of op het internet?) </w:t>
      </w:r>
    </w:p>
    <w:p w:rsidR="00252E49" w:rsidRPr="002904DE" w:rsidRDefault="00252E49" w:rsidP="005E1CE7">
      <w:pPr>
        <w:pStyle w:val="Geenafstand"/>
        <w:jc w:val="both"/>
      </w:pPr>
      <w:r w:rsidRPr="002904DE">
        <w:t>De visie is ui</w:t>
      </w:r>
      <w:r>
        <w:t>tgesproken dat men binnen de GKv</w:t>
      </w:r>
      <w:r w:rsidRPr="002904DE">
        <w:t xml:space="preserve"> pastoraat zou willen opzetten. Een aantal leden heeft, o.a. daarom, pastorale cursussen gevolgd. Daarnaast zou men het pastoraat ook naar buiten toe willen richten, maar het pastoraat is officieel niet van de grond gekomen. De vrijwilligers zijn er zelf mee aan de gang gegaan. Het is niet georganiseerd, waardoor er gaten vallen in de organisatie. De structuur wordt wel gemist. De visies liggen bij het moderamen, maar de vrijwilligers zijn na vele jaren overleggen en wachten zelf begonnen met hun pastorale activiteiten. </w:t>
      </w:r>
    </w:p>
    <w:p w:rsidR="00252E49" w:rsidRPr="002904DE" w:rsidRDefault="00252E49" w:rsidP="005E1CE7">
      <w:pPr>
        <w:pStyle w:val="Geenafstand"/>
        <w:jc w:val="both"/>
      </w:pPr>
      <w:r w:rsidRPr="002904DE">
        <w:t>De visie wordt verwoord als naar binnen gericht, maar er is een sterk verlangen om ook naar buiten gericht te zijn. De dames signaleren dat er soms veel naar mensen buiten hun kerk wordt gekeken en te weinig oog is voor de mensen binnen de kerk. De link met de samenleving houden is voor de vrijwilligers belangrijk.</w:t>
      </w:r>
    </w:p>
    <w:p w:rsidR="00252E49" w:rsidRPr="002904DE" w:rsidRDefault="00252E49" w:rsidP="005E1CE7">
      <w:pPr>
        <w:pStyle w:val="Geenafstand"/>
        <w:jc w:val="both"/>
      </w:pPr>
      <w:r w:rsidRPr="002904DE">
        <w:t xml:space="preserve">Ook is genoemd dat de mensen aandacht aan anderen willen geven vanuit christelijke opvattingen en het belangrijk vinden om te laten zien wie zij zijn als christen en wie Christus is. Evangelisatie is ook een doel. </w:t>
      </w:r>
    </w:p>
    <w:p w:rsidR="00252E49" w:rsidRPr="002904DE" w:rsidRDefault="00252E49" w:rsidP="005E1CE7">
      <w:pPr>
        <w:pStyle w:val="Geenafstand"/>
        <w:numPr>
          <w:ilvl w:val="0"/>
          <w:numId w:val="31"/>
        </w:numPr>
        <w:jc w:val="both"/>
        <w:rPr>
          <w:i/>
          <w:iCs/>
        </w:rPr>
      </w:pPr>
      <w:r w:rsidRPr="002904DE">
        <w:rPr>
          <w:i/>
          <w:iCs/>
        </w:rPr>
        <w:t>Hoe wordt deze visie in praktijk gebracht? (Denk aan activiteiten, reclame etc.)</w:t>
      </w:r>
    </w:p>
    <w:p w:rsidR="00252E49" w:rsidRPr="002904DE" w:rsidRDefault="00252E49" w:rsidP="005E1CE7">
      <w:pPr>
        <w:pStyle w:val="Geenafstand"/>
        <w:jc w:val="both"/>
      </w:pPr>
      <w:r w:rsidRPr="002904DE">
        <w:t xml:space="preserve">Die dingen doen die op het pad van de vrijwilligers komen. Er worden bijv. open maaltijden gehouden bij één van de dames thuis en hier komen ook een aantal mensen van buiten hun kerk op af. Dit zijn vooral mensen die door een ander worden uitgenodigd of meegenomen. Bij deze maaltijden heeft de betreffende vrijwilliger een open houding naar de ander en wil ze hen het gevoel geven dat ze present is voor hen. Als iemand een aantal malen niet meer komt eten, wordt er contact opgenomen om te kijken of er nog iets betekend kan worden voor deze persoon. </w:t>
      </w:r>
    </w:p>
    <w:p w:rsidR="00252E49" w:rsidRPr="002904DE" w:rsidRDefault="00252E49" w:rsidP="005E1CE7">
      <w:pPr>
        <w:pStyle w:val="Geenafstand"/>
        <w:jc w:val="both"/>
      </w:pPr>
      <w:r w:rsidRPr="002904DE">
        <w:t xml:space="preserve">De vrijwilligers hebben elk een aantal personen met wie regelmatig contact gehouden wordt. Ze willen er graag zijn voor de ander, maar daarbij wel hun grenzen aangeven. </w:t>
      </w:r>
    </w:p>
    <w:p w:rsidR="00252E49" w:rsidRPr="002904DE" w:rsidRDefault="00252E49" w:rsidP="005E1CE7">
      <w:pPr>
        <w:pStyle w:val="Geenafstand"/>
        <w:jc w:val="both"/>
      </w:pPr>
      <w:r>
        <w:t>Met Kerstmis en P</w:t>
      </w:r>
      <w:r w:rsidRPr="002904DE">
        <w:t xml:space="preserve">asen worden de mensen persoonlijk uitgenodigd voor kerkdiensten. Mensen worden benaderd door huis aan huis aan te bellen en hen uit te nodigen. In het kerkblad, maar  ook in de plaatselijke krant staan regelmatig uitnodigingen voor diensten en activiteiten. Verder is er een dienstenruil in Barneveld waarbij mensen uit de kerk betrokken zijn. </w:t>
      </w:r>
    </w:p>
    <w:p w:rsidR="00252E49" w:rsidRPr="002904DE" w:rsidRDefault="00252E49" w:rsidP="005E1CE7">
      <w:pPr>
        <w:pStyle w:val="Geenafstand"/>
        <w:jc w:val="both"/>
      </w:pPr>
      <w:r>
        <w:t>Er is een diaconaal netwerk dat</w:t>
      </w:r>
      <w:r w:rsidRPr="002904DE">
        <w:t xml:space="preserve"> spreekuur houdt in het buurthuis. Hierbij zijn vrijwilligers betrokken die de post en boekhouding voor mensen willen organiseren en bijhouden. </w:t>
      </w:r>
    </w:p>
    <w:p w:rsidR="00252E49" w:rsidRPr="002904DE" w:rsidRDefault="00252E49" w:rsidP="005E1CE7">
      <w:pPr>
        <w:pStyle w:val="Geenafstand"/>
        <w:jc w:val="both"/>
      </w:pPr>
      <w:r w:rsidRPr="002904DE">
        <w:t xml:space="preserve">Daarnaast is één van de geïnterviewde dames betrokken als vrijwilligster bij de afdeling maatschappelijk werk van HdS. Zij zet zich actief in als er een vraag is om vrijwilligers. Vanuit de bemoeizorg wordt er regelmatig een beroep op haar gedaan om praktische hulp te kunnen bieden. Deze persoon regelt dan dat er kortdurende hulp geboden wordt in zorgwekkende situaties. Ze heeft hier ook een artikel over geschreven voor het kerkblad. Dit project van HdS is voor de bemoeizorg van Troje een waardevol instrument om op terug te kunnen vallen. Deze vrouw wil bij haar hulp vooral niet oordelend zijn naar de ander en verwacht ditzelfde ook van de vrijwilligers die met haar meewerken. </w:t>
      </w:r>
    </w:p>
    <w:p w:rsidR="00252E49" w:rsidRPr="002904DE" w:rsidRDefault="00252E49" w:rsidP="005E1CE7">
      <w:pPr>
        <w:pStyle w:val="Geenafstand"/>
        <w:numPr>
          <w:ilvl w:val="0"/>
          <w:numId w:val="31"/>
        </w:numPr>
        <w:jc w:val="both"/>
        <w:rPr>
          <w:i/>
          <w:iCs/>
        </w:rPr>
      </w:pPr>
      <w:r w:rsidRPr="002904DE">
        <w:rPr>
          <w:i/>
          <w:iCs/>
        </w:rPr>
        <w:t xml:space="preserve">Wat is de (specifieke) doelgroep? </w:t>
      </w:r>
    </w:p>
    <w:p w:rsidR="00252E49" w:rsidRPr="002904DE" w:rsidRDefault="00252E49" w:rsidP="005E1CE7">
      <w:pPr>
        <w:pStyle w:val="Geenafstand"/>
        <w:jc w:val="both"/>
      </w:pPr>
      <w:r w:rsidRPr="002904DE">
        <w:t xml:space="preserve">De doelgroep bestaat uit de mensen van de eigen kerkelijke gemeente, maar men richt zich ook zeker op mensen van buiten deze gemeente. Voor de diverse activiteiten worden ook mensen van buiten de kerk benaderd en uitgenodigd. </w:t>
      </w:r>
    </w:p>
    <w:p w:rsidR="00252E49" w:rsidRPr="002904DE" w:rsidRDefault="00252E49" w:rsidP="005E1CE7">
      <w:pPr>
        <w:pStyle w:val="Geenafstand"/>
        <w:jc w:val="both"/>
      </w:pPr>
      <w:r w:rsidRPr="002904DE">
        <w:t>Iedereen is welkom, maar met andere culturen zijn er niet of nauwelijks contacten. Mensen uit de Turkse en Molukse ge</w:t>
      </w:r>
      <w:r>
        <w:t>meenschap komen niet naar de GKv</w:t>
      </w:r>
      <w:r w:rsidRPr="002904DE">
        <w:t>. De vrijwilligers willen wel graag in contact komen met mensen uit deze culturen.</w:t>
      </w:r>
    </w:p>
    <w:p w:rsidR="00252E49" w:rsidRPr="002904DE" w:rsidRDefault="00252E49" w:rsidP="005E1CE7">
      <w:pPr>
        <w:pStyle w:val="Geenafstand"/>
        <w:jc w:val="both"/>
      </w:pPr>
      <w:r w:rsidRPr="002904DE">
        <w:t xml:space="preserve">De 3 geïnterviewde dames letten in hun pastorale werk vooral op mensen met problemen en mensen met weinig sociale contacten. </w:t>
      </w:r>
    </w:p>
    <w:p w:rsidR="00252E49" w:rsidRPr="002904DE" w:rsidRDefault="00252E49" w:rsidP="005E1CE7">
      <w:pPr>
        <w:pStyle w:val="Geenafstand"/>
        <w:numPr>
          <w:ilvl w:val="0"/>
          <w:numId w:val="31"/>
        </w:numPr>
        <w:jc w:val="both"/>
        <w:rPr>
          <w:i/>
          <w:iCs/>
        </w:rPr>
      </w:pPr>
      <w:r w:rsidRPr="002904DE">
        <w:rPr>
          <w:i/>
          <w:iCs/>
        </w:rPr>
        <w:t xml:space="preserve">Moeten mensen zelf het initiatief nemen om naar de vereniging / instelling te komen of is men gericht op mensen die er nog niet bij horen? </w:t>
      </w:r>
    </w:p>
    <w:p w:rsidR="00252E49" w:rsidRPr="002904DE" w:rsidRDefault="00252E49" w:rsidP="005E1CE7">
      <w:pPr>
        <w:pStyle w:val="Geenafstand"/>
        <w:jc w:val="both"/>
      </w:pPr>
      <w:r w:rsidRPr="002904DE">
        <w:t xml:space="preserve">Hierover is al iets beschreven in het antwoord op de tweede vraag. De vrijwilligers bellen regelmatig mensen op om contact met ze te houden en ze te stimuleren om deel te nemen aan een activiteit. </w:t>
      </w:r>
    </w:p>
    <w:p w:rsidR="00252E49" w:rsidRPr="002904DE" w:rsidRDefault="00252E49" w:rsidP="005E1CE7">
      <w:pPr>
        <w:pStyle w:val="Geenafstand"/>
        <w:jc w:val="both"/>
      </w:pPr>
      <w:r w:rsidRPr="002904DE">
        <w:t>De kerk heeft een wijkgerichte aanpak. Als er een hulpvraag is worden de mensen vanuit hun kerk in deze wijk benaderd om daar concrete hulp te gaan bieden. Het voordeel hiervan is dat mensen op deze manier anderen uit hun wijk leren kennen en bijvoorbeeld nog een keer een praatje met hen kunnen maken op straat of in de supermarkt. Mensen in de omgeving worden ook bezocht zonder aanzien des persoons. Gewoon een helpend handje bieden waar nodig en vanuit het christelijk geloof er zijn voor de mensen. Naastenliefde is het kernwoord.</w:t>
      </w:r>
    </w:p>
    <w:p w:rsidR="00252E49" w:rsidRPr="002904DE" w:rsidRDefault="00252E49" w:rsidP="005E1CE7">
      <w:pPr>
        <w:pStyle w:val="Geenafstand"/>
        <w:numPr>
          <w:ilvl w:val="0"/>
          <w:numId w:val="31"/>
        </w:numPr>
        <w:jc w:val="both"/>
        <w:rPr>
          <w:i/>
          <w:iCs/>
        </w:rPr>
      </w:pPr>
      <w:r w:rsidRPr="002904DE">
        <w:rPr>
          <w:i/>
          <w:iCs/>
        </w:rPr>
        <w:t xml:space="preserve">Kunt u iets vertellen over resultaten / effecten van het stimuleren van mensen om naar de vereniging of instelling te komen? </w:t>
      </w:r>
    </w:p>
    <w:p w:rsidR="00252E49" w:rsidRPr="002904DE" w:rsidRDefault="00252E49" w:rsidP="005E1CE7">
      <w:pPr>
        <w:pStyle w:val="Geenafstand"/>
        <w:jc w:val="both"/>
      </w:pPr>
      <w:r w:rsidRPr="002904DE">
        <w:t xml:space="preserve">Door de praktische hulp die wordt aangeboden vinden mensen soms aansluiting bij de kerkelijk gemeente. Als voorbeeld werd de situatie genoemd van een mevrouw die met haar gezin ging verhuizen. Deze vrouw overzag haar leven niet meer en is door een aantal vrijwilligers geholpen. Nu komt deze mevrouw </w:t>
      </w:r>
      <w:r>
        <w:t>wel naar de koffieochtend, die twee</w:t>
      </w:r>
      <w:r w:rsidRPr="002904DE">
        <w:t xml:space="preserve"> keer per jaar in de kerk gehouden wordt, en vindt aansluiting bij andere mensen.</w:t>
      </w:r>
    </w:p>
    <w:p w:rsidR="00252E49" w:rsidRPr="002904DE" w:rsidRDefault="00252E49" w:rsidP="005E1CE7">
      <w:pPr>
        <w:pStyle w:val="Geenafstand"/>
        <w:jc w:val="both"/>
      </w:pPr>
      <w:r w:rsidRPr="002904DE">
        <w:t xml:space="preserve">Bij de tweede vraag is al aangegeven dat er bij de maaltijden aan huis ook een aantal buitenkerkelijke deelnemers zijn. </w:t>
      </w:r>
    </w:p>
    <w:p w:rsidR="00252E49" w:rsidRPr="002904DE" w:rsidRDefault="00252E49" w:rsidP="005E1CE7">
      <w:pPr>
        <w:pStyle w:val="Geenafstand"/>
        <w:jc w:val="both"/>
      </w:pPr>
      <w:r w:rsidRPr="002904DE">
        <w:t>Ook is er een Bijbelcursus opgezet voor mensen die al een stap in het geloof hebben gemaakt, maar ook een stuk Bijbelstudie willen volgen.</w:t>
      </w:r>
    </w:p>
    <w:p w:rsidR="00252E49" w:rsidRPr="002904DE" w:rsidRDefault="00252E49" w:rsidP="005E1CE7">
      <w:pPr>
        <w:pStyle w:val="Geenafstand"/>
        <w:jc w:val="both"/>
      </w:pPr>
      <w:r w:rsidRPr="002904DE">
        <w:t xml:space="preserve">Toch is het aantal mensen beperkt dat daadwerkelijk aansluit bij de kerk. Eén van de vrijwilligers is van mening dat de drempel van de kerk toch te hoog is voor veel mensen. Er is vanuit de kerk wel eens iets georganiseerd op een andere plek dan in de kerk. Toen er mensen van buiten de kerk naar toekwamen, gingen daar teveel kerkleden op af met goede bedoelingen. Dat werkte dus ook niet zo goed.  </w:t>
      </w:r>
    </w:p>
    <w:p w:rsidR="00252E49" w:rsidRPr="002904DE" w:rsidRDefault="00252E49" w:rsidP="005E1CE7">
      <w:pPr>
        <w:pStyle w:val="Geenafstand"/>
        <w:numPr>
          <w:ilvl w:val="0"/>
          <w:numId w:val="31"/>
        </w:numPr>
        <w:jc w:val="both"/>
        <w:rPr>
          <w:i/>
          <w:iCs/>
        </w:rPr>
      </w:pPr>
      <w:r w:rsidRPr="002904DE">
        <w:rPr>
          <w:i/>
          <w:iCs/>
        </w:rPr>
        <w:t xml:space="preserve">Wat verstaat u onder de begrippen toegankelijkheid, trouw en betrokkenheid? </w:t>
      </w:r>
    </w:p>
    <w:p w:rsidR="00252E49" w:rsidRPr="002904DE" w:rsidRDefault="00252E49" w:rsidP="005E1CE7">
      <w:pPr>
        <w:pStyle w:val="Geenafstand"/>
        <w:jc w:val="both"/>
      </w:pPr>
      <w:r w:rsidRPr="002904DE">
        <w:t xml:space="preserve">Toegankelijkheid: Open staan voor iemand anders en dit laten zien door je woorden en non-verbaal gedrag. Voelt de ander zich door jou geaccepteerd? Niet veroordelen. Laagdrempelig. </w:t>
      </w:r>
    </w:p>
    <w:p w:rsidR="00252E49" w:rsidRPr="002904DE" w:rsidRDefault="00252E49" w:rsidP="005E1CE7">
      <w:pPr>
        <w:pStyle w:val="Geenafstand"/>
        <w:jc w:val="both"/>
      </w:pPr>
      <w:r w:rsidRPr="002904DE">
        <w:t xml:space="preserve">Om trouw te kunnen zijn moet je niet teveel mensen begeleiden, want dan wordt het te lastig om beloftes waar te maken. Trouw is doen wat je belooft. Als je aangeeft dat je voor een bepaalde periode bepaalde dingen wil doen, dan is de afspraak helder en kun je daar trouw aan zijn. Trouw is ook als iemand na het beëindigen van professionele hulpverlening toch bij de vrijwilligers terecht kan voor een luisterend oor en het gevoel heeft dat er iemand voor haar is. Psychiaters en hulpverleners schrijven medicijnen voor, maar luisteren niet naar het verhaal van de mens. Verder speelt trouw een belangrijke rol als tegen bepaalde mensen gezegd wordt dat ze altijd mogen bellen als er iets bijzonders is. </w:t>
      </w:r>
    </w:p>
    <w:p w:rsidR="00252E49" w:rsidRPr="002904DE" w:rsidRDefault="00252E49" w:rsidP="005E1CE7">
      <w:pPr>
        <w:pStyle w:val="Geenafstand"/>
        <w:jc w:val="both"/>
      </w:pPr>
      <w:r w:rsidRPr="002904DE">
        <w:t xml:space="preserve">Door toegankelijk en trouw te zijn laat men tegelijk betrokkenheid bij de ander zien. </w:t>
      </w:r>
    </w:p>
    <w:p w:rsidR="00252E49" w:rsidRPr="002904DE" w:rsidRDefault="00252E49" w:rsidP="005E1CE7">
      <w:pPr>
        <w:pStyle w:val="Geenafstand"/>
        <w:numPr>
          <w:ilvl w:val="0"/>
          <w:numId w:val="31"/>
        </w:numPr>
        <w:jc w:val="both"/>
        <w:rPr>
          <w:i/>
          <w:iCs/>
        </w:rPr>
      </w:pPr>
      <w:r w:rsidRPr="002904DE">
        <w:rPr>
          <w:i/>
          <w:iCs/>
        </w:rPr>
        <w:t xml:space="preserve">Hoe geeft u / de instelling vorm aan deze begrippen? Wat doet u bijv. wel en wat niet m.b.t. deze begrippen? </w:t>
      </w:r>
    </w:p>
    <w:p w:rsidR="00252E49" w:rsidRPr="002904DE" w:rsidRDefault="00252E49" w:rsidP="005E1CE7">
      <w:pPr>
        <w:pStyle w:val="Geenafstand"/>
        <w:jc w:val="both"/>
      </w:pPr>
      <w:r w:rsidRPr="002904DE">
        <w:t xml:space="preserve">Trouw blijkt uit het maken van een vervolgafspraak. Dan wordt een contact niet op z’n beloop gelaten. Als een persoon moet wachten tot ‘een volgende keer’ kan het zijn dat het contact verwatert. </w:t>
      </w:r>
    </w:p>
    <w:p w:rsidR="00252E49" w:rsidRPr="002904DE" w:rsidRDefault="00252E49" w:rsidP="005E1CE7">
      <w:pPr>
        <w:pStyle w:val="Geenafstand"/>
        <w:jc w:val="both"/>
      </w:pPr>
      <w:r w:rsidRPr="002904DE">
        <w:t xml:space="preserve">Eén van de vrijwilligers heeft een persoon met wie ze elke week koffie drinkt, omdat ze vindt dat dit helpend is voor die persoon. Tegelijk wil ze erop letten dat ze zichzelf voldoende beschermt om niet teveel met en voor andere mensen bezig te zijn. </w:t>
      </w:r>
    </w:p>
    <w:p w:rsidR="00252E49" w:rsidRPr="002904DE" w:rsidRDefault="00252E49" w:rsidP="005E1CE7">
      <w:pPr>
        <w:pStyle w:val="Geenafstand"/>
        <w:jc w:val="both"/>
      </w:pPr>
      <w:r w:rsidRPr="002904DE">
        <w:t xml:space="preserve">Eén van de dominees overlegt regelmatig met een vrijwilliger over de pastorale hulp in haar wijk. Op die manier worden adressen en informatie uitgewisseld. </w:t>
      </w:r>
    </w:p>
    <w:p w:rsidR="00252E49" w:rsidRPr="002904DE" w:rsidRDefault="00252E49" w:rsidP="005E1CE7">
      <w:pPr>
        <w:pStyle w:val="Geenafstand"/>
        <w:numPr>
          <w:ilvl w:val="0"/>
          <w:numId w:val="31"/>
        </w:numPr>
        <w:jc w:val="both"/>
        <w:rPr>
          <w:i/>
          <w:iCs/>
        </w:rPr>
      </w:pPr>
      <w:r w:rsidRPr="002904DE">
        <w:rPr>
          <w:i/>
          <w:iCs/>
        </w:rPr>
        <w:t xml:space="preserve">Hoe gaat u om met toegankelijkheid, trouw en betrokkenheid als het gaat om mensen die niet bij uw vereniging of instelling komen? </w:t>
      </w:r>
    </w:p>
    <w:p w:rsidR="00252E49" w:rsidRPr="002904DE" w:rsidRDefault="00252E49" w:rsidP="005E1CE7">
      <w:pPr>
        <w:pStyle w:val="Geenafstand"/>
        <w:jc w:val="both"/>
      </w:pPr>
      <w:r w:rsidRPr="002904DE">
        <w:t xml:space="preserve">Nooit veroordelend zijn. Je kunt na afloop over mensen praten, maar zeker niet waar zij bij zijn. Sommige situaties en verhalen zijn soms zo ongelooflijk en confronterend. Verbazingwekkend is het dat dit nog in Nederland voorkomt. Voor bepaalde mensen moet je gewoon dingen </w:t>
      </w:r>
      <w:r>
        <w:t>doen en soms niet nadenken. K</w:t>
      </w:r>
      <w:r w:rsidRPr="002904DE">
        <w:t xml:space="preserve">ijk naar de persoon achter de mens. </w:t>
      </w:r>
    </w:p>
    <w:p w:rsidR="00252E49" w:rsidRPr="002904DE" w:rsidRDefault="00252E49" w:rsidP="005E1CE7">
      <w:pPr>
        <w:pStyle w:val="Geenafstand"/>
        <w:numPr>
          <w:ilvl w:val="0"/>
          <w:numId w:val="31"/>
        </w:numPr>
        <w:jc w:val="both"/>
        <w:rPr>
          <w:i/>
          <w:iCs/>
        </w:rPr>
      </w:pPr>
      <w:r w:rsidRPr="002904DE">
        <w:rPr>
          <w:i/>
          <w:iCs/>
        </w:rPr>
        <w:t xml:space="preserve">Wat zijn belemmeringen om de begrippen toegankelijkheid, trouw en betrokkenheid in praktijk te brengen? </w:t>
      </w:r>
    </w:p>
    <w:p w:rsidR="00252E49" w:rsidRPr="002904DE" w:rsidRDefault="00252E49" w:rsidP="005E1CE7">
      <w:pPr>
        <w:pStyle w:val="Geenafstand"/>
        <w:jc w:val="both"/>
      </w:pPr>
      <w:r w:rsidRPr="002904DE">
        <w:t xml:space="preserve">De structuur van de kerk is een belemmering. De diakenen hebben een volle agenda en zien niet alle problemen binnen de kerk en problemen worden ook ontkend terwijl ze er wel zijn. Vanuit de diaconie wordt er zeker naar de mensen binnen de kerk omgekeken, maar men is niet actief met omkijken naar de niet-kerkelijke mensen. Ouderlingen en diakenen lijken bang te zijn dat een gedeelte van hun werk wordt overgedragen aan pastorale werkers die bovendien ook nog vrouwen zijn. </w:t>
      </w:r>
    </w:p>
    <w:p w:rsidR="00252E49" w:rsidRPr="002904DE" w:rsidRDefault="00252E49" w:rsidP="005E1CE7">
      <w:pPr>
        <w:pStyle w:val="Geenafstand"/>
        <w:jc w:val="both"/>
      </w:pPr>
      <w:r w:rsidRPr="002904DE">
        <w:t xml:space="preserve">Mensen van buiten de kerk vinden het soms ook spannend om aan te schuiven bij de activiteiten, maar als ze er eenmaal zijn ervaren ze de warmte van de anderen. </w:t>
      </w:r>
    </w:p>
    <w:p w:rsidR="00252E49" w:rsidRPr="002904DE" w:rsidRDefault="00252E49" w:rsidP="005E1CE7">
      <w:pPr>
        <w:pStyle w:val="Geenafstand"/>
        <w:jc w:val="both"/>
      </w:pPr>
      <w:r w:rsidRPr="002904DE">
        <w:t>Vooral de factor tijd wordt genoemd als een belemmering. Ter bescherming van de vrijwilligers zelf kunnen niet alle contacten blijvend onderhouden worden. Wel worden er ochtenden georganiseerd waar deze mensen voor worden uitgenodigd.</w:t>
      </w:r>
    </w:p>
    <w:p w:rsidR="00252E49" w:rsidRPr="002904DE" w:rsidRDefault="00252E49" w:rsidP="005E1CE7">
      <w:pPr>
        <w:pStyle w:val="Geenafstand"/>
        <w:jc w:val="both"/>
      </w:pPr>
      <w:r w:rsidRPr="002904DE">
        <w:t xml:space="preserve">Ook zou het zo moeten zijn dat de kerk 24 uur per dag open zou moeten staan voor een ieder die behoefte heeft aan een stukje bezinning, een gesprek etc. Maar de sfeer van de kerk is niet uitnodigend. Het is beter om een andere plek buiten de kerk te creëren om mensen te spreken. </w:t>
      </w:r>
    </w:p>
    <w:p w:rsidR="00252E49" w:rsidRPr="002904DE" w:rsidRDefault="00252E49" w:rsidP="005E1CE7">
      <w:pPr>
        <w:pStyle w:val="Geenafstand"/>
        <w:jc w:val="both"/>
      </w:pPr>
      <w:r w:rsidRPr="002904DE">
        <w:t>Het dorp Barneveld is ook een dorp waar het moeilijk is om de scheve beeldvorming van kerken weg te halen bij mensen. Er is een grote kloof tussen kerkelijke mensen en niet kerkelijke mensen. In Barneveld worden de kerken als zeer dominant ervaren en dat schept een tw</w:t>
      </w:r>
      <w:r>
        <w:t>eespalt binnen Barneveld. De GKv</w:t>
      </w:r>
      <w:r w:rsidRPr="002904DE">
        <w:t xml:space="preserve"> krijgt van vele mensen ee</w:t>
      </w:r>
      <w:r>
        <w:t>n foutief stempel volgens deze drie</w:t>
      </w:r>
      <w:r w:rsidRPr="002904DE">
        <w:t xml:space="preserve"> vrijwilligers. Mensen spreken vaak hun verbazing uit over het feit dat deze v</w:t>
      </w:r>
      <w:r>
        <w:t>rijwilligers lid zijn van de GKv</w:t>
      </w:r>
      <w:r w:rsidRPr="002904DE">
        <w:t xml:space="preserve">, omdat zij denken dat de kerk oubollig is en dit zien ze niet terug aan deze vrijwilligers. </w:t>
      </w:r>
    </w:p>
    <w:p w:rsidR="00252E49" w:rsidRPr="002904DE" w:rsidRDefault="00252E49" w:rsidP="005E1CE7">
      <w:pPr>
        <w:pStyle w:val="Geenafstand"/>
        <w:jc w:val="both"/>
      </w:pPr>
      <w:r w:rsidRPr="002904DE">
        <w:t>Ook binnen kerken is er soms niet veel openheid naar elkaar toe en heeft iedereen zijn eigen cultuur en structuur waar anderen geen bemoeienis mee mogen hebben.</w:t>
      </w:r>
    </w:p>
    <w:p w:rsidR="00252E49" w:rsidRPr="002904DE" w:rsidRDefault="00252E49" w:rsidP="005E1CE7">
      <w:pPr>
        <w:pStyle w:val="Geenafstand"/>
        <w:jc w:val="both"/>
      </w:pPr>
      <w:r w:rsidRPr="002904DE">
        <w:t xml:space="preserve">Een belemmering kan ook iets zijn wat uit onmacht gebeurt zoals een belangrijke afspraak die tussendoor komt of iets onverwachts in het gezin of de familie.  </w:t>
      </w:r>
    </w:p>
    <w:p w:rsidR="00252E49" w:rsidRPr="002904DE" w:rsidRDefault="00252E49" w:rsidP="005E1CE7">
      <w:pPr>
        <w:pStyle w:val="Geenafstand"/>
        <w:jc w:val="both"/>
      </w:pPr>
      <w:r w:rsidRPr="002904DE">
        <w:t xml:space="preserve">Daarnaast is er ook onbekendheid met de andere culturen. Wat zijn de gewoontes, normen en waarden van deze mensen? Men is van mening dat de integratie in Barneveld niet van de grond is gekomen tot nu toe. </w:t>
      </w:r>
    </w:p>
    <w:p w:rsidR="00252E49" w:rsidRPr="002904DE" w:rsidRDefault="00252E49" w:rsidP="005E1CE7">
      <w:pPr>
        <w:pStyle w:val="Geenafstand"/>
        <w:numPr>
          <w:ilvl w:val="0"/>
          <w:numId w:val="31"/>
        </w:numPr>
        <w:jc w:val="both"/>
        <w:rPr>
          <w:i/>
          <w:iCs/>
        </w:rPr>
      </w:pPr>
      <w:r w:rsidRPr="002904DE">
        <w:rPr>
          <w:i/>
          <w:iCs/>
        </w:rPr>
        <w:t xml:space="preserve">Heeft u nog bepaalde punten m.b.t. toegankelijkheid, trouw en betrokkenheid die waardevol zijn om aan ons en anderen door te geven? (Denk bijv. aan tips voor een benadering van mensen die langdurig werkloos zijn, mensen met erg weinig sociale contacten, verslaafde mensen of mensen met psychiatrische problemen.)  </w:t>
      </w:r>
    </w:p>
    <w:p w:rsidR="00252E49" w:rsidRPr="002904DE" w:rsidRDefault="00252E49" w:rsidP="005E1CE7">
      <w:pPr>
        <w:pStyle w:val="Geenafstand"/>
        <w:jc w:val="both"/>
        <w:rPr>
          <w:i/>
          <w:iCs/>
        </w:rPr>
      </w:pPr>
      <w:r w:rsidRPr="002904DE">
        <w:t xml:space="preserve">Gedrag kun je afkeuren, maar niet een persoon. Geef mensen het gevoel dat je de tijd voor ze hebt. Geef niet aan dat je nog even een kwartiertje hebt, want dan voelt de ander niet de onvoorwaardelijkheid die ze zo graag voelen bij de ander. </w:t>
      </w:r>
    </w:p>
    <w:p w:rsidR="00252E49" w:rsidRPr="002904DE" w:rsidRDefault="00252E49" w:rsidP="005E1CE7">
      <w:pPr>
        <w:pStyle w:val="Geenafstand"/>
        <w:jc w:val="both"/>
      </w:pPr>
      <w:r w:rsidRPr="002904DE">
        <w:t xml:space="preserve">Eén van de vrijwilligers geeft aan dat het goed zou zijn om eerst een poosje ‘met iemand op te lopen’ zodat het gemakkelijker wordt om de stap te zetten naar meedoen aan activiteiten van de kerk. </w:t>
      </w:r>
    </w:p>
    <w:p w:rsidR="00252E49" w:rsidRPr="002904DE" w:rsidRDefault="00252E49" w:rsidP="005E1CE7">
      <w:pPr>
        <w:pStyle w:val="Geenafstand"/>
        <w:jc w:val="both"/>
      </w:pPr>
      <w:r w:rsidRPr="002904DE">
        <w:t>Eén van de dames kan doorverwijzen</w:t>
      </w:r>
      <w:r>
        <w:t xml:space="preserve"> naar zes</w:t>
      </w:r>
      <w:r w:rsidRPr="002904DE">
        <w:t xml:space="preserve"> buddy’s die voor andere mensen klaar willen staan. </w:t>
      </w:r>
    </w:p>
    <w:p w:rsidR="00252E49" w:rsidRPr="002904DE" w:rsidRDefault="00252E49" w:rsidP="005E1CE7">
      <w:pPr>
        <w:pStyle w:val="Geenafstand"/>
        <w:jc w:val="both"/>
      </w:pPr>
      <w:r w:rsidRPr="002904DE">
        <w:t xml:space="preserve">Het is altijd van belang om zelf te letten op hoe je reageert op mensen met problematiek. Als je bedenkt dat er allerlei oorzaken ten grondslag kunnen liggen aan het gedrag van iemand, dan kun je meer begrip opbrengen voor die persoon. Het kan ook aan jezelf liggen dat je iets irritant vindt. </w:t>
      </w:r>
    </w:p>
    <w:p w:rsidR="00252E49" w:rsidRPr="002904DE" w:rsidRDefault="00252E49" w:rsidP="005E1CE7">
      <w:pPr>
        <w:pStyle w:val="Geenafstand"/>
        <w:jc w:val="both"/>
      </w:pPr>
      <w:r w:rsidRPr="002904DE">
        <w:t>Het is belangrijk dat vrijwilligers weten dat hun werk niet vrijblijvend is!</w:t>
      </w:r>
    </w:p>
    <w:p w:rsidR="00252E49" w:rsidRPr="002904DE" w:rsidRDefault="00252E49" w:rsidP="005E1CE7">
      <w:pPr>
        <w:pStyle w:val="Geenafstand"/>
        <w:jc w:val="both"/>
      </w:pPr>
      <w:r w:rsidRPr="002904DE">
        <w:t xml:space="preserve">Mensen weten vaak niet wat ze kunnen doen en op welke manier ze iets kunnen doen als er bijv. mensen in hun straat wonen die meestal achter hun dichte gordijnen zitten. </w:t>
      </w:r>
    </w:p>
    <w:p w:rsidR="00252E49" w:rsidRPr="002904DE" w:rsidRDefault="00252E49" w:rsidP="005E1CE7">
      <w:pPr>
        <w:pStyle w:val="Geenafstand"/>
        <w:jc w:val="both"/>
      </w:pPr>
      <w:r w:rsidRPr="002904DE">
        <w:t xml:space="preserve">Als mensen eenmaal ervaren hebben hoe het is om een ander te helpen, vinden ze het meestal erg fijn dat ze iets hebben kunnen doen. </w:t>
      </w:r>
    </w:p>
    <w:p w:rsidR="00252E49" w:rsidRDefault="00252E49" w:rsidP="005E1CE7">
      <w:pPr>
        <w:pStyle w:val="Geenafstand"/>
        <w:jc w:val="both"/>
      </w:pPr>
    </w:p>
    <w:p w:rsidR="00252E49" w:rsidRDefault="00252E49" w:rsidP="005E1CE7">
      <w:pPr>
        <w:pStyle w:val="Geenafstand"/>
        <w:jc w:val="both"/>
      </w:pPr>
    </w:p>
    <w:p w:rsidR="00252E49" w:rsidRPr="00121E00" w:rsidRDefault="00252E49" w:rsidP="005E1CE7">
      <w:pPr>
        <w:pStyle w:val="Geenafstand"/>
        <w:jc w:val="both"/>
        <w:rPr>
          <w:u w:val="single"/>
        </w:rPr>
      </w:pPr>
      <w:r w:rsidRPr="00121E00">
        <w:rPr>
          <w:u w:val="single"/>
        </w:rPr>
        <w:t>Verslag eerste groepsinterview met  mensen van Moluks wijkcentrum op 19-2-2010</w:t>
      </w:r>
    </w:p>
    <w:p w:rsidR="00252E49" w:rsidRPr="002904DE" w:rsidRDefault="00252E49" w:rsidP="005E1CE7">
      <w:pPr>
        <w:pStyle w:val="Geenafstand"/>
        <w:jc w:val="both"/>
      </w:pPr>
    </w:p>
    <w:p w:rsidR="00252E49" w:rsidRPr="002904DE" w:rsidRDefault="00252E49" w:rsidP="005E1CE7">
      <w:pPr>
        <w:pStyle w:val="Geenafstand"/>
        <w:jc w:val="both"/>
      </w:pPr>
      <w:r w:rsidRPr="002904DE">
        <w:t>Op 19-2-2010 is het eerste groepsinterview geweest met mensen die betrokken zijn bij het  Moluks wijkcentrum Jajasan Batu Tjapeu. Hieronder staan onze vragen met hun antwoorden.</w:t>
      </w:r>
    </w:p>
    <w:p w:rsidR="00252E49" w:rsidRPr="002904DE" w:rsidRDefault="00252E49" w:rsidP="005E1CE7">
      <w:pPr>
        <w:pStyle w:val="Geenafstand"/>
        <w:jc w:val="both"/>
      </w:pPr>
    </w:p>
    <w:p w:rsidR="00252E49" w:rsidRPr="002904DE" w:rsidRDefault="00252E49" w:rsidP="005E1CE7">
      <w:pPr>
        <w:pStyle w:val="Geenafstand"/>
        <w:numPr>
          <w:ilvl w:val="0"/>
          <w:numId w:val="32"/>
        </w:numPr>
        <w:jc w:val="both"/>
        <w:rPr>
          <w:i/>
          <w:iCs/>
        </w:rPr>
      </w:pPr>
      <w:r w:rsidRPr="002904DE">
        <w:rPr>
          <w:i/>
          <w:iCs/>
        </w:rPr>
        <w:t xml:space="preserve">Wat is de visie van de vereniging / instelling? (Staat er iets op papier of op het internet?) </w:t>
      </w:r>
    </w:p>
    <w:p w:rsidR="00252E49" w:rsidRPr="002904DE" w:rsidRDefault="00252E49" w:rsidP="005E1CE7">
      <w:pPr>
        <w:pStyle w:val="Geenafstand"/>
        <w:jc w:val="both"/>
      </w:pPr>
      <w:r w:rsidRPr="002904DE">
        <w:t>De Molukse gemeenschap is een gemeenschap waar de banden onderling zeer sterk zijn. Men is erg op mensen van hun eigen cultuur gericht, maar staat ook open voor anderen. Het geloof is hun belangrijkste uitgangspunt en daarnaast vooral ook hun normen en waarden, ‘adat’ genoemd. Het is een geheel van normen en waarden dat specifiek Moluks is. Het zijn de familiale- en verwantschapsbanden die in stand worden gehouden. De adat geeft uiting aan de culturele identiteit, saamhorigheid in goede en slechte tijden, respect voor ouderen en regels wat betreft de omgangsvormen. De ‘pela’ is een belangrijk onderdeel van de adat. Het i</w:t>
      </w:r>
      <w:r>
        <w:t>s een bloedverwantschap tussen twee</w:t>
      </w:r>
      <w:r w:rsidRPr="002904DE">
        <w:t xml:space="preserve"> of meer dorpen. De pela is een unieke manier om hechting tussen de mensen tot ontwikkeling te kunnen brengen. Dorpen die een pela-band met elkaar aangaan zijn als een soort mantelzorgers voor elkaar. Het gaat over religieuze grenzen heen en zo kan het zijn dat een christelijk dorp een islamitisch dorp helpt bij het bouwen van een moskee en een islamitisch dorp een christelijk dorp helpt met het bouwen van een kerk. Alleen mogen de mensen van de verschillende dorpen, die een pela-band met elkaar hebben, niet met elkaar trouwen, omdat men elkaar dan als broers en zussen ziet. Dit is het enige verbod dat geldt. </w:t>
      </w:r>
    </w:p>
    <w:p w:rsidR="00252E49" w:rsidRPr="002904DE" w:rsidRDefault="00252E49" w:rsidP="005E1CE7">
      <w:pPr>
        <w:pStyle w:val="Geenafstand"/>
        <w:jc w:val="both"/>
      </w:pPr>
      <w:r w:rsidRPr="002904DE">
        <w:t xml:space="preserve">De visie van de Molukse gemeenschap is vooral gericht op het omzien naar elkaar, respect voor elkaar hebben en de adat naleven zoals dit is ontstaan vanuit de Molukse traditie. </w:t>
      </w:r>
    </w:p>
    <w:p w:rsidR="00252E49" w:rsidRPr="002904DE" w:rsidRDefault="00252E49" w:rsidP="005E1CE7">
      <w:pPr>
        <w:pStyle w:val="Geenafstand"/>
        <w:numPr>
          <w:ilvl w:val="0"/>
          <w:numId w:val="32"/>
        </w:numPr>
        <w:jc w:val="both"/>
        <w:rPr>
          <w:i/>
          <w:iCs/>
        </w:rPr>
      </w:pPr>
      <w:r w:rsidRPr="002904DE">
        <w:rPr>
          <w:i/>
          <w:iCs/>
        </w:rPr>
        <w:t>Hoe wordt deze visie</w:t>
      </w:r>
      <w:r>
        <w:rPr>
          <w:i/>
          <w:iCs/>
        </w:rPr>
        <w:t xml:space="preserve"> in praktijk gebracht? </w:t>
      </w:r>
      <w:r w:rsidRPr="002904DE">
        <w:rPr>
          <w:i/>
          <w:iCs/>
        </w:rPr>
        <w:t>(Denk aan activiteiten, reclame etc.)</w:t>
      </w:r>
    </w:p>
    <w:p w:rsidR="00252E49" w:rsidRPr="002904DE" w:rsidRDefault="00252E49" w:rsidP="005E1CE7">
      <w:pPr>
        <w:pStyle w:val="Geenafstand"/>
        <w:jc w:val="both"/>
      </w:pPr>
      <w:r w:rsidRPr="002904DE">
        <w:t xml:space="preserve">De visie van de Molukse gemeenschap wordt binnen de Molukse families steeds doorgegeven aan de volgende generatie. Het is al bijna 60 jaar geleden dat de Molukse mensen naar Nederland kwamen. Ze zijn, volgens henzelf, inmiddels goed geïntegreerd in Nederland, maar nog wel sterk gericht op de mensen en gewoonten van hun eigen cultuur. In Barneveld is een Molukse wijk waar voornamelijk Molukse mensen bij elkaar wonen. In deze wijk staat het wijkcentrum Jajasan Batu Tjapeu. </w:t>
      </w:r>
    </w:p>
    <w:p w:rsidR="00252E49" w:rsidRPr="002904DE" w:rsidRDefault="00252E49" w:rsidP="005E1CE7">
      <w:pPr>
        <w:pStyle w:val="Geenafstand"/>
        <w:jc w:val="both"/>
      </w:pPr>
      <w:r w:rsidRPr="002904DE">
        <w:t xml:space="preserve">Vroeger werd er vanuit dit wijkcentrum veel reclame gemaakt door huis aan huis folders te verspreiden, maar het merendeel van de mensen komt nu vanzelf naar de activiteiten toe. </w:t>
      </w:r>
    </w:p>
    <w:p w:rsidR="00252E49" w:rsidRPr="002904DE" w:rsidRDefault="00252E49" w:rsidP="005E1CE7">
      <w:pPr>
        <w:pStyle w:val="Geenafstand"/>
        <w:numPr>
          <w:ilvl w:val="0"/>
          <w:numId w:val="32"/>
        </w:numPr>
        <w:jc w:val="both"/>
        <w:rPr>
          <w:i/>
          <w:iCs/>
        </w:rPr>
      </w:pPr>
      <w:r w:rsidRPr="002904DE">
        <w:rPr>
          <w:i/>
          <w:iCs/>
        </w:rPr>
        <w:t xml:space="preserve">Wat is de (specifieke) doelgroep? </w:t>
      </w:r>
    </w:p>
    <w:p w:rsidR="00252E49" w:rsidRPr="002904DE" w:rsidRDefault="00252E49" w:rsidP="005E1CE7">
      <w:pPr>
        <w:pStyle w:val="Geenafstand"/>
        <w:jc w:val="both"/>
      </w:pPr>
      <w:r w:rsidRPr="002904DE">
        <w:t xml:space="preserve">In eerste instantie is de doelgroep de Molukse gemeenschap, maar bij de bijeenkomsten zoals de maaltijden, biljartavonden en gym voor ouderen zijn er ook Nederlandse en Indische buurtbewoners. Daarnaast wordt er ook voor alle andere leeftijdsgroepen veel georganiseerd, maar voor de kinderen en jongeren zijn er weinig vrijwilligers te vinden die activiteiten op kunnen zetten. Dit heeft voornamelijk te maken met het feit dat deze activiteiten overdag plaats vinden en werkende mensen dan niet beschikbaar zijn. </w:t>
      </w:r>
    </w:p>
    <w:p w:rsidR="00252E49" w:rsidRPr="002904DE" w:rsidRDefault="00252E49" w:rsidP="005E1CE7">
      <w:pPr>
        <w:pStyle w:val="Geenafstand"/>
        <w:numPr>
          <w:ilvl w:val="0"/>
          <w:numId w:val="32"/>
        </w:numPr>
        <w:jc w:val="both"/>
        <w:rPr>
          <w:i/>
          <w:iCs/>
        </w:rPr>
      </w:pPr>
      <w:r w:rsidRPr="002904DE">
        <w:rPr>
          <w:i/>
          <w:iCs/>
        </w:rPr>
        <w:t>Moeten mensen zelf het initiatief nemen om naar de vereniging / instelling te komen of is men gericht op mensen die er nog niet bij horen?</w:t>
      </w:r>
    </w:p>
    <w:p w:rsidR="00252E49" w:rsidRPr="002904DE" w:rsidRDefault="00252E49" w:rsidP="005E1CE7">
      <w:pPr>
        <w:pStyle w:val="Geenafstand"/>
        <w:jc w:val="both"/>
      </w:pPr>
      <w:r w:rsidRPr="002904DE">
        <w:t xml:space="preserve">Vanuit de werkgroep ‘Open eettafel’ werden mensen direct benaderd en uitgenodigd. Dit ging vooral op een laagdrempelige manier. Als deze mensen hier niet open voor stonden, werd er wel contact met hen gehouden. </w:t>
      </w:r>
    </w:p>
    <w:p w:rsidR="00252E49" w:rsidRPr="002904DE" w:rsidRDefault="00252E49" w:rsidP="005E1CE7">
      <w:pPr>
        <w:pStyle w:val="Geenafstand"/>
        <w:jc w:val="both"/>
      </w:pPr>
      <w:r w:rsidRPr="002904DE">
        <w:t>Alleenstaande mensen of mensen die moeilijk ter been zijn kunnen worden opgehaald om deel te nemen aan de activiteiten. Het zijn in eerste instantie de Molukse ouderen die op die manier benaderd worden. Toch weten de Nederlandse mensen de activiteiten wel te vinden en de verhouding op deze a</w:t>
      </w:r>
      <w:r>
        <w:t>vonden is zo, dat er ongeveer tien</w:t>
      </w:r>
      <w:r w:rsidRPr="002904DE">
        <w:t xml:space="preserve"> Molukse mensen aanwezig zijn tegeno</w:t>
      </w:r>
      <w:r>
        <w:t>ver 20</w:t>
      </w:r>
      <w:r w:rsidRPr="002904DE">
        <w:t xml:space="preserve"> Nederlandse mensen. </w:t>
      </w:r>
    </w:p>
    <w:p w:rsidR="00252E49" w:rsidRPr="002904DE" w:rsidRDefault="00252E49" w:rsidP="005E1CE7">
      <w:pPr>
        <w:pStyle w:val="Geenafstand"/>
        <w:jc w:val="both"/>
      </w:pPr>
      <w:r w:rsidRPr="002904DE">
        <w:t xml:space="preserve">Men vindt het soms nodig om mensen uit te nodigen, omdat ze dan over een drempel heen worden geholpen. Daarna komen ze wel uit zichzelf. </w:t>
      </w:r>
    </w:p>
    <w:p w:rsidR="00252E49" w:rsidRPr="002904DE" w:rsidRDefault="00252E49" w:rsidP="005E1CE7">
      <w:pPr>
        <w:pStyle w:val="Geenafstand"/>
        <w:jc w:val="both"/>
      </w:pPr>
      <w:r w:rsidRPr="002904DE">
        <w:t xml:space="preserve">Bezoekers komen ook vaak omdat ze positieve verhalen van anderen gehoord hebben. </w:t>
      </w:r>
    </w:p>
    <w:p w:rsidR="00252E49" w:rsidRPr="002904DE" w:rsidRDefault="00252E49" w:rsidP="005E1CE7">
      <w:pPr>
        <w:pStyle w:val="Geenafstand"/>
        <w:numPr>
          <w:ilvl w:val="0"/>
          <w:numId w:val="32"/>
        </w:numPr>
        <w:jc w:val="both"/>
        <w:rPr>
          <w:i/>
          <w:iCs/>
        </w:rPr>
      </w:pPr>
      <w:r w:rsidRPr="002904DE">
        <w:rPr>
          <w:i/>
          <w:iCs/>
        </w:rPr>
        <w:t>Kunt u iets vertellen over resultaten / effecten van het stimuleren van mensen om naar de vereniging of instelling te komen?</w:t>
      </w:r>
    </w:p>
    <w:p w:rsidR="00252E49" w:rsidRPr="002904DE" w:rsidRDefault="00252E49" w:rsidP="005E1CE7">
      <w:pPr>
        <w:pStyle w:val="Geenafstand"/>
        <w:jc w:val="both"/>
      </w:pPr>
      <w:r w:rsidRPr="002904DE">
        <w:t xml:space="preserve">Het vertrouwen moet langzaam groeien bij mensen van de Molukse gemeenschap. Vooral bij ouderen is het raadzaam om geduld en tactiek in te zetten bij het opbouwen van een vertrouwensrelatie. Voordat iemand zo ver is dat hij/zij bijv. naar een activiteit zal gaan, is het goed om eerst over allerlei andere dingen te praten en/of wat praktische hulp aan te bieden. </w:t>
      </w:r>
    </w:p>
    <w:p w:rsidR="00252E49" w:rsidRPr="002904DE" w:rsidRDefault="00252E49" w:rsidP="005E1CE7">
      <w:pPr>
        <w:pStyle w:val="Geenafstand"/>
        <w:jc w:val="both"/>
      </w:pPr>
      <w:r w:rsidRPr="002904DE">
        <w:t>De integratie tussen Molukkers en Nederlanders is goed. Molukkers voelen zich hier welkom, maar hechten wel veel belang aan het behoud van hun eigen culturele waarden. De sociale controle onder de deelnemers van activiteiten is groot. Zeker onder de Molukse bevolking is de binding hecht en de sociale controle groot. Zorgmijders komen hierdoor binnen deze Barneveldse bevolkingsgroep niet voor. Vanuit Troje is ook aangegeven dat er weinig tot geen meldingen zijn vanuit de Molukse gemeenschap.</w:t>
      </w:r>
    </w:p>
    <w:p w:rsidR="00252E49" w:rsidRPr="002904DE" w:rsidRDefault="00252E49" w:rsidP="005E1CE7">
      <w:pPr>
        <w:pStyle w:val="Geenafstand"/>
        <w:numPr>
          <w:ilvl w:val="0"/>
          <w:numId w:val="32"/>
        </w:numPr>
        <w:jc w:val="both"/>
        <w:rPr>
          <w:i/>
          <w:iCs/>
        </w:rPr>
      </w:pPr>
      <w:r w:rsidRPr="002904DE">
        <w:rPr>
          <w:i/>
          <w:iCs/>
        </w:rPr>
        <w:t xml:space="preserve">Wat verstaat u onder de begrippen toegankelijkheid, trouw en betrokkenheid? </w:t>
      </w:r>
    </w:p>
    <w:p w:rsidR="00252E49" w:rsidRPr="002904DE" w:rsidRDefault="00252E49" w:rsidP="005E1CE7">
      <w:pPr>
        <w:pStyle w:val="Geenafstand"/>
        <w:jc w:val="both"/>
      </w:pPr>
      <w:r w:rsidRPr="002904DE">
        <w:t xml:space="preserve">Instellingen moeten open staan voor de ander en dat is kenmerkend voor de Molukse gemeenschap. Geloof is ook zeer belangrijk en men voelt het als plicht om toegankelijk te zijn voor de ander. Binnen de Molukse gemeenschappen in Nederland zie je wel dat de diverse stromingen bij elkaar gaan wonen. Zo is er in Waalwijk en in Ridderkerk een grote Molukse Islamitische gemeenschap en in Barneveld bijvoorbeeld alleen een Christelijke Molukse gemeenschap. </w:t>
      </w:r>
    </w:p>
    <w:p w:rsidR="00252E49" w:rsidRPr="002904DE" w:rsidRDefault="00252E49" w:rsidP="005E1CE7">
      <w:pPr>
        <w:pStyle w:val="Geenafstand"/>
        <w:jc w:val="both"/>
      </w:pPr>
      <w:r w:rsidRPr="002904DE">
        <w:t>Bij het woord trouw krijgt een vrijwilliger kippenvel. Trouw zit in het bloed van de Molukker. Dit is te zien in het voorbeeld van de KNIL militairen, die nauwelijks waardering hebben gekregen van de Nederlandse overheid, terwijl ze altijd trouw waren gebleven aan de koningin.</w:t>
      </w:r>
    </w:p>
    <w:p w:rsidR="00252E49" w:rsidRPr="002904DE" w:rsidRDefault="00252E49" w:rsidP="005E1CE7">
      <w:pPr>
        <w:pStyle w:val="Geenafstand"/>
        <w:jc w:val="both"/>
      </w:pPr>
      <w:r w:rsidRPr="002904DE">
        <w:t>De oudere mensen gaan niet vaak naar een zorgcentrum waar anderen voor de ouderen zorgen. De ouders worden trouw verzorgd door de kinderen en de familie tot de dood hen zal wegnemen. Nu wordt er wel een wooncentrum, Rumah Maluku, in</w:t>
      </w:r>
      <w:r w:rsidRPr="002904DE">
        <w:rPr>
          <w:color w:val="000000"/>
        </w:rPr>
        <w:t xml:space="preserve"> </w:t>
      </w:r>
      <w:r w:rsidRPr="002904DE">
        <w:t xml:space="preserve">Barneveld gebouwd, maar de verzorging zal daar gedaan worden door de kinderen van deze ouderen en het aanspreekpunt m.b.t. zorg zal een Molukse verzorgende moeten zijn. </w:t>
      </w:r>
    </w:p>
    <w:p w:rsidR="00252E49" w:rsidRPr="002904DE" w:rsidRDefault="00252E49" w:rsidP="005E1CE7">
      <w:pPr>
        <w:pStyle w:val="Geenafstand"/>
        <w:jc w:val="both"/>
      </w:pPr>
      <w:r w:rsidRPr="002904DE">
        <w:t>Als er andere mensen zijn die hulp nodig hebben dan zal men ook hulp bieden aan de ander. Betrokkenheid binnen de gemeenschap is zeer groot, maar ook naar de andere culturen toe. Als je buurman of buurvrouw hulp nodig heeft dan zal men ook klaarstaan voor deze mensen. Wie goed doet, goed ontmoet. Het is een plicht om de ander te helpen. Vanuit de cultuur bestaat er geen sociaal werk. De zorg voor elkaar wordt door de gemeenschap gedaan.</w:t>
      </w:r>
    </w:p>
    <w:p w:rsidR="00252E49" w:rsidRPr="002904DE" w:rsidRDefault="00252E49" w:rsidP="005E1CE7">
      <w:pPr>
        <w:pStyle w:val="Geenafstand"/>
        <w:numPr>
          <w:ilvl w:val="0"/>
          <w:numId w:val="32"/>
        </w:numPr>
        <w:jc w:val="both"/>
        <w:rPr>
          <w:i/>
          <w:iCs/>
        </w:rPr>
      </w:pPr>
      <w:r w:rsidRPr="002904DE">
        <w:rPr>
          <w:i/>
          <w:iCs/>
        </w:rPr>
        <w:t xml:space="preserve">Hoe geeft u / de instelling vorm aan deze begrippen? Wat doet u bijv. wel en wat niet m.b.t. deze begrippen? </w:t>
      </w:r>
    </w:p>
    <w:p w:rsidR="00252E49" w:rsidRPr="002904DE" w:rsidRDefault="00252E49" w:rsidP="005E1CE7">
      <w:pPr>
        <w:pStyle w:val="Geenafstand"/>
        <w:jc w:val="both"/>
      </w:pPr>
      <w:r w:rsidRPr="002904DE">
        <w:t xml:space="preserve">Er is een Netwerk Molukse Ouderenzorg, waar verschillende Molukse organisaties in vertegenwoordigd zijn. Zij kijken om naar alle ouderen van de Molukse gemeenschap en spelen in op hun zorgbehoeften. Dit werk wordt gecoördineerd en gesubsidieerd vanuit de stichting. Iedere oudere Molukse Barnevelder heeft wel iemand die hem of haar kent en zicht houdt op deze persoon.  </w:t>
      </w:r>
    </w:p>
    <w:p w:rsidR="00252E49" w:rsidRPr="002904DE" w:rsidRDefault="00252E49" w:rsidP="005E1CE7">
      <w:pPr>
        <w:pStyle w:val="Geenafstand"/>
        <w:jc w:val="both"/>
      </w:pPr>
      <w:r w:rsidRPr="002904DE">
        <w:t xml:space="preserve">Het Moluks wijkcentrum is vooral wijkgericht. De begrippen toegankelijkheid, trouw en betrokkenheid vindt men belangrijk en dit laat men zien in de omgang met de bezoekers. Mensen van buiten de wijk, die geen Molukse achtergrond hebben, worden meestal niet benaderd door de instelling.  </w:t>
      </w:r>
    </w:p>
    <w:p w:rsidR="00252E49" w:rsidRPr="002904DE" w:rsidRDefault="00252E49" w:rsidP="005E1CE7">
      <w:pPr>
        <w:pStyle w:val="Geenafstand"/>
        <w:numPr>
          <w:ilvl w:val="0"/>
          <w:numId w:val="32"/>
        </w:numPr>
        <w:jc w:val="both"/>
        <w:rPr>
          <w:i/>
          <w:iCs/>
        </w:rPr>
      </w:pPr>
      <w:r w:rsidRPr="002904DE">
        <w:rPr>
          <w:i/>
          <w:iCs/>
        </w:rPr>
        <w:t xml:space="preserve">Hoe gaat u om met toegankelijkheid, trouw en betrokkenheid als het gaat om mensen die niet bij uw vereniging of instelling komen? </w:t>
      </w:r>
    </w:p>
    <w:p w:rsidR="00252E49" w:rsidRPr="002904DE" w:rsidRDefault="00252E49" w:rsidP="005E1CE7">
      <w:pPr>
        <w:pStyle w:val="Geenafstand"/>
        <w:jc w:val="both"/>
      </w:pPr>
      <w:r w:rsidRPr="002904DE">
        <w:t xml:space="preserve">Men heeft niet specifiek de behoefte dat mensen van buitenaf ook participeren in de activiteiten, maar iedereen is wel welkom. De mensen die van buitenaf aansluiten, zijn meestal buren of bekenden van mensen van de Molukse gemeenschap. Als zij zich aansluiten bij activiteiten, blijven ze meestal ook wel hangen. </w:t>
      </w:r>
    </w:p>
    <w:p w:rsidR="00252E49" w:rsidRPr="002904DE" w:rsidRDefault="00252E49" w:rsidP="005E1CE7">
      <w:pPr>
        <w:pStyle w:val="Geenafstand"/>
        <w:numPr>
          <w:ilvl w:val="0"/>
          <w:numId w:val="32"/>
        </w:numPr>
        <w:jc w:val="both"/>
        <w:rPr>
          <w:i/>
          <w:iCs/>
        </w:rPr>
      </w:pPr>
      <w:r w:rsidRPr="002904DE">
        <w:rPr>
          <w:i/>
          <w:iCs/>
        </w:rPr>
        <w:t xml:space="preserve">Wat zijn belemmeringen om de begrippen toegankelijkheid, trouw en betrokkenheid in praktijk te brengen? </w:t>
      </w:r>
    </w:p>
    <w:p w:rsidR="00252E49" w:rsidRPr="002904DE" w:rsidRDefault="00252E49" w:rsidP="005E1CE7">
      <w:pPr>
        <w:pStyle w:val="Geenafstand"/>
        <w:jc w:val="both"/>
      </w:pPr>
      <w:r w:rsidRPr="002904DE">
        <w:t>De ruimten waar de activiteiten gehouden worden zijn vrij klein. Aan de open eettafel kunnen maximaal 30 tot 35 mensen deelnemen. Deze aantallen zijn er ook elke keer. Er wordt niet veel reclame gemaakt, omdat er niet meer mensen in de ruimte kunnen dan dat er nu al elke keer zijn.</w:t>
      </w:r>
    </w:p>
    <w:p w:rsidR="00252E49" w:rsidRPr="002904DE" w:rsidRDefault="00252E49" w:rsidP="005E1CE7">
      <w:pPr>
        <w:pStyle w:val="Geenafstand"/>
        <w:jc w:val="both"/>
      </w:pPr>
      <w:r w:rsidRPr="002904DE">
        <w:t xml:space="preserve">Het is voor ouderen van groot belang dat anderen hun taal spreken, want anders lukt het niet om met hen te communiceren. Zo sluiten de Nederlandse instellingen bijv. niet aan bij de wensen van de oudere Molukse mensen door de verschillen in taal en cultuur. In Barneveld is er voor hen een eigen dagopvang. </w:t>
      </w:r>
    </w:p>
    <w:p w:rsidR="00252E49" w:rsidRPr="002904DE" w:rsidRDefault="00252E49" w:rsidP="005E1CE7">
      <w:pPr>
        <w:pStyle w:val="Geenafstand"/>
        <w:jc w:val="both"/>
      </w:pPr>
      <w:r w:rsidRPr="002904DE">
        <w:t>Houding en omgangsvormen zijn ook erg belangrijk. Met gekruiste benen tegenover iemand gaan zitten stoot af en schept een afstand die nauwelijks meer kan worden hersteld. Daarnaast moet alles wat men, met name voor een Molukse oudere doet, in overleg gebeuren met de familie. Bij het geven van hulp of aandacht aan ouderen moet altijd overlegd worden met de achterban. Jezelf opdringen en onvoldoende respect voor de ander hebben zal ook belemmerend werken. Molukse mensen hebben respect voor iedereen en zeker voor mensen met een functie, maar laten zich niet dwingen. Vertrouwen moet worden verdiend. Neem tijd voor de mensen en heb respect en een luisterend oor voor hun verhalen.</w:t>
      </w:r>
    </w:p>
    <w:p w:rsidR="00252E49" w:rsidRPr="002904DE" w:rsidRDefault="00252E49" w:rsidP="005E1CE7">
      <w:pPr>
        <w:pStyle w:val="Geenafstand"/>
        <w:numPr>
          <w:ilvl w:val="0"/>
          <w:numId w:val="32"/>
        </w:numPr>
        <w:jc w:val="both"/>
        <w:rPr>
          <w:i/>
          <w:iCs/>
        </w:rPr>
      </w:pPr>
      <w:r w:rsidRPr="002904DE">
        <w:rPr>
          <w:i/>
          <w:iCs/>
        </w:rPr>
        <w:t xml:space="preserve">Heeft u nog bepaalde punten m.b.t. toegankelijkheid, trouw en betrokkenheid die waardevol zijn om aan ons en anderen door te geven? (Denk bijv. aan tips voor een benadering van mensen die langdurig werkloos zijn, mensen met erg weinig sociale contacten, verslaafde mensen of mensen met psychiatrische problemen.) </w:t>
      </w:r>
    </w:p>
    <w:p w:rsidR="00252E49" w:rsidRPr="002904DE" w:rsidRDefault="00252E49" w:rsidP="005E1CE7">
      <w:pPr>
        <w:pStyle w:val="Geenafstand"/>
        <w:jc w:val="both"/>
      </w:pPr>
      <w:r w:rsidRPr="002904DE">
        <w:t xml:space="preserve">Vanuit deze vrijwilligers werd aangegeven dat zij eens de Turkse en Marokkaanse gemeenschap hadden geadviseerd om ook maaltijden te gaan organiseren voor elkaar. Zij zien dat er binnen die gemeenschappen ook veel eenzame mensen zijn die dit soort initiatieven erg zouden waarderen. Zij ervaren dat er binnen de Marokkaanse cultuur veel binnen de gezinnen zelf wordt opgelost en dat er naar buiten toe veel schaamte is naar de ander toe. De Molukse gemeenschap heeft er ook lang over gedaan om een ander te vertrouwen, maar door dit vertrouwen voor elkaar te winnen kan er meer naar elkaar worden omgekeken. Voor de Molukse groep is dit ook een lang proces geweest, maar men ervaart nu wel veel meer saamhorigheid.   </w:t>
      </w:r>
    </w:p>
    <w:p w:rsidR="00252E49" w:rsidRPr="002904DE" w:rsidRDefault="00252E49" w:rsidP="005E1CE7">
      <w:pPr>
        <w:pStyle w:val="Geenafstand"/>
        <w:jc w:val="both"/>
      </w:pPr>
      <w:r w:rsidRPr="002904DE">
        <w:t xml:space="preserve">Verslaving en andere problematiek is iets dat binnen de familie wordt opgelost. Er rust een groot taboe op deze onderwerpen. Als het binnen de familie of Molukse gemeenschap niet kan worden opgelost dan zal er professionele hulp gezocht worden. </w:t>
      </w:r>
    </w:p>
    <w:p w:rsidR="00252E49" w:rsidRPr="002904DE" w:rsidRDefault="00252E49" w:rsidP="005E1CE7">
      <w:pPr>
        <w:pStyle w:val="Geenafstand"/>
        <w:jc w:val="both"/>
      </w:pPr>
      <w:r w:rsidRPr="002904DE">
        <w:t xml:space="preserve">Molukse mensen begroeten elkaar altijd op straat. Als men de ander ontmoet, kijkt men naar elkaar. In Nederland ervaart men dat mensen langs elkaar lopen zonder elkaar te begroeten. </w:t>
      </w:r>
    </w:p>
    <w:p w:rsidR="00252E49" w:rsidRPr="002904DE" w:rsidRDefault="00252E49" w:rsidP="005E1CE7">
      <w:pPr>
        <w:pStyle w:val="Geenafstand"/>
        <w:jc w:val="both"/>
      </w:pPr>
    </w:p>
    <w:p w:rsidR="00252E49" w:rsidRPr="002904DE" w:rsidRDefault="00252E49" w:rsidP="005E1CE7">
      <w:pPr>
        <w:pStyle w:val="Geenafstand"/>
        <w:jc w:val="both"/>
      </w:pPr>
    </w:p>
    <w:p w:rsidR="00252E49" w:rsidRPr="00D43A1D" w:rsidRDefault="00252E49" w:rsidP="005E1CE7">
      <w:pPr>
        <w:pStyle w:val="Geenafstand"/>
        <w:jc w:val="both"/>
        <w:rPr>
          <w:u w:val="single"/>
        </w:rPr>
      </w:pPr>
      <w:r w:rsidRPr="00D43A1D">
        <w:rPr>
          <w:u w:val="single"/>
        </w:rPr>
        <w:t>Verslag eerste groepsinterview met Turkse vereniging op 17-2-2010</w:t>
      </w:r>
    </w:p>
    <w:p w:rsidR="00252E49" w:rsidRPr="002904DE" w:rsidRDefault="00252E49" w:rsidP="005E1CE7">
      <w:pPr>
        <w:pStyle w:val="Geenafstand"/>
        <w:jc w:val="both"/>
      </w:pPr>
    </w:p>
    <w:p w:rsidR="00252E49" w:rsidRPr="002904DE" w:rsidRDefault="00252E49" w:rsidP="005E1CE7">
      <w:pPr>
        <w:pStyle w:val="Geenafstand"/>
        <w:jc w:val="both"/>
      </w:pPr>
      <w:r w:rsidRPr="002904DE">
        <w:t>Op 17-2-2010 hebben we ons eerste groepsinterview met vrijwilligers van de Turkse vereniging gehad. Hieronder staan onze vragen met hun antwoorden.</w:t>
      </w:r>
    </w:p>
    <w:p w:rsidR="00252E49" w:rsidRPr="002904DE" w:rsidRDefault="00252E49" w:rsidP="005E1CE7">
      <w:pPr>
        <w:pStyle w:val="Geenafstand"/>
        <w:jc w:val="both"/>
      </w:pPr>
    </w:p>
    <w:p w:rsidR="00252E49" w:rsidRPr="002904DE" w:rsidRDefault="00252E49" w:rsidP="005E1CE7">
      <w:pPr>
        <w:pStyle w:val="Geenafstand"/>
        <w:numPr>
          <w:ilvl w:val="0"/>
          <w:numId w:val="33"/>
        </w:numPr>
        <w:jc w:val="both"/>
        <w:rPr>
          <w:i/>
          <w:iCs/>
        </w:rPr>
      </w:pPr>
      <w:r w:rsidRPr="002904DE">
        <w:rPr>
          <w:i/>
          <w:iCs/>
        </w:rPr>
        <w:t xml:space="preserve">Wat is de visie van de vereniging / instelling? (Staat er iets op papier of op het internet?) </w:t>
      </w:r>
    </w:p>
    <w:p w:rsidR="00252E49" w:rsidRPr="002904DE" w:rsidRDefault="00252E49" w:rsidP="005E1CE7">
      <w:pPr>
        <w:pStyle w:val="Geenafstand"/>
        <w:jc w:val="both"/>
      </w:pPr>
      <w:r w:rsidRPr="002904DE">
        <w:t xml:space="preserve">Er staat niets op het internet of op papier over de visie van de vereniging. De vereniging is begin jaren ’80 opgericht om een eigen plek voor de Turkse gemeenschap te creëren. Het doel is dat er een ruimte is waar mensen bij elkaar kunnen komen en elkaar kunnen ontmoeten. Destijds was het belangrijk om op deze plek hun eigen cultuur vast te houden, maar in de loop van de tijd is de visie wat veranderd. Men is meer naar buiten gericht geworden en onderneemt meer om ook anderen erbij te betrekken. Bevordering van integratie met andere culturen is een belangrijk doel geworden. Daarnaast wil men bevorderen dat anderen een positief beeld hebben van Turkse mensen. </w:t>
      </w:r>
    </w:p>
    <w:p w:rsidR="00252E49" w:rsidRPr="002904DE" w:rsidRDefault="00252E49" w:rsidP="005E1CE7">
      <w:pPr>
        <w:pStyle w:val="Geenafstand"/>
        <w:jc w:val="both"/>
      </w:pPr>
      <w:r w:rsidRPr="002904DE">
        <w:t xml:space="preserve">In de Turkse cultuur ziet men het als plicht om respect voor de ander te hebben en naar de ander om te zien. </w:t>
      </w:r>
    </w:p>
    <w:p w:rsidR="00252E49" w:rsidRPr="002904DE" w:rsidRDefault="00252E49" w:rsidP="005E1CE7">
      <w:pPr>
        <w:pStyle w:val="Geenafstand"/>
        <w:numPr>
          <w:ilvl w:val="0"/>
          <w:numId w:val="33"/>
        </w:numPr>
        <w:jc w:val="both"/>
        <w:rPr>
          <w:i/>
          <w:iCs/>
        </w:rPr>
      </w:pPr>
      <w:r w:rsidRPr="002904DE">
        <w:rPr>
          <w:i/>
          <w:iCs/>
        </w:rPr>
        <w:t>Hoe wordt deze visie in praktijk gebracht? (Denk aan activiteiten, reclame etc.)</w:t>
      </w:r>
    </w:p>
    <w:p w:rsidR="00252E49" w:rsidRPr="002904DE" w:rsidRDefault="00252E49" w:rsidP="005E1CE7">
      <w:pPr>
        <w:pStyle w:val="Geenafstand"/>
        <w:jc w:val="both"/>
      </w:pPr>
      <w:r w:rsidRPr="002904DE">
        <w:t xml:space="preserve">Een groot aantal mensen zijn betrokken bij het organiseren van uiteenlopende activiteiten. Hierbij valt te denken aan lessen in kickboksen, maatschappijgeoriënteerde lezingen, jongerensoos, vrouwenpraatgroep, buurtfeesten etc. </w:t>
      </w:r>
    </w:p>
    <w:p w:rsidR="00252E49" w:rsidRPr="002904DE" w:rsidRDefault="00252E49" w:rsidP="005E1CE7">
      <w:pPr>
        <w:pStyle w:val="Geenafstand"/>
        <w:jc w:val="both"/>
      </w:pPr>
      <w:r w:rsidRPr="002904DE">
        <w:t>In het verleden maakte men reclame via folders bij huisartsen e.d. Nu wordt er geen reclame meer gemaakt, omdat de verenigin</w:t>
      </w:r>
      <w:r>
        <w:t>g inmiddels goed bekend is. Eén vrijwilliger</w:t>
      </w:r>
      <w:r w:rsidRPr="002904DE">
        <w:t xml:space="preserve">, die les geeft in kickboksen, spreekt op straat jongeren aan en nodigt hen uit om te komen trainen. Zodoende wil hij voorkomen dat deze jongeren door verveling overlast bezorgen. </w:t>
      </w:r>
    </w:p>
    <w:p w:rsidR="00252E49" w:rsidRPr="002904DE" w:rsidRDefault="00252E49" w:rsidP="005E1CE7">
      <w:pPr>
        <w:pStyle w:val="Geenafstand"/>
        <w:jc w:val="both"/>
      </w:pPr>
      <w:r w:rsidRPr="002904DE">
        <w:t xml:space="preserve">In de lezingen wordt het respect en de tolerantie naar anderen toe benadrukt. </w:t>
      </w:r>
    </w:p>
    <w:p w:rsidR="00252E49" w:rsidRPr="002904DE" w:rsidRDefault="00252E49" w:rsidP="005E1CE7">
      <w:pPr>
        <w:pStyle w:val="Geenafstand"/>
        <w:numPr>
          <w:ilvl w:val="0"/>
          <w:numId w:val="33"/>
        </w:numPr>
        <w:jc w:val="both"/>
        <w:rPr>
          <w:i/>
          <w:iCs/>
        </w:rPr>
      </w:pPr>
      <w:r w:rsidRPr="002904DE">
        <w:rPr>
          <w:i/>
          <w:iCs/>
        </w:rPr>
        <w:t xml:space="preserve">Wat is de (specifieke) doelgroep? </w:t>
      </w:r>
    </w:p>
    <w:p w:rsidR="00252E49" w:rsidRPr="002904DE" w:rsidRDefault="00252E49" w:rsidP="005E1CE7">
      <w:pPr>
        <w:pStyle w:val="Geenafstand"/>
        <w:jc w:val="both"/>
      </w:pPr>
      <w:r w:rsidRPr="002904DE">
        <w:t xml:space="preserve">In eerste instantie was de Turkse vereniging vooral bestemd voor Turkse mensen, maar stond men wel open voor mensen uit andere culturen. De laatste jaren komen een aantal mensen uit andere culturen, maar de wens is dat dit uitgebreid zal worden. Iedereen is van harte welkom. </w:t>
      </w:r>
    </w:p>
    <w:p w:rsidR="00252E49" w:rsidRPr="002904DE" w:rsidRDefault="00252E49" w:rsidP="005E1CE7">
      <w:pPr>
        <w:pStyle w:val="Geenafstand"/>
        <w:numPr>
          <w:ilvl w:val="0"/>
          <w:numId w:val="33"/>
        </w:numPr>
        <w:jc w:val="both"/>
        <w:rPr>
          <w:i/>
          <w:iCs/>
        </w:rPr>
      </w:pPr>
      <w:r w:rsidRPr="002904DE">
        <w:rPr>
          <w:i/>
          <w:iCs/>
        </w:rPr>
        <w:t xml:space="preserve">Moeten mensen zelf het initiatief nemen om naar de vereniging / instelling te komen of is men gericht op mensen die er nog niet bij horen? </w:t>
      </w:r>
    </w:p>
    <w:p w:rsidR="00252E49" w:rsidRPr="002904DE" w:rsidRDefault="00252E49" w:rsidP="005E1CE7">
      <w:pPr>
        <w:pStyle w:val="Geenafstand"/>
        <w:jc w:val="both"/>
      </w:pPr>
      <w:r w:rsidRPr="002904DE">
        <w:t xml:space="preserve">Men is vooral gericht op mensen die zelf het initiatief nemen om naar de vereniging te komen. De activiteiten worden over het algemeen bezocht door een vaste groep, overwegend Turkse, mensen. De sociale controle is vrij groot onder deze mensen. Afwezigheid wordt snel opgemerkt en de afwezigen worden bezocht. Men heeft de wens meer naar buiten gericht te zijn, maar is al jaren op zoek om dit te verwerkelijken. </w:t>
      </w:r>
    </w:p>
    <w:p w:rsidR="00252E49" w:rsidRPr="002904DE" w:rsidRDefault="00252E49" w:rsidP="005E1CE7">
      <w:pPr>
        <w:pStyle w:val="Geenafstand"/>
        <w:numPr>
          <w:ilvl w:val="0"/>
          <w:numId w:val="33"/>
        </w:numPr>
        <w:jc w:val="both"/>
        <w:rPr>
          <w:i/>
          <w:iCs/>
        </w:rPr>
      </w:pPr>
      <w:r w:rsidRPr="002904DE">
        <w:rPr>
          <w:i/>
          <w:iCs/>
        </w:rPr>
        <w:t xml:space="preserve">Kunt u iets vertellen over resultaten / effecten van het stimuleren van mensen om naar de vereniging of instelling te komen? </w:t>
      </w:r>
    </w:p>
    <w:p w:rsidR="00252E49" w:rsidRPr="002904DE" w:rsidRDefault="00252E49" w:rsidP="005E1CE7">
      <w:pPr>
        <w:pStyle w:val="Geenafstand"/>
        <w:jc w:val="both"/>
      </w:pPr>
      <w:r w:rsidRPr="002904DE">
        <w:t xml:space="preserve">De vereniging is de laatste jaren sterk gegroeid, vooral door de mensen van de Turkse gemeenschap. Er zijn initiatieven geweest om mensen van andere culturen erbij te betrekken, maar de vereniging merkt hier wel terughoudendheid in. </w:t>
      </w:r>
    </w:p>
    <w:p w:rsidR="00252E49" w:rsidRPr="002904DE" w:rsidRDefault="00252E49" w:rsidP="005E1CE7">
      <w:pPr>
        <w:pStyle w:val="Geenafstand"/>
        <w:numPr>
          <w:ilvl w:val="0"/>
          <w:numId w:val="33"/>
        </w:numPr>
        <w:jc w:val="both"/>
        <w:rPr>
          <w:i/>
          <w:iCs/>
        </w:rPr>
      </w:pPr>
      <w:r w:rsidRPr="002904DE">
        <w:rPr>
          <w:i/>
          <w:iCs/>
        </w:rPr>
        <w:t xml:space="preserve">Wat verstaat u onder de begrippen toegankelijkheid, trouw en betrokkenheid? </w:t>
      </w:r>
    </w:p>
    <w:p w:rsidR="00252E49" w:rsidRPr="002904DE" w:rsidRDefault="00252E49" w:rsidP="005E1CE7">
      <w:pPr>
        <w:pStyle w:val="Geenafstand"/>
        <w:jc w:val="both"/>
      </w:pPr>
      <w:r w:rsidRPr="002904DE">
        <w:t xml:space="preserve">Toegankelijkheid – Toegankelijkheid is erg belangrijk; iedereen is welkom. </w:t>
      </w:r>
    </w:p>
    <w:p w:rsidR="00252E49" w:rsidRPr="002904DE" w:rsidRDefault="00252E49" w:rsidP="005E1CE7">
      <w:pPr>
        <w:pStyle w:val="Geenafstand"/>
        <w:jc w:val="both"/>
      </w:pPr>
      <w:r w:rsidRPr="002904DE">
        <w:t>Trouw – Vanuit hun geloof voelen ze zich verplicht om trouw te zijn aan de ander. “De buren zijn in onze cultuur belangrijker dan de familie.” (citaat)</w:t>
      </w:r>
    </w:p>
    <w:p w:rsidR="00252E49" w:rsidRPr="002904DE" w:rsidRDefault="00252E49" w:rsidP="005E1CE7">
      <w:pPr>
        <w:pStyle w:val="Geenafstand"/>
        <w:jc w:val="both"/>
      </w:pPr>
      <w:r w:rsidRPr="002904DE">
        <w:t xml:space="preserve">Betrokkenheid – Men is van mening dat mensen op elkaar betrokken horen te zijn. Als voorbeeld werd genoemd dat binnen de Turkse cultuur goed gezorgd wordt voor ouders terwijl in Nederland de ouderen vaak in een zorgcentrum terecht komen. </w:t>
      </w:r>
    </w:p>
    <w:p w:rsidR="00252E49" w:rsidRPr="002904DE" w:rsidRDefault="00252E49" w:rsidP="005E1CE7">
      <w:pPr>
        <w:pStyle w:val="Geenafstand"/>
        <w:numPr>
          <w:ilvl w:val="0"/>
          <w:numId w:val="33"/>
        </w:numPr>
        <w:jc w:val="both"/>
        <w:rPr>
          <w:i/>
          <w:iCs/>
        </w:rPr>
      </w:pPr>
      <w:r w:rsidRPr="002904DE">
        <w:rPr>
          <w:i/>
          <w:iCs/>
        </w:rPr>
        <w:t xml:space="preserve">Hoe geeft u / de instelling vorm aan deze begrippen? Wat doet u bijv. wel en wat niet m.b.t. deze begrippen? </w:t>
      </w:r>
    </w:p>
    <w:p w:rsidR="00252E49" w:rsidRPr="002904DE" w:rsidRDefault="00252E49" w:rsidP="005E1CE7">
      <w:pPr>
        <w:pStyle w:val="Geenafstand"/>
        <w:jc w:val="both"/>
      </w:pPr>
      <w:r w:rsidRPr="002904DE">
        <w:t xml:space="preserve">De deur staat open voor iedereen. Men kijkt om naar de bezoekers van de instelling, maar men kijkt niet om naar die mensen die niet komen. Er gaat geen buurtwerking van de vereniging uit terwijl dit wel de wens is. </w:t>
      </w:r>
    </w:p>
    <w:p w:rsidR="00252E49" w:rsidRPr="002904DE" w:rsidRDefault="00252E49" w:rsidP="005E1CE7">
      <w:pPr>
        <w:pStyle w:val="Geenafstand"/>
        <w:numPr>
          <w:ilvl w:val="0"/>
          <w:numId w:val="33"/>
        </w:numPr>
        <w:jc w:val="both"/>
        <w:rPr>
          <w:i/>
          <w:iCs/>
        </w:rPr>
      </w:pPr>
      <w:r w:rsidRPr="002904DE">
        <w:rPr>
          <w:i/>
          <w:iCs/>
        </w:rPr>
        <w:t xml:space="preserve">Hoe gaat u om met toegankelijkheid, trouw en betrokkenheid als het gaat om mensen die niet bij uw vereniging of instelling komen? </w:t>
      </w:r>
    </w:p>
    <w:p w:rsidR="00252E49" w:rsidRPr="002904DE" w:rsidRDefault="00252E49" w:rsidP="005E1CE7">
      <w:pPr>
        <w:pStyle w:val="Geenafstand"/>
        <w:jc w:val="both"/>
      </w:pPr>
      <w:r w:rsidRPr="002904DE">
        <w:t xml:space="preserve">De bereidwilligheid vanuit de vereniging is groot, maar de ingang bij andere culturen verloopt moeizaam. </w:t>
      </w:r>
    </w:p>
    <w:p w:rsidR="00252E49" w:rsidRPr="002904DE" w:rsidRDefault="00252E49" w:rsidP="005E1CE7">
      <w:pPr>
        <w:pStyle w:val="Geenafstand"/>
        <w:numPr>
          <w:ilvl w:val="0"/>
          <w:numId w:val="33"/>
        </w:numPr>
        <w:jc w:val="both"/>
        <w:rPr>
          <w:i/>
          <w:iCs/>
        </w:rPr>
      </w:pPr>
      <w:r w:rsidRPr="002904DE">
        <w:rPr>
          <w:i/>
          <w:iCs/>
        </w:rPr>
        <w:t xml:space="preserve">Wat zijn belemmeringen om de begrippen toegankelijkheid, trouw en betrokkenheid in praktijk te brengen? </w:t>
      </w:r>
    </w:p>
    <w:p w:rsidR="00252E49" w:rsidRPr="002904DE" w:rsidRDefault="00252E49" w:rsidP="005E1CE7">
      <w:pPr>
        <w:pStyle w:val="Geenafstand"/>
        <w:jc w:val="both"/>
      </w:pPr>
      <w:r w:rsidRPr="002904DE">
        <w:t xml:space="preserve">Men heeft te weinig ruimte om meer mensen te kunnen ontvangen. Het is lastig om mensen uit andere culturen te stimuleren om mee te doen aan de diverse activiteiten. Als voorbeeld werd genoemd dat er een buurtfeest georganiseerd werd waarvoor reclame werd gemaakt d.m.v. flyers. Helaas kwamen er geen mensen van andere culturen op af. Dit was teleurstellend voor hen. </w:t>
      </w:r>
    </w:p>
    <w:p w:rsidR="00252E49" w:rsidRPr="002904DE" w:rsidRDefault="00252E49" w:rsidP="005E1CE7">
      <w:pPr>
        <w:pStyle w:val="Geenafstand"/>
        <w:numPr>
          <w:ilvl w:val="0"/>
          <w:numId w:val="33"/>
        </w:numPr>
        <w:jc w:val="both"/>
        <w:rPr>
          <w:i/>
          <w:iCs/>
        </w:rPr>
      </w:pPr>
      <w:r w:rsidRPr="002904DE">
        <w:rPr>
          <w:i/>
          <w:iCs/>
        </w:rPr>
        <w:t xml:space="preserve">Heeft u nog bepaalde punten m.b.t. toegankelijkheid, trouw en betrokkenheid die waardevol zijn om aan ons en anderen door te geven? (Denk bijv. aan tips voor een benadering van mensen die langdurig werkloos zijn, mensen met erg weinig sociale contacten, verslaafde mensen of mensen met psychiatrische problemen.)  </w:t>
      </w:r>
    </w:p>
    <w:p w:rsidR="00252E49" w:rsidRPr="002904DE" w:rsidRDefault="00252E49" w:rsidP="005E1CE7">
      <w:pPr>
        <w:pStyle w:val="Geenafstand"/>
        <w:jc w:val="both"/>
      </w:pPr>
      <w:r w:rsidRPr="002904DE">
        <w:t>Men let goed op signalen van mensen uit de eigen groep, maar is wat beschroomd om dit te doen naar anderen. Probleemsituaties door bijv. verslaving en eenzaamheid komen, volgens hen, in hun groep niet voor.</w:t>
      </w:r>
    </w:p>
    <w:p w:rsidR="00252E49" w:rsidRPr="002904DE" w:rsidRDefault="00252E49" w:rsidP="005E1CE7">
      <w:pPr>
        <w:pStyle w:val="Geenafstand"/>
        <w:jc w:val="both"/>
      </w:pPr>
    </w:p>
    <w:p w:rsidR="00252E49" w:rsidRPr="002904DE" w:rsidRDefault="00252E49" w:rsidP="005E1CE7">
      <w:pPr>
        <w:pStyle w:val="Geenafstand"/>
        <w:jc w:val="both"/>
      </w:pPr>
    </w:p>
    <w:p w:rsidR="00252E49" w:rsidRDefault="00252E49" w:rsidP="005E1CE7">
      <w:pPr>
        <w:pStyle w:val="Geenafstand"/>
        <w:jc w:val="both"/>
        <w:rPr>
          <w:b/>
          <w:bCs/>
          <w:u w:val="single"/>
        </w:rPr>
      </w:pPr>
    </w:p>
    <w:p w:rsidR="00252E49" w:rsidRDefault="00252E49" w:rsidP="005E1CE7">
      <w:pPr>
        <w:pStyle w:val="Geenafstand"/>
        <w:jc w:val="both"/>
        <w:rPr>
          <w:b/>
          <w:bCs/>
          <w:u w:val="single"/>
        </w:rPr>
      </w:pPr>
    </w:p>
    <w:p w:rsidR="00252E49" w:rsidRDefault="00252E49" w:rsidP="005E1CE7">
      <w:pPr>
        <w:pStyle w:val="Geenafstand"/>
        <w:jc w:val="both"/>
        <w:rPr>
          <w:b/>
          <w:bCs/>
          <w:u w:val="single"/>
        </w:rPr>
      </w:pPr>
    </w:p>
    <w:p w:rsidR="00252E49" w:rsidRDefault="00252E49" w:rsidP="005E1CE7">
      <w:pPr>
        <w:pStyle w:val="Geenafstand"/>
        <w:jc w:val="both"/>
        <w:rPr>
          <w:b/>
          <w:bCs/>
          <w:u w:val="single"/>
        </w:rPr>
      </w:pPr>
    </w:p>
    <w:p w:rsidR="00252E49" w:rsidRDefault="00252E49" w:rsidP="005E1CE7">
      <w:pPr>
        <w:pStyle w:val="Geenafstand"/>
        <w:jc w:val="both"/>
        <w:rPr>
          <w:b/>
          <w:bCs/>
          <w:u w:val="single"/>
        </w:rPr>
      </w:pPr>
    </w:p>
    <w:p w:rsidR="00252E49" w:rsidRDefault="00252E49" w:rsidP="005E1CE7">
      <w:pPr>
        <w:pStyle w:val="Geenafstand"/>
        <w:jc w:val="both"/>
        <w:rPr>
          <w:b/>
          <w:bCs/>
          <w:u w:val="single"/>
        </w:rPr>
      </w:pPr>
    </w:p>
    <w:p w:rsidR="00252E49" w:rsidRDefault="00252E49" w:rsidP="005E1CE7">
      <w:pPr>
        <w:pStyle w:val="Geenafstand"/>
        <w:jc w:val="both"/>
        <w:rPr>
          <w:b/>
          <w:bCs/>
          <w:u w:val="single"/>
        </w:rPr>
      </w:pPr>
    </w:p>
    <w:p w:rsidR="00252E49" w:rsidRDefault="00252E49" w:rsidP="005E1CE7">
      <w:pPr>
        <w:pStyle w:val="Geenafstand"/>
        <w:jc w:val="both"/>
        <w:rPr>
          <w:b/>
          <w:bCs/>
          <w:u w:val="single"/>
        </w:rPr>
      </w:pPr>
    </w:p>
    <w:p w:rsidR="00252E49" w:rsidRDefault="00252E49" w:rsidP="005E1CE7">
      <w:pPr>
        <w:pStyle w:val="Geenafstand"/>
        <w:jc w:val="both"/>
        <w:rPr>
          <w:b/>
          <w:bCs/>
          <w:u w:val="single"/>
        </w:rPr>
      </w:pPr>
    </w:p>
    <w:p w:rsidR="00252E49" w:rsidRDefault="00252E49" w:rsidP="005E1CE7">
      <w:pPr>
        <w:pStyle w:val="Geenafstand"/>
        <w:jc w:val="both"/>
        <w:rPr>
          <w:b/>
          <w:bCs/>
          <w:u w:val="single"/>
        </w:rPr>
      </w:pPr>
    </w:p>
    <w:p w:rsidR="00252E49" w:rsidRDefault="00252E49" w:rsidP="005E1CE7">
      <w:pPr>
        <w:pStyle w:val="Geenafstand"/>
        <w:jc w:val="both"/>
        <w:rPr>
          <w:b/>
          <w:bCs/>
          <w:u w:val="single"/>
        </w:rPr>
      </w:pPr>
    </w:p>
    <w:p w:rsidR="00252E49" w:rsidRDefault="00252E49" w:rsidP="005E1CE7">
      <w:pPr>
        <w:pStyle w:val="Geenafstand"/>
        <w:jc w:val="both"/>
        <w:rPr>
          <w:b/>
          <w:bCs/>
          <w:u w:val="single"/>
        </w:rPr>
      </w:pPr>
    </w:p>
    <w:p w:rsidR="00252E49" w:rsidRDefault="00252E49" w:rsidP="005E1CE7">
      <w:pPr>
        <w:pStyle w:val="Geenafstand"/>
        <w:jc w:val="both"/>
        <w:rPr>
          <w:b/>
          <w:bCs/>
          <w:u w:val="single"/>
        </w:rPr>
      </w:pPr>
    </w:p>
    <w:p w:rsidR="00252E49" w:rsidRDefault="00252E49" w:rsidP="005E1CE7">
      <w:pPr>
        <w:pStyle w:val="Geenafstand"/>
        <w:jc w:val="both"/>
        <w:rPr>
          <w:b/>
          <w:bCs/>
          <w:u w:val="single"/>
        </w:rPr>
      </w:pPr>
    </w:p>
    <w:p w:rsidR="00252E49" w:rsidRDefault="00252E49" w:rsidP="005E1CE7">
      <w:pPr>
        <w:pStyle w:val="Geenafstand"/>
        <w:jc w:val="both"/>
        <w:rPr>
          <w:b/>
          <w:bCs/>
          <w:u w:val="single"/>
        </w:rPr>
      </w:pPr>
    </w:p>
    <w:p w:rsidR="00252E49" w:rsidRDefault="00252E49" w:rsidP="005E1CE7">
      <w:pPr>
        <w:pStyle w:val="Geenafstand"/>
        <w:jc w:val="both"/>
        <w:rPr>
          <w:b/>
          <w:bCs/>
          <w:u w:val="single"/>
        </w:rPr>
      </w:pPr>
    </w:p>
    <w:p w:rsidR="00252E49" w:rsidRDefault="00252E49" w:rsidP="005E1CE7">
      <w:pPr>
        <w:pStyle w:val="Geenafstand"/>
        <w:jc w:val="both"/>
        <w:rPr>
          <w:b/>
          <w:bCs/>
          <w:u w:val="single"/>
        </w:rPr>
      </w:pPr>
    </w:p>
    <w:p w:rsidR="00252E49" w:rsidRDefault="00252E49" w:rsidP="005E1CE7">
      <w:pPr>
        <w:pStyle w:val="Geenafstand"/>
        <w:jc w:val="both"/>
        <w:rPr>
          <w:b/>
          <w:bCs/>
          <w:u w:val="single"/>
        </w:rPr>
      </w:pPr>
    </w:p>
    <w:p w:rsidR="00252E49" w:rsidRDefault="00252E49" w:rsidP="005E1CE7">
      <w:pPr>
        <w:pStyle w:val="Geenafstand"/>
        <w:jc w:val="both"/>
        <w:rPr>
          <w:b/>
          <w:bCs/>
          <w:u w:val="single"/>
        </w:rPr>
      </w:pPr>
    </w:p>
    <w:p w:rsidR="00252E49" w:rsidRDefault="00252E49" w:rsidP="005E1CE7">
      <w:pPr>
        <w:pStyle w:val="Geenafstand"/>
        <w:jc w:val="both"/>
        <w:rPr>
          <w:b/>
          <w:bCs/>
          <w:u w:val="single"/>
        </w:rPr>
      </w:pPr>
    </w:p>
    <w:p w:rsidR="00252E49" w:rsidRDefault="00252E49" w:rsidP="005E1CE7">
      <w:pPr>
        <w:pStyle w:val="Geenafstand"/>
        <w:jc w:val="both"/>
        <w:rPr>
          <w:b/>
          <w:bCs/>
          <w:u w:val="single"/>
        </w:rPr>
      </w:pPr>
    </w:p>
    <w:p w:rsidR="00252E49" w:rsidRPr="00D43A1D" w:rsidRDefault="00252E49" w:rsidP="005E1CE7">
      <w:pPr>
        <w:pStyle w:val="Geenafstand"/>
        <w:jc w:val="both"/>
        <w:rPr>
          <w:b/>
          <w:bCs/>
          <w:u w:val="single"/>
        </w:rPr>
      </w:pPr>
      <w:r>
        <w:rPr>
          <w:b/>
          <w:bCs/>
          <w:u w:val="single"/>
        </w:rPr>
        <w:t>BIJLAGE  3 – antwoorden van de respondenten op de tweede onderzoeksvraag</w:t>
      </w:r>
    </w:p>
    <w:p w:rsidR="00252E49" w:rsidRPr="002904DE" w:rsidRDefault="00252E49" w:rsidP="005E1CE7">
      <w:pPr>
        <w:pStyle w:val="Geenafstand"/>
        <w:jc w:val="both"/>
      </w:pPr>
    </w:p>
    <w:p w:rsidR="00252E49" w:rsidRPr="002904DE" w:rsidRDefault="00252E49" w:rsidP="005E1CE7">
      <w:pPr>
        <w:pStyle w:val="Geenafstand"/>
        <w:jc w:val="both"/>
      </w:pPr>
    </w:p>
    <w:p w:rsidR="00252E49" w:rsidRPr="00560EE9" w:rsidRDefault="00252E49" w:rsidP="005E1CE7">
      <w:pPr>
        <w:pStyle w:val="Geenafstand"/>
        <w:jc w:val="both"/>
        <w:rPr>
          <w:u w:val="single"/>
        </w:rPr>
      </w:pPr>
      <w:r w:rsidRPr="00560EE9">
        <w:rPr>
          <w:u w:val="single"/>
        </w:rPr>
        <w:t>Antwoorden van de respondenten van buurthuis Bronveld</w:t>
      </w:r>
    </w:p>
    <w:p w:rsidR="00252E49" w:rsidRPr="00560EE9" w:rsidRDefault="00252E49" w:rsidP="005E1CE7">
      <w:pPr>
        <w:pStyle w:val="Geenafstand"/>
        <w:jc w:val="both"/>
      </w:pPr>
    </w:p>
    <w:p w:rsidR="00252E49" w:rsidRPr="00560EE9" w:rsidRDefault="00252E49" w:rsidP="005E1CE7">
      <w:pPr>
        <w:pStyle w:val="Geenafstand"/>
        <w:jc w:val="both"/>
        <w:rPr>
          <w:i/>
          <w:iCs/>
        </w:rPr>
      </w:pPr>
      <w:r w:rsidRPr="00560EE9">
        <w:rPr>
          <w:i/>
          <w:iCs/>
        </w:rPr>
        <w:t xml:space="preserve">Hoe gaan de respondenten  van het buurthuis Bronveld in Barneveld om met de begrippen toegankelijkheid, trouw en betrokkenheid </w:t>
      </w:r>
      <w:r w:rsidRPr="00560EE9">
        <w:rPr>
          <w:i/>
          <w:iCs/>
          <w:u w:val="single"/>
        </w:rPr>
        <w:t>m.b.t. mensen binnen de eigen instelling</w:t>
      </w:r>
      <w:r w:rsidRPr="00560EE9">
        <w:rPr>
          <w:i/>
          <w:iCs/>
        </w:rPr>
        <w:t>?</w:t>
      </w:r>
    </w:p>
    <w:p w:rsidR="00252E49" w:rsidRPr="00560EE9" w:rsidRDefault="00252E49" w:rsidP="005E1CE7">
      <w:pPr>
        <w:pStyle w:val="Geenafstand"/>
        <w:jc w:val="both"/>
        <w:rPr>
          <w:i/>
          <w:iCs/>
        </w:rPr>
      </w:pPr>
    </w:p>
    <w:p w:rsidR="00252E49" w:rsidRPr="00560EE9" w:rsidRDefault="00252E49" w:rsidP="005E1CE7">
      <w:pPr>
        <w:pStyle w:val="Geenafstand"/>
        <w:jc w:val="both"/>
        <w:rPr>
          <w:u w:val="single"/>
        </w:rPr>
      </w:pPr>
      <w:r w:rsidRPr="00560EE9">
        <w:rPr>
          <w:u w:val="single"/>
        </w:rPr>
        <w:t>Toegankelijkheid</w:t>
      </w:r>
    </w:p>
    <w:p w:rsidR="00252E49" w:rsidRPr="00560EE9" w:rsidRDefault="00252E49" w:rsidP="005E1CE7">
      <w:pPr>
        <w:pStyle w:val="Geenafstand"/>
        <w:jc w:val="both"/>
      </w:pPr>
      <w:r w:rsidRPr="00560EE9">
        <w:t>Iedereen is welkom.</w:t>
      </w:r>
    </w:p>
    <w:p w:rsidR="00252E49" w:rsidRPr="00560EE9" w:rsidRDefault="00252E49" w:rsidP="005E1CE7">
      <w:pPr>
        <w:pStyle w:val="Geenafstand"/>
        <w:jc w:val="both"/>
      </w:pPr>
      <w:r w:rsidRPr="00560EE9">
        <w:t xml:space="preserve">Een ruimte bieden waar mensen elkaar kunnen ontmoeten. </w:t>
      </w:r>
    </w:p>
    <w:p w:rsidR="00252E49" w:rsidRPr="00560EE9" w:rsidRDefault="00252E49" w:rsidP="005E1CE7">
      <w:pPr>
        <w:pStyle w:val="Geenafstand"/>
        <w:jc w:val="both"/>
      </w:pPr>
      <w:r w:rsidRPr="00560EE9">
        <w:t xml:space="preserve">Reclame maken voor de organisatie d.m.v. folders, posters en plaatselijke krant. </w:t>
      </w:r>
    </w:p>
    <w:p w:rsidR="00252E49" w:rsidRPr="00560EE9" w:rsidRDefault="00252E49" w:rsidP="005E1CE7">
      <w:pPr>
        <w:pStyle w:val="Geenafstand"/>
        <w:jc w:val="both"/>
      </w:pPr>
      <w:r w:rsidRPr="00560EE9">
        <w:t xml:space="preserve">Men biedt uiteenlopende activiteiten aan zodat het voor zoveel mogelijk mensen aantrekkelijk wordt om mee te doen. </w:t>
      </w:r>
    </w:p>
    <w:p w:rsidR="00252E49" w:rsidRPr="00560EE9" w:rsidRDefault="00252E49" w:rsidP="005E1CE7">
      <w:pPr>
        <w:pStyle w:val="Geenafstand"/>
        <w:jc w:val="both"/>
      </w:pPr>
      <w:r w:rsidRPr="00560EE9">
        <w:t xml:space="preserve">Proberen om cultuurverschillen te overbruggen.  </w:t>
      </w:r>
    </w:p>
    <w:p w:rsidR="00252E49" w:rsidRPr="00560EE9" w:rsidRDefault="00252E49" w:rsidP="005E1CE7">
      <w:pPr>
        <w:pStyle w:val="Geenafstand"/>
        <w:jc w:val="both"/>
      </w:pPr>
      <w:r w:rsidRPr="00560EE9">
        <w:t>D.m.v. bijvoorbeeld voorlichting over de Marokkaanse cultuur, informatie over Turkse feestdagen en voorlichting over budgetteren wordt geprobeerd om begrip voor elkaar en contact met elkaar te verbeteren.</w:t>
      </w:r>
    </w:p>
    <w:p w:rsidR="00252E49" w:rsidRPr="00560EE9" w:rsidRDefault="00252E49" w:rsidP="005E1CE7">
      <w:pPr>
        <w:pStyle w:val="Geenafstand"/>
        <w:jc w:val="both"/>
      </w:pPr>
    </w:p>
    <w:p w:rsidR="00252E49" w:rsidRPr="00560EE9" w:rsidRDefault="00252E49" w:rsidP="005E1CE7">
      <w:pPr>
        <w:pStyle w:val="Geenafstand"/>
        <w:jc w:val="both"/>
        <w:rPr>
          <w:u w:val="single"/>
        </w:rPr>
      </w:pPr>
      <w:r w:rsidRPr="00560EE9">
        <w:rPr>
          <w:u w:val="single"/>
        </w:rPr>
        <w:t>Trouw</w:t>
      </w:r>
    </w:p>
    <w:p w:rsidR="00252E49" w:rsidRPr="00560EE9" w:rsidRDefault="00252E49" w:rsidP="005E1CE7">
      <w:pPr>
        <w:pStyle w:val="Geenafstand"/>
        <w:jc w:val="both"/>
      </w:pPr>
      <w:r w:rsidRPr="00560EE9">
        <w:t xml:space="preserve">De ander accepteren zoals hij/zij is. </w:t>
      </w:r>
    </w:p>
    <w:p w:rsidR="00252E49" w:rsidRPr="00560EE9" w:rsidRDefault="00252E49" w:rsidP="005E1CE7">
      <w:pPr>
        <w:pStyle w:val="Geenafstand"/>
        <w:jc w:val="both"/>
      </w:pPr>
      <w:r w:rsidRPr="00560EE9">
        <w:t xml:space="preserve">Tijd en aandacht voor de ander hebben. </w:t>
      </w:r>
    </w:p>
    <w:p w:rsidR="00252E49" w:rsidRPr="00560EE9" w:rsidRDefault="00252E49" w:rsidP="005E1CE7">
      <w:pPr>
        <w:pStyle w:val="Geenafstand"/>
        <w:jc w:val="both"/>
      </w:pPr>
    </w:p>
    <w:p w:rsidR="00252E49" w:rsidRPr="00560EE9" w:rsidRDefault="00252E49" w:rsidP="005E1CE7">
      <w:pPr>
        <w:pStyle w:val="Geenafstand"/>
        <w:jc w:val="both"/>
        <w:rPr>
          <w:u w:val="single"/>
        </w:rPr>
      </w:pPr>
      <w:r w:rsidRPr="00560EE9">
        <w:rPr>
          <w:u w:val="single"/>
        </w:rPr>
        <w:t>Betrokkenheid</w:t>
      </w:r>
    </w:p>
    <w:p w:rsidR="00252E49" w:rsidRPr="00560EE9" w:rsidRDefault="00252E49" w:rsidP="005E1CE7">
      <w:pPr>
        <w:pStyle w:val="Geenafstand"/>
        <w:jc w:val="both"/>
      </w:pPr>
      <w:r w:rsidRPr="00560EE9">
        <w:t xml:space="preserve">De betrokkenheid met de mensen zou beter kunnen volgens een vrijwilliger. </w:t>
      </w:r>
    </w:p>
    <w:p w:rsidR="00252E49" w:rsidRPr="00560EE9" w:rsidRDefault="00252E49" w:rsidP="005E1CE7">
      <w:pPr>
        <w:pStyle w:val="Geenafstand"/>
        <w:jc w:val="both"/>
      </w:pPr>
      <w:r w:rsidRPr="00560EE9">
        <w:t xml:space="preserve">Met afwezigen van activiteiten wordt contact opgenomen. </w:t>
      </w:r>
    </w:p>
    <w:p w:rsidR="00252E49" w:rsidRPr="00560EE9" w:rsidRDefault="00252E49" w:rsidP="005E1CE7">
      <w:pPr>
        <w:pStyle w:val="Geenafstand"/>
        <w:jc w:val="both"/>
      </w:pPr>
      <w:r w:rsidRPr="00560EE9">
        <w:t xml:space="preserve">Betrokkenheid laten zien in de omgang met de ander. De mensen willen gehoord worden. </w:t>
      </w:r>
    </w:p>
    <w:p w:rsidR="00252E49" w:rsidRPr="00560EE9" w:rsidRDefault="00252E49" w:rsidP="005E1CE7">
      <w:pPr>
        <w:pStyle w:val="Geenafstand"/>
        <w:jc w:val="both"/>
      </w:pPr>
      <w:r w:rsidRPr="00560EE9">
        <w:t xml:space="preserve">Goed op signalen letten van mensen en daar iets mee doen. Dit zou in onze samenleving meer en beter moeten gebeuren. </w:t>
      </w:r>
    </w:p>
    <w:p w:rsidR="00252E49" w:rsidRPr="00560EE9" w:rsidRDefault="00252E49" w:rsidP="005E1CE7">
      <w:pPr>
        <w:pStyle w:val="Geenafstand"/>
        <w:jc w:val="both"/>
      </w:pPr>
    </w:p>
    <w:p w:rsidR="00252E49" w:rsidRPr="00560EE9" w:rsidRDefault="00252E49" w:rsidP="005E1CE7">
      <w:pPr>
        <w:pStyle w:val="Geenafstand"/>
        <w:jc w:val="both"/>
        <w:rPr>
          <w:i/>
          <w:iCs/>
          <w:color w:val="FF0000"/>
        </w:rPr>
      </w:pPr>
      <w:r w:rsidRPr="00560EE9">
        <w:rPr>
          <w:i/>
          <w:iCs/>
        </w:rPr>
        <w:t xml:space="preserve">Hoe gaan de respondenten van buurthuis Bronveld in Barneveld om met de begrippen toegankelijkheid, trouw en betrokkenheid m.b.t. </w:t>
      </w:r>
      <w:r w:rsidRPr="00560EE9">
        <w:rPr>
          <w:i/>
          <w:iCs/>
          <w:u w:val="single"/>
        </w:rPr>
        <w:t>mensen die niet naar hun instelling komen</w:t>
      </w:r>
      <w:r w:rsidRPr="00560EE9">
        <w:rPr>
          <w:i/>
          <w:iCs/>
        </w:rPr>
        <w:t xml:space="preserve">? </w:t>
      </w:r>
    </w:p>
    <w:p w:rsidR="00252E49" w:rsidRPr="00560EE9" w:rsidRDefault="00252E49" w:rsidP="005E1CE7">
      <w:pPr>
        <w:pStyle w:val="Geenafstand"/>
        <w:jc w:val="both"/>
        <w:rPr>
          <w:i/>
          <w:iCs/>
          <w:color w:val="FF0000"/>
          <w:u w:val="single"/>
        </w:rPr>
      </w:pPr>
    </w:p>
    <w:p w:rsidR="00252E49" w:rsidRPr="00560EE9" w:rsidRDefault="00252E49" w:rsidP="005E1CE7">
      <w:pPr>
        <w:pStyle w:val="Geenafstand"/>
        <w:jc w:val="both"/>
        <w:rPr>
          <w:u w:val="single"/>
        </w:rPr>
      </w:pPr>
      <w:r w:rsidRPr="00560EE9">
        <w:rPr>
          <w:u w:val="single"/>
        </w:rPr>
        <w:t>Toegankelijkheid</w:t>
      </w:r>
    </w:p>
    <w:p w:rsidR="00252E49" w:rsidRPr="00560EE9" w:rsidRDefault="00252E49" w:rsidP="005E1CE7">
      <w:pPr>
        <w:pStyle w:val="Geenafstand"/>
        <w:jc w:val="both"/>
      </w:pPr>
      <w:r w:rsidRPr="00560EE9">
        <w:t xml:space="preserve">Iedereen is welkom. </w:t>
      </w:r>
    </w:p>
    <w:p w:rsidR="00252E49" w:rsidRPr="00560EE9" w:rsidRDefault="00252E49" w:rsidP="005E1CE7">
      <w:pPr>
        <w:pStyle w:val="Geenafstand"/>
        <w:jc w:val="both"/>
      </w:pPr>
      <w:r w:rsidRPr="00560EE9">
        <w:t xml:space="preserve">Deelnemers aan activiteiten mogen ook weer andere mensen uitnodigen en meenemen. </w:t>
      </w:r>
    </w:p>
    <w:p w:rsidR="00252E49" w:rsidRPr="00560EE9" w:rsidRDefault="00252E49" w:rsidP="005E1CE7">
      <w:pPr>
        <w:pStyle w:val="Geenafstand"/>
        <w:jc w:val="both"/>
      </w:pPr>
      <w:r w:rsidRPr="00560EE9">
        <w:t xml:space="preserve">Open houding naar de ander en er zijn voor die ander. </w:t>
      </w:r>
    </w:p>
    <w:p w:rsidR="00252E49" w:rsidRPr="00560EE9" w:rsidRDefault="00252E49" w:rsidP="005E1CE7">
      <w:pPr>
        <w:pStyle w:val="Geenafstand"/>
        <w:jc w:val="both"/>
      </w:pPr>
      <w:r w:rsidRPr="00560EE9">
        <w:t xml:space="preserve">Men richt zich ook op mensen buiten de vaste bezoekers. </w:t>
      </w:r>
    </w:p>
    <w:p w:rsidR="00252E49" w:rsidRPr="00560EE9" w:rsidRDefault="00252E49" w:rsidP="005E1CE7">
      <w:pPr>
        <w:pStyle w:val="Geenafstand"/>
        <w:jc w:val="both"/>
      </w:pPr>
      <w:r w:rsidRPr="00560EE9">
        <w:t xml:space="preserve">Voor sommige mensen is de ‘drempel’ van buurthuis Bronveld te hoog. </w:t>
      </w:r>
    </w:p>
    <w:p w:rsidR="00252E49" w:rsidRPr="00560EE9" w:rsidRDefault="00252E49" w:rsidP="005E1CE7">
      <w:pPr>
        <w:pStyle w:val="Geenafstand"/>
        <w:jc w:val="both"/>
      </w:pPr>
      <w:r w:rsidRPr="00560EE9">
        <w:t xml:space="preserve">De vrijwilligers proberen om op een goede manier te reageren naar de ander.  </w:t>
      </w:r>
    </w:p>
    <w:p w:rsidR="00252E49" w:rsidRPr="00560EE9" w:rsidRDefault="00252E49" w:rsidP="005E1CE7">
      <w:pPr>
        <w:pStyle w:val="Geenafstand"/>
        <w:jc w:val="both"/>
      </w:pPr>
      <w:r w:rsidRPr="00560EE9">
        <w:t>Men houdt zich vooral bezig met mensen die zelf naar de instelling komen.</w:t>
      </w:r>
    </w:p>
    <w:p w:rsidR="00252E49" w:rsidRPr="00560EE9" w:rsidRDefault="00252E49" w:rsidP="005E1CE7">
      <w:pPr>
        <w:pStyle w:val="Geenafstand"/>
        <w:jc w:val="both"/>
      </w:pPr>
      <w:r w:rsidRPr="00560EE9">
        <w:t xml:space="preserve">Men zou wel meer mensen uit de buurt van de instelling willen zien. </w:t>
      </w:r>
    </w:p>
    <w:p w:rsidR="00252E49" w:rsidRPr="00560EE9" w:rsidRDefault="00252E49" w:rsidP="005E1CE7">
      <w:pPr>
        <w:pStyle w:val="Geenafstand"/>
        <w:jc w:val="both"/>
      </w:pPr>
      <w:r w:rsidRPr="00560EE9">
        <w:t>Maaltijden organiseren of een rommelmarkt werkt goed om andere mensen erbij te betrekken.</w:t>
      </w:r>
    </w:p>
    <w:p w:rsidR="00252E49" w:rsidRPr="00560EE9" w:rsidRDefault="00252E49" w:rsidP="005E1CE7">
      <w:pPr>
        <w:pStyle w:val="Geenafstand"/>
        <w:jc w:val="both"/>
      </w:pPr>
      <w:r w:rsidRPr="00560EE9">
        <w:t xml:space="preserve">Er zou een geschikte buurtwerker moeten zijn met gevoel en belangstelling voor mensen, die de mensen persoonlijk zou kunnen benaderen en stimuleren om mee te doen. </w:t>
      </w:r>
    </w:p>
    <w:p w:rsidR="00252E49" w:rsidRPr="00650DAE" w:rsidRDefault="00252E49" w:rsidP="005E1CE7">
      <w:pPr>
        <w:pStyle w:val="Geenafstand"/>
        <w:jc w:val="both"/>
      </w:pPr>
      <w:r w:rsidRPr="00560EE9">
        <w:t xml:space="preserve">Er is niet iemand die bij de deuren langs gaat om mensen uit te nodigen. De mensen weten dat er een buurthuis is, maar de drempel is voor sommigen te hoog. Het zou fijn zijn als er een geschikte vertrouwenspersoon zou zijn die gevoel heeft voor mensen en tijd heeft om naar de verhalen van mensen te luisteren. Deze persoon zou op bepaalde mensen kunnen afstappen en ze uitnodigen om een keer met hem/ haar mee te lopen, zodat ervaren kan worden wat het buurthuis te bieden heeft. Het buurthuis zou veel meer kunnen bieden dan alleen maar activiteiten organiseren. Het is wel moeilijk om te bepalen welke mensen behoefte zouden hebben aan steun of activiteiten van het buurthuis. We kunnen niet aan mensen zien of ze eenzaam zijn. Het zou goed zijn als medewerkers van het buurthuis samen met een wijkagent, hulpverleners en een buurtwerker zouden onderzoeken en bespreken hoe men meer naar </w:t>
      </w:r>
      <w:r w:rsidRPr="00650DAE">
        <w:t>buiten gericht kan zijn.</w:t>
      </w:r>
    </w:p>
    <w:p w:rsidR="00252E49" w:rsidRPr="00650DAE" w:rsidRDefault="00252E49" w:rsidP="005E1CE7">
      <w:pPr>
        <w:pStyle w:val="Geenafstand"/>
        <w:jc w:val="both"/>
      </w:pPr>
      <w:r w:rsidRPr="00650DAE">
        <w:t>Buurthuis Bronveld is het enige buurthuis in Barneveld. Men is van mening dat er eigenlijk meer buurthuizen zouden moeten zijn.</w:t>
      </w:r>
    </w:p>
    <w:p w:rsidR="00252E49" w:rsidRPr="00650DAE" w:rsidRDefault="00252E49" w:rsidP="005E1CE7">
      <w:pPr>
        <w:pStyle w:val="Geenafstand"/>
        <w:jc w:val="both"/>
      </w:pPr>
    </w:p>
    <w:p w:rsidR="00252E49" w:rsidRPr="00650DAE" w:rsidRDefault="00252E49" w:rsidP="005E1CE7">
      <w:pPr>
        <w:pStyle w:val="Geenafstand"/>
        <w:jc w:val="both"/>
        <w:rPr>
          <w:u w:val="single"/>
        </w:rPr>
      </w:pPr>
      <w:r w:rsidRPr="00650DAE">
        <w:rPr>
          <w:u w:val="single"/>
        </w:rPr>
        <w:t>Trouw</w:t>
      </w:r>
    </w:p>
    <w:p w:rsidR="00252E49" w:rsidRPr="00650DAE" w:rsidRDefault="00252E49" w:rsidP="005E1CE7">
      <w:pPr>
        <w:pStyle w:val="Geenafstand"/>
        <w:jc w:val="both"/>
      </w:pPr>
      <w:r w:rsidRPr="00650DAE">
        <w:t xml:space="preserve">Doorgaan met het bedenken en organiseren van activiteiten om ook andere mensen dan de vaste bezoekers bij het buurthuis te betrekken. </w:t>
      </w:r>
    </w:p>
    <w:p w:rsidR="00252E49" w:rsidRPr="00650DAE" w:rsidRDefault="00252E49" w:rsidP="005E1CE7">
      <w:pPr>
        <w:pStyle w:val="Geenafstand"/>
        <w:jc w:val="both"/>
      </w:pPr>
      <w:r w:rsidRPr="00650DAE">
        <w:t xml:space="preserve">Contact opnemen met (‘nieuwe’) mensen die niet meer naar het buurthuis komen. </w:t>
      </w:r>
    </w:p>
    <w:p w:rsidR="00252E49" w:rsidRPr="00650DAE" w:rsidRDefault="00252E49" w:rsidP="005E1CE7">
      <w:pPr>
        <w:pStyle w:val="Geenafstand"/>
        <w:jc w:val="both"/>
      </w:pPr>
    </w:p>
    <w:p w:rsidR="00252E49" w:rsidRPr="00650DAE" w:rsidRDefault="00252E49" w:rsidP="005E1CE7">
      <w:pPr>
        <w:pStyle w:val="Geenafstand"/>
        <w:jc w:val="both"/>
        <w:rPr>
          <w:u w:val="single"/>
        </w:rPr>
      </w:pPr>
      <w:r w:rsidRPr="00650DAE">
        <w:rPr>
          <w:u w:val="single"/>
        </w:rPr>
        <w:t>Betrokkenheid</w:t>
      </w:r>
    </w:p>
    <w:p w:rsidR="00252E49" w:rsidRPr="00650DAE" w:rsidRDefault="00252E49" w:rsidP="005E1CE7">
      <w:pPr>
        <w:pStyle w:val="Geenafstand"/>
        <w:jc w:val="both"/>
      </w:pPr>
      <w:r w:rsidRPr="00650DAE">
        <w:t xml:space="preserve">Tijd en belangstelling voor anderen hebben. Goed letten op signalen en er wat mee doen. </w:t>
      </w:r>
    </w:p>
    <w:p w:rsidR="00252E49" w:rsidRPr="00650DAE" w:rsidRDefault="00252E49" w:rsidP="005E1CE7">
      <w:pPr>
        <w:pStyle w:val="Geenafstand"/>
        <w:jc w:val="both"/>
      </w:pPr>
      <w:r w:rsidRPr="00650DAE">
        <w:t>De mensen zijn in de afgelopen tientallen jaren onvriendelijker naar elkaar geworden en meer individualistisch. Allochtonen zijn minder op zichzelf gericht, maar nemen de Nederlandse cultuur en gewoonten over. De genoemde begrippen zijn niet gemakkelijk in praktijk te brengen van autochtonen naar allochtonen en andersom. Door cultuurverschillen kan men z’n verhaal niet goed kwijt aan de ander.</w:t>
      </w:r>
    </w:p>
    <w:p w:rsidR="00252E49" w:rsidRPr="00650DAE" w:rsidRDefault="00252E49" w:rsidP="005E1CE7">
      <w:pPr>
        <w:pStyle w:val="Geenafstand"/>
        <w:jc w:val="both"/>
        <w:rPr>
          <w:i/>
          <w:iCs/>
        </w:rPr>
      </w:pPr>
      <w:r w:rsidRPr="00650DAE">
        <w:t xml:space="preserve">Mensen zijn teveel bezig met eigen macht, eer en portemonnee. </w:t>
      </w:r>
      <w:r w:rsidRPr="00650DAE">
        <w:rPr>
          <w:i/>
          <w:iCs/>
        </w:rPr>
        <w:t xml:space="preserve"> </w:t>
      </w:r>
      <w:r w:rsidRPr="00650DAE">
        <w:t xml:space="preserve">Daarom is het niet gemakkelijk om mensen te stimuleren de begrippen toegankelijkheid, trouw en betrokkenheid beter in praktijk te brengen. </w:t>
      </w:r>
    </w:p>
    <w:p w:rsidR="00252E49" w:rsidRPr="00650DAE" w:rsidRDefault="00252E49" w:rsidP="005E1CE7">
      <w:pPr>
        <w:pStyle w:val="Geenafstand"/>
        <w:jc w:val="both"/>
      </w:pPr>
      <w:r w:rsidRPr="00650DAE">
        <w:t xml:space="preserve">Samenwerking is belangrijk om aan problemen te werken. </w:t>
      </w:r>
    </w:p>
    <w:p w:rsidR="00252E49" w:rsidRPr="00650DAE" w:rsidRDefault="00252E49" w:rsidP="005E1CE7">
      <w:pPr>
        <w:pStyle w:val="Geenafstand"/>
        <w:jc w:val="both"/>
      </w:pPr>
    </w:p>
    <w:p w:rsidR="00252E49" w:rsidRPr="00650DAE" w:rsidRDefault="00252E49" w:rsidP="005E1CE7">
      <w:pPr>
        <w:pStyle w:val="Geenafstand"/>
        <w:jc w:val="both"/>
      </w:pPr>
    </w:p>
    <w:p w:rsidR="00252E49" w:rsidRPr="00650DAE" w:rsidRDefault="00252E49" w:rsidP="005E1CE7">
      <w:pPr>
        <w:pStyle w:val="Geenafstand"/>
        <w:jc w:val="both"/>
      </w:pPr>
      <w:r w:rsidRPr="00650DAE">
        <w:rPr>
          <w:u w:val="single"/>
        </w:rPr>
        <w:t xml:space="preserve">Antwoorden van de respondenten van de </w:t>
      </w:r>
      <w:r>
        <w:rPr>
          <w:u w:val="single"/>
        </w:rPr>
        <w:t>GKv.</w:t>
      </w:r>
    </w:p>
    <w:p w:rsidR="00252E49" w:rsidRPr="00650DAE" w:rsidRDefault="00252E49" w:rsidP="005E1CE7">
      <w:pPr>
        <w:pStyle w:val="Geenafstand"/>
        <w:jc w:val="both"/>
        <w:rPr>
          <w:i/>
          <w:iCs/>
        </w:rPr>
      </w:pPr>
      <w:r w:rsidRPr="00650DAE">
        <w:rPr>
          <w:i/>
          <w:iCs/>
        </w:rPr>
        <w:t>Hoe gaan de vri</w:t>
      </w:r>
      <w:r>
        <w:rPr>
          <w:i/>
          <w:iCs/>
        </w:rPr>
        <w:t>jwilligers van de GKv</w:t>
      </w:r>
      <w:r w:rsidRPr="00650DAE">
        <w:rPr>
          <w:i/>
          <w:iCs/>
        </w:rPr>
        <w:t xml:space="preserve"> in Barneveld om met de begrippen toegankelijkheid, trouw en betrokkenheid m.b.t. </w:t>
      </w:r>
      <w:r w:rsidRPr="00650DAE">
        <w:rPr>
          <w:i/>
          <w:iCs/>
          <w:u w:val="single"/>
        </w:rPr>
        <w:t>mensen binnen hun instelling</w:t>
      </w:r>
      <w:r w:rsidRPr="00650DAE">
        <w:rPr>
          <w:i/>
          <w:iCs/>
        </w:rPr>
        <w:t>?</w:t>
      </w:r>
    </w:p>
    <w:p w:rsidR="00252E49" w:rsidRPr="00650DAE" w:rsidRDefault="00252E49" w:rsidP="005E1CE7">
      <w:pPr>
        <w:pStyle w:val="Geenafstand"/>
        <w:jc w:val="both"/>
        <w:rPr>
          <w:i/>
          <w:iCs/>
        </w:rPr>
      </w:pPr>
    </w:p>
    <w:p w:rsidR="00252E49" w:rsidRPr="00650DAE" w:rsidRDefault="00252E49" w:rsidP="005E1CE7">
      <w:pPr>
        <w:pStyle w:val="Geenafstand"/>
        <w:jc w:val="both"/>
        <w:rPr>
          <w:u w:val="single"/>
        </w:rPr>
      </w:pPr>
      <w:r w:rsidRPr="00650DAE">
        <w:rPr>
          <w:u w:val="single"/>
        </w:rPr>
        <w:t>Toegankelijkheid</w:t>
      </w:r>
    </w:p>
    <w:p w:rsidR="00252E49" w:rsidRPr="00650DAE" w:rsidRDefault="00252E49" w:rsidP="005E1CE7">
      <w:pPr>
        <w:pStyle w:val="Geenafstand"/>
        <w:jc w:val="both"/>
      </w:pPr>
      <w:r w:rsidRPr="00650DAE">
        <w:t>Iedereen is welkom.</w:t>
      </w:r>
    </w:p>
    <w:p w:rsidR="00252E49" w:rsidRPr="00650DAE" w:rsidRDefault="00252E49" w:rsidP="005E1CE7">
      <w:pPr>
        <w:pStyle w:val="Geenafstand"/>
        <w:jc w:val="both"/>
      </w:pPr>
      <w:r w:rsidRPr="00650DAE">
        <w:t xml:space="preserve">De diensten en activiteiten staan in het kerkblad vermeld. </w:t>
      </w:r>
    </w:p>
    <w:p w:rsidR="00252E49" w:rsidRPr="00650DAE" w:rsidRDefault="00252E49" w:rsidP="005E1CE7">
      <w:pPr>
        <w:pStyle w:val="Geenafstand"/>
        <w:jc w:val="both"/>
      </w:pPr>
      <w:r w:rsidRPr="00650DAE">
        <w:t xml:space="preserve">Laten zien dat men open staat voor anderen, tijd heeft voor hen en hen accepteert. </w:t>
      </w:r>
    </w:p>
    <w:p w:rsidR="00252E49" w:rsidRPr="00650DAE" w:rsidRDefault="00252E49" w:rsidP="005E1CE7">
      <w:pPr>
        <w:pStyle w:val="Geenafstand"/>
        <w:jc w:val="both"/>
      </w:pPr>
      <w:r w:rsidRPr="00650DAE">
        <w:t xml:space="preserve">Een niet-veroordelende houding hebben. Men toont respect en waardering voor de ander. </w:t>
      </w:r>
    </w:p>
    <w:p w:rsidR="00252E49" w:rsidRPr="00650DAE" w:rsidRDefault="00252E49" w:rsidP="005E1CE7">
      <w:pPr>
        <w:pStyle w:val="Geenafstand"/>
        <w:jc w:val="both"/>
      </w:pPr>
      <w:r w:rsidRPr="00650DAE">
        <w:t xml:space="preserve">Proberen laagdrempelig te zijn door bijv. een activiteit bij iemand thuis te bieden. </w:t>
      </w:r>
    </w:p>
    <w:p w:rsidR="00252E49" w:rsidRPr="00650DAE" w:rsidRDefault="00252E49" w:rsidP="005E1CE7">
      <w:pPr>
        <w:pStyle w:val="Geenafstand"/>
        <w:jc w:val="both"/>
      </w:pPr>
      <w:r w:rsidRPr="00650DAE">
        <w:t>Mensen persoonlijk uitnodigen.</w:t>
      </w:r>
    </w:p>
    <w:p w:rsidR="00252E49" w:rsidRPr="00650DAE" w:rsidRDefault="00252E49" w:rsidP="005E1CE7">
      <w:pPr>
        <w:pStyle w:val="Geenafstand"/>
        <w:jc w:val="both"/>
      </w:pPr>
      <w:r w:rsidRPr="00650DAE">
        <w:t xml:space="preserve">Men wil toegankelijk zijn voor anderen en dit laten zien in de omgang met de ander. </w:t>
      </w:r>
    </w:p>
    <w:p w:rsidR="00252E49" w:rsidRPr="00650DAE" w:rsidRDefault="00252E49" w:rsidP="005E1CE7">
      <w:pPr>
        <w:pStyle w:val="Geenafstand"/>
        <w:jc w:val="both"/>
      </w:pPr>
      <w:r w:rsidRPr="00650DAE">
        <w:t xml:space="preserve">Men biedt uiteenlopende activiteiten aan zodat het voor zoveel mogelijk mensen aantrekkelijk wordt om mee te doen. </w:t>
      </w:r>
    </w:p>
    <w:p w:rsidR="00252E49" w:rsidRPr="00650DAE" w:rsidRDefault="00252E49" w:rsidP="005E1CE7">
      <w:pPr>
        <w:pStyle w:val="Geenafstand"/>
        <w:jc w:val="both"/>
      </w:pPr>
      <w:r w:rsidRPr="00650DAE">
        <w:t>Men doet als instelling mee aan plaatselijke activiteiten, zoals het Diaconaal Netwerk, de ondersteuning van de bemoeizorg en de dienstenruil met veertjes.laatste stukje er niet bij</w:t>
      </w:r>
    </w:p>
    <w:p w:rsidR="00252E49" w:rsidRPr="00650DAE" w:rsidRDefault="00252E49" w:rsidP="005E1CE7">
      <w:pPr>
        <w:pStyle w:val="Geenafstand"/>
        <w:jc w:val="both"/>
      </w:pPr>
    </w:p>
    <w:p w:rsidR="00252E49" w:rsidRPr="00650DAE" w:rsidRDefault="00252E49" w:rsidP="005E1CE7">
      <w:pPr>
        <w:pStyle w:val="Geenafstand"/>
        <w:jc w:val="both"/>
        <w:rPr>
          <w:u w:val="single"/>
        </w:rPr>
      </w:pPr>
      <w:r w:rsidRPr="00650DAE">
        <w:rPr>
          <w:u w:val="single"/>
        </w:rPr>
        <w:t>Trouw</w:t>
      </w:r>
    </w:p>
    <w:p w:rsidR="00252E49" w:rsidRPr="00650DAE" w:rsidRDefault="00252E49" w:rsidP="005E1CE7">
      <w:pPr>
        <w:pStyle w:val="Geenafstand"/>
        <w:jc w:val="both"/>
      </w:pPr>
      <w:r w:rsidRPr="00650DAE">
        <w:t xml:space="preserve">Met afwezigen van activiteiten wordt contact opgenomen. </w:t>
      </w:r>
    </w:p>
    <w:p w:rsidR="00252E49" w:rsidRPr="00650DAE" w:rsidRDefault="00252E49" w:rsidP="005E1CE7">
      <w:pPr>
        <w:pStyle w:val="Geenafstand"/>
        <w:jc w:val="both"/>
      </w:pPr>
      <w:r w:rsidRPr="00650DAE">
        <w:t xml:space="preserve">Met een aantal mensen trouw het contact onderhouden. </w:t>
      </w:r>
    </w:p>
    <w:p w:rsidR="00252E49" w:rsidRPr="00650DAE" w:rsidRDefault="00252E49" w:rsidP="005E1CE7">
      <w:pPr>
        <w:pStyle w:val="Geenafstand"/>
        <w:jc w:val="both"/>
      </w:pPr>
      <w:r w:rsidRPr="00650DAE">
        <w:t>Doen wat je belooft / houden aan afspraken. Het werk van een vrijwilliger is niet vrijblijvend!</w:t>
      </w:r>
    </w:p>
    <w:p w:rsidR="00252E49" w:rsidRPr="00650DAE" w:rsidRDefault="00252E49" w:rsidP="005E1CE7">
      <w:pPr>
        <w:pStyle w:val="Geenafstand"/>
        <w:jc w:val="both"/>
      </w:pPr>
      <w:r w:rsidRPr="00650DAE">
        <w:t xml:space="preserve">Niet te veel mensen begeleiden om trouw te kunnen zijn. </w:t>
      </w:r>
    </w:p>
    <w:p w:rsidR="00252E49" w:rsidRPr="00650DAE" w:rsidRDefault="00252E49" w:rsidP="005E1CE7">
      <w:pPr>
        <w:pStyle w:val="Geenafstand"/>
        <w:jc w:val="both"/>
      </w:pPr>
      <w:r w:rsidRPr="00650DAE">
        <w:t xml:space="preserve">Trouw zijn voor de afgesproken periode en niet voor altijd. Grenzen stellen dus. </w:t>
      </w:r>
    </w:p>
    <w:p w:rsidR="00252E49" w:rsidRPr="00650DAE" w:rsidRDefault="00252E49" w:rsidP="005E1CE7">
      <w:pPr>
        <w:pStyle w:val="Geenafstand"/>
        <w:jc w:val="both"/>
      </w:pPr>
      <w:r w:rsidRPr="00650DAE">
        <w:t xml:space="preserve">Maken van vervolgafspraken en niet zeggen: “Tot de volgende keer.” </w:t>
      </w:r>
    </w:p>
    <w:p w:rsidR="00252E49" w:rsidRPr="00650DAE" w:rsidRDefault="00252E49" w:rsidP="005E1CE7">
      <w:pPr>
        <w:pStyle w:val="Geenafstand"/>
        <w:jc w:val="both"/>
      </w:pPr>
      <w:r w:rsidRPr="00650DAE">
        <w:t>Elke week een keer koffie drinken met een bepaalde persoon.</w:t>
      </w:r>
    </w:p>
    <w:p w:rsidR="00252E49" w:rsidRPr="00650DAE" w:rsidRDefault="00252E49" w:rsidP="005E1CE7">
      <w:pPr>
        <w:pStyle w:val="Geenafstand"/>
        <w:jc w:val="both"/>
      </w:pPr>
      <w:r w:rsidRPr="00650DAE">
        <w:t xml:space="preserve">Klaar staan voor iemand bij wie de professionele hulp gestopt is. </w:t>
      </w:r>
    </w:p>
    <w:p w:rsidR="00252E49" w:rsidRPr="00650DAE" w:rsidRDefault="00252E49" w:rsidP="005E1CE7">
      <w:pPr>
        <w:pStyle w:val="Geenafstand"/>
        <w:jc w:val="both"/>
      </w:pPr>
      <w:r w:rsidRPr="00650DAE">
        <w:t xml:space="preserve">Tijd en aandacht voor de ander hebben. </w:t>
      </w:r>
    </w:p>
    <w:p w:rsidR="00252E49" w:rsidRPr="00650DAE" w:rsidRDefault="00252E49" w:rsidP="005E1CE7">
      <w:pPr>
        <w:pStyle w:val="Geenafstand"/>
        <w:jc w:val="both"/>
      </w:pPr>
    </w:p>
    <w:p w:rsidR="00252E49" w:rsidRPr="00650DAE" w:rsidRDefault="00252E49" w:rsidP="005E1CE7">
      <w:pPr>
        <w:pStyle w:val="Geenafstand"/>
        <w:jc w:val="both"/>
        <w:rPr>
          <w:u w:val="single"/>
        </w:rPr>
      </w:pPr>
      <w:r w:rsidRPr="00650DAE">
        <w:rPr>
          <w:u w:val="single"/>
        </w:rPr>
        <w:t>Betrokkenheid</w:t>
      </w:r>
    </w:p>
    <w:p w:rsidR="00252E49" w:rsidRPr="00650DAE" w:rsidRDefault="00252E49" w:rsidP="005E1CE7">
      <w:pPr>
        <w:pStyle w:val="Geenafstand"/>
        <w:jc w:val="both"/>
      </w:pPr>
      <w:r w:rsidRPr="00650DAE">
        <w:t xml:space="preserve">Praktische dingen voor een ander doen (bijv. mensen vervoeren, administratie doen). </w:t>
      </w:r>
    </w:p>
    <w:p w:rsidR="00252E49" w:rsidRPr="00650DAE" w:rsidRDefault="00252E49" w:rsidP="005E1CE7">
      <w:pPr>
        <w:pStyle w:val="Geenafstand"/>
        <w:jc w:val="both"/>
      </w:pPr>
      <w:r w:rsidRPr="00650DAE">
        <w:t xml:space="preserve">Soms is er alleen betrokkenheid voor de eigen groep, maar soms ook te weinig doordat men op mensen van buiten de kerk gericht is.  </w:t>
      </w:r>
    </w:p>
    <w:p w:rsidR="00252E49" w:rsidRPr="00650DAE" w:rsidRDefault="00252E49" w:rsidP="005E1CE7">
      <w:pPr>
        <w:pStyle w:val="Geenafstand"/>
        <w:jc w:val="both"/>
      </w:pPr>
      <w:r w:rsidRPr="00650DAE">
        <w:t xml:space="preserve">Betrokkenheid vanuit christelijk geloof. </w:t>
      </w:r>
    </w:p>
    <w:p w:rsidR="00252E49" w:rsidRPr="00650DAE" w:rsidRDefault="00252E49" w:rsidP="005E1CE7">
      <w:pPr>
        <w:pStyle w:val="Geenafstand"/>
        <w:jc w:val="both"/>
      </w:pPr>
      <w:r w:rsidRPr="00650DAE">
        <w:t xml:space="preserve">Er zijn voor de ander, maar zelf wel grenzen stellen. </w:t>
      </w:r>
    </w:p>
    <w:p w:rsidR="00252E49" w:rsidRPr="00650DAE" w:rsidRDefault="00252E49" w:rsidP="005E1CE7">
      <w:pPr>
        <w:pStyle w:val="Geenafstand"/>
        <w:jc w:val="both"/>
      </w:pPr>
      <w:r w:rsidRPr="00650DAE">
        <w:t xml:space="preserve">Vooral niet veroordelend zijn. Gedrag kun je afkeuren, maar personen niet. </w:t>
      </w:r>
    </w:p>
    <w:p w:rsidR="00252E49" w:rsidRPr="00650DAE" w:rsidRDefault="00252E49" w:rsidP="005E1CE7">
      <w:pPr>
        <w:pStyle w:val="Geenafstand"/>
        <w:jc w:val="both"/>
      </w:pPr>
      <w:r w:rsidRPr="00650DAE">
        <w:t xml:space="preserve">Letten op mensen met problemen en weinig sociale contacten. </w:t>
      </w:r>
    </w:p>
    <w:p w:rsidR="00252E49" w:rsidRPr="00650DAE" w:rsidRDefault="00252E49" w:rsidP="005E1CE7">
      <w:pPr>
        <w:pStyle w:val="Geenafstand"/>
        <w:jc w:val="both"/>
      </w:pPr>
      <w:r w:rsidRPr="00650DAE">
        <w:t xml:space="preserve">Als je toegankelijk en trouw bent, ben je ook betrokken. </w:t>
      </w:r>
    </w:p>
    <w:p w:rsidR="00252E49" w:rsidRPr="00650DAE" w:rsidRDefault="00252E49" w:rsidP="005E1CE7">
      <w:pPr>
        <w:pStyle w:val="Geenafstand"/>
        <w:jc w:val="both"/>
      </w:pPr>
      <w:r w:rsidRPr="00650DAE">
        <w:t xml:space="preserve">De meeste mensen vinden het fijn dat ze iets voor een ander kunnen betekenen. </w:t>
      </w:r>
    </w:p>
    <w:p w:rsidR="00252E49" w:rsidRPr="00650DAE" w:rsidRDefault="00252E49" w:rsidP="005E1CE7">
      <w:pPr>
        <w:pStyle w:val="Geenafstand"/>
        <w:jc w:val="both"/>
      </w:pPr>
    </w:p>
    <w:p w:rsidR="00252E49" w:rsidRPr="00650DAE" w:rsidRDefault="00252E49" w:rsidP="005E1CE7">
      <w:pPr>
        <w:pStyle w:val="Geenafstand"/>
        <w:jc w:val="both"/>
      </w:pPr>
      <w:r w:rsidRPr="00650DAE">
        <w:t>De visie is ui</w:t>
      </w:r>
      <w:r>
        <w:t>tgesproken dat men binnen de GKv</w:t>
      </w:r>
      <w:r w:rsidRPr="00650DAE">
        <w:t xml:space="preserve"> pastoraat zou willen opzetten. Een aantal leden heeft, o.a. daarom, pastorale cursussen gevolgd. Daarnaast zou men het pastoraat ook naar buiten toe willen richten, maar het pastoraat is officieel niet van de grond gekomen. De vrijwilligers zijn er zelf mee aan de gang gegaan. Het is niet georganiseerd, waardoor er gaten vallen in de organisatie. De structuur wordt wel gemist. De visies liggen bij het moderamen, maar de vrijwilligers zijn na vele jaren overleggen en wachten zelf begonnen met hun pastorale activiteiten. </w:t>
      </w:r>
    </w:p>
    <w:p w:rsidR="00252E49" w:rsidRPr="00650DAE" w:rsidRDefault="00252E49" w:rsidP="005E1CE7">
      <w:pPr>
        <w:pStyle w:val="Geenafstand"/>
        <w:jc w:val="both"/>
      </w:pPr>
    </w:p>
    <w:p w:rsidR="00252E49" w:rsidRPr="00650DAE" w:rsidRDefault="00252E49" w:rsidP="005E1CE7">
      <w:pPr>
        <w:pStyle w:val="Geenafstand"/>
        <w:jc w:val="both"/>
      </w:pPr>
      <w:r w:rsidRPr="00650DAE">
        <w:tab/>
      </w:r>
    </w:p>
    <w:p w:rsidR="00252E49" w:rsidRPr="00650DAE" w:rsidRDefault="00252E49" w:rsidP="005E1CE7">
      <w:pPr>
        <w:pStyle w:val="Geenafstand"/>
        <w:jc w:val="both"/>
      </w:pPr>
      <w:r w:rsidRPr="00650DAE">
        <w:rPr>
          <w:i/>
          <w:iCs/>
        </w:rPr>
        <w:t>Hoe gaan de vri</w:t>
      </w:r>
      <w:r>
        <w:rPr>
          <w:i/>
          <w:iCs/>
        </w:rPr>
        <w:t>jwilligers van de GKv</w:t>
      </w:r>
      <w:r w:rsidRPr="00650DAE">
        <w:rPr>
          <w:i/>
          <w:iCs/>
        </w:rPr>
        <w:t xml:space="preserve"> in Barneveld om met de begrippen toegankelijkheid, trouw en betrokkenheid m.b.t. </w:t>
      </w:r>
      <w:r w:rsidRPr="00650DAE">
        <w:rPr>
          <w:i/>
          <w:iCs/>
          <w:u w:val="single"/>
        </w:rPr>
        <w:t>mensen die niet bij hun instelling zijn aangesloten</w:t>
      </w:r>
      <w:r w:rsidRPr="00650DAE">
        <w:rPr>
          <w:i/>
          <w:iCs/>
        </w:rPr>
        <w:t xml:space="preserve">? </w:t>
      </w:r>
    </w:p>
    <w:p w:rsidR="00252E49" w:rsidRPr="00650DAE" w:rsidRDefault="00252E49" w:rsidP="005E1CE7">
      <w:pPr>
        <w:pStyle w:val="Geenafstand"/>
        <w:jc w:val="both"/>
        <w:rPr>
          <w:i/>
          <w:iCs/>
          <w:color w:val="FF0000"/>
        </w:rPr>
      </w:pPr>
    </w:p>
    <w:p w:rsidR="00252E49" w:rsidRPr="00650DAE" w:rsidRDefault="00252E49" w:rsidP="005E1CE7">
      <w:pPr>
        <w:pStyle w:val="Geenafstand"/>
        <w:jc w:val="both"/>
        <w:rPr>
          <w:u w:val="single"/>
        </w:rPr>
      </w:pPr>
      <w:r w:rsidRPr="00650DAE">
        <w:rPr>
          <w:u w:val="single"/>
        </w:rPr>
        <w:t>Toegankelijkheid</w:t>
      </w:r>
    </w:p>
    <w:p w:rsidR="00252E49" w:rsidRPr="00650DAE" w:rsidRDefault="00252E49" w:rsidP="005E1CE7">
      <w:pPr>
        <w:pStyle w:val="Geenafstand"/>
        <w:jc w:val="both"/>
      </w:pPr>
      <w:r w:rsidRPr="00650DAE">
        <w:t>Iedereen is welkom, maar met andere culturen zijn geen of nauwelijks contacten. Mensen uit de Turkse en Molukse ge</w:t>
      </w:r>
      <w:r>
        <w:t>meenschap komen niet naar de GKv</w:t>
      </w:r>
      <w:r w:rsidRPr="00650DAE">
        <w:t xml:space="preserve">. De vrijwilligers willen wel graag in contact komen met mensen uit deze culturen. Er is onbekendheid met andere culturen. Er is geen sprake van goede integratie. </w:t>
      </w:r>
    </w:p>
    <w:p w:rsidR="00252E49" w:rsidRPr="00650DAE" w:rsidRDefault="00252E49" w:rsidP="005E1CE7">
      <w:pPr>
        <w:pStyle w:val="Geenafstand"/>
        <w:jc w:val="both"/>
      </w:pPr>
      <w:r w:rsidRPr="00650DAE">
        <w:t xml:space="preserve">Deelnemers aan activiteiten kunnen ook weer andere mensen uitnodigen en meenemen. </w:t>
      </w:r>
    </w:p>
    <w:p w:rsidR="00252E49" w:rsidRPr="00650DAE" w:rsidRDefault="00252E49" w:rsidP="005E1CE7">
      <w:pPr>
        <w:pStyle w:val="Geenafstand"/>
        <w:jc w:val="both"/>
      </w:pPr>
      <w:r w:rsidRPr="00650DAE">
        <w:t>Er worden bijv. open maaltijden gehouden bij één van de dames thuis en hier komen ook een aantal mensen van buiten hun kerk op af. Dit zijn vooral mensen die door een ander worden uitgenodigd of meegenomen. Bij deze maaltijden heeft de betreffende vrijwilliger een open houding naar de ander en wil ze hen het gevoel geven dat ze present is voor hen.</w:t>
      </w:r>
    </w:p>
    <w:p w:rsidR="00252E49" w:rsidRPr="00650DAE" w:rsidRDefault="00252E49" w:rsidP="005E1CE7">
      <w:pPr>
        <w:pStyle w:val="Geenafstand"/>
        <w:jc w:val="both"/>
        <w:rPr>
          <w:color w:val="FF0000"/>
        </w:rPr>
      </w:pPr>
      <w:r w:rsidRPr="00650DAE">
        <w:t>Met Kerstmis en Pasen worden de mensen persoonlijk uitgenodigd voor kerkdiensten. Mensen worden benaderd door huis aan huis aan te bellen en hen uit te nodigen. In het kerkblad, maar  ook in de plaatselijke krant staan regelmatig uitnodigingen voor diensten en activiteiten.</w:t>
      </w:r>
    </w:p>
    <w:p w:rsidR="00252E49" w:rsidRPr="00650DAE" w:rsidRDefault="00252E49" w:rsidP="005E1CE7">
      <w:pPr>
        <w:pStyle w:val="Geenafstand"/>
        <w:jc w:val="both"/>
      </w:pPr>
      <w:r w:rsidRPr="00650DAE">
        <w:t xml:space="preserve">Men richt zich ook op mensen buiten de eigen groep. </w:t>
      </w:r>
    </w:p>
    <w:p w:rsidR="00252E49" w:rsidRPr="00650DAE" w:rsidRDefault="00252E49" w:rsidP="005E1CE7">
      <w:pPr>
        <w:pStyle w:val="Geenafstand"/>
        <w:jc w:val="both"/>
      </w:pPr>
      <w:r w:rsidRPr="00650DAE">
        <w:t xml:space="preserve">Men wil laagdrempelig zijn, maar toch ervaren anderen een ‘drempel’ bij de kerk of hebben een verkeerd / negatief beeld van de kerk. De kerken worden door vele inwoners van Barneveld als erg dominant ervaren. </w:t>
      </w:r>
    </w:p>
    <w:p w:rsidR="00252E49" w:rsidRPr="00650DAE" w:rsidRDefault="00252E49" w:rsidP="005E1CE7">
      <w:pPr>
        <w:pStyle w:val="Geenafstand"/>
        <w:jc w:val="both"/>
      </w:pPr>
      <w:r w:rsidRPr="00650DAE">
        <w:t xml:space="preserve">Er is vanuit de kerk wel eens iets georganiseerd op een andere plek dan in de kerk. Toen er mensen van buiten de kerk naar toekwamen, gingen daar teveel kerkleden op af met goede bedoelingen. Dat werkte dus niet zo goed.  </w:t>
      </w:r>
    </w:p>
    <w:p w:rsidR="00252E49" w:rsidRPr="00650DAE" w:rsidRDefault="00252E49" w:rsidP="005E1CE7">
      <w:pPr>
        <w:pStyle w:val="Geenafstand"/>
        <w:jc w:val="both"/>
      </w:pPr>
      <w:r w:rsidRPr="00650DAE">
        <w:t xml:space="preserve">Maaltijden organiseren werkt goed om mensen erbij te betrekken. </w:t>
      </w:r>
    </w:p>
    <w:p w:rsidR="00252E49" w:rsidRPr="00650DAE" w:rsidRDefault="00252E49" w:rsidP="005E1CE7">
      <w:pPr>
        <w:pStyle w:val="Geenafstand"/>
        <w:jc w:val="both"/>
      </w:pPr>
      <w:r w:rsidRPr="00650DAE">
        <w:t xml:space="preserve">Eigenlijk zou de kerk of een andere, meer uitnodigende ruimte, 24 uur per dag open moeten zijn voor mensen die behoefte hebben aan een gesprek of bezinning. </w:t>
      </w:r>
    </w:p>
    <w:p w:rsidR="00252E49" w:rsidRPr="00650DAE" w:rsidRDefault="00252E49" w:rsidP="005E1CE7">
      <w:pPr>
        <w:pStyle w:val="Geenafstand"/>
        <w:jc w:val="both"/>
      </w:pPr>
      <w:r w:rsidRPr="00650DAE">
        <w:t>Anderen de ‘warmte’ van de groep laten ervaren.</w:t>
      </w:r>
    </w:p>
    <w:p w:rsidR="00252E49" w:rsidRPr="00650DAE" w:rsidRDefault="00252E49" w:rsidP="005E1CE7">
      <w:pPr>
        <w:pStyle w:val="Geenafstand"/>
        <w:jc w:val="both"/>
      </w:pPr>
    </w:p>
    <w:p w:rsidR="00252E49" w:rsidRPr="00650DAE" w:rsidRDefault="00252E49" w:rsidP="005E1CE7">
      <w:pPr>
        <w:pStyle w:val="Geenafstand"/>
        <w:jc w:val="both"/>
        <w:rPr>
          <w:u w:val="single"/>
        </w:rPr>
      </w:pPr>
      <w:r w:rsidRPr="00650DAE">
        <w:rPr>
          <w:u w:val="single"/>
        </w:rPr>
        <w:t>Trouw</w:t>
      </w:r>
    </w:p>
    <w:p w:rsidR="00252E49" w:rsidRPr="00650DAE" w:rsidRDefault="00252E49" w:rsidP="005E1CE7">
      <w:pPr>
        <w:pStyle w:val="Geenafstand"/>
        <w:jc w:val="both"/>
      </w:pPr>
      <w:r w:rsidRPr="00650DAE">
        <w:t xml:space="preserve">Contact opnemen met ‘nieuwe’ mensen die niet meer komen. </w:t>
      </w:r>
    </w:p>
    <w:p w:rsidR="00252E49" w:rsidRPr="00650DAE" w:rsidRDefault="00252E49" w:rsidP="005E1CE7">
      <w:pPr>
        <w:pStyle w:val="Geenafstand"/>
        <w:jc w:val="both"/>
      </w:pPr>
      <w:r w:rsidRPr="00650DAE">
        <w:t xml:space="preserve">Contact houden met bepaalde mensen, hen opbellen en stimuleren om mee te doen. </w:t>
      </w:r>
    </w:p>
    <w:p w:rsidR="00252E49" w:rsidRPr="00650DAE" w:rsidRDefault="00252E49" w:rsidP="005E1CE7">
      <w:pPr>
        <w:pStyle w:val="Geenafstand"/>
        <w:jc w:val="both"/>
      </w:pPr>
      <w:r w:rsidRPr="00650DAE">
        <w:t xml:space="preserve">Bepaalde mensen mogen altijd bellen als er iets bijzonders is. </w:t>
      </w:r>
    </w:p>
    <w:p w:rsidR="00252E49" w:rsidRPr="00650DAE" w:rsidRDefault="00252E49" w:rsidP="005E1CE7">
      <w:pPr>
        <w:pStyle w:val="Geenafstand"/>
        <w:jc w:val="both"/>
      </w:pPr>
      <w:r w:rsidRPr="00650DAE">
        <w:t xml:space="preserve">Het kan goed zijn om eerst een poosje met iemand ‘op te lopen’ en eventueel praktische dingen voor die persoon te doen voordat hij/zij naar de organisatie wil komen. </w:t>
      </w:r>
    </w:p>
    <w:p w:rsidR="00252E49" w:rsidRPr="00650DAE" w:rsidRDefault="00252E49" w:rsidP="005E1CE7">
      <w:pPr>
        <w:pStyle w:val="Geenafstand"/>
        <w:jc w:val="both"/>
      </w:pPr>
    </w:p>
    <w:p w:rsidR="00252E49" w:rsidRPr="00650DAE" w:rsidRDefault="00252E49" w:rsidP="005E1CE7">
      <w:pPr>
        <w:pStyle w:val="Geenafstand"/>
        <w:jc w:val="both"/>
        <w:rPr>
          <w:u w:val="single"/>
        </w:rPr>
      </w:pPr>
      <w:r w:rsidRPr="00650DAE">
        <w:rPr>
          <w:u w:val="single"/>
        </w:rPr>
        <w:t>Betrokkenheid</w:t>
      </w:r>
    </w:p>
    <w:p w:rsidR="00252E49" w:rsidRPr="00650DAE" w:rsidRDefault="00252E49" w:rsidP="005E1CE7">
      <w:pPr>
        <w:pStyle w:val="Geenafstand"/>
        <w:jc w:val="both"/>
      </w:pPr>
      <w:r w:rsidRPr="00650DAE">
        <w:t xml:space="preserve">De link met de samenleving is belangrijk. </w:t>
      </w:r>
    </w:p>
    <w:p w:rsidR="00252E49" w:rsidRPr="00650DAE" w:rsidRDefault="00252E49" w:rsidP="005E1CE7">
      <w:pPr>
        <w:pStyle w:val="Geenafstand"/>
        <w:jc w:val="both"/>
      </w:pPr>
      <w:r w:rsidRPr="00650DAE">
        <w:t>Mensen uit de kerk zijn betrokken bij een dienstenruil in Barneveld en een diaconaal netwerk die spreekuur houdt in het buurthuis. Bij dit laatstgenoemde zijn vrijwilligers betrokken die de post en boekhouding voor mensen willen organiseren en bijhouden.</w:t>
      </w:r>
    </w:p>
    <w:p w:rsidR="00252E49" w:rsidRPr="00650DAE" w:rsidRDefault="00252E49" w:rsidP="005E1CE7">
      <w:pPr>
        <w:pStyle w:val="Geenafstand"/>
        <w:jc w:val="both"/>
      </w:pPr>
      <w:r w:rsidRPr="00650DAE">
        <w:t xml:space="preserve">Door contact met HdS hulp bieden in zorgwekkende situaties. </w:t>
      </w:r>
    </w:p>
    <w:p w:rsidR="00252E49" w:rsidRPr="00650DAE" w:rsidRDefault="00252E49" w:rsidP="005E1CE7">
      <w:pPr>
        <w:pStyle w:val="Geenafstand"/>
        <w:jc w:val="both"/>
      </w:pPr>
      <w:r w:rsidRPr="00650DAE">
        <w:t xml:space="preserve">Letten op mensen met problemen en weinig contacten. </w:t>
      </w:r>
    </w:p>
    <w:p w:rsidR="00252E49" w:rsidRPr="00650DAE" w:rsidRDefault="00252E49" w:rsidP="005E1CE7">
      <w:pPr>
        <w:pStyle w:val="Geenafstand"/>
        <w:jc w:val="both"/>
      </w:pPr>
      <w:r w:rsidRPr="00650DAE">
        <w:t xml:space="preserve">De vrijwilligers hebben een beperkte hoeveelheid tijd voor hun pastorale contacten en ervaren dit als nadeel, maar willen toch hun grenzen aangeven. </w:t>
      </w:r>
    </w:p>
    <w:p w:rsidR="00252E49" w:rsidRPr="00650DAE" w:rsidRDefault="00252E49" w:rsidP="005E1CE7">
      <w:pPr>
        <w:pStyle w:val="Geenafstand"/>
        <w:jc w:val="both"/>
      </w:pPr>
      <w:r w:rsidRPr="00650DAE">
        <w:t xml:space="preserve">Praktische hulp bieden door mensen uit eigen buurt / wijk. </w:t>
      </w:r>
    </w:p>
    <w:p w:rsidR="00252E49" w:rsidRPr="00650DAE" w:rsidRDefault="00252E49" w:rsidP="005E1CE7">
      <w:pPr>
        <w:pStyle w:val="Geenafstand"/>
        <w:jc w:val="both"/>
      </w:pPr>
      <w:r w:rsidRPr="00650DAE">
        <w:t>Nooit veroordelend zijn. Kijk naar de persoon achter de mens. Als je bedenkt dat er allerlei oorzaken ten grondslag kunnen liggen aan het gedrag van iemand, dan kun je meer begrip opbrengen voor die persoon. Het kan ook aan jezelf liggen dat je iets irritant vindt.</w:t>
      </w:r>
    </w:p>
    <w:p w:rsidR="00252E49" w:rsidRPr="00650DAE" w:rsidRDefault="00252E49" w:rsidP="005E1CE7">
      <w:pPr>
        <w:pStyle w:val="Geenafstand"/>
        <w:jc w:val="both"/>
      </w:pPr>
      <w:r w:rsidRPr="00650DAE">
        <w:t xml:space="preserve">Mensen weten vaak niet wat ze kunnen doen en op welke manier ze iets kunnen doen als er bijv. mensen in hun straat wonen die meestal achter hun dichte gordijnen zitten. </w:t>
      </w:r>
    </w:p>
    <w:p w:rsidR="00252E49" w:rsidRPr="00650DAE" w:rsidRDefault="00252E49" w:rsidP="005E1CE7">
      <w:pPr>
        <w:pStyle w:val="Geenafstand"/>
        <w:jc w:val="both"/>
      </w:pPr>
      <w:r w:rsidRPr="00650DAE">
        <w:t xml:space="preserve">Onvoorwaardelijke naastenliefde laten zien. </w:t>
      </w:r>
    </w:p>
    <w:p w:rsidR="00252E49" w:rsidRPr="00650DAE" w:rsidRDefault="00252E49" w:rsidP="005E1CE7">
      <w:pPr>
        <w:pStyle w:val="Geenafstand"/>
        <w:jc w:val="both"/>
      </w:pPr>
      <w:r w:rsidRPr="00650DAE">
        <w:t>De visie wordt verwoord als naar binnen gericht, maar er is een sterk verlangen om ook naar buiten gericht te zijn. De dames signaleren dat er soms veel naar mensen buiten hun kerk wordt gekeken en te weinig oog is voor de mensen binnen de kerk.</w:t>
      </w:r>
    </w:p>
    <w:p w:rsidR="00252E49" w:rsidRPr="00650DAE" w:rsidRDefault="00252E49" w:rsidP="005E1CE7">
      <w:pPr>
        <w:pStyle w:val="Geenafstand"/>
        <w:jc w:val="both"/>
      </w:pPr>
      <w:r w:rsidRPr="00650DAE">
        <w:t xml:space="preserve">De structuur van de kerk (zonder georganiseerd pastoraat) is een belemmering bij het in praktijk brengen van betrokkenheid naar mensen van hun eigen kerk en naar mensen buiten hun kerk. </w:t>
      </w:r>
    </w:p>
    <w:p w:rsidR="00252E49" w:rsidRPr="00650DAE" w:rsidRDefault="00252E49" w:rsidP="005E1CE7">
      <w:pPr>
        <w:pStyle w:val="Geenafstand"/>
        <w:jc w:val="both"/>
      </w:pPr>
      <w:r w:rsidRPr="00650DAE">
        <w:t xml:space="preserve">Ook is genoemd dat de mensen aandacht aan anderen willen geven vanuit christelijke opvattingen en het belangrijk vinden om te laten zien wie zij zijn als christen en wie Christus is. Evangelisatie is dus ook een doel. </w:t>
      </w:r>
    </w:p>
    <w:p w:rsidR="00252E49" w:rsidRPr="00650DAE" w:rsidRDefault="00252E49" w:rsidP="005E1CE7">
      <w:pPr>
        <w:pStyle w:val="Geenafstand"/>
        <w:jc w:val="both"/>
      </w:pPr>
    </w:p>
    <w:p w:rsidR="00252E49" w:rsidRPr="00650DAE" w:rsidRDefault="00252E49" w:rsidP="005E1CE7">
      <w:pPr>
        <w:pStyle w:val="Geenafstand"/>
        <w:jc w:val="both"/>
      </w:pPr>
    </w:p>
    <w:p w:rsidR="00252E49" w:rsidRPr="00650DAE" w:rsidRDefault="00252E49" w:rsidP="005E1CE7">
      <w:pPr>
        <w:pStyle w:val="Geenafstand"/>
        <w:jc w:val="both"/>
        <w:rPr>
          <w:u w:val="single"/>
        </w:rPr>
      </w:pPr>
      <w:r w:rsidRPr="00650DAE">
        <w:rPr>
          <w:u w:val="single"/>
        </w:rPr>
        <w:t>Antwoorden van de respondenten van het Moluks wijkcentrum</w:t>
      </w:r>
    </w:p>
    <w:p w:rsidR="00252E49" w:rsidRPr="00650DAE" w:rsidRDefault="00252E49" w:rsidP="005E1CE7">
      <w:pPr>
        <w:pStyle w:val="Geenafstand"/>
        <w:jc w:val="both"/>
      </w:pPr>
    </w:p>
    <w:p w:rsidR="00252E49" w:rsidRPr="00650DAE" w:rsidRDefault="00252E49" w:rsidP="005E1CE7">
      <w:pPr>
        <w:pStyle w:val="Geenafstand"/>
        <w:jc w:val="both"/>
        <w:rPr>
          <w:i/>
          <w:iCs/>
        </w:rPr>
      </w:pPr>
      <w:r w:rsidRPr="00650DAE">
        <w:rPr>
          <w:i/>
          <w:iCs/>
        </w:rPr>
        <w:t xml:space="preserve">Hoe gaan de vrijwilligers van het Moluks wijkcentrum in Barneveld om met de begrippen toegankelijkheid, trouw en betrokkenheid wat betreft </w:t>
      </w:r>
      <w:r w:rsidRPr="00650DAE">
        <w:rPr>
          <w:i/>
          <w:iCs/>
          <w:u w:val="single"/>
        </w:rPr>
        <w:t>de vaste bezoekers van het wijkcentrum</w:t>
      </w:r>
      <w:r w:rsidRPr="00650DAE">
        <w:rPr>
          <w:i/>
          <w:iCs/>
        </w:rPr>
        <w:t xml:space="preserve">? </w:t>
      </w:r>
    </w:p>
    <w:p w:rsidR="00252E49" w:rsidRPr="00650DAE" w:rsidRDefault="00252E49" w:rsidP="005E1CE7">
      <w:pPr>
        <w:pStyle w:val="Geenafstand"/>
        <w:jc w:val="both"/>
      </w:pPr>
    </w:p>
    <w:p w:rsidR="00252E49" w:rsidRDefault="00252E49" w:rsidP="005E1CE7">
      <w:pPr>
        <w:pStyle w:val="Geenafstand"/>
        <w:jc w:val="both"/>
        <w:rPr>
          <w:u w:val="single"/>
        </w:rPr>
      </w:pPr>
    </w:p>
    <w:p w:rsidR="00252E49" w:rsidRDefault="00252E49" w:rsidP="005E1CE7">
      <w:pPr>
        <w:pStyle w:val="Geenafstand"/>
        <w:jc w:val="both"/>
        <w:rPr>
          <w:u w:val="single"/>
        </w:rPr>
      </w:pPr>
    </w:p>
    <w:p w:rsidR="00252E49" w:rsidRPr="00650DAE" w:rsidRDefault="00252E49" w:rsidP="005E1CE7">
      <w:pPr>
        <w:pStyle w:val="Geenafstand"/>
        <w:jc w:val="both"/>
        <w:rPr>
          <w:u w:val="single"/>
        </w:rPr>
      </w:pPr>
      <w:r w:rsidRPr="00650DAE">
        <w:rPr>
          <w:u w:val="single"/>
        </w:rPr>
        <w:t>Toegankelijkheid</w:t>
      </w:r>
    </w:p>
    <w:p w:rsidR="00252E49" w:rsidRPr="00650DAE" w:rsidRDefault="00252E49" w:rsidP="005E1CE7">
      <w:pPr>
        <w:pStyle w:val="Geenafstand"/>
        <w:jc w:val="both"/>
      </w:pPr>
      <w:r w:rsidRPr="00650DAE">
        <w:t xml:space="preserve">Iedereen is welkom, maar er wordt weinig reclame meer gemaakt, omdat men ruimtegebrek heeft. </w:t>
      </w:r>
    </w:p>
    <w:p w:rsidR="00252E49" w:rsidRPr="00650DAE" w:rsidRDefault="00252E49" w:rsidP="005E1CE7">
      <w:pPr>
        <w:pStyle w:val="Geenafstand"/>
        <w:jc w:val="both"/>
      </w:pPr>
      <w:r w:rsidRPr="00650DAE">
        <w:t xml:space="preserve">Een ruimte bieden waar mensen elkaar kunnen ontmoeten. </w:t>
      </w:r>
    </w:p>
    <w:p w:rsidR="00252E49" w:rsidRPr="00650DAE" w:rsidRDefault="00252E49" w:rsidP="005E1CE7">
      <w:pPr>
        <w:pStyle w:val="Geenafstand"/>
        <w:jc w:val="both"/>
      </w:pPr>
      <w:r w:rsidRPr="00650DAE">
        <w:t>Molukse mensen persoonlijk uitnodigen en eventueel ophalen voor activiteiten zoals een maaltijd.</w:t>
      </w:r>
    </w:p>
    <w:p w:rsidR="00252E49" w:rsidRPr="00650DAE" w:rsidRDefault="00252E49" w:rsidP="005E1CE7">
      <w:pPr>
        <w:pStyle w:val="Geenafstand"/>
        <w:jc w:val="both"/>
      </w:pPr>
      <w:r w:rsidRPr="00650DAE">
        <w:t xml:space="preserve">Men voelt zich verplicht om toegankelijk te zijn voor anderen. Laten zien in de omgang met de ander. </w:t>
      </w:r>
    </w:p>
    <w:p w:rsidR="00252E49" w:rsidRPr="00650DAE" w:rsidRDefault="00252E49" w:rsidP="005E1CE7">
      <w:pPr>
        <w:pStyle w:val="Geenafstand"/>
        <w:jc w:val="both"/>
      </w:pPr>
      <w:r w:rsidRPr="00650DAE">
        <w:t xml:space="preserve">Op straat de ander groeten en aankijken. </w:t>
      </w:r>
    </w:p>
    <w:p w:rsidR="00252E49" w:rsidRPr="00650DAE" w:rsidRDefault="00252E49" w:rsidP="005E1CE7">
      <w:pPr>
        <w:pStyle w:val="Geenafstand"/>
        <w:jc w:val="both"/>
      </w:pPr>
      <w:r w:rsidRPr="00650DAE">
        <w:t xml:space="preserve">Eerst een vertrouwensrelatie opbouwen en eventueel praktische dingen doen, voordat iemand naar de organisatie wil komen. </w:t>
      </w:r>
    </w:p>
    <w:p w:rsidR="00252E49" w:rsidRPr="00650DAE" w:rsidRDefault="00252E49" w:rsidP="005E1CE7">
      <w:pPr>
        <w:pStyle w:val="Geenafstand"/>
        <w:jc w:val="both"/>
      </w:pPr>
      <w:r w:rsidRPr="00650DAE">
        <w:t>Er wordt voor alle andere leeftijdsgroepen veel georganiseerd, maar voor de kinderen en jongeren zijn er weinig vrijwilligers te vinden die activiteiten op kunnen zetten. Dit heeft voornamelijk te maken met het feit dat deze activiteiten overdag plaats vinden en werkende mensen dan niet beschikbaar zijn.</w:t>
      </w:r>
    </w:p>
    <w:p w:rsidR="00252E49" w:rsidRPr="00650DAE" w:rsidRDefault="00252E49" w:rsidP="005E1CE7">
      <w:pPr>
        <w:pStyle w:val="Geenafstand"/>
        <w:jc w:val="both"/>
      </w:pPr>
    </w:p>
    <w:p w:rsidR="00252E49" w:rsidRPr="00650DAE" w:rsidRDefault="00252E49" w:rsidP="005E1CE7">
      <w:pPr>
        <w:pStyle w:val="Geenafstand"/>
        <w:jc w:val="both"/>
        <w:rPr>
          <w:u w:val="single"/>
        </w:rPr>
      </w:pPr>
      <w:r w:rsidRPr="00650DAE">
        <w:rPr>
          <w:u w:val="single"/>
        </w:rPr>
        <w:t>Trouw</w:t>
      </w:r>
    </w:p>
    <w:p w:rsidR="00252E49" w:rsidRPr="00650DAE" w:rsidRDefault="00252E49" w:rsidP="005E1CE7">
      <w:pPr>
        <w:pStyle w:val="Geenafstand"/>
        <w:jc w:val="both"/>
      </w:pPr>
      <w:r w:rsidRPr="00650DAE">
        <w:t xml:space="preserve">Men voelt zich verplicht om trouw te zijn aan de ander. </w:t>
      </w:r>
    </w:p>
    <w:p w:rsidR="00252E49" w:rsidRPr="00650DAE" w:rsidRDefault="00252E49" w:rsidP="005E1CE7">
      <w:pPr>
        <w:pStyle w:val="Geenafstand"/>
        <w:jc w:val="both"/>
      </w:pPr>
      <w:r w:rsidRPr="00650DAE">
        <w:t xml:space="preserve">Men is trouw aan de vaste groep bezoekers van de instelling. Afwezigen worden bezocht. </w:t>
      </w:r>
    </w:p>
    <w:p w:rsidR="00252E49" w:rsidRPr="00650DAE" w:rsidRDefault="00252E49" w:rsidP="005E1CE7">
      <w:pPr>
        <w:pStyle w:val="Geenafstand"/>
        <w:jc w:val="both"/>
      </w:pPr>
      <w:r w:rsidRPr="00650DAE">
        <w:t xml:space="preserve">‘Pela’: verbond tussen Molukse mensen die van bepaalde dorpen afkomstig zijn. </w:t>
      </w:r>
    </w:p>
    <w:p w:rsidR="00252E49" w:rsidRPr="00650DAE" w:rsidRDefault="00252E49" w:rsidP="005E1CE7">
      <w:pPr>
        <w:pStyle w:val="Geenafstand"/>
        <w:jc w:val="both"/>
      </w:pPr>
      <w:r w:rsidRPr="00650DAE">
        <w:t xml:space="preserve">Trouw aan de Molukse traditie en de Molukse normen en waarden. </w:t>
      </w:r>
    </w:p>
    <w:p w:rsidR="00252E49" w:rsidRPr="00650DAE" w:rsidRDefault="00252E49" w:rsidP="005E1CE7">
      <w:pPr>
        <w:pStyle w:val="Geenafstand"/>
        <w:jc w:val="both"/>
      </w:pPr>
      <w:r w:rsidRPr="00650DAE">
        <w:t xml:space="preserve">Ondanks alle narigheid trouw zijn aan de Nederlandse Koninklijke familie. </w:t>
      </w:r>
    </w:p>
    <w:p w:rsidR="00252E49" w:rsidRPr="00650DAE" w:rsidRDefault="00252E49" w:rsidP="005E1CE7">
      <w:pPr>
        <w:pStyle w:val="Geenafstand"/>
        <w:jc w:val="both"/>
      </w:pPr>
      <w:r w:rsidRPr="00650DAE">
        <w:t xml:space="preserve">Trouw zit in het bloed van Molukse mensen. </w:t>
      </w:r>
    </w:p>
    <w:p w:rsidR="00252E49" w:rsidRPr="00650DAE" w:rsidRDefault="00252E49" w:rsidP="005E1CE7">
      <w:pPr>
        <w:pStyle w:val="Geenafstand"/>
        <w:jc w:val="both"/>
      </w:pPr>
      <w:r w:rsidRPr="00650DAE">
        <w:t xml:space="preserve">Trouw zijn aan ouderen door op hen te letten en voor hen te zorgen. </w:t>
      </w:r>
    </w:p>
    <w:p w:rsidR="00252E49" w:rsidRPr="00650DAE" w:rsidRDefault="00252E49" w:rsidP="005E1CE7">
      <w:pPr>
        <w:pStyle w:val="Geenafstand"/>
        <w:jc w:val="both"/>
      </w:pPr>
    </w:p>
    <w:p w:rsidR="00252E49" w:rsidRPr="00650DAE" w:rsidRDefault="00252E49" w:rsidP="005E1CE7">
      <w:pPr>
        <w:pStyle w:val="Geenafstand"/>
        <w:jc w:val="both"/>
        <w:rPr>
          <w:u w:val="single"/>
        </w:rPr>
      </w:pPr>
      <w:r w:rsidRPr="00650DAE">
        <w:rPr>
          <w:u w:val="single"/>
        </w:rPr>
        <w:t>Betrokkenheid</w:t>
      </w:r>
    </w:p>
    <w:p w:rsidR="00252E49" w:rsidRPr="00650DAE" w:rsidRDefault="00252E49" w:rsidP="005E1CE7">
      <w:pPr>
        <w:pStyle w:val="Geenafstand"/>
        <w:jc w:val="both"/>
      </w:pPr>
      <w:r w:rsidRPr="00650DAE">
        <w:t xml:space="preserve">Mensen horen op elkaar betrokken te zijn en elkaar te helpen. </w:t>
      </w:r>
    </w:p>
    <w:p w:rsidR="00252E49" w:rsidRPr="00650DAE" w:rsidRDefault="00252E49" w:rsidP="005E1CE7">
      <w:pPr>
        <w:pStyle w:val="Geenafstand"/>
        <w:jc w:val="both"/>
      </w:pPr>
      <w:r w:rsidRPr="00650DAE">
        <w:t xml:space="preserve">Goed voor ouders / ouderen zorgen. </w:t>
      </w:r>
    </w:p>
    <w:p w:rsidR="00252E49" w:rsidRPr="00650DAE" w:rsidRDefault="00252E49" w:rsidP="005E1CE7">
      <w:pPr>
        <w:pStyle w:val="Geenafstand"/>
        <w:jc w:val="both"/>
      </w:pPr>
      <w:r w:rsidRPr="00650DAE">
        <w:t xml:space="preserve">Binnen de Molukse groep is het omzien naar ouderen georganiseerd. </w:t>
      </w:r>
    </w:p>
    <w:p w:rsidR="00252E49" w:rsidRPr="00650DAE" w:rsidRDefault="00252E49" w:rsidP="005E1CE7">
      <w:pPr>
        <w:pStyle w:val="Geenafstand"/>
        <w:jc w:val="both"/>
      </w:pPr>
      <w:r w:rsidRPr="00650DAE">
        <w:t xml:space="preserve">Er wordt omgekeken naar de mensen die de instelling bezoeken en degenen die afwezig zijn. </w:t>
      </w:r>
    </w:p>
    <w:p w:rsidR="00252E49" w:rsidRPr="00650DAE" w:rsidRDefault="00252E49" w:rsidP="005E1CE7">
      <w:pPr>
        <w:pStyle w:val="Geenafstand"/>
        <w:jc w:val="both"/>
      </w:pPr>
      <w:r w:rsidRPr="00650DAE">
        <w:t xml:space="preserve">Grote sociale controle binnen de groep. </w:t>
      </w:r>
    </w:p>
    <w:p w:rsidR="00252E49" w:rsidRPr="00650DAE" w:rsidRDefault="00252E49" w:rsidP="005E1CE7">
      <w:pPr>
        <w:pStyle w:val="Geenafstand"/>
        <w:jc w:val="both"/>
      </w:pPr>
      <w:r w:rsidRPr="00650DAE">
        <w:t xml:space="preserve">Betrokken bij andere mensen en andere culturen, maar vooral bij die van de eigen cultuur. </w:t>
      </w:r>
    </w:p>
    <w:p w:rsidR="00252E49" w:rsidRPr="00650DAE" w:rsidRDefault="00252E49" w:rsidP="005E1CE7">
      <w:pPr>
        <w:pStyle w:val="Geenafstand"/>
        <w:jc w:val="both"/>
      </w:pPr>
      <w:r w:rsidRPr="00650DAE">
        <w:t xml:space="preserve">Vooral betrokken bij de mensen met wie een ‘pela-band’is. </w:t>
      </w:r>
    </w:p>
    <w:p w:rsidR="00252E49" w:rsidRPr="00650DAE" w:rsidRDefault="00252E49" w:rsidP="005E1CE7">
      <w:pPr>
        <w:pStyle w:val="Geenafstand"/>
        <w:jc w:val="both"/>
      </w:pPr>
      <w:r w:rsidRPr="00650DAE">
        <w:t xml:space="preserve">Onderlinge binding is hecht. Sociaal werk is overbodig. </w:t>
      </w:r>
    </w:p>
    <w:p w:rsidR="00252E49" w:rsidRPr="00650DAE" w:rsidRDefault="00252E49" w:rsidP="005E1CE7">
      <w:pPr>
        <w:pStyle w:val="Geenafstand"/>
        <w:jc w:val="both"/>
      </w:pPr>
      <w:r w:rsidRPr="00650DAE">
        <w:t xml:space="preserve">In de Molukse gemeenschap worden problemen zoveel mogelijk binnen de familie of eigen groep opgelost. Er zijn geen zorgmijders (mensen die geen hulp willen). </w:t>
      </w:r>
    </w:p>
    <w:p w:rsidR="00252E49" w:rsidRPr="00650DAE" w:rsidRDefault="00252E49" w:rsidP="005E1CE7">
      <w:pPr>
        <w:pStyle w:val="Geenafstand"/>
        <w:jc w:val="both"/>
      </w:pPr>
      <w:r w:rsidRPr="00650DAE">
        <w:t xml:space="preserve">Betrokkenheid laten zien in de omgang met de ander. </w:t>
      </w:r>
    </w:p>
    <w:p w:rsidR="00252E49" w:rsidRPr="00650DAE" w:rsidRDefault="00252E49" w:rsidP="005E1CE7">
      <w:pPr>
        <w:pStyle w:val="Geenafstand"/>
        <w:jc w:val="both"/>
      </w:pPr>
      <w:r w:rsidRPr="00650DAE">
        <w:t xml:space="preserve">Bij hulp bieden aan Molukse ouderen rekening houden met belangrijke punten voor de ander: taal, houding, waarden en normen en geduld met winnen van vertrouwen. Overleg met familie is van belang. </w:t>
      </w:r>
    </w:p>
    <w:p w:rsidR="00252E49" w:rsidRPr="00650DAE" w:rsidRDefault="00252E49" w:rsidP="005E1CE7">
      <w:pPr>
        <w:pStyle w:val="Geenafstand"/>
        <w:jc w:val="both"/>
      </w:pPr>
      <w:r w:rsidRPr="00650DAE">
        <w:t>Betrokkenheid vanuit geloof en cultuur</w:t>
      </w:r>
    </w:p>
    <w:p w:rsidR="00252E49" w:rsidRPr="00650DAE" w:rsidRDefault="00252E49" w:rsidP="005E1CE7">
      <w:pPr>
        <w:pStyle w:val="Geenafstand"/>
        <w:jc w:val="both"/>
      </w:pPr>
    </w:p>
    <w:p w:rsidR="00252E49" w:rsidRPr="00650DAE" w:rsidRDefault="00252E49" w:rsidP="005E1CE7">
      <w:pPr>
        <w:pStyle w:val="Geenafstand"/>
        <w:jc w:val="both"/>
      </w:pPr>
    </w:p>
    <w:p w:rsidR="00252E49" w:rsidRPr="00650DAE" w:rsidRDefault="00252E49" w:rsidP="005E1CE7">
      <w:pPr>
        <w:pStyle w:val="Geenafstand"/>
        <w:jc w:val="both"/>
        <w:rPr>
          <w:i/>
          <w:iCs/>
          <w:color w:val="FF0000"/>
        </w:rPr>
      </w:pPr>
      <w:r w:rsidRPr="00650DAE">
        <w:rPr>
          <w:i/>
          <w:iCs/>
        </w:rPr>
        <w:t>Hoe gaan de vrijwilligers van het Moluks wijkcentrum in Barneveld om met de begrippen toegankelijkheid, trouw en betrokkenheid m.b.t.</w:t>
      </w:r>
      <w:r w:rsidRPr="00650DAE">
        <w:rPr>
          <w:i/>
          <w:iCs/>
          <w:u w:val="single"/>
        </w:rPr>
        <w:t xml:space="preserve"> mensen die niet betrokken zijn bij de instelling</w:t>
      </w:r>
      <w:r w:rsidRPr="00650DAE">
        <w:rPr>
          <w:i/>
          <w:iCs/>
        </w:rPr>
        <w:t xml:space="preserve">? </w:t>
      </w:r>
    </w:p>
    <w:p w:rsidR="00252E49" w:rsidRPr="00650DAE" w:rsidRDefault="00252E49" w:rsidP="005E1CE7">
      <w:pPr>
        <w:pStyle w:val="Geenafstand"/>
        <w:jc w:val="both"/>
      </w:pPr>
    </w:p>
    <w:p w:rsidR="00252E49" w:rsidRPr="00650DAE" w:rsidRDefault="00252E49" w:rsidP="005E1CE7">
      <w:pPr>
        <w:pStyle w:val="Geenafstand"/>
        <w:jc w:val="both"/>
        <w:rPr>
          <w:u w:val="single"/>
        </w:rPr>
      </w:pPr>
      <w:r w:rsidRPr="00650DAE">
        <w:rPr>
          <w:u w:val="single"/>
        </w:rPr>
        <w:t>Toegankelijkheid</w:t>
      </w:r>
    </w:p>
    <w:p w:rsidR="00252E49" w:rsidRPr="00650DAE" w:rsidRDefault="00252E49" w:rsidP="005E1CE7">
      <w:pPr>
        <w:pStyle w:val="Geenafstand"/>
        <w:jc w:val="both"/>
      </w:pPr>
      <w:r w:rsidRPr="00650DAE">
        <w:t xml:space="preserve">Iedereen is welkom. </w:t>
      </w:r>
    </w:p>
    <w:p w:rsidR="00252E49" w:rsidRPr="00650DAE" w:rsidRDefault="00252E49" w:rsidP="005E1CE7">
      <w:pPr>
        <w:pStyle w:val="Geenafstand"/>
        <w:jc w:val="both"/>
      </w:pPr>
      <w:r w:rsidRPr="00650DAE">
        <w:t xml:space="preserve">Deelnemers aan activiteiten mogen ook weer andere mensen uitnodigen en meenemen, maar de ruimte is beperkt. Als buren of kennissen van Molukse mensen meegaan naar activiteiten, worden het meestal vaste bezoekers.  </w:t>
      </w:r>
    </w:p>
    <w:p w:rsidR="00252E49" w:rsidRPr="00650DAE" w:rsidRDefault="00252E49" w:rsidP="005E1CE7">
      <w:pPr>
        <w:pStyle w:val="Geenafstand"/>
        <w:jc w:val="both"/>
      </w:pPr>
      <w:r w:rsidRPr="00650DAE">
        <w:t xml:space="preserve">Soms helpt men (Molukse) mensen over een ‘drempel’ heen om mee te doen. </w:t>
      </w:r>
    </w:p>
    <w:p w:rsidR="00252E49" w:rsidRPr="00650DAE" w:rsidRDefault="00252E49" w:rsidP="005E1CE7">
      <w:pPr>
        <w:pStyle w:val="Geenafstand"/>
        <w:jc w:val="both"/>
      </w:pPr>
      <w:r w:rsidRPr="00650DAE">
        <w:t xml:space="preserve">Open houding naar de ander en er zijn voor die ander. </w:t>
      </w:r>
    </w:p>
    <w:p w:rsidR="00252E49" w:rsidRPr="00650DAE" w:rsidRDefault="00252E49" w:rsidP="005E1CE7">
      <w:pPr>
        <w:pStyle w:val="Geenafstand"/>
        <w:jc w:val="both"/>
      </w:pPr>
      <w:r w:rsidRPr="00650DAE">
        <w:t xml:space="preserve">Men is vooral gericht op mensen van de eigen groep. </w:t>
      </w:r>
    </w:p>
    <w:p w:rsidR="00252E49" w:rsidRPr="00650DAE" w:rsidRDefault="00252E49" w:rsidP="005E1CE7">
      <w:pPr>
        <w:pStyle w:val="Geenafstand"/>
        <w:jc w:val="both"/>
      </w:pPr>
      <w:r w:rsidRPr="00650DAE">
        <w:t xml:space="preserve">Maaltijden organiseren werkt goed om mensen erbij te betrekken. </w:t>
      </w:r>
    </w:p>
    <w:p w:rsidR="00252E49" w:rsidRPr="00650DAE" w:rsidRDefault="00252E49" w:rsidP="005E1CE7">
      <w:pPr>
        <w:pStyle w:val="Geenafstand"/>
        <w:jc w:val="both"/>
      </w:pPr>
      <w:r w:rsidRPr="00650DAE">
        <w:t>Persoonlijk contact is van groot belang.</w:t>
      </w:r>
    </w:p>
    <w:p w:rsidR="00252E49" w:rsidRPr="00650DAE" w:rsidRDefault="00252E49" w:rsidP="005E1CE7">
      <w:pPr>
        <w:pStyle w:val="Geenafstand"/>
        <w:jc w:val="both"/>
      </w:pPr>
    </w:p>
    <w:p w:rsidR="00252E49" w:rsidRPr="00650DAE" w:rsidRDefault="00252E49" w:rsidP="005E1CE7">
      <w:pPr>
        <w:pStyle w:val="Geenafstand"/>
        <w:jc w:val="both"/>
        <w:rPr>
          <w:u w:val="single"/>
        </w:rPr>
      </w:pPr>
      <w:r w:rsidRPr="00650DAE">
        <w:rPr>
          <w:u w:val="single"/>
        </w:rPr>
        <w:t>Trouw</w:t>
      </w:r>
    </w:p>
    <w:p w:rsidR="00252E49" w:rsidRPr="00650DAE" w:rsidRDefault="00252E49" w:rsidP="005E1CE7">
      <w:pPr>
        <w:pStyle w:val="Geenafstand"/>
        <w:jc w:val="both"/>
      </w:pPr>
      <w:r w:rsidRPr="00650DAE">
        <w:t xml:space="preserve">Mensen die nog niet naar het wijkcentrum komen of niet meer komen worden trouw bezocht. </w:t>
      </w:r>
    </w:p>
    <w:p w:rsidR="00252E49" w:rsidRPr="00650DAE" w:rsidRDefault="00252E49" w:rsidP="005E1CE7">
      <w:pPr>
        <w:pStyle w:val="Geenafstand"/>
        <w:jc w:val="both"/>
      </w:pPr>
      <w:r w:rsidRPr="00650DAE">
        <w:t xml:space="preserve">Geduld en tactiek gebruiken om eerst een vertrouwensrelatie op te bouwen met bijv. Molukse ouderen. </w:t>
      </w:r>
    </w:p>
    <w:p w:rsidR="00252E49" w:rsidRPr="00650DAE" w:rsidRDefault="00252E49" w:rsidP="005E1CE7">
      <w:pPr>
        <w:pStyle w:val="Geenafstand"/>
        <w:jc w:val="both"/>
      </w:pPr>
    </w:p>
    <w:p w:rsidR="00252E49" w:rsidRPr="00650DAE" w:rsidRDefault="00252E49" w:rsidP="005E1CE7">
      <w:pPr>
        <w:pStyle w:val="Geenafstand"/>
        <w:jc w:val="both"/>
        <w:rPr>
          <w:u w:val="single"/>
        </w:rPr>
      </w:pPr>
      <w:r w:rsidRPr="00650DAE">
        <w:rPr>
          <w:u w:val="single"/>
        </w:rPr>
        <w:t>Betrokkenheid</w:t>
      </w:r>
    </w:p>
    <w:p w:rsidR="00252E49" w:rsidRPr="00650DAE" w:rsidRDefault="00252E49" w:rsidP="005E1CE7">
      <w:pPr>
        <w:pStyle w:val="Geenafstand"/>
        <w:jc w:val="both"/>
      </w:pPr>
      <w:r w:rsidRPr="00650DAE">
        <w:t xml:space="preserve">Praktische hulp bieden door mensen uit eigen cultuur. </w:t>
      </w:r>
    </w:p>
    <w:p w:rsidR="00252E49" w:rsidRPr="00650DAE" w:rsidRDefault="00252E49" w:rsidP="005E1CE7">
      <w:pPr>
        <w:pStyle w:val="Geenafstand"/>
        <w:jc w:val="both"/>
      </w:pPr>
      <w:r w:rsidRPr="00650DAE">
        <w:t xml:space="preserve">Er is een sterke betrokkenheid bij de dorpen waarmee een pela-band is en dat kunnen bijv. ook Islamitische Molukkers zijn. Dus wel van dezelfde cultuur, maar met een andere religieuze achtergrond. </w:t>
      </w:r>
    </w:p>
    <w:p w:rsidR="00252E49" w:rsidRPr="00650DAE" w:rsidRDefault="00252E49" w:rsidP="005E1CE7">
      <w:pPr>
        <w:pStyle w:val="Geenafstand"/>
        <w:jc w:val="both"/>
      </w:pPr>
      <w:r w:rsidRPr="00650DAE">
        <w:t>Men voelt zich verplicht om ook mensen van andere culturen te helpen.</w:t>
      </w:r>
    </w:p>
    <w:p w:rsidR="00252E49" w:rsidRPr="00650DAE" w:rsidRDefault="00252E49" w:rsidP="005E1CE7">
      <w:pPr>
        <w:pStyle w:val="Geenafstand"/>
        <w:jc w:val="both"/>
      </w:pPr>
      <w:r w:rsidRPr="00650DAE">
        <w:t xml:space="preserve">Mensen zonder Molukse achtergrond worden meestal niet benaderd door de instelling. </w:t>
      </w:r>
    </w:p>
    <w:p w:rsidR="00252E49" w:rsidRPr="00650DAE" w:rsidRDefault="00252E49" w:rsidP="005E1CE7">
      <w:pPr>
        <w:pStyle w:val="Geenafstand"/>
        <w:jc w:val="both"/>
      </w:pPr>
      <w:r w:rsidRPr="00650DAE">
        <w:t xml:space="preserve">Betrokken vanuit eigen geloof en opvattingen. </w:t>
      </w:r>
    </w:p>
    <w:p w:rsidR="00252E49" w:rsidRPr="00650DAE" w:rsidRDefault="00252E49" w:rsidP="005E1CE7">
      <w:pPr>
        <w:pStyle w:val="Geenafstand"/>
        <w:jc w:val="both"/>
      </w:pPr>
    </w:p>
    <w:p w:rsidR="00252E49" w:rsidRPr="00650DAE" w:rsidRDefault="00252E49" w:rsidP="005E1CE7">
      <w:pPr>
        <w:pStyle w:val="Geenafstand"/>
        <w:jc w:val="both"/>
      </w:pPr>
    </w:p>
    <w:p w:rsidR="00252E49" w:rsidRPr="00650DAE" w:rsidRDefault="00252E49" w:rsidP="005E1CE7">
      <w:pPr>
        <w:pStyle w:val="Geenafstand"/>
        <w:jc w:val="both"/>
        <w:rPr>
          <w:u w:val="single"/>
        </w:rPr>
      </w:pPr>
      <w:r w:rsidRPr="00650DAE">
        <w:rPr>
          <w:u w:val="single"/>
        </w:rPr>
        <w:t>Antwoorden van de respondenten van de Turkse vereniging</w:t>
      </w:r>
    </w:p>
    <w:p w:rsidR="00252E49" w:rsidRPr="00650DAE" w:rsidRDefault="00252E49" w:rsidP="005E1CE7">
      <w:pPr>
        <w:pStyle w:val="Geenafstand"/>
        <w:jc w:val="both"/>
      </w:pPr>
    </w:p>
    <w:p w:rsidR="00252E49" w:rsidRPr="00650DAE" w:rsidRDefault="00252E49" w:rsidP="005E1CE7">
      <w:pPr>
        <w:pStyle w:val="Geenafstand"/>
        <w:jc w:val="both"/>
        <w:rPr>
          <w:i/>
          <w:iCs/>
        </w:rPr>
      </w:pPr>
      <w:r w:rsidRPr="00650DAE">
        <w:rPr>
          <w:i/>
          <w:iCs/>
        </w:rPr>
        <w:t xml:space="preserve">Hoe gaan de vrijwilligers van de Turkse vereniging om met de begrippen toegankelijkheid, trouw en betrokkenheid m.b.t. </w:t>
      </w:r>
      <w:r w:rsidRPr="00650DAE">
        <w:rPr>
          <w:i/>
          <w:iCs/>
          <w:u w:val="single"/>
        </w:rPr>
        <w:t>mensen die bij hun instelling zijn aangesloten</w:t>
      </w:r>
      <w:r w:rsidRPr="00650DAE">
        <w:rPr>
          <w:i/>
          <w:iCs/>
        </w:rPr>
        <w:t>?</w:t>
      </w:r>
    </w:p>
    <w:p w:rsidR="00252E49" w:rsidRPr="00650DAE" w:rsidRDefault="00252E49" w:rsidP="005E1CE7">
      <w:pPr>
        <w:pStyle w:val="Geenafstand"/>
        <w:jc w:val="both"/>
      </w:pPr>
    </w:p>
    <w:p w:rsidR="00252E49" w:rsidRPr="00650DAE" w:rsidRDefault="00252E49" w:rsidP="005E1CE7">
      <w:pPr>
        <w:pStyle w:val="Geenafstand"/>
        <w:jc w:val="both"/>
        <w:rPr>
          <w:u w:val="single"/>
        </w:rPr>
      </w:pPr>
      <w:r w:rsidRPr="00650DAE">
        <w:rPr>
          <w:u w:val="single"/>
        </w:rPr>
        <w:t>Toegankelijkheid</w:t>
      </w:r>
    </w:p>
    <w:p w:rsidR="00252E49" w:rsidRPr="00650DAE" w:rsidRDefault="00252E49" w:rsidP="005E1CE7">
      <w:pPr>
        <w:pStyle w:val="Geenafstand"/>
        <w:jc w:val="both"/>
      </w:pPr>
      <w:r w:rsidRPr="00650DAE">
        <w:t>Iedereen is welkom.</w:t>
      </w:r>
    </w:p>
    <w:p w:rsidR="00252E49" w:rsidRPr="00650DAE" w:rsidRDefault="00252E49" w:rsidP="005E1CE7">
      <w:pPr>
        <w:pStyle w:val="Geenafstand"/>
        <w:jc w:val="both"/>
      </w:pPr>
      <w:r w:rsidRPr="00650DAE">
        <w:t xml:space="preserve">Een ruimte bieden waar mensen elkaar kunnen ontmoeten. </w:t>
      </w:r>
    </w:p>
    <w:p w:rsidR="00252E49" w:rsidRPr="00650DAE" w:rsidRDefault="00252E49" w:rsidP="005E1CE7">
      <w:pPr>
        <w:pStyle w:val="Geenafstand"/>
        <w:jc w:val="both"/>
      </w:pPr>
      <w:r w:rsidRPr="00650DAE">
        <w:t xml:space="preserve">Laten zien dat men open staat voor anderen, tijd heeft voor hen en hen respecteert. </w:t>
      </w:r>
    </w:p>
    <w:p w:rsidR="00252E49" w:rsidRPr="00650DAE" w:rsidRDefault="00252E49" w:rsidP="005E1CE7">
      <w:pPr>
        <w:pStyle w:val="Geenafstand"/>
        <w:jc w:val="both"/>
      </w:pPr>
      <w:r w:rsidRPr="00650DAE">
        <w:t xml:space="preserve">Men voelt zich verplicht om toegankelijk te zijn voor anderen. Laten zien in de omgang met de ander. </w:t>
      </w:r>
    </w:p>
    <w:p w:rsidR="00252E49" w:rsidRPr="00650DAE" w:rsidRDefault="00252E49" w:rsidP="005E1CE7">
      <w:pPr>
        <w:pStyle w:val="Geenafstand"/>
        <w:jc w:val="both"/>
      </w:pPr>
    </w:p>
    <w:p w:rsidR="00252E49" w:rsidRPr="00650DAE" w:rsidRDefault="00252E49" w:rsidP="005E1CE7">
      <w:pPr>
        <w:pStyle w:val="Geenafstand"/>
        <w:jc w:val="both"/>
        <w:rPr>
          <w:u w:val="single"/>
        </w:rPr>
      </w:pPr>
      <w:r w:rsidRPr="00650DAE">
        <w:rPr>
          <w:u w:val="single"/>
        </w:rPr>
        <w:t>Trouw</w:t>
      </w:r>
    </w:p>
    <w:p w:rsidR="00252E49" w:rsidRPr="00650DAE" w:rsidRDefault="00252E49" w:rsidP="005E1CE7">
      <w:pPr>
        <w:pStyle w:val="Geenafstand"/>
        <w:jc w:val="both"/>
      </w:pPr>
      <w:r w:rsidRPr="00650DAE">
        <w:t xml:space="preserve">Men voelt zich verplicht om trouw te zijn aan de ander. </w:t>
      </w:r>
    </w:p>
    <w:p w:rsidR="00252E49" w:rsidRPr="00650DAE" w:rsidRDefault="00252E49" w:rsidP="005E1CE7">
      <w:pPr>
        <w:pStyle w:val="Geenafstand"/>
        <w:jc w:val="both"/>
      </w:pPr>
      <w:r w:rsidRPr="00650DAE">
        <w:t>“Onze buren zijn belangrijker dan onze familie.” (Als de buren niet tevreden zijn over jou, is God ook niet tevreden over jou.)</w:t>
      </w:r>
    </w:p>
    <w:p w:rsidR="00252E49" w:rsidRPr="00650DAE" w:rsidRDefault="00252E49" w:rsidP="005E1CE7">
      <w:pPr>
        <w:pStyle w:val="Geenafstand"/>
        <w:jc w:val="both"/>
      </w:pPr>
      <w:r w:rsidRPr="00650DAE">
        <w:t xml:space="preserve">Men is trouw aan de vaste groep bezoekers van de instelling. Afwezigen worden bezocht. </w:t>
      </w:r>
    </w:p>
    <w:p w:rsidR="00252E49" w:rsidRPr="00650DAE" w:rsidRDefault="00252E49" w:rsidP="005E1CE7">
      <w:pPr>
        <w:pStyle w:val="Geenafstand"/>
        <w:jc w:val="both"/>
      </w:pPr>
    </w:p>
    <w:p w:rsidR="00252E49" w:rsidRPr="00650DAE" w:rsidRDefault="00252E49" w:rsidP="005E1CE7">
      <w:pPr>
        <w:pStyle w:val="Geenafstand"/>
        <w:jc w:val="both"/>
        <w:rPr>
          <w:u w:val="single"/>
        </w:rPr>
      </w:pPr>
      <w:r w:rsidRPr="00650DAE">
        <w:rPr>
          <w:u w:val="single"/>
        </w:rPr>
        <w:t>Betrokkenheid</w:t>
      </w:r>
    </w:p>
    <w:p w:rsidR="00252E49" w:rsidRPr="00650DAE" w:rsidRDefault="00252E49" w:rsidP="005E1CE7">
      <w:pPr>
        <w:pStyle w:val="Geenafstand"/>
        <w:jc w:val="both"/>
      </w:pPr>
      <w:r w:rsidRPr="00650DAE">
        <w:t xml:space="preserve">Binnen de Turkse vereniging zijn geen problemen door eenzaamheid of verslaving. </w:t>
      </w:r>
    </w:p>
    <w:p w:rsidR="00252E49" w:rsidRPr="00650DAE" w:rsidRDefault="00252E49" w:rsidP="005E1CE7">
      <w:pPr>
        <w:pStyle w:val="Geenafstand"/>
        <w:jc w:val="both"/>
      </w:pPr>
      <w:r w:rsidRPr="00650DAE">
        <w:t xml:space="preserve">Betrokkenheid vanuit geloof en cultuur. </w:t>
      </w:r>
    </w:p>
    <w:p w:rsidR="00252E49" w:rsidRPr="00650DAE" w:rsidRDefault="00252E49" w:rsidP="005E1CE7">
      <w:pPr>
        <w:pStyle w:val="Geenafstand"/>
        <w:jc w:val="both"/>
      </w:pPr>
      <w:r w:rsidRPr="00650DAE">
        <w:t xml:space="preserve">Hulp bieden aan (Turkse) mensen waar dat nodig is. </w:t>
      </w:r>
    </w:p>
    <w:p w:rsidR="00252E49" w:rsidRPr="00650DAE" w:rsidRDefault="00252E49" w:rsidP="005E1CE7">
      <w:pPr>
        <w:pStyle w:val="Geenafstand"/>
        <w:jc w:val="both"/>
      </w:pPr>
    </w:p>
    <w:p w:rsidR="00252E49" w:rsidRPr="00650DAE" w:rsidRDefault="00252E49" w:rsidP="005E1CE7">
      <w:pPr>
        <w:pStyle w:val="Geenafstand"/>
        <w:jc w:val="both"/>
      </w:pPr>
    </w:p>
    <w:p w:rsidR="00252E49" w:rsidRPr="00650DAE" w:rsidRDefault="00252E49" w:rsidP="005E1CE7">
      <w:pPr>
        <w:pStyle w:val="Geenafstand"/>
        <w:jc w:val="both"/>
        <w:rPr>
          <w:i/>
          <w:iCs/>
          <w:color w:val="FF0000"/>
        </w:rPr>
      </w:pPr>
      <w:r w:rsidRPr="00650DAE">
        <w:rPr>
          <w:i/>
          <w:iCs/>
        </w:rPr>
        <w:t xml:space="preserve">Hoe gaan vrijwilligers van de Turkse Vereniging in Barneveld om met de begrippen toegankelijkheid, trouw en betrokkenheid m.b.t. </w:t>
      </w:r>
      <w:r w:rsidRPr="00650DAE">
        <w:rPr>
          <w:i/>
          <w:iCs/>
          <w:u w:val="single"/>
        </w:rPr>
        <w:t>mensen die niet bij hun instelling zijn aangesloten</w:t>
      </w:r>
      <w:r w:rsidRPr="00650DAE">
        <w:rPr>
          <w:i/>
          <w:iCs/>
        </w:rPr>
        <w:t xml:space="preserve">? </w:t>
      </w:r>
    </w:p>
    <w:p w:rsidR="00252E49" w:rsidRPr="00650DAE" w:rsidRDefault="00252E49" w:rsidP="005E1CE7">
      <w:pPr>
        <w:pStyle w:val="Geenafstand"/>
        <w:jc w:val="both"/>
        <w:rPr>
          <w:i/>
          <w:iCs/>
          <w:color w:val="FF0000"/>
        </w:rPr>
      </w:pPr>
    </w:p>
    <w:p w:rsidR="00252E49" w:rsidRPr="00650DAE" w:rsidRDefault="00252E49" w:rsidP="005E1CE7">
      <w:pPr>
        <w:pStyle w:val="Geenafstand"/>
        <w:jc w:val="both"/>
        <w:rPr>
          <w:u w:val="single"/>
        </w:rPr>
      </w:pPr>
      <w:r w:rsidRPr="00650DAE">
        <w:rPr>
          <w:u w:val="single"/>
        </w:rPr>
        <w:t>Toegankelijkheid</w:t>
      </w:r>
    </w:p>
    <w:p w:rsidR="00252E49" w:rsidRPr="00650DAE" w:rsidRDefault="00252E49" w:rsidP="005E1CE7">
      <w:pPr>
        <w:pStyle w:val="Geenafstand"/>
        <w:jc w:val="both"/>
      </w:pPr>
      <w:r w:rsidRPr="00650DAE">
        <w:t xml:space="preserve">Iedereen is welkom. </w:t>
      </w:r>
    </w:p>
    <w:p w:rsidR="00252E49" w:rsidRPr="00650DAE" w:rsidRDefault="00252E49" w:rsidP="005E1CE7">
      <w:pPr>
        <w:pStyle w:val="Geenafstand"/>
        <w:jc w:val="both"/>
      </w:pPr>
      <w:r w:rsidRPr="00650DAE">
        <w:t xml:space="preserve">Deelnemers aan activiteiten mogen ook weer andere mensen uitnodigen en meenemen. </w:t>
      </w:r>
    </w:p>
    <w:p w:rsidR="00252E49" w:rsidRPr="00650DAE" w:rsidRDefault="00252E49" w:rsidP="005E1CE7">
      <w:pPr>
        <w:pStyle w:val="Geenafstand"/>
        <w:jc w:val="both"/>
      </w:pPr>
      <w:r w:rsidRPr="00650DAE">
        <w:t xml:space="preserve">Open houding naar de ander en er zijn voor die ander. </w:t>
      </w:r>
    </w:p>
    <w:p w:rsidR="00252E49" w:rsidRPr="00650DAE" w:rsidRDefault="00252E49" w:rsidP="005E1CE7">
      <w:pPr>
        <w:pStyle w:val="Geenafstand"/>
        <w:jc w:val="both"/>
      </w:pPr>
      <w:r w:rsidRPr="00650DAE">
        <w:t xml:space="preserve">Men richt zich ook op mensen buiten de eigen groep. </w:t>
      </w:r>
    </w:p>
    <w:p w:rsidR="00252E49" w:rsidRPr="00650DAE" w:rsidRDefault="00252E49" w:rsidP="005E1CE7">
      <w:pPr>
        <w:pStyle w:val="Geenafstand"/>
        <w:jc w:val="both"/>
      </w:pPr>
      <w:r w:rsidRPr="00650DAE">
        <w:t xml:space="preserve">Men zou meer mensen uit de buurt van de instelling willen zien. </w:t>
      </w:r>
    </w:p>
    <w:p w:rsidR="00252E49" w:rsidRPr="00650DAE" w:rsidRDefault="00252E49" w:rsidP="005E1CE7">
      <w:pPr>
        <w:pStyle w:val="Geenafstand"/>
        <w:jc w:val="both"/>
      </w:pPr>
      <w:r w:rsidRPr="00650DAE">
        <w:t>Men wil graag meer contact met mensen van andere culturen, maar dit lukt niet goed.</w:t>
      </w:r>
    </w:p>
    <w:p w:rsidR="00252E49" w:rsidRPr="00650DAE" w:rsidRDefault="00252E49" w:rsidP="005E1CE7">
      <w:pPr>
        <w:pStyle w:val="Geenafstand"/>
        <w:jc w:val="both"/>
      </w:pPr>
      <w:r w:rsidRPr="00650DAE">
        <w:t xml:space="preserve">Men wil de integratie met andere culturen bevorderen. </w:t>
      </w:r>
    </w:p>
    <w:p w:rsidR="00252E49" w:rsidRPr="00650DAE" w:rsidRDefault="00252E49" w:rsidP="005E1CE7">
      <w:pPr>
        <w:pStyle w:val="Geenafstand"/>
        <w:jc w:val="both"/>
      </w:pPr>
      <w:r w:rsidRPr="00650DAE">
        <w:t xml:space="preserve">Men probeert cultuurverschillen te overbruggen. </w:t>
      </w:r>
    </w:p>
    <w:p w:rsidR="00252E49" w:rsidRPr="00650DAE" w:rsidRDefault="00252E49" w:rsidP="005E1CE7">
      <w:pPr>
        <w:pStyle w:val="Geenafstand"/>
        <w:jc w:val="both"/>
      </w:pPr>
      <w:r w:rsidRPr="00650DAE">
        <w:t xml:space="preserve">Er is terughoudendheid bij mensen van andere culturen. </w:t>
      </w:r>
    </w:p>
    <w:p w:rsidR="00252E49" w:rsidRPr="00650DAE" w:rsidRDefault="00252E49" w:rsidP="005E1CE7">
      <w:pPr>
        <w:pStyle w:val="Geenafstand"/>
        <w:jc w:val="both"/>
      </w:pPr>
      <w:r w:rsidRPr="00650DAE">
        <w:t xml:space="preserve">Men wil dat anderen een positief beeld van hen hebben.  </w:t>
      </w:r>
    </w:p>
    <w:p w:rsidR="00252E49" w:rsidRPr="00650DAE" w:rsidRDefault="00252E49" w:rsidP="005E1CE7">
      <w:pPr>
        <w:pStyle w:val="Geenafstand"/>
        <w:jc w:val="both"/>
      </w:pPr>
      <w:r w:rsidRPr="00650DAE">
        <w:t xml:space="preserve">Men maakt geen reclame meer. De vereniging is bekend. </w:t>
      </w:r>
    </w:p>
    <w:p w:rsidR="00252E49" w:rsidRPr="00650DAE" w:rsidRDefault="00252E49" w:rsidP="005E1CE7">
      <w:pPr>
        <w:pStyle w:val="Geenafstand"/>
        <w:jc w:val="both"/>
      </w:pPr>
      <w:r w:rsidRPr="00650DAE">
        <w:t>Men heeft helaas weinig ruimte om meer mensen te ontvangen.</w:t>
      </w:r>
    </w:p>
    <w:p w:rsidR="00252E49" w:rsidRPr="00650DAE" w:rsidRDefault="00252E49" w:rsidP="005E1CE7">
      <w:pPr>
        <w:pStyle w:val="Geenafstand"/>
        <w:jc w:val="both"/>
      </w:pPr>
    </w:p>
    <w:p w:rsidR="00252E49" w:rsidRPr="00650DAE" w:rsidRDefault="00252E49" w:rsidP="005E1CE7">
      <w:pPr>
        <w:pStyle w:val="Geenafstand"/>
        <w:jc w:val="both"/>
        <w:rPr>
          <w:u w:val="single"/>
        </w:rPr>
      </w:pPr>
      <w:r w:rsidRPr="00650DAE">
        <w:rPr>
          <w:u w:val="single"/>
        </w:rPr>
        <w:t>Trouw</w:t>
      </w:r>
    </w:p>
    <w:p w:rsidR="00252E49" w:rsidRPr="00650DAE" w:rsidRDefault="00252E49" w:rsidP="005E1CE7">
      <w:pPr>
        <w:pStyle w:val="Geenafstand"/>
        <w:jc w:val="both"/>
      </w:pPr>
      <w:r w:rsidRPr="00650DAE">
        <w:t xml:space="preserve">Kwam niet veel uit omdat daar weinig gelegenheid voor was. </w:t>
      </w:r>
    </w:p>
    <w:p w:rsidR="00252E49" w:rsidRPr="00650DAE" w:rsidRDefault="00252E49" w:rsidP="005E1CE7">
      <w:pPr>
        <w:pStyle w:val="Geenafstand"/>
        <w:jc w:val="both"/>
      </w:pPr>
    </w:p>
    <w:p w:rsidR="00252E49" w:rsidRPr="00650DAE" w:rsidRDefault="00252E49" w:rsidP="005E1CE7">
      <w:pPr>
        <w:pStyle w:val="Geenafstand"/>
        <w:jc w:val="both"/>
        <w:rPr>
          <w:u w:val="single"/>
        </w:rPr>
      </w:pPr>
      <w:r w:rsidRPr="00650DAE">
        <w:rPr>
          <w:u w:val="single"/>
        </w:rPr>
        <w:t>Betrokkenheid</w:t>
      </w:r>
    </w:p>
    <w:p w:rsidR="00252E49" w:rsidRPr="00650DAE" w:rsidRDefault="00252E49" w:rsidP="005E1CE7">
      <w:pPr>
        <w:pStyle w:val="Geenafstand"/>
        <w:jc w:val="both"/>
      </w:pPr>
      <w:r w:rsidRPr="00650DAE">
        <w:t xml:space="preserve">Er is een sterk verlangen om naar buiten gericht te zijn. </w:t>
      </w:r>
    </w:p>
    <w:p w:rsidR="00252E49" w:rsidRPr="00650DAE" w:rsidRDefault="00252E49" w:rsidP="005E1CE7">
      <w:pPr>
        <w:pStyle w:val="Geenafstand"/>
        <w:jc w:val="both"/>
      </w:pPr>
      <w:r w:rsidRPr="00650DAE">
        <w:t xml:space="preserve">De link met de samenleving is belangrijk. </w:t>
      </w:r>
    </w:p>
    <w:p w:rsidR="00252E49" w:rsidRPr="00650DAE" w:rsidRDefault="00252E49" w:rsidP="005E1CE7">
      <w:pPr>
        <w:pStyle w:val="Geenafstand"/>
        <w:jc w:val="both"/>
      </w:pPr>
      <w:r w:rsidRPr="00650DAE">
        <w:t xml:space="preserve">Betrokken vanuit eigen geloof en opvattingen. </w:t>
      </w:r>
    </w:p>
    <w:p w:rsidR="00252E49" w:rsidRPr="00650DAE" w:rsidRDefault="00252E49" w:rsidP="005E1CE7">
      <w:pPr>
        <w:pStyle w:val="Geenafstand"/>
        <w:jc w:val="both"/>
      </w:pPr>
      <w:r w:rsidRPr="00650DAE">
        <w:t xml:space="preserve">Cultuurverschillen zijn een belemmering om echt betrokken te zijn bij de ander. </w:t>
      </w:r>
    </w:p>
    <w:p w:rsidR="00252E49" w:rsidRPr="00650DAE" w:rsidRDefault="00252E49" w:rsidP="005E1CE7">
      <w:pPr>
        <w:pStyle w:val="Geenafstand"/>
        <w:jc w:val="both"/>
      </w:pPr>
      <w:r w:rsidRPr="00650DAE">
        <w:t>Men voelt zich verplicht om ook mensen van andere culturen te helpen.</w:t>
      </w:r>
    </w:p>
    <w:p w:rsidR="00252E49" w:rsidRPr="00650DAE" w:rsidRDefault="00252E49" w:rsidP="005E1CE7">
      <w:pPr>
        <w:pStyle w:val="Geenafstand"/>
        <w:jc w:val="both"/>
      </w:pPr>
      <w:r w:rsidRPr="00650DAE">
        <w:t xml:space="preserve">Men is beschroomd om iets met de signalen te doen van mensen buiten hun groep. </w:t>
      </w:r>
    </w:p>
    <w:p w:rsidR="00252E49" w:rsidRPr="002904DE" w:rsidRDefault="00252E49" w:rsidP="005E1CE7">
      <w:pPr>
        <w:pStyle w:val="Geenafstand"/>
        <w:jc w:val="both"/>
      </w:pPr>
      <w:r w:rsidRPr="00650DAE">
        <w:t>Door contact met HdS hulp bieden in zorgwekkende situaties.</w:t>
      </w:r>
      <w:r w:rsidRPr="002904DE">
        <w:t xml:space="preserve"> </w:t>
      </w:r>
    </w:p>
    <w:p w:rsidR="00252E49" w:rsidRDefault="00252E49" w:rsidP="005E1CE7">
      <w:pPr>
        <w:pStyle w:val="Geenafstand"/>
        <w:jc w:val="both"/>
      </w:pPr>
    </w:p>
    <w:p w:rsidR="00252E49" w:rsidRDefault="00252E49" w:rsidP="005E1CE7">
      <w:pPr>
        <w:pStyle w:val="Geenafstand"/>
        <w:jc w:val="both"/>
      </w:pPr>
    </w:p>
    <w:p w:rsidR="00252E49" w:rsidRDefault="00252E49" w:rsidP="005E1CE7">
      <w:pPr>
        <w:pStyle w:val="Geenafstand"/>
        <w:jc w:val="both"/>
      </w:pPr>
    </w:p>
    <w:p w:rsidR="00252E49" w:rsidRDefault="00252E49" w:rsidP="005E1CE7">
      <w:pPr>
        <w:pStyle w:val="Geenafstand"/>
        <w:jc w:val="both"/>
        <w:rPr>
          <w:b/>
          <w:bCs/>
          <w:u w:val="single"/>
        </w:rPr>
      </w:pPr>
    </w:p>
    <w:p w:rsidR="00252E49" w:rsidRDefault="00252E49" w:rsidP="005E1CE7">
      <w:pPr>
        <w:pStyle w:val="Geenafstand"/>
        <w:jc w:val="both"/>
        <w:rPr>
          <w:b/>
          <w:bCs/>
          <w:u w:val="single"/>
        </w:rPr>
      </w:pPr>
    </w:p>
    <w:p w:rsidR="00252E49" w:rsidRDefault="00252E49" w:rsidP="005E1CE7">
      <w:pPr>
        <w:pStyle w:val="Geenafstand"/>
        <w:jc w:val="both"/>
        <w:rPr>
          <w:b/>
          <w:bCs/>
          <w:u w:val="single"/>
        </w:rPr>
      </w:pPr>
    </w:p>
    <w:p w:rsidR="00252E49" w:rsidRDefault="00252E49" w:rsidP="005E1CE7">
      <w:pPr>
        <w:pStyle w:val="Geenafstand"/>
        <w:jc w:val="both"/>
        <w:rPr>
          <w:b/>
          <w:bCs/>
          <w:u w:val="single"/>
        </w:rPr>
      </w:pPr>
    </w:p>
    <w:p w:rsidR="00252E49" w:rsidRDefault="00252E49" w:rsidP="005E1CE7">
      <w:pPr>
        <w:pStyle w:val="Geenafstand"/>
        <w:jc w:val="both"/>
        <w:rPr>
          <w:b/>
          <w:bCs/>
          <w:u w:val="single"/>
        </w:rPr>
      </w:pPr>
    </w:p>
    <w:p w:rsidR="00252E49" w:rsidRDefault="00252E49" w:rsidP="005E1CE7">
      <w:pPr>
        <w:pStyle w:val="Geenafstand"/>
        <w:jc w:val="both"/>
        <w:rPr>
          <w:b/>
          <w:bCs/>
          <w:u w:val="single"/>
        </w:rPr>
      </w:pPr>
    </w:p>
    <w:p w:rsidR="00252E49" w:rsidRDefault="00252E49" w:rsidP="005E1CE7">
      <w:pPr>
        <w:pStyle w:val="Geenafstand"/>
        <w:jc w:val="both"/>
        <w:rPr>
          <w:b/>
          <w:bCs/>
          <w:u w:val="single"/>
        </w:rPr>
      </w:pPr>
    </w:p>
    <w:p w:rsidR="00252E49" w:rsidRDefault="00252E49" w:rsidP="005E1CE7">
      <w:pPr>
        <w:pStyle w:val="Geenafstand"/>
        <w:jc w:val="both"/>
        <w:rPr>
          <w:b/>
          <w:bCs/>
          <w:u w:val="single"/>
        </w:rPr>
      </w:pPr>
    </w:p>
    <w:p w:rsidR="00252E49" w:rsidRDefault="00252E49" w:rsidP="005E1CE7">
      <w:pPr>
        <w:pStyle w:val="Geenafstand"/>
        <w:jc w:val="both"/>
        <w:rPr>
          <w:b/>
          <w:bCs/>
          <w:u w:val="single"/>
        </w:rPr>
      </w:pPr>
    </w:p>
    <w:p w:rsidR="00252E49" w:rsidRDefault="00252E49" w:rsidP="005E1CE7">
      <w:pPr>
        <w:pStyle w:val="Geenafstand"/>
        <w:jc w:val="both"/>
        <w:rPr>
          <w:b/>
          <w:bCs/>
          <w:u w:val="single"/>
        </w:rPr>
      </w:pPr>
    </w:p>
    <w:p w:rsidR="00252E49" w:rsidRDefault="00252E49" w:rsidP="005E1CE7">
      <w:pPr>
        <w:pStyle w:val="Geenafstand"/>
        <w:jc w:val="both"/>
        <w:rPr>
          <w:b/>
          <w:bCs/>
          <w:u w:val="single"/>
        </w:rPr>
      </w:pPr>
    </w:p>
    <w:p w:rsidR="00252E49" w:rsidRDefault="00252E49" w:rsidP="005E1CE7">
      <w:pPr>
        <w:pStyle w:val="Geenafstand"/>
        <w:jc w:val="both"/>
        <w:rPr>
          <w:b/>
          <w:bCs/>
          <w:u w:val="single"/>
        </w:rPr>
      </w:pPr>
    </w:p>
    <w:p w:rsidR="00252E49" w:rsidRDefault="00252E49" w:rsidP="005E1CE7">
      <w:pPr>
        <w:pStyle w:val="Geenafstand"/>
        <w:jc w:val="both"/>
        <w:rPr>
          <w:b/>
          <w:bCs/>
          <w:u w:val="single"/>
        </w:rPr>
      </w:pPr>
    </w:p>
    <w:p w:rsidR="00252E49" w:rsidRDefault="00252E49" w:rsidP="005E1CE7">
      <w:pPr>
        <w:pStyle w:val="Geenafstand"/>
        <w:jc w:val="both"/>
        <w:rPr>
          <w:b/>
          <w:bCs/>
          <w:u w:val="single"/>
        </w:rPr>
      </w:pPr>
    </w:p>
    <w:p w:rsidR="00252E49" w:rsidRDefault="00252E49" w:rsidP="005E1CE7">
      <w:pPr>
        <w:pStyle w:val="Geenafstand"/>
        <w:jc w:val="both"/>
        <w:rPr>
          <w:b/>
          <w:bCs/>
          <w:u w:val="single"/>
        </w:rPr>
      </w:pPr>
    </w:p>
    <w:p w:rsidR="00252E49" w:rsidRDefault="00252E49" w:rsidP="005E1CE7">
      <w:pPr>
        <w:pStyle w:val="Geenafstand"/>
        <w:jc w:val="both"/>
        <w:rPr>
          <w:b/>
          <w:bCs/>
          <w:u w:val="single"/>
        </w:rPr>
      </w:pPr>
    </w:p>
    <w:p w:rsidR="00252E49" w:rsidRDefault="00252E49" w:rsidP="005E1CE7">
      <w:pPr>
        <w:pStyle w:val="Geenafstand"/>
        <w:jc w:val="both"/>
        <w:rPr>
          <w:b/>
          <w:bCs/>
          <w:u w:val="single"/>
        </w:rPr>
      </w:pPr>
    </w:p>
    <w:p w:rsidR="00252E49" w:rsidRDefault="00252E49" w:rsidP="005E1CE7">
      <w:pPr>
        <w:pStyle w:val="Geenafstand"/>
        <w:jc w:val="both"/>
        <w:rPr>
          <w:b/>
          <w:bCs/>
          <w:u w:val="single"/>
        </w:rPr>
      </w:pPr>
      <w:r>
        <w:rPr>
          <w:b/>
          <w:bCs/>
          <w:u w:val="single"/>
        </w:rPr>
        <w:t>BIJLAGE 4 - voorbereiding tweede ronde groepsbijeenkomsten</w:t>
      </w:r>
    </w:p>
    <w:p w:rsidR="00252E49" w:rsidRDefault="00252E49" w:rsidP="005E1CE7">
      <w:pPr>
        <w:pStyle w:val="Geenafstand"/>
        <w:jc w:val="both"/>
        <w:rPr>
          <w:b/>
          <w:bCs/>
          <w:u w:val="single"/>
        </w:rPr>
      </w:pPr>
    </w:p>
    <w:p w:rsidR="00252E49" w:rsidRDefault="00252E49" w:rsidP="005E1CE7">
      <w:pPr>
        <w:pStyle w:val="Geenafstand"/>
        <w:jc w:val="both"/>
      </w:pPr>
      <w:r>
        <w:t xml:space="preserve">Op 16-3-2010 willen we het tweede groepsgesprek houden met medewerkers van buurthuis Bronveld en medewerkers van de Turkse vereniging. </w:t>
      </w:r>
    </w:p>
    <w:p w:rsidR="00252E49" w:rsidRDefault="00252E49" w:rsidP="005E1CE7">
      <w:pPr>
        <w:pStyle w:val="Geenafstand"/>
        <w:jc w:val="both"/>
      </w:pPr>
      <w:r>
        <w:t xml:space="preserve">Voor 19-3-2010 staat het tweede groepsgesprek gepland met mensen van de Molukse gemeenschap die betrokken zijn bij het Moluks wijkcentrum en de dames van de Ger. vrijgemaakte Kerk. </w:t>
      </w:r>
    </w:p>
    <w:p w:rsidR="00252E49" w:rsidRDefault="00252E49" w:rsidP="005E1CE7">
      <w:pPr>
        <w:pStyle w:val="Geenafstand"/>
        <w:jc w:val="both"/>
      </w:pPr>
      <w:r>
        <w:t xml:space="preserve">Hieronder volgt de voorbereiding voor beide bijeenkomsten. </w:t>
      </w:r>
    </w:p>
    <w:p w:rsidR="00252E49" w:rsidRDefault="00252E49" w:rsidP="005E1CE7">
      <w:pPr>
        <w:pStyle w:val="Geenafstand"/>
        <w:jc w:val="both"/>
      </w:pPr>
    </w:p>
    <w:p w:rsidR="00252E49" w:rsidRDefault="00252E49" w:rsidP="005E1CE7">
      <w:pPr>
        <w:pStyle w:val="Geenafstand"/>
        <w:jc w:val="both"/>
      </w:pPr>
      <w:r>
        <w:t>De volgende dingen doen / klaar zetten voor de bijeenkomst:</w:t>
      </w:r>
    </w:p>
    <w:p w:rsidR="00252E49" w:rsidRDefault="00252E49" w:rsidP="005E1CE7">
      <w:pPr>
        <w:pStyle w:val="Geenafstand"/>
        <w:numPr>
          <w:ilvl w:val="0"/>
          <w:numId w:val="35"/>
        </w:numPr>
        <w:jc w:val="both"/>
      </w:pPr>
      <w:r>
        <w:t>Gespreksruimte in orde maken wat betreft tafels, stoelen en temperatuur (Pim)</w:t>
      </w:r>
    </w:p>
    <w:p w:rsidR="00252E49" w:rsidRDefault="00252E49" w:rsidP="005E1CE7">
      <w:pPr>
        <w:pStyle w:val="Geenafstand"/>
        <w:numPr>
          <w:ilvl w:val="0"/>
          <w:numId w:val="35"/>
        </w:numPr>
        <w:jc w:val="both"/>
      </w:pPr>
      <w:r>
        <w:t>Papieren kopiëren (Jacco en Pim)</w:t>
      </w:r>
    </w:p>
    <w:p w:rsidR="00252E49" w:rsidRDefault="00252E49" w:rsidP="005E1CE7">
      <w:pPr>
        <w:pStyle w:val="Geenafstand"/>
        <w:numPr>
          <w:ilvl w:val="0"/>
          <w:numId w:val="35"/>
        </w:numPr>
        <w:jc w:val="both"/>
      </w:pPr>
      <w:r>
        <w:t>Flap-over neerzetten (Jacco) (Voordeel van gebruik flap-over boven white-board is dat we de vellen papier kunnen bewaren en de aantekeningen later kunnen overnemen.)</w:t>
      </w:r>
    </w:p>
    <w:p w:rsidR="00252E49" w:rsidRDefault="00252E49" w:rsidP="005E1CE7">
      <w:pPr>
        <w:pStyle w:val="Geenafstand"/>
        <w:numPr>
          <w:ilvl w:val="0"/>
          <w:numId w:val="35"/>
        </w:numPr>
        <w:jc w:val="both"/>
      </w:pPr>
      <w:r>
        <w:t>Mapjes, papieren en pennen voor de deelnemers klaar leggen (Pim)</w:t>
      </w:r>
    </w:p>
    <w:p w:rsidR="00252E49" w:rsidRDefault="00252E49" w:rsidP="005E1CE7">
      <w:pPr>
        <w:pStyle w:val="Geenafstand"/>
        <w:numPr>
          <w:ilvl w:val="0"/>
          <w:numId w:val="35"/>
        </w:numPr>
        <w:jc w:val="both"/>
      </w:pPr>
      <w:r>
        <w:t>Koeken en benodigdheden voor koffie en thee neerleggen (Pim)</w:t>
      </w:r>
    </w:p>
    <w:p w:rsidR="00252E49" w:rsidRDefault="00252E49" w:rsidP="005E1CE7">
      <w:pPr>
        <w:pStyle w:val="Geenafstand"/>
        <w:numPr>
          <w:ilvl w:val="0"/>
          <w:numId w:val="35"/>
        </w:numPr>
        <w:jc w:val="both"/>
      </w:pPr>
      <w:r>
        <w:t>Voicerecorder neerleggen en aanzetten (Jacco)</w:t>
      </w:r>
    </w:p>
    <w:p w:rsidR="00252E49" w:rsidRDefault="00252E49" w:rsidP="005E1CE7">
      <w:pPr>
        <w:pStyle w:val="Geenafstand"/>
        <w:numPr>
          <w:ilvl w:val="0"/>
          <w:numId w:val="35"/>
        </w:numPr>
        <w:jc w:val="both"/>
      </w:pPr>
      <w:r>
        <w:t xml:space="preserve">Twee keer de drie begrippen voor het vierde programmapunt op de flap-over zetten (Pim) </w:t>
      </w:r>
    </w:p>
    <w:p w:rsidR="00252E49" w:rsidRPr="00A14312" w:rsidRDefault="00252E49" w:rsidP="005E1CE7">
      <w:pPr>
        <w:pStyle w:val="Geenafstand"/>
        <w:numPr>
          <w:ilvl w:val="0"/>
          <w:numId w:val="35"/>
        </w:numPr>
        <w:jc w:val="both"/>
      </w:pPr>
      <w:r>
        <w:t>Laptop voor het vijfde programmapunt klaarzetten (Jacco)</w:t>
      </w:r>
    </w:p>
    <w:p w:rsidR="00252E49" w:rsidRDefault="00252E49" w:rsidP="005E1CE7">
      <w:pPr>
        <w:pStyle w:val="Geenafstand"/>
        <w:jc w:val="both"/>
      </w:pPr>
    </w:p>
    <w:p w:rsidR="00252E49" w:rsidRDefault="00252E49" w:rsidP="005E1CE7">
      <w:pPr>
        <w:pStyle w:val="Geenafstand"/>
        <w:jc w:val="both"/>
      </w:pPr>
      <w:r>
        <w:t xml:space="preserve">Samenwerking Jacco en Pim – Degene die de leiding heeft, vertelt en legt uit wat van toepassing is bij het onderdeel. De ander vult eventueel aan. </w:t>
      </w:r>
    </w:p>
    <w:p w:rsidR="00252E49" w:rsidRDefault="00252E49" w:rsidP="005E1CE7">
      <w:pPr>
        <w:pStyle w:val="Geenafstand"/>
        <w:jc w:val="both"/>
      </w:pPr>
    </w:p>
    <w:p w:rsidR="00252E49" w:rsidRDefault="00252E49" w:rsidP="005E1CE7">
      <w:pPr>
        <w:pStyle w:val="Geenafstand"/>
        <w:jc w:val="both"/>
      </w:pPr>
      <w:r>
        <w:t xml:space="preserve">Tijdsindeling: Er zijn in totaal 105 minuten gepland. Eventueel zijn er max. vijftien minuten over voor het uitlopen van onderdelen. </w:t>
      </w:r>
    </w:p>
    <w:p w:rsidR="00252E49" w:rsidRDefault="00252E49" w:rsidP="005E1CE7">
      <w:pPr>
        <w:pStyle w:val="Geenafstand"/>
        <w:ind w:left="885"/>
        <w:jc w:val="both"/>
      </w:pPr>
    </w:p>
    <w:p w:rsidR="00252E49" w:rsidRPr="00A92396" w:rsidRDefault="00252E49" w:rsidP="005E1CE7">
      <w:pPr>
        <w:pStyle w:val="Geenafstand"/>
        <w:jc w:val="both"/>
        <w:rPr>
          <w:b/>
          <w:bCs/>
        </w:rPr>
      </w:pPr>
      <w:r w:rsidRPr="00A92396">
        <w:rPr>
          <w:b/>
          <w:bCs/>
        </w:rPr>
        <w:t>Programma</w:t>
      </w:r>
    </w:p>
    <w:p w:rsidR="00252E49" w:rsidRDefault="00252E49" w:rsidP="005E1CE7">
      <w:pPr>
        <w:pStyle w:val="Geenafstand"/>
        <w:jc w:val="both"/>
      </w:pPr>
    </w:p>
    <w:p w:rsidR="00252E49" w:rsidRDefault="00252E49" w:rsidP="005E1CE7">
      <w:pPr>
        <w:pStyle w:val="Geenafstand"/>
        <w:numPr>
          <w:ilvl w:val="0"/>
          <w:numId w:val="36"/>
        </w:numPr>
        <w:jc w:val="both"/>
        <w:rPr>
          <w:u w:val="single"/>
        </w:rPr>
      </w:pPr>
      <w:r>
        <w:rPr>
          <w:u w:val="single"/>
        </w:rPr>
        <w:t>Welkom met koffie en thee – vijf minuten – leiding: Pim</w:t>
      </w:r>
    </w:p>
    <w:p w:rsidR="00252E49" w:rsidRDefault="00252E49" w:rsidP="005E1CE7">
      <w:pPr>
        <w:pStyle w:val="Geenafstand"/>
        <w:jc w:val="both"/>
      </w:pPr>
      <w:r>
        <w:t xml:space="preserve">Pim heet de aanwezigen welkom en er wordt koffie en thee uitgedeeld met een koek. </w:t>
      </w:r>
    </w:p>
    <w:p w:rsidR="00252E49" w:rsidRDefault="00252E49" w:rsidP="005E1CE7">
      <w:pPr>
        <w:pStyle w:val="Geenafstand"/>
        <w:jc w:val="both"/>
      </w:pPr>
    </w:p>
    <w:p w:rsidR="00252E49" w:rsidRDefault="00252E49" w:rsidP="005E1CE7">
      <w:pPr>
        <w:pStyle w:val="Geenafstand"/>
        <w:numPr>
          <w:ilvl w:val="0"/>
          <w:numId w:val="36"/>
        </w:numPr>
        <w:jc w:val="both"/>
        <w:rPr>
          <w:u w:val="single"/>
        </w:rPr>
      </w:pPr>
      <w:r>
        <w:rPr>
          <w:u w:val="single"/>
        </w:rPr>
        <w:t xml:space="preserve"> Kennismaken – tien min. – leiding: Pim</w:t>
      </w:r>
    </w:p>
    <w:p w:rsidR="00252E49" w:rsidRDefault="00252E49" w:rsidP="005E1CE7">
      <w:pPr>
        <w:pStyle w:val="Geenafstand"/>
        <w:jc w:val="both"/>
      </w:pPr>
      <w:r>
        <w:t xml:space="preserve">Jullie kennen Jacco en mij wel, maar elkaar waarschijnlijk niet. Het lijkt ons een goed idee om even een paar dingen van elkaar te weten voordat we verder gaan. Wat willen jullie graag van elkaar weten? Pim schrijft de genoemde punten op de flap-over. ( Denk bijv. aan naam, functie, activiteiten van de organisatie.) Daarna doen we een kennismakingsronde. </w:t>
      </w:r>
    </w:p>
    <w:p w:rsidR="00252E49" w:rsidRDefault="00252E49" w:rsidP="005E1CE7">
      <w:pPr>
        <w:pStyle w:val="Geenafstand"/>
        <w:jc w:val="both"/>
      </w:pPr>
    </w:p>
    <w:p w:rsidR="00252E49" w:rsidRDefault="00252E49" w:rsidP="005E1CE7">
      <w:pPr>
        <w:pStyle w:val="Geenafstand"/>
        <w:numPr>
          <w:ilvl w:val="0"/>
          <w:numId w:val="36"/>
        </w:numPr>
        <w:jc w:val="both"/>
        <w:rPr>
          <w:u w:val="single"/>
        </w:rPr>
      </w:pPr>
      <w:r>
        <w:rPr>
          <w:u w:val="single"/>
        </w:rPr>
        <w:t>Ervaring over presentie van Mariska, die voor de HdS werkt – tien min – leiding: Jacco</w:t>
      </w:r>
    </w:p>
    <w:p w:rsidR="00252E49" w:rsidRDefault="00252E49" w:rsidP="005E1CE7">
      <w:pPr>
        <w:pStyle w:val="Geenafstand"/>
        <w:jc w:val="both"/>
      </w:pPr>
      <w:r>
        <w:t xml:space="preserve">Mariska vertelt een ervaring die aansluit bij de presentietheorie en ons onderzoek. </w:t>
      </w:r>
    </w:p>
    <w:p w:rsidR="00252E49" w:rsidRDefault="00252E49" w:rsidP="005E1CE7">
      <w:pPr>
        <w:pStyle w:val="Geenafstand"/>
        <w:jc w:val="both"/>
      </w:pPr>
      <w:r>
        <w:t xml:space="preserve">Jacco kondigt haar verhaal aan, stelt eventueel nog een vraag aan haar en bedankt na afloop. </w:t>
      </w:r>
    </w:p>
    <w:p w:rsidR="00252E49" w:rsidRDefault="00252E49" w:rsidP="005E1CE7">
      <w:pPr>
        <w:pStyle w:val="Geenafstand"/>
        <w:jc w:val="both"/>
      </w:pPr>
    </w:p>
    <w:p w:rsidR="00252E49" w:rsidRDefault="00252E49" w:rsidP="005E1CE7">
      <w:pPr>
        <w:pStyle w:val="Geenafstand"/>
        <w:numPr>
          <w:ilvl w:val="0"/>
          <w:numId w:val="36"/>
        </w:numPr>
        <w:jc w:val="both"/>
        <w:rPr>
          <w:u w:val="single"/>
        </w:rPr>
      </w:pPr>
      <w:r>
        <w:rPr>
          <w:u w:val="single"/>
        </w:rPr>
        <w:t>Evaluatie 1</w:t>
      </w:r>
      <w:r w:rsidRPr="00321470">
        <w:rPr>
          <w:u w:val="single"/>
          <w:vertAlign w:val="superscript"/>
        </w:rPr>
        <w:t>e</w:t>
      </w:r>
      <w:r>
        <w:rPr>
          <w:u w:val="single"/>
        </w:rPr>
        <w:t xml:space="preserve"> ronde gesprekken – vijftien min. – leiding: Pim</w:t>
      </w:r>
    </w:p>
    <w:p w:rsidR="00252E49" w:rsidRDefault="00252E49" w:rsidP="005E1CE7">
      <w:pPr>
        <w:pStyle w:val="Geenafstand"/>
        <w:numPr>
          <w:ilvl w:val="0"/>
          <w:numId w:val="34"/>
        </w:numPr>
        <w:jc w:val="both"/>
      </w:pPr>
      <w:r>
        <w:t>Er wordt aan de aanwezigen verteld welke punten naar voren zijn gekomen in de eerste ronde groepsgesprekken wat betreft hoe de Turkse vereniging, het buurtcentrum Bronveld, het Moluks wijkcentrum en de GKv omgaan met toegankelijkheid, trouw en betrokkenheid. De deelnemers krijgen een papier waarop dit staat uitgewerkt. Op de flap-over staan de drie begrippen. Gelegenheid voor het geven van aanvullingen en eventuele verbeteringen. De aanvullingen worden op de flap-over geschreven en de groepsleden kunnen dit op hun papier verwerken. (Dit onderdeel sluit aan bij onze tweede onderzoeksvraag.)</w:t>
      </w:r>
    </w:p>
    <w:p w:rsidR="00252E49" w:rsidRDefault="00252E49" w:rsidP="005E1CE7">
      <w:pPr>
        <w:pStyle w:val="Geenafstand"/>
        <w:numPr>
          <w:ilvl w:val="0"/>
          <w:numId w:val="34"/>
        </w:numPr>
        <w:jc w:val="both"/>
      </w:pPr>
      <w:r>
        <w:t xml:space="preserve">Daarna wordt aan de vrijwilligers verteld wat er naar voren gebracht is over het in praktijk brengen van toegankelijkheid, trouw en betrokkenheid ten aanzien van mensen die niet bij hun organisatie horen en weinig sociale contacten hebben. Dit staat beknopt weergegeven op de flap-over en op een papier voor alle aanwezigen. Hierbij is ruimte overgelaten voor aanvullingen vanuit de presentietheorie, maar eerst weer de aanwezigen gelegenheid bieden voor het aangeven van aanvullingen en verbeteringen. (Dit sluit ook aan bij onze tweede onderzoeksvraag.) </w:t>
      </w:r>
    </w:p>
    <w:p w:rsidR="00252E49" w:rsidRDefault="00252E49" w:rsidP="005E1CE7">
      <w:pPr>
        <w:pStyle w:val="Geenafstand"/>
        <w:jc w:val="both"/>
      </w:pPr>
    </w:p>
    <w:p w:rsidR="00252E49" w:rsidRDefault="00252E49" w:rsidP="005E1CE7">
      <w:pPr>
        <w:pStyle w:val="Geenafstand"/>
        <w:numPr>
          <w:ilvl w:val="0"/>
          <w:numId w:val="36"/>
        </w:numPr>
        <w:jc w:val="both"/>
        <w:rPr>
          <w:u w:val="single"/>
        </w:rPr>
      </w:pPr>
      <w:r>
        <w:rPr>
          <w:u w:val="single"/>
        </w:rPr>
        <w:t>Uitleg presentietheorie – 25 minuten – leiding: Jacco</w:t>
      </w:r>
    </w:p>
    <w:p w:rsidR="00252E49" w:rsidRDefault="00252E49" w:rsidP="005E1CE7">
      <w:pPr>
        <w:pStyle w:val="Geenafstand"/>
        <w:jc w:val="both"/>
      </w:pPr>
      <w:r>
        <w:t xml:space="preserve">De deelnemers krijgen informatie over de presentietheorie en hoe de presentiebenadering in praktijk gebracht kan worden. Dit wordt gedaan aan de hand van een DVD waarop te zien is hoe Jacco iemand begeleidt en uitleg van de theorie met behulp van een Power Point Presentatie. Zodoende wordt onder woorden gebracht wat het antwoord is op onze eerste onderzoeksvraag: </w:t>
      </w:r>
    </w:p>
    <w:p w:rsidR="00252E49" w:rsidRPr="00B82C2F" w:rsidRDefault="00252E49" w:rsidP="005E1CE7">
      <w:pPr>
        <w:pStyle w:val="Geenafstand"/>
        <w:jc w:val="both"/>
        <w:rPr>
          <w:i/>
          <w:iCs/>
        </w:rPr>
      </w:pPr>
      <w:r w:rsidRPr="00B82C2F">
        <w:rPr>
          <w:i/>
          <w:iCs/>
        </w:rPr>
        <w:t xml:space="preserve">Op welke manier worden de begrippen toegankelijkheid, trouw en betrokkenheid gebruikt in de presentietheorie van Baart? </w:t>
      </w:r>
    </w:p>
    <w:p w:rsidR="00252E49" w:rsidRDefault="00252E49" w:rsidP="005E1CE7">
      <w:pPr>
        <w:pStyle w:val="Geenafstand"/>
        <w:jc w:val="both"/>
      </w:pPr>
      <w:r>
        <w:t xml:space="preserve">In overleg met de deelnemers aanvullingen noteren (met andere kleur stift) bij het tweede punt van het vorige onderdeel op de flap-over en op hun papieren, omdat de presentietheorie vooral ontwikkeld is voor mensen met problemen en weinig sociale contacten. </w:t>
      </w:r>
    </w:p>
    <w:p w:rsidR="00252E49" w:rsidRDefault="00252E49" w:rsidP="005E1CE7">
      <w:pPr>
        <w:pStyle w:val="Geenafstand"/>
        <w:jc w:val="both"/>
      </w:pPr>
    </w:p>
    <w:p w:rsidR="00252E49" w:rsidRDefault="00252E49" w:rsidP="005E1CE7">
      <w:pPr>
        <w:pStyle w:val="Geenafstand"/>
        <w:numPr>
          <w:ilvl w:val="0"/>
          <w:numId w:val="36"/>
        </w:numPr>
        <w:jc w:val="both"/>
        <w:rPr>
          <w:u w:val="single"/>
        </w:rPr>
      </w:pPr>
      <w:r>
        <w:rPr>
          <w:u w:val="single"/>
        </w:rPr>
        <w:t>Opdracht bespreken - 30 minuten – leiding: Pim en Jacco</w:t>
      </w:r>
    </w:p>
    <w:p w:rsidR="00252E49" w:rsidRDefault="00252E49" w:rsidP="005E1CE7">
      <w:pPr>
        <w:pStyle w:val="Geenafstand"/>
        <w:jc w:val="both"/>
      </w:pPr>
      <w:r>
        <w:t xml:space="preserve">Pim - Iedereen wordt gevraagd wat hij of zij de komende vijf weken zou willen doen om de begrippen toegankelijkheid, trouw en betrokkenheid  in praktijk te brengen. Er kan gedacht worden aan meer contact zoeken met iemand die men kent van de instelling of eigen subcultuur, maar men kan zich ook voornemen om contact op te bouwen met iemand die men niet of nauwelijks kent en waarvan men vermoedt of weet dat die persoon weinig sociale contacten heeft. Ook kan men ervoor kiezen om een persoon / adres aan ons (HdS / Troje) te vragen waar men naar toe zou willen gaan. </w:t>
      </w:r>
    </w:p>
    <w:p w:rsidR="00252E49" w:rsidRPr="00A14312" w:rsidRDefault="00252E49" w:rsidP="005E1CE7">
      <w:pPr>
        <w:pStyle w:val="Geenafstand"/>
        <w:jc w:val="both"/>
      </w:pPr>
      <w:r w:rsidRPr="00A14312">
        <w:rPr>
          <w:u w:val="single"/>
        </w:rPr>
        <w:t xml:space="preserve">Na de uitleg van deze ‘opdracht’ </w:t>
      </w:r>
      <w:r>
        <w:rPr>
          <w:u w:val="single"/>
        </w:rPr>
        <w:t xml:space="preserve">wordt koffie en thee uitgedeeld </w:t>
      </w:r>
      <w:r w:rsidRPr="00A14312">
        <w:t xml:space="preserve">en kan men </w:t>
      </w:r>
      <w:r>
        <w:t xml:space="preserve">even </w:t>
      </w:r>
      <w:r w:rsidRPr="00A14312">
        <w:t xml:space="preserve">over de ‘opdracht’ nadenken en het met elkaar overleggen.  </w:t>
      </w:r>
    </w:p>
    <w:p w:rsidR="00252E49" w:rsidRDefault="00252E49" w:rsidP="005E1CE7">
      <w:pPr>
        <w:pStyle w:val="Geenafstand"/>
        <w:jc w:val="both"/>
      </w:pPr>
      <w:r>
        <w:t xml:space="preserve">Jacco – Bespreken van de ideeën die men zojuist bedacht heeft. Heeft iedereen iets bedacht en hoe zien de deelnemers het in grote lijnen voor zich om hun plannen te verwezenlijken? Beantwoorden van vragen. </w:t>
      </w:r>
    </w:p>
    <w:p w:rsidR="00252E49" w:rsidRDefault="00252E49" w:rsidP="005E1CE7">
      <w:pPr>
        <w:pStyle w:val="Geenafstand"/>
        <w:jc w:val="both"/>
      </w:pPr>
      <w:r>
        <w:t>Pim – De groepsleden een mapje geven waar de eerste twee papieren in kunnen (vierde punt) en waar informatie inzit over de presentietheorie en papieren om aantekeningen op te maken voor de komende tijd. Uitleggen wat de bedoeling is van de komende weken: minimaal één keer per week contact met Jacco of Pim, aantekeningen maken van de ervaringen, nadenken over en opschrijven van hetgeen positief of juist negatief uitwerkt bij het in praktijk brengen van toegankelijkheid, trouw en betrokkenheid. (Dit laatste sluit aan bij de derde onderzoeksvraag.)</w:t>
      </w:r>
    </w:p>
    <w:p w:rsidR="00252E49" w:rsidRDefault="00252E49" w:rsidP="005E1CE7">
      <w:pPr>
        <w:pStyle w:val="Geenafstand"/>
        <w:jc w:val="both"/>
      </w:pPr>
      <w:r>
        <w:t xml:space="preserve">Doorgeven dat wij op 9-4-2010 de hele dag in Barneveld beschikbaar zijn voor ondersteuning. In de rest van de periode van vijf weken kunnen er afspraken gemaakt worden waarbij de deelnemers naar HdS kunnen komen of wij hen elders kunnen bezoeken. </w:t>
      </w:r>
    </w:p>
    <w:p w:rsidR="00252E49" w:rsidRDefault="00252E49" w:rsidP="005E1CE7">
      <w:pPr>
        <w:pStyle w:val="Geenafstand"/>
        <w:jc w:val="both"/>
      </w:pPr>
    </w:p>
    <w:p w:rsidR="00252E49" w:rsidRPr="009E7AC4" w:rsidRDefault="00252E49" w:rsidP="005E1CE7">
      <w:pPr>
        <w:pStyle w:val="Geenafstand"/>
        <w:numPr>
          <w:ilvl w:val="0"/>
          <w:numId w:val="36"/>
        </w:numPr>
        <w:jc w:val="both"/>
        <w:rPr>
          <w:u w:val="single"/>
        </w:rPr>
      </w:pPr>
      <w:r>
        <w:rPr>
          <w:u w:val="single"/>
        </w:rPr>
        <w:t>Afsluiten bijeenkomst – vijf minuten – leiding: Jacco</w:t>
      </w:r>
    </w:p>
    <w:p w:rsidR="00252E49" w:rsidRDefault="00252E49" w:rsidP="005E1CE7">
      <w:pPr>
        <w:pStyle w:val="Geenafstand"/>
        <w:jc w:val="both"/>
      </w:pPr>
      <w:r>
        <w:t>Afspraak maken voor het derde groepsgesprek in de laatste week van april, datum presentatie doorgeven, en afsluiten van deze bijeenkomst.</w:t>
      </w:r>
    </w:p>
    <w:p w:rsidR="00252E49" w:rsidRDefault="00252E49" w:rsidP="005E1CE7">
      <w:pPr>
        <w:pStyle w:val="Geenafstand"/>
        <w:jc w:val="both"/>
      </w:pPr>
    </w:p>
    <w:p w:rsidR="00252E49" w:rsidRDefault="00252E49" w:rsidP="005E1CE7">
      <w:pPr>
        <w:pStyle w:val="Geenafstand"/>
        <w:jc w:val="both"/>
      </w:pPr>
    </w:p>
    <w:p w:rsidR="00252E49" w:rsidRDefault="00252E49" w:rsidP="005E1CE7">
      <w:pPr>
        <w:pStyle w:val="Geenafstand"/>
        <w:jc w:val="both"/>
        <w:rPr>
          <w:b/>
          <w:bCs/>
          <w:u w:val="single"/>
        </w:rPr>
      </w:pPr>
    </w:p>
    <w:p w:rsidR="00252E49" w:rsidRDefault="00252E49" w:rsidP="005E1CE7">
      <w:pPr>
        <w:pStyle w:val="Geenafstand"/>
        <w:jc w:val="both"/>
        <w:rPr>
          <w:b/>
          <w:bCs/>
          <w:u w:val="single"/>
        </w:rPr>
      </w:pPr>
    </w:p>
    <w:p w:rsidR="00252E49" w:rsidRDefault="00252E49" w:rsidP="005E1CE7">
      <w:pPr>
        <w:pStyle w:val="Geenafstand"/>
        <w:jc w:val="both"/>
        <w:rPr>
          <w:b/>
          <w:bCs/>
          <w:u w:val="single"/>
        </w:rPr>
      </w:pPr>
    </w:p>
    <w:p w:rsidR="00252E49" w:rsidRDefault="00252E49" w:rsidP="005E1CE7">
      <w:pPr>
        <w:pStyle w:val="Geenafstand"/>
        <w:jc w:val="both"/>
        <w:rPr>
          <w:b/>
          <w:bCs/>
          <w:u w:val="single"/>
        </w:rPr>
      </w:pPr>
    </w:p>
    <w:p w:rsidR="00252E49" w:rsidRDefault="00252E49" w:rsidP="005E1CE7">
      <w:pPr>
        <w:pStyle w:val="Geenafstand"/>
        <w:jc w:val="both"/>
        <w:rPr>
          <w:b/>
          <w:bCs/>
          <w:u w:val="single"/>
        </w:rPr>
      </w:pPr>
    </w:p>
    <w:p w:rsidR="00252E49" w:rsidRDefault="00252E49" w:rsidP="005E1CE7">
      <w:pPr>
        <w:pStyle w:val="Geenafstand"/>
        <w:jc w:val="both"/>
        <w:rPr>
          <w:b/>
          <w:bCs/>
          <w:u w:val="single"/>
        </w:rPr>
      </w:pPr>
    </w:p>
    <w:p w:rsidR="00252E49" w:rsidRDefault="00252E49" w:rsidP="005E1CE7">
      <w:pPr>
        <w:pStyle w:val="Geenafstand"/>
        <w:jc w:val="both"/>
        <w:rPr>
          <w:b/>
          <w:bCs/>
          <w:u w:val="single"/>
        </w:rPr>
      </w:pPr>
    </w:p>
    <w:p w:rsidR="00252E49" w:rsidRDefault="00252E49" w:rsidP="005E1CE7">
      <w:pPr>
        <w:pStyle w:val="Geenafstand"/>
        <w:jc w:val="both"/>
        <w:rPr>
          <w:b/>
          <w:bCs/>
          <w:u w:val="single"/>
        </w:rPr>
      </w:pPr>
    </w:p>
    <w:p w:rsidR="00252E49" w:rsidRDefault="00252E49" w:rsidP="005E1CE7">
      <w:pPr>
        <w:pStyle w:val="Geenafstand"/>
        <w:jc w:val="both"/>
        <w:rPr>
          <w:b/>
          <w:bCs/>
          <w:u w:val="single"/>
        </w:rPr>
      </w:pPr>
    </w:p>
    <w:p w:rsidR="00252E49" w:rsidRDefault="00252E49" w:rsidP="005E1CE7">
      <w:pPr>
        <w:pStyle w:val="Geenafstand"/>
        <w:jc w:val="both"/>
        <w:rPr>
          <w:b/>
          <w:bCs/>
          <w:u w:val="single"/>
        </w:rPr>
      </w:pPr>
    </w:p>
    <w:p w:rsidR="00252E49" w:rsidRDefault="00252E49" w:rsidP="005E1CE7">
      <w:pPr>
        <w:pStyle w:val="Geenafstand"/>
        <w:jc w:val="both"/>
        <w:rPr>
          <w:b/>
          <w:bCs/>
          <w:u w:val="single"/>
        </w:rPr>
      </w:pPr>
    </w:p>
    <w:p w:rsidR="00252E49" w:rsidRDefault="00252E49" w:rsidP="005E1CE7">
      <w:pPr>
        <w:pStyle w:val="Geenafstand"/>
        <w:jc w:val="both"/>
        <w:rPr>
          <w:b/>
          <w:bCs/>
          <w:u w:val="single"/>
        </w:rPr>
      </w:pPr>
    </w:p>
    <w:p w:rsidR="00252E49" w:rsidRDefault="00252E49" w:rsidP="005E1CE7">
      <w:pPr>
        <w:pStyle w:val="Geenafstand"/>
        <w:jc w:val="both"/>
        <w:rPr>
          <w:b/>
          <w:bCs/>
          <w:u w:val="single"/>
        </w:rPr>
      </w:pPr>
    </w:p>
    <w:p w:rsidR="00252E49" w:rsidRDefault="00252E49" w:rsidP="005E1CE7">
      <w:pPr>
        <w:pStyle w:val="Geenafstand"/>
        <w:jc w:val="both"/>
        <w:rPr>
          <w:b/>
          <w:bCs/>
          <w:u w:val="single"/>
        </w:rPr>
      </w:pPr>
    </w:p>
    <w:p w:rsidR="00252E49" w:rsidRDefault="00252E49" w:rsidP="005E1CE7">
      <w:pPr>
        <w:pStyle w:val="Geenafstand"/>
        <w:jc w:val="both"/>
        <w:rPr>
          <w:b/>
          <w:bCs/>
          <w:u w:val="single"/>
        </w:rPr>
      </w:pPr>
    </w:p>
    <w:p w:rsidR="00252E49" w:rsidRDefault="00252E49" w:rsidP="005E1CE7">
      <w:pPr>
        <w:pStyle w:val="Geenafstand"/>
        <w:jc w:val="both"/>
        <w:rPr>
          <w:b/>
          <w:bCs/>
          <w:u w:val="single"/>
        </w:rPr>
      </w:pPr>
    </w:p>
    <w:p w:rsidR="00252E49" w:rsidRDefault="00252E49" w:rsidP="005E1CE7">
      <w:pPr>
        <w:pStyle w:val="Geenafstand"/>
        <w:jc w:val="both"/>
        <w:rPr>
          <w:b/>
          <w:bCs/>
          <w:u w:val="single"/>
        </w:rPr>
      </w:pPr>
    </w:p>
    <w:p w:rsidR="00252E49" w:rsidRDefault="00252E49" w:rsidP="005E1CE7">
      <w:pPr>
        <w:pStyle w:val="Geenafstand"/>
        <w:jc w:val="both"/>
        <w:rPr>
          <w:b/>
          <w:bCs/>
          <w:u w:val="single"/>
        </w:rPr>
      </w:pPr>
    </w:p>
    <w:p w:rsidR="00252E49" w:rsidRDefault="00252E49" w:rsidP="005E1CE7">
      <w:pPr>
        <w:pStyle w:val="Geenafstand"/>
        <w:jc w:val="both"/>
        <w:rPr>
          <w:b/>
          <w:bCs/>
          <w:u w:val="single"/>
        </w:rPr>
      </w:pPr>
    </w:p>
    <w:p w:rsidR="00252E49" w:rsidRDefault="00252E49" w:rsidP="005E1CE7">
      <w:pPr>
        <w:pStyle w:val="Geenafstand"/>
        <w:jc w:val="both"/>
        <w:rPr>
          <w:b/>
          <w:bCs/>
          <w:u w:val="single"/>
        </w:rPr>
      </w:pPr>
    </w:p>
    <w:p w:rsidR="00252E49" w:rsidRDefault="00252E49" w:rsidP="005E1CE7">
      <w:pPr>
        <w:pStyle w:val="Geenafstand"/>
        <w:jc w:val="both"/>
        <w:rPr>
          <w:b/>
          <w:bCs/>
          <w:u w:val="single"/>
        </w:rPr>
      </w:pPr>
    </w:p>
    <w:p w:rsidR="00252E49" w:rsidRDefault="00252E49" w:rsidP="005E1CE7">
      <w:pPr>
        <w:pStyle w:val="Geenafstand"/>
        <w:jc w:val="both"/>
        <w:rPr>
          <w:b/>
          <w:bCs/>
          <w:u w:val="single"/>
        </w:rPr>
      </w:pPr>
    </w:p>
    <w:p w:rsidR="00252E49" w:rsidRDefault="00252E49" w:rsidP="005E1CE7">
      <w:pPr>
        <w:pStyle w:val="Geenafstand"/>
        <w:jc w:val="both"/>
        <w:rPr>
          <w:b/>
          <w:bCs/>
          <w:u w:val="single"/>
        </w:rPr>
      </w:pPr>
    </w:p>
    <w:p w:rsidR="00252E49" w:rsidRDefault="00252E49" w:rsidP="005E1CE7">
      <w:pPr>
        <w:pStyle w:val="Geenafstand"/>
        <w:jc w:val="both"/>
        <w:rPr>
          <w:b/>
          <w:bCs/>
          <w:u w:val="single"/>
        </w:rPr>
      </w:pPr>
    </w:p>
    <w:p w:rsidR="00252E49" w:rsidRDefault="00252E49" w:rsidP="005E1CE7">
      <w:pPr>
        <w:pStyle w:val="Geenafstand"/>
        <w:jc w:val="both"/>
        <w:rPr>
          <w:b/>
          <w:bCs/>
          <w:u w:val="single"/>
        </w:rPr>
      </w:pPr>
    </w:p>
    <w:p w:rsidR="00252E49" w:rsidRDefault="00252E49" w:rsidP="005E1CE7">
      <w:pPr>
        <w:pStyle w:val="Geenafstand"/>
        <w:jc w:val="both"/>
        <w:rPr>
          <w:b/>
          <w:bCs/>
          <w:u w:val="single"/>
        </w:rPr>
      </w:pPr>
    </w:p>
    <w:p w:rsidR="00252E49" w:rsidRDefault="00252E49" w:rsidP="005E1CE7">
      <w:pPr>
        <w:pStyle w:val="Geenafstand"/>
        <w:jc w:val="both"/>
        <w:rPr>
          <w:b/>
          <w:bCs/>
          <w:u w:val="single"/>
        </w:rPr>
      </w:pPr>
    </w:p>
    <w:p w:rsidR="00252E49" w:rsidRDefault="00252E49" w:rsidP="005E1CE7">
      <w:pPr>
        <w:pStyle w:val="Geenafstand"/>
        <w:jc w:val="both"/>
        <w:rPr>
          <w:b/>
          <w:bCs/>
          <w:u w:val="single"/>
        </w:rPr>
      </w:pPr>
    </w:p>
    <w:p w:rsidR="00252E49" w:rsidRDefault="00252E49" w:rsidP="005E1CE7">
      <w:pPr>
        <w:pStyle w:val="Geenafstand"/>
        <w:jc w:val="both"/>
        <w:rPr>
          <w:b/>
          <w:bCs/>
          <w:u w:val="single"/>
        </w:rPr>
      </w:pPr>
    </w:p>
    <w:p w:rsidR="00252E49" w:rsidRDefault="00252E49" w:rsidP="005E1CE7">
      <w:pPr>
        <w:pStyle w:val="Geenafstand"/>
        <w:jc w:val="both"/>
        <w:rPr>
          <w:b/>
          <w:bCs/>
          <w:u w:val="single"/>
        </w:rPr>
      </w:pPr>
    </w:p>
    <w:p w:rsidR="00252E49" w:rsidRDefault="00252E49" w:rsidP="005E1CE7">
      <w:pPr>
        <w:pStyle w:val="Geenafstand"/>
        <w:jc w:val="both"/>
        <w:rPr>
          <w:b/>
          <w:bCs/>
          <w:u w:val="single"/>
        </w:rPr>
      </w:pPr>
    </w:p>
    <w:p w:rsidR="00252E49" w:rsidRDefault="00252E49" w:rsidP="005E1CE7">
      <w:pPr>
        <w:pStyle w:val="Geenafstand"/>
        <w:jc w:val="both"/>
        <w:rPr>
          <w:b/>
          <w:bCs/>
          <w:u w:val="single"/>
        </w:rPr>
      </w:pPr>
    </w:p>
    <w:p w:rsidR="00252E49" w:rsidRDefault="00252E49" w:rsidP="005E1CE7">
      <w:pPr>
        <w:pStyle w:val="Geenafstand"/>
        <w:jc w:val="both"/>
        <w:rPr>
          <w:b/>
          <w:bCs/>
          <w:u w:val="single"/>
        </w:rPr>
      </w:pPr>
    </w:p>
    <w:p w:rsidR="00252E49" w:rsidRDefault="00252E49" w:rsidP="005E1CE7">
      <w:pPr>
        <w:pStyle w:val="Geenafstand"/>
        <w:jc w:val="both"/>
        <w:rPr>
          <w:b/>
          <w:bCs/>
          <w:u w:val="single"/>
        </w:rPr>
      </w:pPr>
    </w:p>
    <w:p w:rsidR="00252E49" w:rsidRDefault="00252E49" w:rsidP="005E1CE7">
      <w:pPr>
        <w:pStyle w:val="Geenafstand"/>
        <w:jc w:val="both"/>
        <w:rPr>
          <w:b/>
          <w:bCs/>
          <w:u w:val="single"/>
        </w:rPr>
      </w:pPr>
    </w:p>
    <w:p w:rsidR="00252E49" w:rsidRDefault="00252E49" w:rsidP="005E1CE7">
      <w:pPr>
        <w:pStyle w:val="Geenafstand"/>
        <w:jc w:val="both"/>
        <w:rPr>
          <w:b/>
          <w:bCs/>
          <w:u w:val="single"/>
        </w:rPr>
      </w:pPr>
    </w:p>
    <w:p w:rsidR="00252E49" w:rsidRDefault="00252E49" w:rsidP="005E1CE7">
      <w:pPr>
        <w:pStyle w:val="Geenafstand"/>
        <w:jc w:val="both"/>
        <w:rPr>
          <w:b/>
          <w:bCs/>
          <w:u w:val="single"/>
        </w:rPr>
      </w:pPr>
    </w:p>
    <w:p w:rsidR="00252E49" w:rsidRDefault="00252E49" w:rsidP="005E1CE7">
      <w:pPr>
        <w:pStyle w:val="Geenafstand"/>
        <w:jc w:val="both"/>
        <w:rPr>
          <w:b/>
          <w:bCs/>
          <w:u w:val="single"/>
        </w:rPr>
      </w:pPr>
    </w:p>
    <w:p w:rsidR="00252E49" w:rsidRDefault="00252E49" w:rsidP="005E1CE7">
      <w:pPr>
        <w:pStyle w:val="Geenafstand"/>
        <w:jc w:val="both"/>
        <w:rPr>
          <w:b/>
          <w:bCs/>
          <w:u w:val="single"/>
        </w:rPr>
      </w:pPr>
    </w:p>
    <w:p w:rsidR="00252E49" w:rsidRDefault="00252E49" w:rsidP="005E1CE7">
      <w:pPr>
        <w:pStyle w:val="Geenafstand"/>
        <w:jc w:val="both"/>
        <w:rPr>
          <w:b/>
          <w:bCs/>
          <w:u w:val="single"/>
        </w:rPr>
      </w:pPr>
    </w:p>
    <w:p w:rsidR="00252E49" w:rsidRDefault="00252E49" w:rsidP="005E1CE7">
      <w:pPr>
        <w:pStyle w:val="Geenafstand"/>
        <w:jc w:val="both"/>
        <w:rPr>
          <w:b/>
          <w:bCs/>
          <w:u w:val="single"/>
        </w:rPr>
      </w:pPr>
    </w:p>
    <w:p w:rsidR="00252E49" w:rsidRDefault="00252E49" w:rsidP="005E1CE7">
      <w:pPr>
        <w:pStyle w:val="Geenafstand"/>
        <w:jc w:val="both"/>
        <w:rPr>
          <w:b/>
          <w:bCs/>
          <w:u w:val="single"/>
        </w:rPr>
      </w:pPr>
    </w:p>
    <w:p w:rsidR="00252E49" w:rsidRDefault="00252E49" w:rsidP="005E1CE7">
      <w:pPr>
        <w:pStyle w:val="Geenafstand"/>
        <w:jc w:val="both"/>
        <w:rPr>
          <w:b/>
          <w:bCs/>
          <w:u w:val="single"/>
        </w:rPr>
      </w:pPr>
    </w:p>
    <w:p w:rsidR="00252E49" w:rsidRDefault="00252E49" w:rsidP="005E1CE7">
      <w:pPr>
        <w:pStyle w:val="Geenafstand"/>
        <w:jc w:val="both"/>
        <w:rPr>
          <w:b/>
          <w:bCs/>
          <w:u w:val="single"/>
        </w:rPr>
      </w:pPr>
    </w:p>
    <w:p w:rsidR="00252E49" w:rsidRDefault="00252E49" w:rsidP="005E1CE7">
      <w:pPr>
        <w:pStyle w:val="Geenafstand"/>
        <w:jc w:val="both"/>
        <w:rPr>
          <w:b/>
          <w:bCs/>
          <w:u w:val="single"/>
        </w:rPr>
      </w:pPr>
    </w:p>
    <w:p w:rsidR="00252E49" w:rsidRDefault="00252E49" w:rsidP="005E1CE7">
      <w:pPr>
        <w:pStyle w:val="Geenafstand"/>
        <w:jc w:val="both"/>
        <w:rPr>
          <w:b/>
          <w:bCs/>
          <w:u w:val="single"/>
        </w:rPr>
      </w:pPr>
      <w:r>
        <w:rPr>
          <w:b/>
          <w:bCs/>
          <w:u w:val="single"/>
        </w:rPr>
        <w:t>BIJLAGE 5 – Verslagen 2</w:t>
      </w:r>
      <w:r w:rsidRPr="00A61C4A">
        <w:rPr>
          <w:b/>
          <w:bCs/>
          <w:u w:val="single"/>
          <w:vertAlign w:val="superscript"/>
        </w:rPr>
        <w:t>e</w:t>
      </w:r>
      <w:r>
        <w:rPr>
          <w:b/>
          <w:bCs/>
          <w:u w:val="single"/>
        </w:rPr>
        <w:t xml:space="preserve"> ronde groepsgesprekken</w:t>
      </w:r>
    </w:p>
    <w:p w:rsidR="00252E49" w:rsidRDefault="00252E49" w:rsidP="005E1CE7">
      <w:pPr>
        <w:pStyle w:val="Geenafstand"/>
        <w:jc w:val="both"/>
        <w:rPr>
          <w:b/>
          <w:bCs/>
          <w:u w:val="single"/>
        </w:rPr>
      </w:pPr>
    </w:p>
    <w:p w:rsidR="00252E49" w:rsidRPr="009159E8" w:rsidRDefault="00252E49" w:rsidP="005E1CE7">
      <w:pPr>
        <w:pStyle w:val="Geenafstand"/>
        <w:jc w:val="both"/>
        <w:rPr>
          <w:u w:val="single"/>
        </w:rPr>
      </w:pPr>
      <w:r w:rsidRPr="009159E8">
        <w:rPr>
          <w:u w:val="single"/>
        </w:rPr>
        <w:t>Verslag van het groepsgesprek met respondenten van de Turkse vereniging en buurthuis Bronveld op 16-3-2010</w:t>
      </w:r>
    </w:p>
    <w:p w:rsidR="00252E49" w:rsidRDefault="00252E49" w:rsidP="005E1CE7">
      <w:pPr>
        <w:pStyle w:val="Geenafstand"/>
        <w:jc w:val="both"/>
      </w:pPr>
    </w:p>
    <w:p w:rsidR="00252E49" w:rsidRPr="00F14C70" w:rsidRDefault="00252E49" w:rsidP="005E1CE7">
      <w:pPr>
        <w:pStyle w:val="Geenafstand"/>
        <w:jc w:val="both"/>
      </w:pPr>
      <w:r>
        <w:t xml:space="preserve">De opkomst </w:t>
      </w:r>
      <w:r w:rsidRPr="00F14C70">
        <w:t xml:space="preserve">vanuit de Turkse vereniging </w:t>
      </w:r>
      <w:r>
        <w:t xml:space="preserve">was goed. Er waren drie mensen </w:t>
      </w:r>
      <w:r w:rsidRPr="00F14C70">
        <w:t>aanwezi</w:t>
      </w:r>
      <w:r>
        <w:t>g. Van het buurthuis Bronveld was maar één</w:t>
      </w:r>
      <w:r w:rsidRPr="00F14C70">
        <w:t xml:space="preserve"> persoon </w:t>
      </w:r>
      <w:r>
        <w:t xml:space="preserve">aanwezig. </w:t>
      </w:r>
    </w:p>
    <w:p w:rsidR="00252E49" w:rsidRPr="00F14C70" w:rsidRDefault="00252E49" w:rsidP="005E1CE7">
      <w:pPr>
        <w:pStyle w:val="Geenafstand"/>
        <w:jc w:val="both"/>
      </w:pPr>
      <w:r w:rsidRPr="00F14C70">
        <w:t>We begonnen met het verhaal van Mariska, waarbij ze sprak over het WWZ en over de thuisbegeleiding. Ze vertelde over haar begeleiding aan een cliënt die ze had overgedragen aan een vrijwilliger. Deze vrijwilliger sloot m</w:t>
      </w:r>
      <w:r>
        <w:t>eer aan bij de cultuur van de cliënt en kon veel bereiken door zijn houding, die veel op de presentiebenadering leek.</w:t>
      </w:r>
      <w:r w:rsidRPr="00F14C70">
        <w:t xml:space="preserve"> In h</w:t>
      </w:r>
      <w:r>
        <w:t xml:space="preserve">et gesprek dat volgde bleek het aansluiten bij de cultuur van de ander </w:t>
      </w:r>
      <w:r w:rsidRPr="00F14C70">
        <w:t xml:space="preserve">de rode draad in haar verhaal, maar ook in het vervolg van onze bijeenkomst. De deelnemers waren allemaal van mening dat mensen het best kunnen worden geholpen door mensen van hun eigen cultuur. Het is </w:t>
      </w:r>
      <w:r>
        <w:t xml:space="preserve">wel </w:t>
      </w:r>
      <w:r w:rsidRPr="00F14C70">
        <w:t>een belemmering dat mensen van allochtone afkomst zich</w:t>
      </w:r>
      <w:r>
        <w:t xml:space="preserve"> </w:t>
      </w:r>
      <w:r w:rsidRPr="00F14C70">
        <w:t>ook schamen voor hu</w:t>
      </w:r>
      <w:r>
        <w:t xml:space="preserve">n problemen en het daardoor </w:t>
      </w:r>
      <w:r w:rsidRPr="00F14C70">
        <w:t xml:space="preserve">moeilijk </w:t>
      </w:r>
      <w:r>
        <w:t xml:space="preserve">kunnen </w:t>
      </w:r>
      <w:r w:rsidRPr="00F14C70">
        <w:t>vinden om alles aan mensen van hun eigen cultuur te vertellen. Ze hebben dan iemand nodig</w:t>
      </w:r>
      <w:r>
        <w:t xml:space="preserve"> die ze echt kunnen vertrouwen en die er niet met anderen over spreekt. </w:t>
      </w:r>
    </w:p>
    <w:p w:rsidR="00252E49" w:rsidRPr="00F14C70" w:rsidRDefault="00252E49" w:rsidP="005E1CE7">
      <w:pPr>
        <w:pStyle w:val="Geenafstand"/>
        <w:jc w:val="both"/>
      </w:pPr>
      <w:r w:rsidRPr="00F14C70">
        <w:t xml:space="preserve">Opvallend was dat de vrijwilligers van de Turkse vereniging in het eerste gesprek aangaven dat ze graag meer naar buiten gericht zouden willen zijn, maar dat ze nu ook zeiden dat hulpverlening het best tot z’n recht komt binnen de eigen </w:t>
      </w:r>
      <w:r>
        <w:t xml:space="preserve">cultuur. Ze zien dat ze zelf van </w:t>
      </w:r>
      <w:r w:rsidRPr="00F14C70">
        <w:t xml:space="preserve"> meerwaarde kunnen zijn voor Turkse mensen die bij de hulpver</w:t>
      </w:r>
      <w:r>
        <w:t xml:space="preserve">lening van HdS aankloppen. Ze zouden graag vorm willen geven aan samenwerking op dit gebied. </w:t>
      </w:r>
      <w:r w:rsidRPr="00F14C70">
        <w:t xml:space="preserve"> </w:t>
      </w:r>
    </w:p>
    <w:p w:rsidR="00252E49" w:rsidRPr="00F14C70" w:rsidRDefault="00252E49" w:rsidP="005E1CE7">
      <w:pPr>
        <w:pStyle w:val="Geenafstand"/>
        <w:jc w:val="both"/>
      </w:pPr>
      <w:r>
        <w:t>De respondent van het buurthuis Bronveld</w:t>
      </w:r>
      <w:r w:rsidRPr="00F14C70">
        <w:t xml:space="preserve"> gaf aa</w:t>
      </w:r>
      <w:r>
        <w:t xml:space="preserve">n dat er in de wijk van </w:t>
      </w:r>
      <w:r w:rsidRPr="00F14C70">
        <w:t xml:space="preserve">Bronveld een diversiteit aan culturen aanwezig is. Ze zei dat de meest gepaste hulpverlening binnen de grenzen van de cultuur dient plaats te vinden. Waarschijnlijk start ze zelf binnenkort met een spreekuur in het buurthuis waar mensen terecht kunnen met vragen en problemen. Het </w:t>
      </w:r>
      <w:r>
        <w:t xml:space="preserve">lijkt de respondent een goed idee als bij hulpverlening aan allochtonen de </w:t>
      </w:r>
      <w:r w:rsidRPr="00F14C70">
        <w:t xml:space="preserve">professionele hulpverlener ook een vrijwilliger </w:t>
      </w:r>
      <w:r>
        <w:t>vanuit de eigen cultuur inzet</w:t>
      </w:r>
      <w:r w:rsidRPr="00F14C70">
        <w:t xml:space="preserve">. </w:t>
      </w:r>
    </w:p>
    <w:p w:rsidR="00252E49" w:rsidRPr="00F14C70" w:rsidRDefault="00252E49" w:rsidP="005E1CE7">
      <w:pPr>
        <w:pStyle w:val="Geenafstand"/>
        <w:jc w:val="both"/>
      </w:pPr>
      <w:r w:rsidRPr="00F14C70">
        <w:t xml:space="preserve">De nadruk op </w:t>
      </w:r>
      <w:r>
        <w:t>‘</w:t>
      </w:r>
      <w:r w:rsidRPr="00F14C70">
        <w:t>present zijn</w:t>
      </w:r>
      <w:r>
        <w:t>’</w:t>
      </w:r>
      <w:r w:rsidRPr="00F14C70">
        <w:t xml:space="preserve"> lag in dit gesprek eigenlijk alleen op de eigen cultuur. </w:t>
      </w:r>
    </w:p>
    <w:p w:rsidR="00252E49" w:rsidRPr="00F14C70" w:rsidRDefault="00252E49" w:rsidP="005E1CE7">
      <w:pPr>
        <w:pStyle w:val="Geenafstand"/>
        <w:jc w:val="both"/>
      </w:pPr>
      <w:r w:rsidRPr="00F14C70">
        <w:t xml:space="preserve">We hebben een opname laten zien over de begeleiding van Jacco aan een cliënt. Jacco is daar op een </w:t>
      </w:r>
      <w:r>
        <w:t>‘</w:t>
      </w:r>
      <w:r w:rsidRPr="00F14C70">
        <w:t>presentie-achtige</w:t>
      </w:r>
      <w:r>
        <w:t>’</w:t>
      </w:r>
      <w:r w:rsidRPr="00F14C70">
        <w:t xml:space="preserve"> wijze aan het werk gegaan: laagdrempelig en voornamelijk gericht op de relatie. Dit had een zeer goede uitwerking op de cliënt. De groepsdeelnemers vonden het leuk en goed om dit te zien. Ze beaamden dat het goed werkt als men niet veroordele</w:t>
      </w:r>
      <w:r>
        <w:t>nd is, sterk relatiegericht is</w:t>
      </w:r>
      <w:r w:rsidRPr="00F14C70">
        <w:t xml:space="preserve"> en niet altijd meteen tot daden overgaat. Vooral een luisterend oor is van </w:t>
      </w:r>
      <w:r>
        <w:t xml:space="preserve">groot </w:t>
      </w:r>
      <w:r w:rsidRPr="00F14C70">
        <w:t xml:space="preserve">belang. </w:t>
      </w:r>
    </w:p>
    <w:p w:rsidR="00252E49" w:rsidRPr="00F14C70" w:rsidRDefault="00252E49" w:rsidP="005E1CE7">
      <w:pPr>
        <w:pStyle w:val="Geenafstand"/>
        <w:jc w:val="both"/>
      </w:pPr>
      <w:r w:rsidRPr="00F14C70">
        <w:t xml:space="preserve">De groep was erg positief over de achterliggende opvattingen van de presentietheorie, maar </w:t>
      </w:r>
      <w:r>
        <w:t xml:space="preserve">ze </w:t>
      </w:r>
      <w:r w:rsidRPr="00F14C70">
        <w:t xml:space="preserve">keken argwanend en overdonderd naar de hoeveelheid theorie, papieren en de ‘opdracht’ van ons. </w:t>
      </w:r>
    </w:p>
    <w:p w:rsidR="00252E49" w:rsidRPr="00F14C70" w:rsidRDefault="00252E49" w:rsidP="005E1CE7">
      <w:pPr>
        <w:pStyle w:val="Geenafstand"/>
        <w:jc w:val="both"/>
      </w:pPr>
      <w:r w:rsidRPr="00F14C70">
        <w:t xml:space="preserve">Gezien de beperkte tijd van de deelnemers en hun uitgebreide verhalen was er onvoldoende tijd om de Power Point Presentatie te laten zien. Daar willen we nog een nieuwe afspraak voor maken met de </w:t>
      </w:r>
      <w:r>
        <w:t>sub</w:t>
      </w:r>
      <w:r w:rsidRPr="00F14C70">
        <w:t xml:space="preserve">groepen apart. </w:t>
      </w:r>
    </w:p>
    <w:p w:rsidR="00252E49" w:rsidRDefault="00252E49" w:rsidP="005E1CE7">
      <w:pPr>
        <w:pStyle w:val="Geenafstand"/>
        <w:jc w:val="both"/>
      </w:pPr>
      <w:r w:rsidRPr="00F14C70">
        <w:t xml:space="preserve">De deelnemers hebben wel de map meegenomen waarin de achtergrondinformatie van ons onderzoek staat en de ‘opdracht’ staat uitgelegd. Ze willen de komende weken aantekeningen maken over hun ervaringen met het omzien naar mensen </w:t>
      </w:r>
      <w:r>
        <w:t>(</w:t>
      </w:r>
      <w:r w:rsidRPr="00F14C70">
        <w:t>uit hun eigen groep</w:t>
      </w:r>
      <w:r>
        <w:t>)</w:t>
      </w:r>
      <w:r w:rsidRPr="00F14C70">
        <w:t xml:space="preserve">. </w:t>
      </w:r>
    </w:p>
    <w:p w:rsidR="00252E49" w:rsidRPr="00394D80" w:rsidRDefault="00252E49" w:rsidP="005E1CE7">
      <w:pPr>
        <w:pStyle w:val="Geenafstand"/>
        <w:jc w:val="both"/>
      </w:pPr>
    </w:p>
    <w:p w:rsidR="00252E49" w:rsidRDefault="00252E49" w:rsidP="005E1CE7">
      <w:pPr>
        <w:pStyle w:val="Geenafstand"/>
        <w:jc w:val="both"/>
      </w:pPr>
    </w:p>
    <w:p w:rsidR="00252E49" w:rsidRDefault="00252E49" w:rsidP="005E1CE7">
      <w:pPr>
        <w:pStyle w:val="Geenafstand"/>
        <w:jc w:val="both"/>
        <w:rPr>
          <w:u w:val="single"/>
        </w:rPr>
      </w:pPr>
    </w:p>
    <w:p w:rsidR="00252E49" w:rsidRPr="00394D80" w:rsidRDefault="00252E49" w:rsidP="005E1CE7">
      <w:pPr>
        <w:pStyle w:val="Geenafstand"/>
        <w:jc w:val="both"/>
        <w:rPr>
          <w:u w:val="single"/>
        </w:rPr>
      </w:pPr>
      <w:r w:rsidRPr="00394D80">
        <w:rPr>
          <w:u w:val="single"/>
        </w:rPr>
        <w:t>Verslag van het gesprek met de vrij</w:t>
      </w:r>
      <w:r>
        <w:rPr>
          <w:u w:val="single"/>
        </w:rPr>
        <w:t>willigers van de  GKv</w:t>
      </w:r>
      <w:r w:rsidRPr="00394D80">
        <w:rPr>
          <w:u w:val="single"/>
        </w:rPr>
        <w:t xml:space="preserve"> en de vrijwilligers van het Moluks buurthuis op 19-03-2010. </w:t>
      </w:r>
    </w:p>
    <w:p w:rsidR="00252E49" w:rsidRDefault="00252E49" w:rsidP="005E1CE7">
      <w:pPr>
        <w:pStyle w:val="Geenafstand"/>
        <w:jc w:val="both"/>
      </w:pPr>
    </w:p>
    <w:p w:rsidR="00252E49" w:rsidRPr="00394D80" w:rsidRDefault="00252E49" w:rsidP="005E1CE7">
      <w:pPr>
        <w:pStyle w:val="Geenafstand"/>
        <w:jc w:val="both"/>
      </w:pPr>
      <w:r w:rsidRPr="00394D80">
        <w:t xml:space="preserve">De opkomst was heel goed. Iedereen die was uitgenodigd, was ook aanwezig. Het was zelfs zo dat bij de Molukse gemeenschap ook één respondent was aangeschoven. Zij was wat teleurgesteld omdat ze niet voor het eerste gesprek was uitgenodigd en daarom hadden we haar voor deze bijeenkomst uitgenodigd. Dit kwam mooi uit, omdat een andere respondent van deze groep had aangegeven dat ze niet wist of ze er de volgende keer wel bij kon zijn. </w:t>
      </w:r>
    </w:p>
    <w:p w:rsidR="00252E49" w:rsidRPr="00394D80" w:rsidRDefault="00252E49" w:rsidP="005E1CE7">
      <w:pPr>
        <w:pStyle w:val="Geenafstand"/>
        <w:jc w:val="both"/>
      </w:pPr>
      <w:r w:rsidRPr="00394D80">
        <w:t xml:space="preserve">Het was goed om het enthousiasme in de groep te zien en ook de interesse naar elkaar toe. </w:t>
      </w:r>
    </w:p>
    <w:p w:rsidR="00252E49" w:rsidRPr="00394D80" w:rsidRDefault="00252E49" w:rsidP="005E1CE7">
      <w:pPr>
        <w:pStyle w:val="Geenafstand"/>
        <w:jc w:val="both"/>
      </w:pPr>
      <w:r w:rsidRPr="00394D80">
        <w:t>De Molukse mensen vertelden aan de dames van de kerk wat trouw voor hun betekent en waar de oorsprong van hun enorme trouw en betrokkenheid aan elkaar ligt. Het omzien naar elkaar ligt diep geworteld in de Molukse gemeenschap.</w:t>
      </w:r>
    </w:p>
    <w:p w:rsidR="00252E49" w:rsidRPr="00394D80" w:rsidRDefault="00252E49" w:rsidP="005E1CE7">
      <w:pPr>
        <w:pStyle w:val="Geenafstand"/>
        <w:jc w:val="both"/>
      </w:pPr>
      <w:r w:rsidRPr="00394D80">
        <w:t>We hebben de DVD laten zien waarop Jacco aan het werk was op presentieachtige wijze en daarna de theorie i</w:t>
      </w:r>
      <w:r>
        <w:t>n een PowerP</w:t>
      </w:r>
      <w:r w:rsidRPr="00394D80">
        <w:t xml:space="preserve">oint presentatie laten zien. Opvallend was de reactie van de beide groepen. De Molukse vertegenwoordigers gaven aan dat deze benadering vanzelfsprekend is in hun cultuur. De vrijwilligers van de kerk gaven aan dat het eigenlijk vanzelfsprekend zou moeten zijn dat mensen op deze manier naar elkaar omkijken en zo met elkaar omgaan. Zo was het vroeger ook, maar in Nederland zijn we dat kwijt geraakt. </w:t>
      </w:r>
    </w:p>
    <w:p w:rsidR="00252E49" w:rsidRPr="00394D80" w:rsidRDefault="00252E49" w:rsidP="005E1CE7">
      <w:pPr>
        <w:pStyle w:val="Geenafstand"/>
        <w:jc w:val="both"/>
      </w:pPr>
      <w:r>
        <w:t>Na het laten zien van de PowerP</w:t>
      </w:r>
      <w:r w:rsidRPr="00394D80">
        <w:t xml:space="preserve">oint waren alle aanwezigen het erover eens dat de hulpverlening tekort schiet wat betreft de presentie, maar dat dit vooral te wijten is aan de veranderingen in het zorgstelsel, de tijdsdruk en de doelen waaraan gewerkt moet worden. Het was goed om te zien hoe deze vrijwilligers de meerwaarde van de presentietheorie inzagen. </w:t>
      </w:r>
    </w:p>
    <w:p w:rsidR="00252E49" w:rsidRPr="00394D80" w:rsidRDefault="00252E49" w:rsidP="005E1CE7">
      <w:pPr>
        <w:pStyle w:val="Geenafstand"/>
        <w:jc w:val="both"/>
      </w:pPr>
      <w:r w:rsidRPr="00394D80">
        <w:t xml:space="preserve">Wel waren er bedenkingen wat betreft de resultaten die dit onderzoek zou opleveren. De vrijwilligers die aan dit onderzoek meedoen zijn sowieso al mensen die graag klaar staan voor de ander. De vraag is of andere mensen ook geënthousiasmeerd zouden kunnen worden en hoe. Wij gaven aan dat het goed is om een bewustwordingsproces hierin op gang te brengen en bij onze presentatie veel mensen uit te nodigen zodat er veel mensen op de hoogte gebracht worden van wat er bij diverse organisaties / culturen in Barneveld leeft en hoe er omgegaan wordt met trouw, betrokkenheid en toegankelijkheid binnen deze groepen. </w:t>
      </w:r>
    </w:p>
    <w:p w:rsidR="00252E49" w:rsidRPr="00394D80" w:rsidRDefault="00252E49" w:rsidP="005E1CE7">
      <w:pPr>
        <w:pStyle w:val="Geenafstand"/>
        <w:jc w:val="both"/>
      </w:pPr>
      <w:r w:rsidRPr="00394D80">
        <w:t xml:space="preserve">Ook kregen wij nog een krantenartikel van één van de vrijwilligers waarin stond dat de gemeente ook een onderzoek gaat opzetten waarin de sociale leefbaarheid en sociale samenhang in Barneveld onderzocht gaat worden. Ons onderzoek kan daarin een aanvulling zijn en de bedoeling is dat ons onderzoek samen met dit onderzoek gepresenteerd gaat worden na de zomer. De aanwezige vrijwilligers werden daar erg enthousiast van. </w:t>
      </w:r>
    </w:p>
    <w:p w:rsidR="00252E49" w:rsidRPr="00394D80" w:rsidRDefault="00252E49" w:rsidP="005E1CE7">
      <w:pPr>
        <w:pStyle w:val="Geenafstand"/>
        <w:jc w:val="both"/>
      </w:pPr>
      <w:r w:rsidRPr="00394D80">
        <w:t xml:space="preserve">Voor ons was er een verschil in beleving bij de beide groepen. We merkten dat de Molukse gemeenschap het allemaal prima vindt op deze manier. Zij zijn er voor de naaste in hun eigen gemeenschap en dat is voor hen heel belangrijk. Daarnaast is ieder ander erg welkom, maar het is niet primair het doel van de Molukse gemeenschap. De vrijwilligers van de kerk zouden wel graag meer naar buitengericht aan het werk gaan en geven ook aan dat ze graag mensen van buitenaf zouden willen bereiken. Dit heeft te maken met de visie van de instellingen. De Molukse gemeenschap is erop gericht om naar elkaar binnen de gemeenschap om </w:t>
      </w:r>
      <w:r>
        <w:t>te kijken. Bij de GKv</w:t>
      </w:r>
      <w:r w:rsidRPr="00394D80">
        <w:t xml:space="preserve"> merken we dat de vrijwilligers graag meer naar buiten gericht zouden willen zijn, maar dat ze zich daarin niet volledig gesteund voelen door de diaconie van hun kerk. </w:t>
      </w:r>
    </w:p>
    <w:p w:rsidR="00252E49" w:rsidRPr="00394D80" w:rsidRDefault="00252E49" w:rsidP="005E1CE7">
      <w:pPr>
        <w:pStyle w:val="Geenafstand"/>
        <w:jc w:val="both"/>
      </w:pPr>
    </w:p>
    <w:p w:rsidR="00252E49" w:rsidRPr="00394D80" w:rsidRDefault="00252E49" w:rsidP="005E1CE7">
      <w:pPr>
        <w:pStyle w:val="Geenafstand"/>
        <w:jc w:val="both"/>
        <w:rPr>
          <w:u w:val="single"/>
        </w:rPr>
      </w:pPr>
      <w:r w:rsidRPr="00394D80">
        <w:rPr>
          <w:u w:val="single"/>
        </w:rPr>
        <w:t>Verslag van een extra bijeenkomst met vrijwilligers buurthuis Bronveld op 23-3-2010</w:t>
      </w:r>
    </w:p>
    <w:p w:rsidR="00252E49" w:rsidRDefault="00252E49" w:rsidP="005E1CE7">
      <w:pPr>
        <w:pStyle w:val="Geenafstand"/>
        <w:jc w:val="both"/>
      </w:pPr>
    </w:p>
    <w:p w:rsidR="00252E49" w:rsidRDefault="00252E49" w:rsidP="005E1CE7">
      <w:pPr>
        <w:pStyle w:val="Geenafstand"/>
        <w:jc w:val="both"/>
      </w:pPr>
      <w:r>
        <w:t xml:space="preserve">Er waren een aantal redenen waarom we deze week een extra gesprek met de vrijwilligers / medewerker van buurthuis Bronveld gepland hadden. De week ervoor, bij het tweede groepsgesprek, was er maar één vrijwilliger van Bronveld aanwezig en deze vrijwilliger had te weinig tijd om er de hele bijeenkomst bij te zijn. Daarbij kwamen er toen veel verhalen uit de groep naar voren die we niet wilden afkappen. Uiteindelijk was toen niet alles aan bod gekomen wat we ons hadden voorgenomen en hadden we naderhand gevraagd of het mogelijk was om nog een keer bij elkaar te komen en te praten over de presentietheorie. Gelukkig waren ze bereid om dit te doen. Bij deze bijeenkomst op 23 maart waren maar liefst twee  vrijwilligers en een medewerker van het buurthuis aanwezig en konden we in alle rust vertellen over ons onderzoek, informatie geven over de presentietheorie (Power Point Presentatie) en luisteren naar de mening van de aanwezigen. </w:t>
      </w:r>
    </w:p>
    <w:p w:rsidR="00252E49" w:rsidRDefault="00252E49" w:rsidP="005E1CE7">
      <w:pPr>
        <w:pStyle w:val="Geenafstand"/>
        <w:jc w:val="both"/>
      </w:pPr>
      <w:r>
        <w:t xml:space="preserve">Men vond dat we met een goed onderwerp bezig zijn. Het was herkenbaar wat we vertelden en het sloot ook aan bij hun eigen doelen. Het bleek dat in het buurthuis gestreefd wordt naar het werken vanuit de presentiebenadering. Veel vrijwilligers hebben dit van nature in zich, maar de coördinator let er op dat iedereen op die manier bezig is met de bezoekers van Bronveld. </w:t>
      </w:r>
    </w:p>
    <w:p w:rsidR="00252E49" w:rsidRDefault="00252E49" w:rsidP="005E1CE7">
      <w:pPr>
        <w:pStyle w:val="Geenafstand"/>
        <w:jc w:val="both"/>
      </w:pPr>
      <w:r>
        <w:t xml:space="preserve">Vooral juist de laatste tijd is het beleid van het buurthuis erop gericht om d.m.v. laagdrempelige activiteiten mensen te trekken die niet eerder bij hen kwamen. Voorbeelden hiervan zijn de rommelmarkt, de maaltijden en uitbreiding van openingstijden van de bar. Mensen persoonlijk benaderen zou ook goed zijn, maar dit gebeurt nog niet. Er is wel een buurtbeheerder, maar die let op praktische dingen zoals het legen van de openbare vuilnisbakken etc. </w:t>
      </w:r>
    </w:p>
    <w:p w:rsidR="00252E49" w:rsidRDefault="00252E49" w:rsidP="005E1CE7">
      <w:pPr>
        <w:pStyle w:val="Geenafstand"/>
        <w:jc w:val="both"/>
      </w:pPr>
      <w:r>
        <w:t xml:space="preserve">Verder werd verteld dat het werk in het buurthuis vroeger vanuit de kerk werd georganiseerd. Het was een erg positief gesprek waarin veel overeenstemming van opvattingen was en waarin informatie en meningen goed uitgewisseld werden. </w:t>
      </w:r>
    </w:p>
    <w:p w:rsidR="00252E49" w:rsidRDefault="00252E49" w:rsidP="005E1CE7">
      <w:pPr>
        <w:pStyle w:val="Geenafstand"/>
        <w:jc w:val="both"/>
      </w:pPr>
      <w:r>
        <w:t xml:space="preserve">We maakten afspraken over de invulling van ons onderzoek voor de komende weken en gaven nog een map met informatie over ons onderzoek. Van hen kregen we een jaarverslag. </w:t>
      </w:r>
    </w:p>
    <w:p w:rsidR="00252E49" w:rsidRPr="00394D80" w:rsidRDefault="00252E49" w:rsidP="005E1CE7">
      <w:pPr>
        <w:pStyle w:val="Geenafstand"/>
      </w:pPr>
    </w:p>
    <w:p w:rsidR="00252E49" w:rsidRPr="00394D80" w:rsidRDefault="00252E49" w:rsidP="005E1CE7">
      <w:pPr>
        <w:pStyle w:val="Geenafstand"/>
        <w:rPr>
          <w:u w:val="single"/>
        </w:rPr>
      </w:pPr>
      <w:r w:rsidRPr="00394D80">
        <w:rPr>
          <w:u w:val="single"/>
        </w:rPr>
        <w:t>Verslag van een extra bijeenkomst met vrijwilligers Turkse Vereniging op 23-3-2010</w:t>
      </w:r>
    </w:p>
    <w:p w:rsidR="00252E49" w:rsidRDefault="00252E49" w:rsidP="005E1CE7">
      <w:pPr>
        <w:pStyle w:val="Geenafstand"/>
      </w:pPr>
    </w:p>
    <w:p w:rsidR="00252E49" w:rsidRPr="00394D80" w:rsidRDefault="00252E49" w:rsidP="005E1CE7">
      <w:pPr>
        <w:pStyle w:val="Geenafstand"/>
      </w:pPr>
      <w:r w:rsidRPr="00394D80">
        <w:t>Er is binnen de organisatie een verschuiving in het bestuur van de Turkse vereniging, waardoor we nu met vier mannen in gesprek waren i.p.v. met drie mannen.</w:t>
      </w:r>
    </w:p>
    <w:p w:rsidR="00252E49" w:rsidRPr="00394D80" w:rsidRDefault="00252E49" w:rsidP="005E1CE7">
      <w:pPr>
        <w:pStyle w:val="Geenafstand"/>
      </w:pPr>
      <w:r w:rsidRPr="00394D80">
        <w:t>We hebben de powerpoint laten zien aan deze mannen en uitgelegd wat nu precies de presentietheorie inhoudt en gevraagd hoe zij daar tegenaan kijken.</w:t>
      </w:r>
    </w:p>
    <w:p w:rsidR="00252E49" w:rsidRPr="00394D80" w:rsidRDefault="00252E49" w:rsidP="005E1CE7">
      <w:pPr>
        <w:pStyle w:val="Geenafstand"/>
      </w:pPr>
      <w:r w:rsidRPr="00394D80">
        <w:t xml:space="preserve">Eén van de nieuwe bestuursleden was speciaal aangetrokken om meer naar buiten gericht te werk te gaan en daarom was zijn interesse er ook zeker. Bij het zien van de presentatie werd voor hen duidelijk wat wij voor ogen hebben en wat de inhoud van de presentietheorie is. Een aantal van deze mannen wilde ook graag de powerpoint ontvangen om het nog eens terug te zien. Zij herkenden het belang van hetgeen zij hoorden en zagen. Vooral het niet hebben van vooroordelen sprak hen erg aan. Je moet volgens hen en volgens hun geloof altijd de mens in het oog houden. Je moet de mens niet beoordelen op zijn tekortkomingen, maar de mens zien als een schepsel van God. Dit kwam vooral ter sprake bij de foto van de twee zwervers op een bankje. </w:t>
      </w:r>
    </w:p>
    <w:p w:rsidR="00252E49" w:rsidRPr="00394D80" w:rsidRDefault="00252E49" w:rsidP="005E1CE7">
      <w:pPr>
        <w:pStyle w:val="Geenafstand"/>
      </w:pPr>
      <w:r w:rsidRPr="00394D80">
        <w:t xml:space="preserve">Wel bleef het gesprek beperkt bij het aansluiten binnen de eigen cultuur. Jacco noemde een voorbeeld van een Turkse jongen die zich had gemeld bij de hulpverlening. De mannen van het bestuur gaven aan dat zij hem graag zouden willen helpen en dat daar ook ruimte voor is. Het is ook een plicht vanuit de Koran om elkaar te helpen. </w:t>
      </w:r>
    </w:p>
    <w:p w:rsidR="00252E49" w:rsidRPr="00394D80" w:rsidRDefault="00252E49" w:rsidP="005E1CE7">
      <w:pPr>
        <w:pStyle w:val="Geenafstand"/>
      </w:pPr>
      <w:r w:rsidRPr="00394D80">
        <w:t>Wij hadden het idee dat er nu duidelijk werd wat wij met dit onderzoek willen en wat de aanvulling voor de Turkse gemeenschap kan zijn. We hebben afgesproken dat de mannen bewust omgaan met de theorie die ze vandaag hebben gehoord en dat we hen daar de komende weken over kunnen bevragen. De vragen zullen duidelijkheid moeten geven over de wijze waarop deze mensen met de theorie omgaan en wat de meerwaarde voor hun vrijwilligerswerk is. Jacco zal hierover de komende weken contact met hen houden.</w:t>
      </w:r>
    </w:p>
    <w:p w:rsidR="00252E49" w:rsidRDefault="00252E49" w:rsidP="005E1CE7">
      <w:pPr>
        <w:pStyle w:val="Geenafstand"/>
      </w:pPr>
      <w:r w:rsidRPr="00394D80">
        <w:t>Daarnaast werd Jacco ook nog uitgenodigd om een aantal malen mee te doen met de kickbokslessen die een vrijwilliger geeft. Hij gaat dit zeker doen. Present zijn houdt ook in dat je interesse hebt voor de ander en op deze manier wil Jacco dit vorm geven.</w:t>
      </w:r>
    </w:p>
    <w:p w:rsidR="00252E49" w:rsidRDefault="00252E49" w:rsidP="005E1CE7">
      <w:pPr>
        <w:pStyle w:val="Geenafstand"/>
      </w:pPr>
    </w:p>
    <w:p w:rsidR="00252E49" w:rsidRDefault="00252E49" w:rsidP="005E1CE7">
      <w:pPr>
        <w:pStyle w:val="Geenafstand"/>
      </w:pPr>
    </w:p>
    <w:p w:rsidR="00252E49" w:rsidRDefault="00252E49" w:rsidP="005E1CE7">
      <w:pPr>
        <w:pStyle w:val="Geenafstand"/>
        <w:rPr>
          <w:b/>
          <w:bCs/>
          <w:u w:val="single"/>
        </w:rPr>
      </w:pPr>
    </w:p>
    <w:p w:rsidR="00252E49" w:rsidRDefault="00252E49" w:rsidP="005E1CE7">
      <w:pPr>
        <w:pStyle w:val="Geenafstand"/>
        <w:rPr>
          <w:b/>
          <w:bCs/>
          <w:u w:val="single"/>
        </w:rPr>
      </w:pPr>
    </w:p>
    <w:p w:rsidR="00252E49" w:rsidRDefault="00252E49" w:rsidP="005E1CE7">
      <w:pPr>
        <w:pStyle w:val="Geenafstand"/>
        <w:rPr>
          <w:b/>
          <w:bCs/>
          <w:u w:val="single"/>
        </w:rPr>
      </w:pPr>
    </w:p>
    <w:p w:rsidR="00252E49" w:rsidRDefault="00252E49" w:rsidP="005E1CE7">
      <w:pPr>
        <w:pStyle w:val="Geenafstand"/>
        <w:rPr>
          <w:b/>
          <w:bCs/>
          <w:u w:val="single"/>
        </w:rPr>
      </w:pPr>
    </w:p>
    <w:p w:rsidR="00252E49" w:rsidRDefault="00252E49" w:rsidP="005E1CE7">
      <w:pPr>
        <w:pStyle w:val="Geenafstand"/>
        <w:rPr>
          <w:b/>
          <w:bCs/>
          <w:u w:val="single"/>
        </w:rPr>
      </w:pPr>
    </w:p>
    <w:p w:rsidR="00252E49" w:rsidRDefault="00252E49" w:rsidP="005E1CE7">
      <w:pPr>
        <w:pStyle w:val="Geenafstand"/>
        <w:rPr>
          <w:b/>
          <w:bCs/>
          <w:u w:val="single"/>
        </w:rPr>
      </w:pPr>
    </w:p>
    <w:p w:rsidR="00252E49" w:rsidRDefault="00252E49" w:rsidP="005E1CE7">
      <w:pPr>
        <w:pStyle w:val="Geenafstand"/>
        <w:rPr>
          <w:b/>
          <w:bCs/>
          <w:u w:val="single"/>
        </w:rPr>
      </w:pPr>
    </w:p>
    <w:p w:rsidR="00252E49" w:rsidRDefault="00252E49" w:rsidP="005E1CE7">
      <w:pPr>
        <w:pStyle w:val="Geenafstand"/>
        <w:rPr>
          <w:b/>
          <w:bCs/>
          <w:u w:val="single"/>
        </w:rPr>
      </w:pPr>
    </w:p>
    <w:p w:rsidR="00252E49" w:rsidRDefault="00252E49" w:rsidP="005E1CE7">
      <w:pPr>
        <w:pStyle w:val="Geenafstand"/>
        <w:rPr>
          <w:b/>
          <w:bCs/>
          <w:u w:val="single"/>
        </w:rPr>
      </w:pPr>
    </w:p>
    <w:p w:rsidR="00252E49" w:rsidRDefault="00252E49" w:rsidP="005E1CE7">
      <w:pPr>
        <w:pStyle w:val="Geenafstand"/>
        <w:rPr>
          <w:b/>
          <w:bCs/>
          <w:u w:val="single"/>
        </w:rPr>
      </w:pPr>
    </w:p>
    <w:p w:rsidR="00252E49" w:rsidRDefault="00252E49" w:rsidP="005E1CE7">
      <w:pPr>
        <w:pStyle w:val="Geenafstand"/>
        <w:rPr>
          <w:b/>
          <w:bCs/>
          <w:u w:val="single"/>
        </w:rPr>
      </w:pPr>
    </w:p>
    <w:p w:rsidR="00252E49" w:rsidRDefault="00252E49" w:rsidP="005E1CE7">
      <w:pPr>
        <w:pStyle w:val="Geenafstand"/>
        <w:rPr>
          <w:b/>
          <w:bCs/>
          <w:u w:val="single"/>
        </w:rPr>
      </w:pPr>
    </w:p>
    <w:p w:rsidR="00252E49" w:rsidRDefault="00252E49" w:rsidP="005E1CE7">
      <w:pPr>
        <w:pStyle w:val="Geenafstand"/>
        <w:rPr>
          <w:b/>
          <w:bCs/>
          <w:u w:val="single"/>
        </w:rPr>
      </w:pPr>
    </w:p>
    <w:p w:rsidR="00252E49" w:rsidRDefault="00252E49" w:rsidP="005E1CE7">
      <w:pPr>
        <w:pStyle w:val="Geenafstand"/>
        <w:rPr>
          <w:b/>
          <w:bCs/>
          <w:u w:val="single"/>
        </w:rPr>
      </w:pPr>
    </w:p>
    <w:p w:rsidR="00252E49" w:rsidRDefault="00252E49" w:rsidP="005E1CE7">
      <w:pPr>
        <w:pStyle w:val="Geenafstand"/>
        <w:rPr>
          <w:b/>
          <w:bCs/>
          <w:u w:val="single"/>
        </w:rPr>
      </w:pPr>
    </w:p>
    <w:p w:rsidR="00252E49" w:rsidRDefault="00252E49" w:rsidP="005E1CE7">
      <w:pPr>
        <w:pStyle w:val="Geenafstand"/>
        <w:rPr>
          <w:b/>
          <w:bCs/>
          <w:u w:val="single"/>
        </w:rPr>
      </w:pPr>
    </w:p>
    <w:p w:rsidR="00252E49" w:rsidRDefault="00252E49" w:rsidP="005E1CE7">
      <w:pPr>
        <w:pStyle w:val="Geenafstand"/>
        <w:rPr>
          <w:b/>
          <w:bCs/>
          <w:u w:val="single"/>
        </w:rPr>
      </w:pPr>
    </w:p>
    <w:p w:rsidR="00252E49" w:rsidRDefault="00252E49" w:rsidP="005E1CE7">
      <w:pPr>
        <w:pStyle w:val="Geenafstand"/>
        <w:rPr>
          <w:b/>
          <w:bCs/>
          <w:u w:val="single"/>
        </w:rPr>
      </w:pPr>
    </w:p>
    <w:p w:rsidR="00252E49" w:rsidRDefault="00252E49" w:rsidP="005E1CE7">
      <w:pPr>
        <w:pStyle w:val="Geenafstand"/>
        <w:rPr>
          <w:b/>
          <w:bCs/>
          <w:u w:val="single"/>
        </w:rPr>
      </w:pPr>
    </w:p>
    <w:p w:rsidR="00252E49" w:rsidRDefault="00252E49" w:rsidP="005E1CE7">
      <w:pPr>
        <w:pStyle w:val="Geenafstand"/>
        <w:rPr>
          <w:b/>
          <w:bCs/>
          <w:u w:val="single"/>
        </w:rPr>
      </w:pPr>
    </w:p>
    <w:p w:rsidR="00252E49" w:rsidRDefault="00252E49" w:rsidP="005E1CE7">
      <w:pPr>
        <w:pStyle w:val="Geenafstand"/>
        <w:rPr>
          <w:b/>
          <w:bCs/>
          <w:u w:val="single"/>
        </w:rPr>
      </w:pPr>
    </w:p>
    <w:p w:rsidR="00252E49" w:rsidRDefault="00252E49" w:rsidP="005E1CE7">
      <w:pPr>
        <w:pStyle w:val="Geenafstand"/>
        <w:rPr>
          <w:b/>
          <w:bCs/>
          <w:u w:val="single"/>
        </w:rPr>
      </w:pPr>
    </w:p>
    <w:p w:rsidR="00252E49" w:rsidRDefault="00252E49" w:rsidP="005E1CE7">
      <w:pPr>
        <w:pStyle w:val="Geenafstand"/>
        <w:rPr>
          <w:b/>
          <w:bCs/>
          <w:u w:val="single"/>
        </w:rPr>
      </w:pPr>
    </w:p>
    <w:p w:rsidR="00252E49" w:rsidRDefault="00252E49" w:rsidP="005E1CE7">
      <w:pPr>
        <w:pStyle w:val="Geenafstand"/>
        <w:rPr>
          <w:b/>
          <w:bCs/>
          <w:u w:val="single"/>
        </w:rPr>
      </w:pPr>
    </w:p>
    <w:p w:rsidR="00252E49" w:rsidRDefault="00252E49" w:rsidP="005E1CE7">
      <w:pPr>
        <w:pStyle w:val="Geenafstand"/>
        <w:rPr>
          <w:b/>
          <w:bCs/>
          <w:u w:val="single"/>
        </w:rPr>
      </w:pPr>
    </w:p>
    <w:p w:rsidR="00252E49" w:rsidRDefault="00252E49" w:rsidP="005E1CE7">
      <w:pPr>
        <w:pStyle w:val="Geenafstand"/>
        <w:rPr>
          <w:b/>
          <w:bCs/>
          <w:u w:val="single"/>
        </w:rPr>
      </w:pPr>
    </w:p>
    <w:p w:rsidR="00252E49" w:rsidRDefault="00252E49" w:rsidP="005E1CE7">
      <w:pPr>
        <w:pStyle w:val="Geenafstand"/>
        <w:rPr>
          <w:b/>
          <w:bCs/>
          <w:u w:val="single"/>
        </w:rPr>
      </w:pPr>
    </w:p>
    <w:p w:rsidR="00252E49" w:rsidRDefault="00252E49" w:rsidP="005E1CE7">
      <w:pPr>
        <w:pStyle w:val="Geenafstand"/>
        <w:rPr>
          <w:b/>
          <w:bCs/>
          <w:u w:val="single"/>
        </w:rPr>
      </w:pPr>
    </w:p>
    <w:p w:rsidR="00252E49" w:rsidRDefault="00252E49" w:rsidP="005E1CE7">
      <w:pPr>
        <w:pStyle w:val="Geenafstand"/>
        <w:rPr>
          <w:b/>
          <w:bCs/>
          <w:u w:val="single"/>
        </w:rPr>
      </w:pPr>
    </w:p>
    <w:p w:rsidR="00252E49" w:rsidRDefault="00252E49" w:rsidP="005E1CE7">
      <w:pPr>
        <w:pStyle w:val="Geenafstand"/>
        <w:rPr>
          <w:b/>
          <w:bCs/>
          <w:u w:val="single"/>
        </w:rPr>
      </w:pPr>
    </w:p>
    <w:p w:rsidR="00252E49" w:rsidRDefault="00252E49" w:rsidP="005E1CE7">
      <w:pPr>
        <w:pStyle w:val="Geenafstand"/>
        <w:rPr>
          <w:b/>
          <w:bCs/>
          <w:u w:val="single"/>
        </w:rPr>
      </w:pPr>
    </w:p>
    <w:p w:rsidR="00252E49" w:rsidRDefault="00252E49" w:rsidP="005E1CE7">
      <w:pPr>
        <w:pStyle w:val="Geenafstand"/>
        <w:rPr>
          <w:b/>
          <w:bCs/>
          <w:u w:val="single"/>
        </w:rPr>
      </w:pPr>
    </w:p>
    <w:p w:rsidR="00252E49" w:rsidRDefault="00252E49" w:rsidP="005E1CE7">
      <w:pPr>
        <w:pStyle w:val="Geenafstand"/>
        <w:rPr>
          <w:b/>
          <w:bCs/>
          <w:u w:val="single"/>
        </w:rPr>
      </w:pPr>
    </w:p>
    <w:p w:rsidR="00252E49" w:rsidRDefault="00252E49" w:rsidP="005E1CE7">
      <w:pPr>
        <w:pStyle w:val="Geenafstand"/>
        <w:rPr>
          <w:b/>
          <w:bCs/>
          <w:u w:val="single"/>
        </w:rPr>
      </w:pPr>
    </w:p>
    <w:p w:rsidR="00252E49" w:rsidRDefault="00252E49" w:rsidP="005E1CE7">
      <w:pPr>
        <w:pStyle w:val="Geenafstand"/>
        <w:rPr>
          <w:b/>
          <w:bCs/>
          <w:u w:val="single"/>
        </w:rPr>
      </w:pPr>
    </w:p>
    <w:p w:rsidR="00252E49" w:rsidRDefault="00252E49" w:rsidP="005E1CE7">
      <w:pPr>
        <w:pStyle w:val="Geenafstand"/>
        <w:rPr>
          <w:b/>
          <w:bCs/>
          <w:u w:val="single"/>
        </w:rPr>
      </w:pPr>
    </w:p>
    <w:p w:rsidR="00252E49" w:rsidRDefault="00252E49" w:rsidP="005E1CE7">
      <w:pPr>
        <w:pStyle w:val="Geenafstand"/>
        <w:rPr>
          <w:b/>
          <w:bCs/>
          <w:u w:val="single"/>
        </w:rPr>
      </w:pPr>
    </w:p>
    <w:p w:rsidR="00252E49" w:rsidRDefault="00252E49" w:rsidP="005E1CE7">
      <w:pPr>
        <w:pStyle w:val="Geenafstand"/>
        <w:rPr>
          <w:b/>
          <w:bCs/>
          <w:u w:val="single"/>
        </w:rPr>
      </w:pPr>
    </w:p>
    <w:p w:rsidR="00252E49" w:rsidRDefault="00252E49" w:rsidP="005E1CE7">
      <w:pPr>
        <w:pStyle w:val="Geenafstand"/>
        <w:rPr>
          <w:b/>
          <w:bCs/>
          <w:u w:val="single"/>
        </w:rPr>
      </w:pPr>
    </w:p>
    <w:p w:rsidR="00252E49" w:rsidRDefault="00252E49" w:rsidP="005E1CE7">
      <w:pPr>
        <w:pStyle w:val="Geenafstand"/>
        <w:rPr>
          <w:b/>
          <w:bCs/>
          <w:u w:val="single"/>
        </w:rPr>
      </w:pPr>
    </w:p>
    <w:p w:rsidR="00252E49" w:rsidRDefault="00252E49" w:rsidP="005E1CE7">
      <w:pPr>
        <w:pStyle w:val="Geenafstand"/>
        <w:rPr>
          <w:b/>
          <w:bCs/>
          <w:u w:val="single"/>
        </w:rPr>
      </w:pPr>
    </w:p>
    <w:p w:rsidR="00252E49" w:rsidRDefault="00252E49" w:rsidP="005E1CE7">
      <w:pPr>
        <w:pStyle w:val="Geenafstand"/>
        <w:rPr>
          <w:b/>
          <w:bCs/>
          <w:u w:val="single"/>
        </w:rPr>
      </w:pPr>
    </w:p>
    <w:p w:rsidR="00252E49" w:rsidRDefault="00252E49" w:rsidP="005E1CE7">
      <w:pPr>
        <w:pStyle w:val="Geenafstand"/>
        <w:rPr>
          <w:b/>
          <w:bCs/>
          <w:u w:val="single"/>
        </w:rPr>
      </w:pPr>
      <w:r>
        <w:rPr>
          <w:b/>
          <w:bCs/>
          <w:u w:val="single"/>
        </w:rPr>
        <w:t>BIJLAGE 6 – Voorbereiding derde ronde bijeenkomsten met de vrijwilligers</w:t>
      </w:r>
    </w:p>
    <w:p w:rsidR="00252E49" w:rsidRDefault="00252E49" w:rsidP="005E1CE7">
      <w:pPr>
        <w:pStyle w:val="Geenafstand"/>
        <w:jc w:val="both"/>
        <w:rPr>
          <w:b/>
          <w:bCs/>
          <w:u w:val="single"/>
        </w:rPr>
      </w:pPr>
    </w:p>
    <w:p w:rsidR="00252E49" w:rsidRDefault="00252E49" w:rsidP="005E1CE7">
      <w:pPr>
        <w:pStyle w:val="Geenafstand"/>
        <w:jc w:val="both"/>
        <w:rPr>
          <w:u w:val="single"/>
        </w:rPr>
      </w:pPr>
      <w:r>
        <w:rPr>
          <w:u w:val="single"/>
        </w:rPr>
        <w:t>Welkom heten</w:t>
      </w:r>
    </w:p>
    <w:p w:rsidR="00252E49" w:rsidRDefault="00252E49" w:rsidP="005E1CE7">
      <w:pPr>
        <w:pStyle w:val="Geenafstand"/>
        <w:jc w:val="both"/>
      </w:pPr>
      <w:r>
        <w:t xml:space="preserve">Aanwezige vrijwilligers welkom heten en iets te drinken aanbieden. </w:t>
      </w:r>
    </w:p>
    <w:p w:rsidR="00252E49" w:rsidRDefault="00252E49" w:rsidP="005E1CE7">
      <w:pPr>
        <w:pStyle w:val="Geenafstand"/>
        <w:jc w:val="both"/>
      </w:pPr>
    </w:p>
    <w:p w:rsidR="00252E49" w:rsidRDefault="00252E49" w:rsidP="005E1CE7">
      <w:pPr>
        <w:pStyle w:val="Geenafstand"/>
        <w:jc w:val="both"/>
        <w:rPr>
          <w:u w:val="single"/>
        </w:rPr>
      </w:pPr>
      <w:r w:rsidRPr="008812D4">
        <w:rPr>
          <w:u w:val="single"/>
        </w:rPr>
        <w:t>Bedanken voor inzet afgelopen weken</w:t>
      </w:r>
    </w:p>
    <w:p w:rsidR="00252E49" w:rsidRDefault="00252E49" w:rsidP="005E1CE7">
      <w:pPr>
        <w:pStyle w:val="Geenafstand"/>
        <w:jc w:val="both"/>
      </w:pPr>
      <w:r w:rsidRPr="008812D4">
        <w:t xml:space="preserve">De aanwezigen bedanken voor </w:t>
      </w:r>
      <w:r>
        <w:t xml:space="preserve">de geleverde informatie in telefoongesprekken, e-mails en bezoekjes. </w:t>
      </w:r>
    </w:p>
    <w:p w:rsidR="00252E49" w:rsidRDefault="00252E49" w:rsidP="005E1CE7">
      <w:pPr>
        <w:pStyle w:val="Geenafstand"/>
        <w:jc w:val="both"/>
      </w:pPr>
    </w:p>
    <w:p w:rsidR="00252E49" w:rsidRDefault="00252E49" w:rsidP="005E1CE7">
      <w:pPr>
        <w:pStyle w:val="Geenafstand"/>
        <w:jc w:val="both"/>
        <w:rPr>
          <w:u w:val="single"/>
        </w:rPr>
      </w:pPr>
      <w:r w:rsidRPr="008812D4">
        <w:rPr>
          <w:u w:val="single"/>
        </w:rPr>
        <w:t>Programma van deze bijeenkomst</w:t>
      </w:r>
    </w:p>
    <w:p w:rsidR="00252E49" w:rsidRDefault="00252E49" w:rsidP="005E1CE7">
      <w:pPr>
        <w:pStyle w:val="Geenafstand"/>
        <w:jc w:val="both"/>
      </w:pPr>
      <w:r>
        <w:t>De bedoeling van deze bijeenkomst kort uiteenzetten:</w:t>
      </w:r>
    </w:p>
    <w:p w:rsidR="00252E49" w:rsidRDefault="00252E49" w:rsidP="005E1CE7">
      <w:pPr>
        <w:pStyle w:val="Geenafstand"/>
        <w:numPr>
          <w:ilvl w:val="0"/>
          <w:numId w:val="37"/>
        </w:numPr>
        <w:jc w:val="both"/>
      </w:pPr>
      <w:r>
        <w:t>Vragen wat de vrijwilligers van andere vrijwilligers geleerd hebben over het in praktijk brengen van toegankelijkheid, trouw en betrokkenheid.</w:t>
      </w:r>
    </w:p>
    <w:p w:rsidR="00252E49" w:rsidRPr="000D0272" w:rsidRDefault="00252E49" w:rsidP="005E1CE7">
      <w:pPr>
        <w:pStyle w:val="Geenafstand"/>
        <w:ind w:left="720"/>
        <w:jc w:val="both"/>
      </w:pPr>
      <w:r w:rsidRPr="000D0272">
        <w:t>(Steeds één van de welzijnsorganisaties bespreken. De punten staan op papier.)</w:t>
      </w:r>
    </w:p>
    <w:p w:rsidR="00252E49" w:rsidRDefault="00252E49" w:rsidP="005E1CE7">
      <w:pPr>
        <w:pStyle w:val="Geenafstand"/>
        <w:numPr>
          <w:ilvl w:val="0"/>
          <w:numId w:val="37"/>
        </w:numPr>
        <w:jc w:val="both"/>
      </w:pPr>
      <w:r w:rsidRPr="00602ADF">
        <w:t>Vragen wat de vrijwilligers van de presentietheorie geleerd hebben over het in praktijk brengen van toegankelijkheid, trouw en betrokkenheid.</w:t>
      </w:r>
    </w:p>
    <w:p w:rsidR="00252E49" w:rsidRDefault="00252E49" w:rsidP="005E1CE7">
      <w:pPr>
        <w:pStyle w:val="Geenafstand"/>
        <w:ind w:left="720"/>
        <w:jc w:val="both"/>
      </w:pPr>
      <w:r w:rsidRPr="00602ADF">
        <w:t>(Met behulp van een papier waarop de belangrijke punten uit deze theorie staan.)</w:t>
      </w:r>
    </w:p>
    <w:p w:rsidR="00252E49" w:rsidRPr="00602ADF" w:rsidRDefault="00252E49" w:rsidP="005E1CE7">
      <w:pPr>
        <w:pStyle w:val="Geenafstand"/>
        <w:numPr>
          <w:ilvl w:val="0"/>
          <w:numId w:val="37"/>
        </w:numPr>
        <w:jc w:val="both"/>
      </w:pPr>
      <w:r>
        <w:t>W</w:t>
      </w:r>
      <w:r w:rsidRPr="00602ADF">
        <w:t xml:space="preserve">elke van de geleerde punten hebt u al toegepast met succes? Mag dit ‘succesverhaal’ gebruikt worden voor het verslag van het onderzoek? (Hebben we dit verhaal al, kan dit nu genoteerd worden of hebben we hier nog contact over?) </w:t>
      </w:r>
    </w:p>
    <w:p w:rsidR="00252E49" w:rsidRDefault="00252E49" w:rsidP="005E1CE7">
      <w:pPr>
        <w:pStyle w:val="Geenafstand"/>
        <w:numPr>
          <w:ilvl w:val="0"/>
          <w:numId w:val="37"/>
        </w:numPr>
        <w:jc w:val="both"/>
      </w:pPr>
      <w:r>
        <w:t xml:space="preserve">Welke van de geleerde punten wilt u nog gaan gebruiken? </w:t>
      </w:r>
    </w:p>
    <w:p w:rsidR="00252E49" w:rsidRDefault="00252E49" w:rsidP="005E1CE7">
      <w:pPr>
        <w:pStyle w:val="Geenafstand"/>
        <w:numPr>
          <w:ilvl w:val="0"/>
          <w:numId w:val="37"/>
        </w:numPr>
        <w:jc w:val="both"/>
      </w:pPr>
      <w:r>
        <w:t>Voor elke organisatie een vraag die bij hun situatie past:</w:t>
      </w:r>
    </w:p>
    <w:p w:rsidR="00252E49" w:rsidRDefault="00252E49" w:rsidP="005E1CE7">
      <w:pPr>
        <w:pStyle w:val="Geenafstand"/>
        <w:ind w:left="720"/>
        <w:jc w:val="both"/>
      </w:pPr>
      <w:r>
        <w:t>Willen de vrijwilligers van het Moluks buurthuis aan andere organisaties vertellen over hoe zij het omzien naar de ander in praktijk brengen?</w:t>
      </w:r>
    </w:p>
    <w:p w:rsidR="00252E49" w:rsidRDefault="00252E49" w:rsidP="005E1CE7">
      <w:pPr>
        <w:pStyle w:val="Geenafstand"/>
        <w:ind w:left="720"/>
        <w:jc w:val="both"/>
      </w:pPr>
      <w:r>
        <w:t>Willen de Turkse mensen geholpen worden om meer naar buiten gericht te zijn?     Kunnen we iets betekenen voor de GKv wat betreft de behoefte aan meer georganiseerd pastoraat?</w:t>
      </w:r>
    </w:p>
    <w:p w:rsidR="00252E49" w:rsidRDefault="00252E49" w:rsidP="005E1CE7">
      <w:pPr>
        <w:pStyle w:val="Geenafstand"/>
        <w:ind w:left="720"/>
        <w:jc w:val="both"/>
      </w:pPr>
      <w:r>
        <w:t xml:space="preserve">Aan de vrijwilligers van buurthuis Bronveld vertellen dat we bij onze aanbevelingen denken aan het vermelden dat we graag nog een buurthuis in Barneveld zouden zien en één of twee buurtwerkers die sociaal geïsoleerde mensen zouden kunnen bezoeken. </w:t>
      </w:r>
    </w:p>
    <w:p w:rsidR="00252E49" w:rsidRDefault="00252E49" w:rsidP="005E1CE7">
      <w:pPr>
        <w:pStyle w:val="Geenafstand"/>
        <w:jc w:val="both"/>
      </w:pPr>
    </w:p>
    <w:p w:rsidR="00252E49" w:rsidRDefault="00252E49" w:rsidP="005E1CE7">
      <w:pPr>
        <w:pStyle w:val="Geenafstand"/>
        <w:jc w:val="both"/>
        <w:rPr>
          <w:u w:val="single"/>
        </w:rPr>
      </w:pPr>
      <w:r>
        <w:rPr>
          <w:u w:val="single"/>
        </w:rPr>
        <w:t>Vrijwilligers bedanken en uitnodigen voor presentatie / bijeenkomst afsluiten</w:t>
      </w:r>
    </w:p>
    <w:p w:rsidR="00252E49" w:rsidRDefault="00252E49" w:rsidP="005E1CE7">
      <w:pPr>
        <w:pStyle w:val="Geenafstand"/>
        <w:jc w:val="both"/>
      </w:pPr>
      <w:r>
        <w:t xml:space="preserve">De aanwezige vrijwilligers bedanken voor hun aanwezigheid en meedoen aan deze bijeenkomst. Verder bedanken voor de medewerking aan het hele traject. Cadeautje en kaartje aanbieden voor de moeite en als aandenken. Uitnodigen voor de presentatie op 8 juni in de showroom van Gert Lagerweij aan de Albert Plesmanstraat 22 in Barneveld. </w:t>
      </w:r>
    </w:p>
    <w:p w:rsidR="00252E49" w:rsidRDefault="00252E49" w:rsidP="005E1CE7">
      <w:pPr>
        <w:pStyle w:val="Geenafstand"/>
        <w:jc w:val="both"/>
      </w:pPr>
    </w:p>
    <w:p w:rsidR="00252E49" w:rsidRDefault="00252E49" w:rsidP="005E1CE7">
      <w:pPr>
        <w:pStyle w:val="Geenafstand"/>
        <w:jc w:val="both"/>
      </w:pPr>
    </w:p>
    <w:p w:rsidR="00252E49" w:rsidRDefault="00252E49" w:rsidP="005E1CE7">
      <w:pPr>
        <w:pStyle w:val="Geenafstand"/>
        <w:jc w:val="both"/>
        <w:rPr>
          <w:b/>
          <w:bCs/>
          <w:u w:val="single"/>
        </w:rPr>
      </w:pPr>
    </w:p>
    <w:p w:rsidR="00252E49" w:rsidRDefault="00252E49" w:rsidP="005E1CE7">
      <w:pPr>
        <w:pStyle w:val="Geenafstand"/>
        <w:jc w:val="both"/>
        <w:rPr>
          <w:b/>
          <w:bCs/>
          <w:u w:val="single"/>
        </w:rPr>
      </w:pPr>
    </w:p>
    <w:p w:rsidR="00252E49" w:rsidRDefault="00252E49" w:rsidP="005E1CE7">
      <w:pPr>
        <w:pStyle w:val="Geenafstand"/>
        <w:jc w:val="both"/>
        <w:rPr>
          <w:b/>
          <w:bCs/>
          <w:u w:val="single"/>
        </w:rPr>
      </w:pPr>
    </w:p>
    <w:p w:rsidR="00252E49" w:rsidRDefault="00252E49" w:rsidP="005E1CE7">
      <w:pPr>
        <w:pStyle w:val="Geenafstand"/>
        <w:jc w:val="both"/>
        <w:rPr>
          <w:b/>
          <w:bCs/>
          <w:u w:val="single"/>
        </w:rPr>
      </w:pPr>
    </w:p>
    <w:p w:rsidR="00252E49" w:rsidRDefault="00252E49" w:rsidP="005E1CE7">
      <w:pPr>
        <w:pStyle w:val="Geenafstand"/>
        <w:jc w:val="both"/>
        <w:rPr>
          <w:b/>
          <w:bCs/>
          <w:u w:val="single"/>
        </w:rPr>
      </w:pPr>
    </w:p>
    <w:p w:rsidR="00252E49" w:rsidRDefault="00252E49" w:rsidP="005E1CE7">
      <w:pPr>
        <w:pStyle w:val="Geenafstand"/>
        <w:jc w:val="both"/>
        <w:rPr>
          <w:b/>
          <w:bCs/>
          <w:u w:val="single"/>
        </w:rPr>
      </w:pPr>
    </w:p>
    <w:p w:rsidR="00252E49" w:rsidRDefault="00252E49" w:rsidP="005E1CE7">
      <w:pPr>
        <w:pStyle w:val="Geenafstand"/>
        <w:jc w:val="both"/>
        <w:rPr>
          <w:b/>
          <w:bCs/>
          <w:u w:val="single"/>
        </w:rPr>
      </w:pPr>
    </w:p>
    <w:p w:rsidR="00252E49" w:rsidRDefault="00252E49" w:rsidP="005E1CE7">
      <w:pPr>
        <w:pStyle w:val="Geenafstand"/>
        <w:jc w:val="both"/>
        <w:rPr>
          <w:b/>
          <w:bCs/>
          <w:u w:val="single"/>
        </w:rPr>
      </w:pPr>
    </w:p>
    <w:p w:rsidR="00252E49" w:rsidRDefault="00252E49" w:rsidP="005E1CE7">
      <w:pPr>
        <w:pStyle w:val="Geenafstand"/>
        <w:jc w:val="both"/>
        <w:rPr>
          <w:b/>
          <w:bCs/>
          <w:u w:val="single"/>
        </w:rPr>
      </w:pPr>
    </w:p>
    <w:p w:rsidR="00252E49" w:rsidRDefault="00252E49" w:rsidP="005E1CE7">
      <w:pPr>
        <w:pStyle w:val="Geenafstand"/>
        <w:jc w:val="both"/>
        <w:rPr>
          <w:b/>
          <w:bCs/>
          <w:u w:val="single"/>
        </w:rPr>
      </w:pPr>
    </w:p>
    <w:p w:rsidR="00252E49" w:rsidRDefault="00252E49" w:rsidP="005E1CE7">
      <w:pPr>
        <w:pStyle w:val="Geenafstand"/>
        <w:jc w:val="both"/>
        <w:rPr>
          <w:b/>
          <w:bCs/>
          <w:u w:val="single"/>
        </w:rPr>
      </w:pPr>
    </w:p>
    <w:p w:rsidR="00252E49" w:rsidRDefault="00252E49" w:rsidP="005E1CE7">
      <w:pPr>
        <w:pStyle w:val="Geenafstand"/>
        <w:jc w:val="both"/>
        <w:rPr>
          <w:b/>
          <w:bCs/>
          <w:u w:val="single"/>
        </w:rPr>
      </w:pPr>
      <w:r>
        <w:rPr>
          <w:b/>
          <w:bCs/>
          <w:u w:val="single"/>
        </w:rPr>
        <w:t>BIJLAGE 7 – Verslagen van de derde ronde (groeps)gesprekken</w:t>
      </w:r>
    </w:p>
    <w:p w:rsidR="00252E49" w:rsidRDefault="00252E49" w:rsidP="005E1CE7">
      <w:pPr>
        <w:pStyle w:val="Geenafstand"/>
        <w:jc w:val="both"/>
        <w:rPr>
          <w:b/>
          <w:bCs/>
          <w:u w:val="single"/>
        </w:rPr>
      </w:pPr>
    </w:p>
    <w:p w:rsidR="00252E49" w:rsidRPr="003A625A" w:rsidRDefault="00252E49" w:rsidP="005E1CE7">
      <w:pPr>
        <w:pStyle w:val="Geenafstand"/>
        <w:jc w:val="both"/>
        <w:rPr>
          <w:u w:val="single"/>
        </w:rPr>
      </w:pPr>
      <w:r w:rsidRPr="003A625A">
        <w:rPr>
          <w:u w:val="single"/>
        </w:rPr>
        <w:t>Verslag van het gesp</w:t>
      </w:r>
      <w:r>
        <w:rPr>
          <w:u w:val="single"/>
        </w:rPr>
        <w:t>rek met een Molukse respondent</w:t>
      </w:r>
      <w:r w:rsidRPr="003A625A">
        <w:rPr>
          <w:u w:val="single"/>
        </w:rPr>
        <w:t xml:space="preserve"> op 19-4-2010</w:t>
      </w:r>
    </w:p>
    <w:p w:rsidR="00252E49" w:rsidRDefault="00252E49" w:rsidP="005E1CE7">
      <w:pPr>
        <w:pStyle w:val="Geenafstand"/>
        <w:jc w:val="both"/>
      </w:pPr>
    </w:p>
    <w:p w:rsidR="00252E49" w:rsidRDefault="00252E49" w:rsidP="005E1CE7">
      <w:pPr>
        <w:pStyle w:val="Geenafstand"/>
        <w:jc w:val="both"/>
      </w:pPr>
      <w:r>
        <w:t xml:space="preserve">Deze vrijwilliger kon de volgende dag niet bij het groepsgesprek zijn. Omdat hij zo enthousiast aan ons onderzoek meewerkte en elke keer veel te vertellen had, hadden we hem op een ander tijdstip uitgenodigd. Het was onze bedoeling om er dan nog een Molukse vrouw bij te vragen, maar dit kwam haar niet goed uit. Dus hadden we een gesprek met N. alleen. </w:t>
      </w:r>
    </w:p>
    <w:p w:rsidR="00252E49" w:rsidRDefault="00252E49" w:rsidP="005E1CE7">
      <w:pPr>
        <w:pStyle w:val="Geenafstand"/>
        <w:jc w:val="both"/>
      </w:pPr>
      <w:r>
        <w:t xml:space="preserve">We lieten eerst de punten zien die naar voren gekomen waren bij de andere drie organisaties m.b.t. het omgaan met toegankelijkheid, trouw en betrokkenheid. We vroegen N. welke punten hij zou willen overnemen voor het Moluks buurthuis. </w:t>
      </w:r>
    </w:p>
    <w:p w:rsidR="00252E49" w:rsidRDefault="00252E49" w:rsidP="005E1CE7">
      <w:pPr>
        <w:pStyle w:val="Geenafstand"/>
        <w:jc w:val="both"/>
      </w:pPr>
      <w:r>
        <w:t xml:space="preserve">Wat betreft de Turkse vereniging waren er geen punten die N. zou willen overnemen. </w:t>
      </w:r>
    </w:p>
    <w:p w:rsidR="00252E49" w:rsidRDefault="00252E49" w:rsidP="005E1CE7">
      <w:pPr>
        <w:pStyle w:val="Geenafstand"/>
        <w:jc w:val="both"/>
      </w:pPr>
      <w:r>
        <w:t xml:space="preserve">Wat betreft het buurthuis Bronveld – Over ‘cultuurverschillen overbruggen’ zei N. dat dit traag gaat. De ouderen in de Molukse groep mensen reageren niet zo spontaan door hun probleem met de taal. De rest van de Molukse mensen heeft geen moeite met de Nederlandse taal en is goed geïntegreerd, hoewel ze wel vasthouden aan hun eigen cultuur. </w:t>
      </w:r>
    </w:p>
    <w:p w:rsidR="00252E49" w:rsidRDefault="00252E49" w:rsidP="005E1CE7">
      <w:pPr>
        <w:pStyle w:val="Geenafstand"/>
        <w:jc w:val="both"/>
      </w:pPr>
      <w:r>
        <w:t xml:space="preserve">Wat betreft de GKv – Vanuit deze kerk wordt hulp geboden bij administratieve zaken. Bij de Molukse mensen helpt men elkaar met zulke dingen, vooral familieleden. Hier is niet iets voor georganiseerd. Verder is er een samenwerking vanuit deze kerk met de HdS om mensen met een onvoldoende netwerk te helpen bij uiteenlopende dingen. N. geeft aan dat er een tekort aan Molukse mensen is die zulke dingen zouden kunnen oppakken. Veel vrouwen werken en er zijn te weinig mannen die taken in de sociale sector kunnen / willen vervullen. </w:t>
      </w:r>
    </w:p>
    <w:p w:rsidR="00252E49" w:rsidRDefault="00252E49" w:rsidP="005E1CE7">
      <w:pPr>
        <w:pStyle w:val="Geenafstand"/>
        <w:jc w:val="both"/>
      </w:pPr>
      <w:r>
        <w:t xml:space="preserve">De Molukse mensen hebben wel een eigen Netwerk voor ouderen. Hierdoor wordt goed op  ouderen gelet en worden ouderen bezocht en geholpen indien het nodig is. Mensen uit andere plaatsen stellen wel eens vragen over dit Netwerk, omdat ze dat zelf ook willen opzetten. </w:t>
      </w:r>
    </w:p>
    <w:p w:rsidR="00252E49" w:rsidRDefault="00252E49" w:rsidP="005E1CE7">
      <w:pPr>
        <w:pStyle w:val="Geenafstand"/>
        <w:jc w:val="both"/>
      </w:pPr>
      <w:r>
        <w:t xml:space="preserve">Vanuit andere plaatsen is ook belangstelling voor de plannen om een Moluks zorgcentrum te realiseren. Verder staat de Molukse groep erom bekend dat ze de financiële kant van de organisaties en activiteiten goed voor elkaar hebben. Dit zijn dus punten waarin andere mensen en organisaties van hen kunnen leren. </w:t>
      </w:r>
    </w:p>
    <w:p w:rsidR="00252E49" w:rsidRPr="00567FA0" w:rsidRDefault="00252E49" w:rsidP="005E1CE7">
      <w:pPr>
        <w:pStyle w:val="Geenafstand"/>
        <w:jc w:val="both"/>
      </w:pPr>
      <w:r>
        <w:t xml:space="preserve">N. vindt de presentietheorie mooi. Hij past dit ook toe op zijn manier. N. vindt het fijn om anderen te helpen en hij had vroeger erg graag meer willen leren over de sociale sector / hulpverlening. N. ziet dit als een groot gemis, maar helpt anderen op de manier zoals hij het zichzelf eigen gemaakt heeft. N. is wel wat jaloers op ons, omdat wij zoveel leren door de studie. </w:t>
      </w:r>
    </w:p>
    <w:p w:rsidR="00252E49" w:rsidRPr="00D90D4E" w:rsidRDefault="00252E49" w:rsidP="005E1CE7">
      <w:pPr>
        <w:pStyle w:val="Geenafstand"/>
      </w:pPr>
    </w:p>
    <w:p w:rsidR="00252E49" w:rsidRPr="00D90D4E" w:rsidRDefault="00252E49" w:rsidP="005E1CE7">
      <w:pPr>
        <w:pStyle w:val="Geenafstand"/>
        <w:rPr>
          <w:u w:val="single"/>
        </w:rPr>
      </w:pPr>
      <w:r w:rsidRPr="00D90D4E">
        <w:rPr>
          <w:u w:val="single"/>
        </w:rPr>
        <w:t xml:space="preserve">Verslag van gesprek op 19-4-2010  met </w:t>
      </w:r>
      <w:r>
        <w:rPr>
          <w:u w:val="single"/>
        </w:rPr>
        <w:t xml:space="preserve">twee </w:t>
      </w:r>
      <w:r w:rsidRPr="00D90D4E">
        <w:rPr>
          <w:u w:val="single"/>
        </w:rPr>
        <w:t>vrijwilligers van de Turkse gemeenschap</w:t>
      </w:r>
    </w:p>
    <w:p w:rsidR="00252E49" w:rsidRPr="00D90D4E" w:rsidRDefault="00252E49" w:rsidP="005E1CE7">
      <w:pPr>
        <w:pStyle w:val="Geenafstand"/>
      </w:pPr>
    </w:p>
    <w:p w:rsidR="00252E49" w:rsidRPr="00D90D4E" w:rsidRDefault="00252E49" w:rsidP="005E1CE7">
      <w:pPr>
        <w:pStyle w:val="Geenafstand"/>
      </w:pPr>
      <w:r w:rsidRPr="00D90D4E">
        <w:t xml:space="preserve">C geeft aan dat hij niet meer namens het bestuur van de Turkse vereniging aanwezig is vanwege de veranderingen in het bestuur. Hij zegt dat hij zich graag open wil stellen voor hulp aan de medemens. We mogen altijd een beroep op hem doen. Vanuit het geloof zijn ze (Turkse mensen) verplicht om medemensen te helpen. C blijft betrokken bij de Turkse vereniging en de andere moskee, want hij geeft nog steeds lezingen in beide moskeeën. </w:t>
      </w:r>
    </w:p>
    <w:p w:rsidR="00252E49" w:rsidRPr="00D90D4E" w:rsidRDefault="00252E49" w:rsidP="005E1CE7">
      <w:pPr>
        <w:pStyle w:val="Geenafstand"/>
      </w:pPr>
      <w:r w:rsidRPr="00D90D4E">
        <w:t>Veel Turkse mensen vinden sociaal geïsoleerde mensen gek. Als zij een zwerver zien dan denken ze dat die persoon gek is.</w:t>
      </w:r>
    </w:p>
    <w:p w:rsidR="00252E49" w:rsidRPr="00D90D4E" w:rsidRDefault="00252E49" w:rsidP="005E1CE7">
      <w:pPr>
        <w:pStyle w:val="Geenafstand"/>
      </w:pPr>
      <w:r w:rsidRPr="00D90D4E">
        <w:t>Belangrijk is dat ieder mens een ander naast zich nodig heeft die hij kan vertrouwen. Vaak is dit geen familie of vriend, maar een vertrouwenspersoon. Vanuit hun geloof zeggen ze dat iedere geest een andere geest naast zich nodig heeft.</w:t>
      </w:r>
    </w:p>
    <w:p w:rsidR="00252E49" w:rsidRPr="00D90D4E" w:rsidRDefault="00252E49" w:rsidP="005E1CE7">
      <w:pPr>
        <w:pStyle w:val="Geenafstand"/>
      </w:pPr>
      <w:r w:rsidRPr="00D90D4E">
        <w:t xml:space="preserve">Belangrijk is dat je, als je hulp vraagt van een andere cultuur, je het best iemand van de tweede generatie kan vragen. De eerste generatie is nog te sterk aan hun eigen cultuur gebonden en niet voldoende geïntegreerd. De tweede generatie kent de oude cultuur en ook de westerse cultuur en vaak ook de beide verschillende talen. De derde generatie staat weer te ver van de eerste generatie af. </w:t>
      </w:r>
    </w:p>
    <w:p w:rsidR="00252E49" w:rsidRPr="00D90D4E" w:rsidRDefault="00252E49" w:rsidP="005E1CE7">
      <w:pPr>
        <w:pStyle w:val="Geenafstand"/>
      </w:pPr>
      <w:r w:rsidRPr="00D90D4E">
        <w:t>Binnen de Turkse vereniging wordt verschillend gedacht over het meewerken aan ons onderzoek en samenwerking met anderen in Barneveld. Mensen van het nieuwe bestuur van de Turkse vereniging zijn nu niet aanwezig bij dit gesprek. C wil graag meer voor de ander in Barneveld betekenen, maar spreekt nu dus niet namens de vereniging.</w:t>
      </w:r>
    </w:p>
    <w:p w:rsidR="00252E49" w:rsidRPr="00D90D4E" w:rsidRDefault="00252E49" w:rsidP="005E1CE7">
      <w:pPr>
        <w:pStyle w:val="Geenafstand"/>
      </w:pPr>
      <w:r w:rsidRPr="00D90D4E">
        <w:t xml:space="preserve">Vertrouwen en de waarheid spreken is belangrijk. Als de waarheid niet verteld wordt, kan iemand ook niet helpen. C noemt het voorbeeld van een dame die naar de dokter gaat. Als zij pijn in haar hoofd heeft, maar zegt dat haar linkerknie pijn doet, dan kan ze niet goed worden geholpen. Hij kwam een vrouw tegen op straat en vroeg hoe het met haar was. Ze zei dat het goed ging, maar C twijfelde daarover. Hij vroeg door en daarna bleek dat ze toch ergens mee zat. </w:t>
      </w:r>
    </w:p>
    <w:p w:rsidR="00252E49" w:rsidRPr="00D90D4E" w:rsidRDefault="00252E49" w:rsidP="005E1CE7">
      <w:pPr>
        <w:pStyle w:val="Geenafstand"/>
      </w:pPr>
      <w:r w:rsidRPr="00D90D4E">
        <w:t xml:space="preserve">Een bekende van C belde hem en zij dat hij hulp nodig had omdat zijn vrouw van hem af wilde. Zijn vrouw beschuldigde hem van vreemdgaan. C zei hem dat hij de waarheid wilde weten en dan pas kon helpen. De man gaf aan dat hij niets had met een andere vrouw.  Zijn vrouw beschuldigde hem omdat hij een telefoonnummer in zijn telefoon had van een onbekende vrouw. Zij vertrouwde dit niet. Uiteindelijk bleek dat de vrouw zelf ooit een keer het nummer van deze vrouw aan haar man had gegeven, omdat zij hem wilde bellen. C sloot goed aan bij beide partners, was betrokken en toegankelijk voor beiden en het probleem werd opgelost. </w:t>
      </w:r>
    </w:p>
    <w:p w:rsidR="00252E49" w:rsidRPr="00D90D4E" w:rsidRDefault="00252E49" w:rsidP="005E1CE7">
      <w:pPr>
        <w:pStyle w:val="Geenafstand"/>
      </w:pPr>
      <w:r w:rsidRPr="00D90D4E">
        <w:t xml:space="preserve">Jongere Marokkanen geven problemen. Zij nemen afstand van de maatschappij omdat ze ‘kutmarokkanen’ (met excuses voor het taalgebruik) genoemd worden. Toen S een dagje uit was met allemaal Turkse en Marokkaanse jongens, merkte hij dat ze overal in de gaten gehouden werden en waar ze ook kwamen zag hij dat Nederlandse jongens en meisjes voor hun aan de kant gingen. Het is een negatieve spiraal waar de jongeren in zitten. </w:t>
      </w:r>
    </w:p>
    <w:p w:rsidR="00252E49" w:rsidRPr="00D90D4E" w:rsidRDefault="00252E49" w:rsidP="005E1CE7">
      <w:pPr>
        <w:pStyle w:val="Geenafstand"/>
      </w:pPr>
      <w:r w:rsidRPr="00D90D4E">
        <w:t xml:space="preserve">Op elf september hebben de Marokkaanse jongeren zich schandalig gedragen. Ook bij de Turkse vereniging zijn de gebouwen beklad. C heeft het bestuur gezegd niet te reageren en via de justitionele weg aangifte te doen en niet voor eigen rechter te gaan spelen. </w:t>
      </w:r>
    </w:p>
    <w:p w:rsidR="00252E49" w:rsidRPr="00D90D4E" w:rsidRDefault="00252E49" w:rsidP="005E1CE7">
      <w:pPr>
        <w:pStyle w:val="Geenafstand"/>
      </w:pPr>
      <w:r w:rsidRPr="00D90D4E">
        <w:t>S geeft aan dat hij veel voor de jongeren wil doen, omdat de ouderen wel verzorgd worden door hun familie en omdat er naar hen wordt omgekeken. Daarnaast gaan de meeste oudere Turkse mensen weer terug naar Turkije. Molukkers blijven wel in Nederland. De overeenkomst tussen Molukkers en Turkse mensen is dat je voor je ouders zorgt, maar bij de Turkse mensen is dit ook heel sterk voor je naaste buur. Als je buurman of buurvrouw niet tevreden over jou is, dan is God ook niet tevreden over jou.</w:t>
      </w:r>
    </w:p>
    <w:p w:rsidR="00252E49" w:rsidRPr="00D90D4E" w:rsidRDefault="00252E49" w:rsidP="005E1CE7">
      <w:pPr>
        <w:pStyle w:val="Geenafstand"/>
      </w:pPr>
      <w:r w:rsidRPr="00D90D4E">
        <w:t xml:space="preserve">Het begrip ‘Pela’ uit de Molukse cultuur was bij de Turkse mensen niet bekend. Zij vonden dit wel mooi, omdat mensen elkaar dan helpen terwijl ze heel verschillend kunnen zijn. </w:t>
      </w:r>
    </w:p>
    <w:p w:rsidR="00252E49" w:rsidRPr="00D90D4E" w:rsidRDefault="00252E49" w:rsidP="005E1CE7">
      <w:pPr>
        <w:pStyle w:val="Geenafstand"/>
      </w:pPr>
      <w:r w:rsidRPr="00D90D4E">
        <w:t>C vindt dat wij mooi werk doen binnen Barneveld. Hij vindt het waardevol om vanuit de Turkse vereniging hierbij aan te sluiten. De theorie van de presentie is geweldig en heeft alles in zich wat op zijn hart ligt.</w:t>
      </w:r>
    </w:p>
    <w:p w:rsidR="00252E49" w:rsidRPr="00D90D4E" w:rsidRDefault="00252E49" w:rsidP="005E1CE7">
      <w:pPr>
        <w:pStyle w:val="Geenafstand"/>
      </w:pPr>
      <w:r w:rsidRPr="00D90D4E">
        <w:t>Maaltijden houden doen de Turkse mensen vooral aan het einde van de vastenmaand. Vroeger was het zo, dat je op donderdagavond bij elkaar kwam en je maaltijd met elkaar hield. Er werd dan ook eten uitgedeeld aan mensen die weinig geld hadden. De vrijdag was de gebedsdag en die begon al op donderdagavond. Dit is nu niet meer. Er is gebrek aan ruimte.</w:t>
      </w:r>
    </w:p>
    <w:p w:rsidR="00252E49" w:rsidRPr="00D90D4E" w:rsidRDefault="00252E49" w:rsidP="005E1CE7">
      <w:pPr>
        <w:pStyle w:val="Geenafstand"/>
      </w:pPr>
      <w:r w:rsidRPr="00D90D4E">
        <w:t>Het is nu even niet de tijd voor dit soort initiatieven, maar men hoopt dat er binnenkort meer samenwerking gaat komen tussen de twee moskeeën en dat er dan initiatieven kunnen opgezet worden om mensen tot elkaar te laten komen.</w:t>
      </w:r>
    </w:p>
    <w:p w:rsidR="00252E49" w:rsidRPr="00D90D4E" w:rsidRDefault="00252E49" w:rsidP="005E1CE7">
      <w:pPr>
        <w:pStyle w:val="Geenafstand"/>
      </w:pPr>
      <w:r w:rsidRPr="00D90D4E">
        <w:t xml:space="preserve">C helpt anderen wel eens met administratieve zaken. Dit is geen georganiseerde taak in de Turkse bevolkingsgroep. Hierbij is het ook weer handig dat mensen van de tweede generatie kunnen vertalen voor de oudere Turkse mensen. </w:t>
      </w:r>
    </w:p>
    <w:p w:rsidR="00252E49" w:rsidRPr="00D90D4E" w:rsidRDefault="00252E49" w:rsidP="005E1CE7">
      <w:pPr>
        <w:pStyle w:val="Geenafstand"/>
      </w:pPr>
      <w:r w:rsidRPr="00D90D4E">
        <w:t xml:space="preserve">Vroeger hadden mensen veel meer contact met elkaar en dat is tegenwoordig veranderd. Dit ziet S ook terug in de Turkse gemeenschap en in Barneveld in zijn algemeenheid. Mensen en met name jongeren krijgen niet voldoende aandacht. De jongeren worden erg aan hun lot overgelaten. </w:t>
      </w:r>
    </w:p>
    <w:p w:rsidR="00252E49" w:rsidRPr="00D90D4E" w:rsidRDefault="00252E49" w:rsidP="005E1CE7">
      <w:pPr>
        <w:pStyle w:val="Geenafstand"/>
      </w:pPr>
      <w:r w:rsidRPr="00D90D4E">
        <w:t xml:space="preserve">S weet zeker dat de Turkse vereniging geholpen zou willen worden om meer naar buiten gericht te kunnen zijn. Zij hebben iemand nodig die hen hierin zou kunnen begeleiden, maar dit zouden we met het nieuwe bestuur moeten bespreken. Voor hen zou het waardevol zijn. </w:t>
      </w:r>
    </w:p>
    <w:p w:rsidR="00252E49" w:rsidRPr="00D90D4E" w:rsidRDefault="00252E49" w:rsidP="005E1CE7">
      <w:pPr>
        <w:pStyle w:val="Geenafstand"/>
      </w:pPr>
      <w:r w:rsidRPr="00D90D4E">
        <w:t xml:space="preserve">Jacco vroeg of zij misschien een keer een bezoek zouden willen brengen aan een Marokkaanse man die in Barneveld woont en in een rolstoel zit, geen sociaal netwerk heeft en volledig afhankelijk is van verzorging. S zou deze man willen bezoeken en eventueel samen met de Imam bij hem langs willen gaan. Hij kent deze man en wacht tot Jacco aangeeft wanneer hij erheen kan. </w:t>
      </w:r>
    </w:p>
    <w:p w:rsidR="00252E49" w:rsidRPr="00D90D4E" w:rsidRDefault="00252E49" w:rsidP="005E1CE7">
      <w:pPr>
        <w:pStyle w:val="Geenafstand"/>
      </w:pPr>
      <w:r w:rsidRPr="00D90D4E">
        <w:t>Een buurtwerker zou voor de Turkse gemeenschap ook welkom zijn. Als voorbeeld noemden we de naam van een vrijwilliger die veel buurtwerk doet vanuit Bronveld. Zoiets zou misschien voor de Turkse vereniging nodig kunnen zijn.</w:t>
      </w:r>
    </w:p>
    <w:p w:rsidR="00252E49" w:rsidRDefault="00252E49" w:rsidP="005E1CE7">
      <w:pPr>
        <w:pStyle w:val="Geenafstand"/>
      </w:pPr>
      <w:r w:rsidRPr="00D90D4E">
        <w:t>S viel het woord ‘geduld’ op in de handout van de powerpoint over de presentietheorie. Belangrijk in dit werk. Het is voor C en S een eyeopener om alle begrippen van de presentietheorie zo op papier te zien.</w:t>
      </w:r>
    </w:p>
    <w:p w:rsidR="00252E49" w:rsidRPr="007300D7" w:rsidRDefault="00252E49" w:rsidP="005E1CE7">
      <w:pPr>
        <w:pStyle w:val="Geenafstand"/>
      </w:pPr>
    </w:p>
    <w:p w:rsidR="00252E49" w:rsidRPr="007300D7" w:rsidRDefault="00252E49" w:rsidP="005E1CE7">
      <w:pPr>
        <w:pStyle w:val="Geenafstand"/>
        <w:jc w:val="both"/>
        <w:rPr>
          <w:u w:val="single"/>
        </w:rPr>
      </w:pPr>
      <w:r w:rsidRPr="007300D7">
        <w:rPr>
          <w:u w:val="single"/>
        </w:rPr>
        <w:t xml:space="preserve">Verslag van het gesprek op 20 april met vrijwilligers van buurthuis Bronveld en het Moluks sociaal cultureel centrum. </w:t>
      </w:r>
    </w:p>
    <w:p w:rsidR="00252E49" w:rsidRPr="007300D7" w:rsidRDefault="00252E49" w:rsidP="005E1CE7">
      <w:pPr>
        <w:pStyle w:val="Geenafstand"/>
        <w:jc w:val="both"/>
      </w:pPr>
    </w:p>
    <w:p w:rsidR="00252E49" w:rsidRPr="007300D7" w:rsidRDefault="00252E49" w:rsidP="005E1CE7">
      <w:pPr>
        <w:pStyle w:val="Geenafstand"/>
        <w:jc w:val="both"/>
      </w:pPr>
      <w:r w:rsidRPr="007300D7">
        <w:t xml:space="preserve">De medewerker van buurthuis Bronveld wordt in dit verslag O genoemd en de vrijwilligers van de Molukse gemeenschap zijn T en L. </w:t>
      </w:r>
    </w:p>
    <w:p w:rsidR="00252E49" w:rsidRPr="007300D7" w:rsidRDefault="00252E49" w:rsidP="005E1CE7">
      <w:pPr>
        <w:pStyle w:val="Geenafstand"/>
        <w:jc w:val="both"/>
      </w:pPr>
    </w:p>
    <w:p w:rsidR="00252E49" w:rsidRPr="007300D7" w:rsidRDefault="00252E49" w:rsidP="005E1CE7">
      <w:pPr>
        <w:pStyle w:val="Geenafstand"/>
        <w:jc w:val="both"/>
      </w:pPr>
      <w:r w:rsidRPr="007300D7">
        <w:t xml:space="preserve">Wat O opviel was dat op de papieren over de Molukse gemeenschap vermeld stond dat ze elkaar op straat aankijken. Dat dit specifiek genoemd is. De Molukse vrijwilligers gaven aan dat ze dit wel doen naar mensen die ze kennen en omdat de Molukkers in Barneveld elkaar bijna allemaal kennen, groeten ze elkaar ook. Voor ons is het wel eens ongemakkelijk, maar voor de Molukkers niet.  Jos gaf aan dat er een appèl op je wordt gedaan als iemand je aankijkt. Het zet je in beweging. </w:t>
      </w:r>
    </w:p>
    <w:p w:rsidR="00252E49" w:rsidRPr="007300D7" w:rsidRDefault="00252E49" w:rsidP="005E1CE7">
      <w:pPr>
        <w:pStyle w:val="Geenafstand"/>
        <w:jc w:val="both"/>
      </w:pPr>
      <w:r w:rsidRPr="007300D7">
        <w:t>Bij de Molukkers worden er weinig activiteiten gedaan voor jongeren. De jongeren werden in het verleden weg gestuurd uit het buurtcentrum en komen er nu niet meer. De gemeenschap wil ze wel weer die kans geven, maar ze hebben weinig mensen die dit willen oppakken. De jongeren van Barneveld kunnen terecht in ‘Villa’. De Molukse jongeren gaan wel naar Lunteren, waar samenwerking is tussen jongeren en ouderen binnen de Molukse groep. In Lunteren komen mensen uit vier verschillende culturen bij elkaar en luistert men naar elkaar. Dit gaat goed. Het verlangen van L is om de samenwerking tussen jongeren en volwassenen te verbeteren. O noemt een project in Ede waar jongeren en ouderen begonnen met samenwerken, maar het blijkt dat projecten voor en met jongeren moeilijk blijven. Ouderen moeten meer proberen om aan te sluiten bij jongeren. O geeft aan dat het onderlinge contact voor jongeren belangrijk is. Er is een fase waarin jongeren moeilijk aanspreekbaar zijn door hun ouders en dat zou kunnen worden opgevangen door aandacht van andere ouderen.</w:t>
      </w:r>
    </w:p>
    <w:p w:rsidR="00252E49" w:rsidRPr="007300D7" w:rsidRDefault="00252E49" w:rsidP="005E1CE7">
      <w:pPr>
        <w:pStyle w:val="Geenafstand"/>
        <w:jc w:val="both"/>
      </w:pPr>
      <w:r w:rsidRPr="007300D7">
        <w:t xml:space="preserve">L laat de jongeren, vrienden van haar zoon, bij haar thuis chillen. </w:t>
      </w:r>
    </w:p>
    <w:p w:rsidR="00252E49" w:rsidRPr="007300D7" w:rsidRDefault="00252E49" w:rsidP="005E1CE7">
      <w:pPr>
        <w:pStyle w:val="Geenafstand"/>
        <w:jc w:val="both"/>
      </w:pPr>
      <w:r w:rsidRPr="007300D7">
        <w:t>Een onderzoekje binnen buurthuis Bronveld heeft uitgewezen dat jongeren als groep willen worden aangesproken. Wat ze doen maakt niet uit. Ze willen dat de volwassenen hen uitnodigen en dan vinden ze elkaar wel in de groep. Maar het blijft moeilijk om mensen te werven voor het jongerenwerk in het buurthuis. Jongeren moeten een aanleiding hebben om te komen.</w:t>
      </w:r>
    </w:p>
    <w:p w:rsidR="00252E49" w:rsidRPr="007300D7" w:rsidRDefault="00252E49" w:rsidP="005E1CE7">
      <w:pPr>
        <w:pStyle w:val="Geenafstand"/>
        <w:jc w:val="both"/>
      </w:pPr>
      <w:r w:rsidRPr="007300D7">
        <w:t xml:space="preserve">Een verschil tussen bezoekers van buurthuis Bronveld en de Molukse gemeenschap zijn de tradities die de Molukse gemeenschap heeft. </w:t>
      </w:r>
    </w:p>
    <w:p w:rsidR="00252E49" w:rsidRPr="007300D7" w:rsidRDefault="00252E49" w:rsidP="005E1CE7">
      <w:pPr>
        <w:pStyle w:val="Geenafstand"/>
        <w:jc w:val="both"/>
      </w:pPr>
      <w:r w:rsidRPr="007300D7">
        <w:t xml:space="preserve">Het wij-gevoel is belangrijk voor mensen, maar er moet ook oog zijn voor nieuwe mensen, geeft O aan. </w:t>
      </w:r>
    </w:p>
    <w:p w:rsidR="00252E49" w:rsidRPr="007300D7" w:rsidRDefault="00252E49" w:rsidP="005E1CE7">
      <w:pPr>
        <w:pStyle w:val="Geenafstand"/>
        <w:jc w:val="both"/>
      </w:pPr>
      <w:r w:rsidRPr="007300D7">
        <w:t xml:space="preserve">Villa wordt heel veel bezocht door Marokkaanse en Turkse jongeren. Het wij-gevoel is daar heel sterk. Als Nederlandse jongeren dit weten of zien, dan komen zij niet. Er is wel een aparte avond voor Nederlandse jongeren. </w:t>
      </w:r>
    </w:p>
    <w:p w:rsidR="00252E49" w:rsidRPr="007300D7" w:rsidRDefault="00252E49" w:rsidP="005E1CE7">
      <w:pPr>
        <w:pStyle w:val="Geenafstand"/>
        <w:jc w:val="both"/>
      </w:pPr>
      <w:r w:rsidRPr="007300D7">
        <w:t xml:space="preserve">Marokkaanse en Turkse mensen komen nooit bij het Moluks buurtcentrum. In het verleden heeft L wel eens initiatieven genomen om hier iets aan te doen, maar dit is nooit iets geworden. Vooral vanuit het bestuur was hier geen echte steun voor. In eerste instantie kwamen er alleen Molukse mensen, maar later zijn er ook Nederlanders gekomen. Als je van Molukse afkomst bent, krijg je korting op activiteiten. Dit is gesubsidieerd. </w:t>
      </w:r>
    </w:p>
    <w:p w:rsidR="00252E49" w:rsidRPr="007300D7" w:rsidRDefault="00252E49" w:rsidP="005E1CE7">
      <w:pPr>
        <w:pStyle w:val="Geenafstand"/>
        <w:jc w:val="both"/>
      </w:pPr>
      <w:r w:rsidRPr="007300D7">
        <w:t xml:space="preserve">Veel Molukse activiteiten zijn afgeremd door het bestuur. Bijvoorbeeld het kinderwerk en de computercursus.  </w:t>
      </w:r>
    </w:p>
    <w:p w:rsidR="00252E49" w:rsidRPr="007300D7" w:rsidRDefault="00252E49" w:rsidP="005E1CE7">
      <w:pPr>
        <w:pStyle w:val="Geenafstand"/>
        <w:jc w:val="both"/>
      </w:pPr>
      <w:r w:rsidRPr="007300D7">
        <w:t xml:space="preserve">Computerlessen lopen heel goed bij buurthuis Bronveld. Er zijn hiervoor drie vrijwilligers. Het kinderwerk wordt nu gedaan door stagiaires. Vrijwilligers zijn moeilijk te vinden. Bij het Molukse buurtcentrum zijn geen stagiaires. </w:t>
      </w:r>
    </w:p>
    <w:p w:rsidR="00252E49" w:rsidRPr="007300D7" w:rsidRDefault="00252E49" w:rsidP="005E1CE7">
      <w:pPr>
        <w:pStyle w:val="Geenafstand"/>
        <w:jc w:val="both"/>
      </w:pPr>
      <w:r w:rsidRPr="007300D7">
        <w:t xml:space="preserve">Vrijwilligers zoeken ook een stukje begeleiding en erkenning voor het werk dat ze doen. T  geeft aan dat zij veel ondersteuning geeft aan mantelzorgers. Ze werkt zelf op het dagactiviteitencentrum en praat met de deelnemers. Ze merkt dat er eenzaamheid onder de mensen is. Ze probeert het verhaal uit de mensen te halen. </w:t>
      </w:r>
    </w:p>
    <w:p w:rsidR="00252E49" w:rsidRPr="007300D7" w:rsidRDefault="00252E49" w:rsidP="005E1CE7">
      <w:pPr>
        <w:pStyle w:val="Geenafstand"/>
        <w:jc w:val="both"/>
      </w:pPr>
      <w:r w:rsidRPr="007300D7">
        <w:t xml:space="preserve">Voor het sociaal cultureel werk is de belangrijkste doelstelling om oog te hebben en te houden voor de mensen. Maar daar moeten voldoende mensen voor zijn en dat heeft  Bronveld niet. </w:t>
      </w:r>
    </w:p>
    <w:p w:rsidR="00252E49" w:rsidRPr="007300D7" w:rsidRDefault="00252E49" w:rsidP="005E1CE7">
      <w:pPr>
        <w:pStyle w:val="Geenafstand"/>
        <w:jc w:val="both"/>
      </w:pPr>
      <w:r w:rsidRPr="007300D7">
        <w:t xml:space="preserve">Er is een inloopuur van het diaconaal netwerk, maar ook daarbij ervaart O dat mensen moeite hebben om over de drempel te stappen. O noemt een voorbeeld van een werker in het buurthuis die in het verleden alle vertrouwen kreeg van mensen, maar het toen zo druk kreeg dat hij het werk niet meer aankon. Vertrouwen kweken is van onschatbare waarde. </w:t>
      </w:r>
    </w:p>
    <w:p w:rsidR="00252E49" w:rsidRPr="007300D7" w:rsidRDefault="00252E49" w:rsidP="005E1CE7">
      <w:pPr>
        <w:pStyle w:val="Geenafstand"/>
        <w:jc w:val="both"/>
      </w:pPr>
      <w:r w:rsidRPr="007300D7">
        <w:t>Mensen die binnen komen bij Bronveld willen vaak een luisterend oor. Alleen maar luisteren en niets doen is enorm belangrijk. Als men het verhaal maar kwijt kan. Vaak wordt dan de feedback gegeven dat er zo goed geholpen is, terwijl er alleen maar geluisterd is.</w:t>
      </w:r>
    </w:p>
    <w:p w:rsidR="00252E49" w:rsidRPr="007300D7" w:rsidRDefault="00252E49" w:rsidP="005E1CE7">
      <w:pPr>
        <w:pStyle w:val="Geenafstand"/>
        <w:jc w:val="both"/>
      </w:pPr>
      <w:r w:rsidRPr="007300D7">
        <w:t xml:space="preserve">Genoemd werden de kickbokslessen van een Turkse vrijwilliger. O wil de lessen niet in het buurthuis laten plaatsvinden omdat dit praktisch niet is in te passen. </w:t>
      </w:r>
    </w:p>
    <w:p w:rsidR="00252E49" w:rsidRPr="007300D7" w:rsidRDefault="00252E49" w:rsidP="005E1CE7">
      <w:pPr>
        <w:pStyle w:val="Geenafstand"/>
        <w:jc w:val="both"/>
      </w:pPr>
      <w:r w:rsidRPr="007300D7">
        <w:t xml:space="preserve">Het verschil tussen het Turkse verenigingsgebouw en Bronveld is dat het buurthuis voor iedereen toegankelijk is. De jongeren en vrouwen hebben geen plek in het Turks verenigingsgebouw, werd gezegd.  </w:t>
      </w:r>
    </w:p>
    <w:p w:rsidR="00252E49" w:rsidRPr="007300D7" w:rsidRDefault="00252E49" w:rsidP="005E1CE7">
      <w:pPr>
        <w:pStyle w:val="Geenafstand"/>
        <w:jc w:val="both"/>
      </w:pPr>
      <w:r w:rsidRPr="007300D7">
        <w:t>Ook zien de aanwezigen dat er verschillen zijn binnen de Turkse gemeenschap. De Koerden praten niet met de anderen etc. Wel is er in de nieuwe moskee plaats voor vrouwen.</w:t>
      </w:r>
    </w:p>
    <w:p w:rsidR="00252E49" w:rsidRPr="007300D7" w:rsidRDefault="00252E49" w:rsidP="005E1CE7">
      <w:pPr>
        <w:pStyle w:val="Geenafstand"/>
        <w:jc w:val="both"/>
      </w:pPr>
      <w:r w:rsidRPr="007300D7">
        <w:t>O, T en L hebben het idee dat Turkse mensen de problemen binnenshuis houden en zich mooier voordoen dan zij zijn. De deur gaat niet gemakkelijk voor anderen open. Wel is het openen van een winkeltje in het Turkse gebouw een uitnodiging naar de buitenwereld, maar binnen deze cultuur zijn er ook heel veel uitzonderingen. T ervaart dit bij haar Turkse buren. Ook vertelt ze van een keer dat ze samen met een Marokkaanse vrouw een klusje zou doen, maar dat haar man dit niet goed vond. L ziet wel dat de Marokkaanse vrouwen meer naar buiten toe komen. T geeft aan dat dit vroeger bij de Molukse gemeenschap ook wel zo ging en dat deze dingen tijd nodig hebben. Ook een rol speelt dat Molukkers al banden met Nederland hebben vanuit het verleden.</w:t>
      </w:r>
    </w:p>
    <w:p w:rsidR="00252E49" w:rsidRPr="007300D7" w:rsidRDefault="00252E49" w:rsidP="005E1CE7">
      <w:pPr>
        <w:pStyle w:val="Geenafstand"/>
        <w:jc w:val="both"/>
      </w:pPr>
      <w:r w:rsidRPr="007300D7">
        <w:t>De beide verenigingen zien alleen overeenkomsten tussen de Turkse vereniging en hun eigen vereniging en geen aanvullingen.</w:t>
      </w:r>
    </w:p>
    <w:p w:rsidR="00252E49" w:rsidRPr="007300D7" w:rsidRDefault="00252E49" w:rsidP="005E1CE7">
      <w:pPr>
        <w:pStyle w:val="Geenafstand"/>
        <w:jc w:val="both"/>
      </w:pPr>
      <w:r w:rsidRPr="007300D7">
        <w:t xml:space="preserve">O verbaasde zich erover dat er zoveel moeilijkheden in Barneveld waren toen er een moskee kwam. </w:t>
      </w:r>
    </w:p>
    <w:p w:rsidR="00252E49" w:rsidRPr="007300D7" w:rsidRDefault="00252E49" w:rsidP="005E1CE7">
      <w:pPr>
        <w:pStyle w:val="Geenafstand"/>
        <w:jc w:val="both"/>
      </w:pPr>
      <w:r w:rsidRPr="007300D7">
        <w:t>Pim geeft aan dat er va</w:t>
      </w:r>
      <w:r>
        <w:t>nuit de vrijwilligers van de GKv</w:t>
      </w:r>
      <w:r w:rsidRPr="007300D7">
        <w:t xml:space="preserve"> veel naar de ander wordt omgezien. Ook naar de buitenwereld. Ze zijn erg naar buiten gericht. L vindt de mensen juist terughoudend. Ze bedoelt hiermee meer de kerken in het algemeen. Ze denkt dat de mensen worden tegengehouden door het bestuur. Ook hier ziet ze een verschil tussen de mannen die besturen en de vrouwen die het werk doen. T ervaart in het zorgcentrum dat de mensen van de kerk wel erg kijken of je een rok aan hebt of niet. L ziet het positieve in de individuele mens binnen de kerk, maar niet in het bestuur. </w:t>
      </w:r>
    </w:p>
    <w:p w:rsidR="00252E49" w:rsidRPr="007300D7" w:rsidRDefault="00252E49" w:rsidP="005E1CE7">
      <w:pPr>
        <w:pStyle w:val="Geenafstand"/>
        <w:jc w:val="both"/>
      </w:pPr>
      <w:r w:rsidRPr="007300D7">
        <w:t xml:space="preserve">O, T en L snappen niet dat er zoveel verschillende kerken zijn. O is verbaasd omdat hij nog nooit door de kerk is uitgenodigd. L heeft wel een bepaalde afstandelijkheid van de dames van de kerk naar haar toe ervaren. O denkt dat het uitzonderlijk is dat er een aantal vrijwilligers zijn die dit werk doen en zegt dat de kerken heel erg naar binnen gericht zijn. Marokkanen, Molukkers en andersdenkenden zijn niet welkom, volgens hem. Er zijn vanuit kerken in Barneveld wel groepjes die heel goed werk doen, maar het zijn niet heel veel mensen. </w:t>
      </w:r>
    </w:p>
    <w:p w:rsidR="00252E49" w:rsidRPr="007300D7" w:rsidRDefault="00252E49" w:rsidP="005E1CE7">
      <w:pPr>
        <w:pStyle w:val="Geenafstand"/>
        <w:jc w:val="both"/>
      </w:pPr>
      <w:r w:rsidRPr="007300D7">
        <w:t>De Molukse gemeenschap nodigt O uit om eens langs te komen en te gaan eten bij hen. O ziet dat het met de Molukkers in Barneveld erg goed gaat. Ze behouden hun wortels, maar zijn ook een goede buur voor de ander.</w:t>
      </w:r>
    </w:p>
    <w:p w:rsidR="00252E49" w:rsidRPr="007300D7" w:rsidRDefault="00252E49" w:rsidP="005E1CE7">
      <w:pPr>
        <w:pStyle w:val="Geenafstand"/>
        <w:jc w:val="both"/>
      </w:pPr>
      <w:r w:rsidRPr="007300D7">
        <w:t xml:space="preserve">T geeft aan dat ze zich in Barneveld erg goed geïntegreerd voelt. In een dorp als Barneveld is dit goed te doen. </w:t>
      </w:r>
    </w:p>
    <w:p w:rsidR="00252E49" w:rsidRPr="007300D7" w:rsidRDefault="00252E49" w:rsidP="005E1CE7">
      <w:pPr>
        <w:pStyle w:val="Geenafstand"/>
        <w:jc w:val="both"/>
      </w:pPr>
      <w:r w:rsidRPr="007300D7">
        <w:t xml:space="preserve">De problemen die er zijn tussen Molukkers en Marokkanen komen vooral door de jongeren. O geeft aan om hier iets aan te doen. </w:t>
      </w:r>
    </w:p>
    <w:p w:rsidR="00252E49" w:rsidRPr="007300D7" w:rsidRDefault="00252E49" w:rsidP="005E1CE7">
      <w:pPr>
        <w:pStyle w:val="Geenafstand"/>
        <w:jc w:val="both"/>
      </w:pPr>
      <w:r w:rsidRPr="007300D7">
        <w:t xml:space="preserve">Mocht er vanuit de HdS een vrijwilliger gezocht worden dan staan de lijntjes vanuit het buurthuis Bronveld open. Zij willen altijd samenwerken. </w:t>
      </w:r>
    </w:p>
    <w:p w:rsidR="00252E49" w:rsidRPr="007300D7" w:rsidRDefault="00252E49" w:rsidP="005E1CE7">
      <w:pPr>
        <w:pStyle w:val="Geenafstand"/>
        <w:jc w:val="both"/>
      </w:pPr>
      <w:r w:rsidRPr="007300D7">
        <w:t xml:space="preserve">Op de powerpoint over de presentietheorie viel het woord ‘trouw’ bij O wel erg op. Het was voor hem goed om zich dit bewust te zijn en hij wil daar meer mee doen. Het zat niet (meer) zo in zijn vocabulaire. Het is goed om dit in het buurthuis meer in praktijk te brengen. Ook bij de mensen die zich ‘sociaal overbodig’ voelen moet er naar de mens gekeken worden, los van wat voor  beperking dan ook.  De Molukse gemeenschap werkt al heel sterk vanuit presentie. Begrippen als toegankelijkheid, betrokkenheid etc. horen bij hun beroepshouding, maar trouw komt vanuit hun zelf en moet ook van de ander komen. T geeft aan dat de ander erkenning nodig heeft. T geeft verder aan dat je wel je rust moet nemen in het vrijwilligerswerk. Ga niet over je grens, maar neem tijd om je accu op te laden. Waak over jezelf. </w:t>
      </w:r>
    </w:p>
    <w:p w:rsidR="00252E49" w:rsidRPr="007300D7" w:rsidRDefault="00252E49" w:rsidP="005E1CE7">
      <w:pPr>
        <w:pStyle w:val="Geenafstand"/>
        <w:jc w:val="both"/>
      </w:pPr>
      <w:r w:rsidRPr="007300D7">
        <w:t xml:space="preserve">L geeft aan dat je niet te veel moet willen, maar dat aanpassen aan het tempo van de ander van belang is. </w:t>
      </w:r>
    </w:p>
    <w:p w:rsidR="00252E49" w:rsidRPr="007300D7" w:rsidRDefault="00252E49" w:rsidP="005E1CE7">
      <w:pPr>
        <w:pStyle w:val="Geenafstand"/>
        <w:jc w:val="both"/>
      </w:pPr>
      <w:r w:rsidRPr="007300D7">
        <w:t>O vindt dat je zo nu en dan eens na moet denken over hoe je in je leven en werk staat. Soms gaat het zoals het gaat, ben je druk door allerlei dingen en houd je jezelf niet goed  ‘in het snotje’. Voor hem is dit onderzoek iets waardoor hij weer even stilstaat bij zichzelf. Hij heeft met mensen te maken die anders zijn dan hij zelf en die waarschijnlijk binnenkomen met een verhaal. Hij vindt dat hij naar die mensen moet omzien. Ook geeft hij de vrijwilligers steun en erkenning d.m.v. een compliment, een uitnodiging of een schouderklopje.</w:t>
      </w:r>
    </w:p>
    <w:p w:rsidR="00252E49" w:rsidRPr="009650DB" w:rsidRDefault="00252E49" w:rsidP="005E1CE7">
      <w:pPr>
        <w:pStyle w:val="Geenafstand"/>
        <w:rPr>
          <w:b/>
          <w:bCs/>
          <w:u w:val="single"/>
        </w:rPr>
      </w:pPr>
    </w:p>
    <w:p w:rsidR="00252E49" w:rsidRPr="009650DB" w:rsidRDefault="00252E49" w:rsidP="005E1CE7">
      <w:pPr>
        <w:pStyle w:val="Geenafstand"/>
        <w:jc w:val="both"/>
        <w:rPr>
          <w:u w:val="single"/>
        </w:rPr>
      </w:pPr>
      <w:r w:rsidRPr="009650DB">
        <w:rPr>
          <w:u w:val="single"/>
        </w:rPr>
        <w:t>Verslag van het gesprek op 26-4-2010  met vri</w:t>
      </w:r>
      <w:r>
        <w:rPr>
          <w:u w:val="single"/>
        </w:rPr>
        <w:t>jwilligers van de GKv</w:t>
      </w:r>
      <w:r w:rsidRPr="009650DB">
        <w:rPr>
          <w:u w:val="single"/>
        </w:rPr>
        <w:t xml:space="preserve">.   </w:t>
      </w:r>
    </w:p>
    <w:p w:rsidR="00252E49" w:rsidRPr="009650DB" w:rsidRDefault="00252E49" w:rsidP="005E1CE7">
      <w:pPr>
        <w:pStyle w:val="Geenafstand"/>
        <w:jc w:val="both"/>
      </w:pPr>
    </w:p>
    <w:p w:rsidR="00252E49" w:rsidRPr="009650DB" w:rsidRDefault="00252E49" w:rsidP="005E1CE7">
      <w:pPr>
        <w:pStyle w:val="Geenafstand"/>
        <w:jc w:val="both"/>
      </w:pPr>
      <w:r w:rsidRPr="009650DB">
        <w:t xml:space="preserve">De vrijwilligers worden G, B en A genoemd in dit verslag. </w:t>
      </w:r>
    </w:p>
    <w:p w:rsidR="00252E49" w:rsidRPr="009650DB" w:rsidRDefault="00252E49" w:rsidP="005E1CE7">
      <w:pPr>
        <w:pStyle w:val="Geenafstand"/>
        <w:jc w:val="both"/>
      </w:pPr>
    </w:p>
    <w:p w:rsidR="00252E49" w:rsidRPr="009650DB" w:rsidRDefault="00252E49" w:rsidP="005E1CE7">
      <w:pPr>
        <w:pStyle w:val="Geenafstand"/>
        <w:jc w:val="both"/>
      </w:pPr>
      <w:r w:rsidRPr="009650DB">
        <w:t xml:space="preserve">Informatie over de visie van de kerk zal G opvragen. De vraag bij de vrijwilligers is of de kerkenraad er akkoord mee gaat dat de dames mee doen aan het onderzoek. Door hier onderling even over te praten verdwijnen de twijfels. De kerkenraad weet hun standpunten. </w:t>
      </w:r>
    </w:p>
    <w:p w:rsidR="00252E49" w:rsidRPr="009650DB" w:rsidRDefault="00252E49" w:rsidP="005E1CE7">
      <w:pPr>
        <w:pStyle w:val="Geenafstand"/>
        <w:jc w:val="both"/>
      </w:pPr>
      <w:r w:rsidRPr="009650DB">
        <w:t xml:space="preserve">Het integreren, wat de Turkse mensen graag zouden willen, herkennen de dames niet. Ze geven aan dat zij niet aangesproken worden door deze mensen. Een voorbeeld is dat ze bij de school ‘samenklonteren’ en de Nederlanders niet aanspreken. </w:t>
      </w:r>
    </w:p>
    <w:p w:rsidR="00252E49" w:rsidRPr="009650DB" w:rsidRDefault="00252E49" w:rsidP="005E1CE7">
      <w:pPr>
        <w:pStyle w:val="Geenafstand"/>
        <w:jc w:val="both"/>
      </w:pPr>
      <w:r w:rsidRPr="009650DB">
        <w:t>Bekend is dat er verschil is tussen de Turkse bevolkingsgroepen. Binnen de HdS worden geen Turkse vrijwilligers aangenomen voor Home-start. A geeft aan dat ze dit jammer vindt omdat  het een meerwaarde is voor de hulpverlening als vanuit alle allochtone culturen ook vrijwilligers zouden aansluiten. A weet dat dit nu nog niet kan. Mensen kunnen anderen binnen hun eigen cultuur veel beter opvangen dan mensen van een andere cultuur.</w:t>
      </w:r>
    </w:p>
    <w:p w:rsidR="00252E49" w:rsidRPr="009650DB" w:rsidRDefault="00252E49" w:rsidP="005E1CE7">
      <w:pPr>
        <w:pStyle w:val="Geenafstand"/>
        <w:jc w:val="both"/>
      </w:pPr>
      <w:r w:rsidRPr="009650DB">
        <w:t>Is het erg dat mensen elkaar ondersteunen binnen hun eigen cultuur? Eigenlijk niet, als er maar naar elkaar wordt omgezien.</w:t>
      </w:r>
    </w:p>
    <w:p w:rsidR="00252E49" w:rsidRPr="009650DB" w:rsidRDefault="00252E49" w:rsidP="005E1CE7">
      <w:pPr>
        <w:pStyle w:val="Geenafstand"/>
        <w:jc w:val="both"/>
      </w:pPr>
      <w:r w:rsidRPr="009650DB">
        <w:t xml:space="preserve">A geeft aan dat ze in het buitenland heeft gewoond. Daar zocht zij andere Hollanders op. Ze vindt het logisch dat de Turkse mensen dit ook doen. </w:t>
      </w:r>
    </w:p>
    <w:p w:rsidR="00252E49" w:rsidRPr="009650DB" w:rsidRDefault="00252E49" w:rsidP="005E1CE7">
      <w:pPr>
        <w:pStyle w:val="Geenafstand"/>
        <w:jc w:val="both"/>
      </w:pPr>
      <w:r>
        <w:t>Heeft de GKv</w:t>
      </w:r>
      <w:r w:rsidRPr="009650DB">
        <w:t xml:space="preserve"> ook het overbruggen van cultuurverschillen als doel? </w:t>
      </w:r>
    </w:p>
    <w:p w:rsidR="00252E49" w:rsidRPr="009650DB" w:rsidRDefault="00252E49" w:rsidP="005E1CE7">
      <w:pPr>
        <w:pStyle w:val="Geenafstand"/>
        <w:jc w:val="both"/>
      </w:pPr>
      <w:r w:rsidRPr="009650DB">
        <w:t xml:space="preserve">G heeft niet de behoefte om zich daar in te storten. Ze heeft ook geen naaste buren die van allochtone afkomst zijn. </w:t>
      </w:r>
    </w:p>
    <w:p w:rsidR="00252E49" w:rsidRPr="009650DB" w:rsidRDefault="00252E49" w:rsidP="005E1CE7">
      <w:pPr>
        <w:pStyle w:val="Geenafstand"/>
        <w:jc w:val="both"/>
      </w:pPr>
      <w:r w:rsidRPr="009650DB">
        <w:t>Dat de Turkse mensen het als hun plicht zien om naar elkaar om te zien en dat je het beste met je buurman voor moet hebben van Allah, vinden de dames mooi, maar ze herkennen het niet.</w:t>
      </w:r>
    </w:p>
    <w:p w:rsidR="00252E49" w:rsidRPr="009650DB" w:rsidRDefault="00252E49" w:rsidP="005E1CE7">
      <w:pPr>
        <w:pStyle w:val="Geenafstand"/>
        <w:jc w:val="both"/>
      </w:pPr>
      <w:r w:rsidRPr="009650DB">
        <w:t xml:space="preserve">B geeft aan dat ze het vrijwilligerswerk vooral doet omdat ze Jezus wil volgen. Afgelopen week ging ze naar een allochtone vrouw bij haar in de straat. Gewoon om er even voor haar te zijn en haar het gevoel te geven dat er in haar angst en onzekerheid iemand voor haar is. </w:t>
      </w:r>
    </w:p>
    <w:p w:rsidR="00252E49" w:rsidRPr="009650DB" w:rsidRDefault="00252E49" w:rsidP="005E1CE7">
      <w:pPr>
        <w:pStyle w:val="Geenafstand"/>
        <w:jc w:val="both"/>
      </w:pPr>
      <w:r w:rsidRPr="009650DB">
        <w:t xml:space="preserve">Bij het spreken over de uitnodiging die de Turkse mensen ooit kregen voor kerst vroeg B zich af of Turkse mensen wel in de kerk mogen komen. A vindt het heel ingewikkeld om met Islamitische mensen om te gaan. Zij ziet in Barneveld geen islamitische kinderen in het christelijk onderwijs. Ze zijn erg op zichzelf en de openbare school is een nagenoeg zwarte school. Islamitische kinderen passen volgens de vrijwilligers niet echt in het christelijk onderwijs. </w:t>
      </w:r>
    </w:p>
    <w:p w:rsidR="00252E49" w:rsidRPr="009650DB" w:rsidRDefault="00252E49" w:rsidP="005E1CE7">
      <w:pPr>
        <w:pStyle w:val="Geenafstand"/>
        <w:jc w:val="both"/>
      </w:pPr>
      <w:r w:rsidRPr="009650DB">
        <w:t xml:space="preserve">Het beeld van de Turkse mensen is dat de vrouwen aan veel dingen niet mee mogen doen. </w:t>
      </w:r>
    </w:p>
    <w:p w:rsidR="00252E49" w:rsidRPr="009650DB" w:rsidRDefault="00252E49" w:rsidP="005E1CE7">
      <w:pPr>
        <w:pStyle w:val="Geenafstand"/>
        <w:jc w:val="both"/>
      </w:pPr>
    </w:p>
    <w:p w:rsidR="00252E49" w:rsidRPr="009650DB" w:rsidRDefault="00252E49" w:rsidP="005E1CE7">
      <w:pPr>
        <w:pStyle w:val="Geenafstand"/>
        <w:jc w:val="both"/>
      </w:pPr>
      <w:r w:rsidRPr="009650DB">
        <w:t>De vrijwilligers waren verbaasd over het gegeven dat de Molukse mensen elkaa</w:t>
      </w:r>
      <w:r>
        <w:t>r allemaal kennen. Uniek! De GKv</w:t>
      </w:r>
      <w:r w:rsidRPr="009650DB">
        <w:t xml:space="preserve"> is een kerk met veel instromers van buitenaf. </w:t>
      </w:r>
    </w:p>
    <w:p w:rsidR="00252E49" w:rsidRPr="009650DB" w:rsidRDefault="00252E49" w:rsidP="005E1CE7">
      <w:pPr>
        <w:pStyle w:val="Geenafstand"/>
        <w:jc w:val="both"/>
      </w:pPr>
      <w:r w:rsidRPr="009650DB">
        <w:t>Bij de Molukse groep kennen de mensen elkaar van de kerk, maar ook vanuit familieverbanden en door het Moluks sociaal cultureel centrum. De sociale controle is daar groot. Dit is een punt dat de vrijwilligers van de G</w:t>
      </w:r>
      <w:r>
        <w:t>Kv</w:t>
      </w:r>
      <w:r w:rsidRPr="009650DB">
        <w:t xml:space="preserve"> benauwend vinden.</w:t>
      </w:r>
    </w:p>
    <w:p w:rsidR="00252E49" w:rsidRPr="009650DB" w:rsidRDefault="00252E49" w:rsidP="005E1CE7">
      <w:pPr>
        <w:pStyle w:val="Geenafstand"/>
        <w:jc w:val="both"/>
      </w:pPr>
      <w:r w:rsidRPr="009650DB">
        <w:t xml:space="preserve">Het sociale aspect dat wij ontdekken in de Molukse groep wordt niet gedeeld door de dames. A noemt een voorbeeld van kinderen die op het speelveld speelden in de Molukse wijk, maar daar werden weggestuurd door Molukse mensen. Een collecte voor de ZOA liep niet in de Molukse wijk. Niemand gaf iets. De gedachte is dat alles binnen de gemeenschap blijft. A voelde zich wel eens bedreigd in de Molukse buurt. De kapers van de Punt in het verleden kwamen uit Barneveld. In het uitgaansleven moet je ook geen Molukse mensen tegen je hebben. </w:t>
      </w:r>
    </w:p>
    <w:p w:rsidR="00252E49" w:rsidRPr="009650DB" w:rsidRDefault="00252E49" w:rsidP="005E1CE7">
      <w:pPr>
        <w:pStyle w:val="Geenafstand"/>
        <w:jc w:val="both"/>
      </w:pPr>
      <w:r>
        <w:t>De ouderen binnen de GKv</w:t>
      </w:r>
      <w:r w:rsidRPr="009650DB">
        <w:t xml:space="preserve"> zijn, worden net als in de Molukse bevolkingsgroep,  goed in de gaten gehouden. Er wordt hulp geboden als het nodig is, maar de doorstroming in verenigingsverband is er niet. De 65-plussers voelen zich weer te oud voor de bejaarden. Hierdoor worden er ook verenigingen opgeheven. </w:t>
      </w:r>
    </w:p>
    <w:p w:rsidR="00252E49" w:rsidRPr="009650DB" w:rsidRDefault="00252E49" w:rsidP="005E1CE7">
      <w:pPr>
        <w:pStyle w:val="Geenafstand"/>
        <w:jc w:val="both"/>
      </w:pPr>
      <w:r w:rsidRPr="009650DB">
        <w:t>De respondenten hebben geen behoefte om naar een vereniging binnen de kerk te gaan. Ze hebben genoeg te doen en willen ook wel eens lekker met de benen op de bank.</w:t>
      </w:r>
    </w:p>
    <w:p w:rsidR="00252E49" w:rsidRPr="009650DB" w:rsidRDefault="00252E49" w:rsidP="005E1CE7">
      <w:pPr>
        <w:pStyle w:val="Geenafstand"/>
        <w:jc w:val="both"/>
      </w:pPr>
      <w:r w:rsidRPr="009650DB">
        <w:t xml:space="preserve">Er is binnen hun kerk een vereniging voor jongeren van twaalf tot zestien jaar en een vereniging voor jongeren vanaf zestien jaar. Er is weinig of niets voor jongeren die afhaken. Een zoon van A heeft dit ervaren. Er is geen jeugdpastoraat en geen dominee die naar deze jongeren omziet. De jongeren voelen daardoor ook geen betrokkenheid vanuit de kerk en worden zelf ook niet betrokken. Het is belangrijk dat er iemand is die oog heeft voor deze groep jongeren die afhaakt. </w:t>
      </w:r>
    </w:p>
    <w:p w:rsidR="00252E49" w:rsidRPr="009650DB" w:rsidRDefault="00252E49" w:rsidP="005E1CE7">
      <w:pPr>
        <w:pStyle w:val="Geenafstand"/>
        <w:jc w:val="both"/>
      </w:pPr>
    </w:p>
    <w:p w:rsidR="00252E49" w:rsidRPr="009650DB" w:rsidRDefault="00252E49" w:rsidP="005E1CE7">
      <w:pPr>
        <w:pStyle w:val="Geenafstand"/>
        <w:jc w:val="both"/>
      </w:pPr>
      <w:r w:rsidRPr="009650DB">
        <w:t xml:space="preserve">Het is bekend bij de dames dat er elke maand in buurthuis Bronveld een maaltijd wordt gehouden en dat er fietslessen worden gegeven. Het is goed dat juist in deze buurt een buurthuis is, omdat het toch een wijk is waar veel allochtone mensen wonen die elkaar daar kunnen ontmoeten. </w:t>
      </w:r>
    </w:p>
    <w:p w:rsidR="00252E49" w:rsidRPr="009650DB" w:rsidRDefault="00252E49" w:rsidP="005E1CE7">
      <w:pPr>
        <w:pStyle w:val="Geenafstand"/>
        <w:jc w:val="both"/>
      </w:pPr>
    </w:p>
    <w:p w:rsidR="00252E49" w:rsidRPr="009650DB" w:rsidRDefault="00252E49" w:rsidP="005E1CE7">
      <w:pPr>
        <w:pStyle w:val="Geenafstand"/>
        <w:jc w:val="both"/>
      </w:pPr>
      <w:r w:rsidRPr="009650DB">
        <w:t xml:space="preserve">We spraken over de presentietheorie en wat ze daarvan toegepast hebben. </w:t>
      </w:r>
    </w:p>
    <w:p w:rsidR="00252E49" w:rsidRPr="009650DB" w:rsidRDefault="00252E49" w:rsidP="005E1CE7">
      <w:pPr>
        <w:pStyle w:val="Geenafstand"/>
        <w:jc w:val="both"/>
      </w:pPr>
      <w:r w:rsidRPr="009650DB">
        <w:t xml:space="preserve">G vertelt over haar ervaringen met een cliënt, waar ze altijd zo moe van werd. Door de presentietheorie snapt ze dat ze zelf te hard liep en zich niet aanpaste aan het tempo van de ander. Gewoon niets doen en er zijn voor de ander is voldoende. Maar dat moet ze zelf wel leren. Het niets doen past niet bij haar. Ze kan nog niet een goed gevoel overhouden van een bezoek waar ze niets heeft opgelost / veranderd. </w:t>
      </w:r>
    </w:p>
    <w:p w:rsidR="00252E49" w:rsidRPr="009650DB" w:rsidRDefault="00252E49" w:rsidP="005E1CE7">
      <w:pPr>
        <w:pStyle w:val="Geenafstand"/>
        <w:jc w:val="both"/>
      </w:pPr>
      <w:r w:rsidRPr="009650DB">
        <w:t xml:space="preserve">B herkent dit. Het mag bij een bezoek wel eens stil zijn. Het hoeft niet altijd ergens over te gaan. Gewoon aanwezig zijn. De ander het gevoel geven dat ze er mogen zijn. Niet oordelen. </w:t>
      </w:r>
    </w:p>
    <w:p w:rsidR="00252E49" w:rsidRPr="009650DB" w:rsidRDefault="00252E49" w:rsidP="005E1CE7">
      <w:pPr>
        <w:pStyle w:val="Geenafstand"/>
        <w:jc w:val="both"/>
      </w:pPr>
      <w:r w:rsidRPr="009650DB">
        <w:t>A heeft geleerd om niet meer met oplossingen te komen, maar aan te sluiten bij de ander. Voor haar is dit een leerproces geweest. Ze hoort meer aan en probeert zich te verdiepen in de situatie van een ander.</w:t>
      </w:r>
    </w:p>
    <w:p w:rsidR="00252E49" w:rsidRPr="009650DB" w:rsidRDefault="00252E49" w:rsidP="005E1CE7">
      <w:pPr>
        <w:pStyle w:val="Geenafstand"/>
        <w:jc w:val="both"/>
      </w:pPr>
      <w:r w:rsidRPr="009650DB">
        <w:t xml:space="preserve">Ze (A) was laatst bij een ouder stel. De vrouw was ziek, maar naarmate de vrouw meer begon te vertellen, zag ze de vrouw opknappen.  Ze begon te glunderen en fleurde helemaal op. Gewoon contact hebben is belangrijk. </w:t>
      </w:r>
    </w:p>
    <w:p w:rsidR="00252E49" w:rsidRPr="009650DB" w:rsidRDefault="00252E49" w:rsidP="005E1CE7">
      <w:pPr>
        <w:pStyle w:val="Geenafstand"/>
        <w:jc w:val="both"/>
      </w:pPr>
      <w:r w:rsidRPr="009650DB">
        <w:t xml:space="preserve">A had in december een afspraak gemaakt met iemand en is daar nog niet geweest, maar nu heeft ze ingezien dat ze dit wel moet doen. </w:t>
      </w:r>
    </w:p>
    <w:p w:rsidR="00252E49" w:rsidRDefault="00252E49" w:rsidP="005E1CE7">
      <w:pPr>
        <w:pStyle w:val="Geenafstand"/>
      </w:pPr>
    </w:p>
    <w:p w:rsidR="00252E49" w:rsidRDefault="00252E49" w:rsidP="005E1CE7">
      <w:pPr>
        <w:pStyle w:val="Geenafstand"/>
      </w:pPr>
    </w:p>
    <w:p w:rsidR="00252E49" w:rsidRDefault="00252E49" w:rsidP="005E1CE7">
      <w:pPr>
        <w:pStyle w:val="Geenafstand"/>
      </w:pPr>
    </w:p>
    <w:p w:rsidR="00252E49" w:rsidRDefault="00252E49" w:rsidP="005E1CE7">
      <w:pPr>
        <w:pStyle w:val="Geenafstand"/>
      </w:pPr>
    </w:p>
    <w:p w:rsidR="00252E49" w:rsidRDefault="00252E49" w:rsidP="005E1CE7">
      <w:pPr>
        <w:pStyle w:val="Geenafstand"/>
      </w:pPr>
    </w:p>
    <w:p w:rsidR="00252E49" w:rsidRDefault="00252E49" w:rsidP="005E1CE7">
      <w:pPr>
        <w:pStyle w:val="Geenafstand"/>
      </w:pPr>
    </w:p>
    <w:p w:rsidR="00252E49" w:rsidRDefault="00252E49" w:rsidP="005E1CE7">
      <w:pPr>
        <w:pStyle w:val="Geenafstand"/>
      </w:pPr>
    </w:p>
    <w:p w:rsidR="00252E49" w:rsidRDefault="00252E49" w:rsidP="005E1CE7">
      <w:pPr>
        <w:pStyle w:val="Geenafstand"/>
      </w:pPr>
    </w:p>
    <w:p w:rsidR="00252E49" w:rsidRDefault="00252E49" w:rsidP="000C2EF0">
      <w:pPr>
        <w:pStyle w:val="Geenafstand"/>
        <w:jc w:val="both"/>
      </w:pPr>
    </w:p>
    <w:sectPr w:rsidR="00252E49" w:rsidSect="00252E49">
      <w:footerReference w:type="defaul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2E49" w:rsidRDefault="00252E49" w:rsidP="00CF179B">
      <w:pPr>
        <w:spacing w:after="0" w:line="240" w:lineRule="auto"/>
        <w:rPr>
          <w:rFonts w:cs="Times New Roman"/>
        </w:rPr>
      </w:pPr>
      <w:r>
        <w:rPr>
          <w:rFonts w:cs="Times New Roman"/>
        </w:rPr>
        <w:separator/>
      </w:r>
    </w:p>
  </w:endnote>
  <w:endnote w:type="continuationSeparator" w:id="0">
    <w:p w:rsidR="00252E49" w:rsidRDefault="00252E49" w:rsidP="00CF179B">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20002A87" w:usb1="80000000" w:usb2="00000008" w:usb3="00000000" w:csb0="000001FF" w:csb1="00000000"/>
  </w:font>
  <w:font w:name="Syntax-Bol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E49" w:rsidRDefault="00252E49">
    <w:pPr>
      <w:pStyle w:val="Footer"/>
      <w:jc w:val="right"/>
      <w:rPr>
        <w:rFonts w:cs="Times New Roman"/>
      </w:rPr>
    </w:pPr>
    <w:fldSimple w:instr=" PAGE   \* MERGEFORMAT ">
      <w:r>
        <w:rPr>
          <w:noProof/>
        </w:rPr>
        <w:t>2</w:t>
      </w:r>
    </w:fldSimple>
  </w:p>
  <w:p w:rsidR="00252E49" w:rsidRPr="001E4C8A" w:rsidRDefault="00252E49" w:rsidP="001E4C8A">
    <w:pPr>
      <w:pStyle w:val="Footer"/>
      <w:jc w:val="center"/>
      <w:rPr>
        <w:rFonts w:ascii="Times New Roman" w:hAnsi="Times New Roman" w:cs="Times New Roman"/>
      </w:rPr>
    </w:pPr>
    <w:r>
      <w:rPr>
        <w:rFonts w:ascii="Times New Roman" w:hAnsi="Times New Roman" w:cs="Times New Roman"/>
      </w:rPr>
      <w:t>Ik en Jij is Wij</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2E49" w:rsidRDefault="00252E49" w:rsidP="00CF179B">
      <w:pPr>
        <w:spacing w:after="0" w:line="240" w:lineRule="auto"/>
        <w:rPr>
          <w:rFonts w:cs="Times New Roman"/>
        </w:rPr>
      </w:pPr>
      <w:r>
        <w:rPr>
          <w:rFonts w:cs="Times New Roman"/>
        </w:rPr>
        <w:separator/>
      </w:r>
    </w:p>
  </w:footnote>
  <w:footnote w:type="continuationSeparator" w:id="0">
    <w:p w:rsidR="00252E49" w:rsidRDefault="00252E49" w:rsidP="00CF179B">
      <w:pPr>
        <w:spacing w:after="0" w:line="240" w:lineRule="auto"/>
        <w:rPr>
          <w:rFonts w:cs="Times New Roman"/>
        </w:rPr>
      </w:pPr>
      <w:r>
        <w:rPr>
          <w:rFonts w:cs="Times New Roman"/>
        </w:rPr>
        <w:continuationSeparator/>
      </w:r>
    </w:p>
  </w:footnote>
  <w:footnote w:id="1">
    <w:p w:rsidR="00252E49" w:rsidRDefault="00252E49" w:rsidP="00CF179B">
      <w:pPr>
        <w:pStyle w:val="Geenafstand"/>
      </w:pPr>
      <w:r>
        <w:rPr>
          <w:rStyle w:val="FootnoteReference"/>
        </w:rPr>
        <w:footnoteRef/>
      </w:r>
      <w:r>
        <w:t xml:space="preserve"> </w:t>
      </w:r>
      <w:r w:rsidRPr="00C848C3">
        <w:t>Troje is een samenwerking van HdS, Meerkanten GGz Flevo-Veluwe, Maatschappelijke Dienstve</w:t>
      </w:r>
      <w:r w:rsidRPr="00C848C3">
        <w:t>r</w:t>
      </w:r>
      <w:r w:rsidRPr="00C848C3">
        <w:t xml:space="preserve">lening Veluwe/Alert en IrisZorg [Geldersch Centrum voor verslavingszorg]. </w:t>
      </w:r>
    </w:p>
    <w:p w:rsidR="00252E49" w:rsidRDefault="00252E49" w:rsidP="00CF179B">
      <w:pPr>
        <w:pStyle w:val="Geenafstand"/>
      </w:pPr>
      <w:r w:rsidRPr="00C848C3">
        <w:t xml:space="preserve">Troje is beschikbaar voor iedereen die inwoner is van gemeente Barneveld. </w:t>
      </w:r>
    </w:p>
    <w:p w:rsidR="00252E49" w:rsidRDefault="00252E49" w:rsidP="00CF179B">
      <w:pPr>
        <w:pStyle w:val="Geenafstand"/>
      </w:pPr>
      <w:r w:rsidRPr="00C848C3">
        <w:t xml:space="preserve">Troje biedt actieve outreachende hulpverlening door het </w:t>
      </w:r>
      <w:r>
        <w:t xml:space="preserve">algemeen maatschappelijk werk.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D0F6A"/>
    <w:multiLevelType w:val="hybridMultilevel"/>
    <w:tmpl w:val="209674F4"/>
    <w:lvl w:ilvl="0" w:tplc="61A675CA">
      <w:numFmt w:val="bullet"/>
      <w:lvlText w:val="-"/>
      <w:lvlJc w:val="left"/>
      <w:pPr>
        <w:ind w:left="885" w:hanging="360"/>
      </w:pPr>
      <w:rPr>
        <w:rFonts w:ascii="Times New Roman" w:eastAsia="Times New Roman" w:hAnsi="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
    <w:nsid w:val="01B11DA9"/>
    <w:multiLevelType w:val="hybridMultilevel"/>
    <w:tmpl w:val="359AAB3E"/>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
    <w:nsid w:val="02E825FB"/>
    <w:multiLevelType w:val="hybridMultilevel"/>
    <w:tmpl w:val="4A0E530C"/>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48E5DBB"/>
    <w:multiLevelType w:val="hybridMultilevel"/>
    <w:tmpl w:val="18DAAED6"/>
    <w:lvl w:ilvl="0" w:tplc="04130001">
      <w:start w:val="1"/>
      <w:numFmt w:val="bullet"/>
      <w:lvlText w:val=""/>
      <w:lvlJc w:val="left"/>
      <w:pPr>
        <w:tabs>
          <w:tab w:val="num" w:pos="2844"/>
        </w:tabs>
        <w:ind w:left="2844" w:hanging="360"/>
      </w:pPr>
      <w:rPr>
        <w:rFonts w:ascii="Symbol" w:hAnsi="Symbol" w:cs="Symbol" w:hint="default"/>
      </w:rPr>
    </w:lvl>
    <w:lvl w:ilvl="1" w:tplc="04130003" w:tentative="1">
      <w:start w:val="1"/>
      <w:numFmt w:val="bullet"/>
      <w:lvlText w:val="o"/>
      <w:lvlJc w:val="left"/>
      <w:pPr>
        <w:tabs>
          <w:tab w:val="num" w:pos="3564"/>
        </w:tabs>
        <w:ind w:left="3564" w:hanging="360"/>
      </w:pPr>
      <w:rPr>
        <w:rFonts w:ascii="Courier New" w:hAnsi="Courier New" w:cs="Courier New" w:hint="default"/>
      </w:rPr>
    </w:lvl>
    <w:lvl w:ilvl="2" w:tplc="04130005" w:tentative="1">
      <w:start w:val="1"/>
      <w:numFmt w:val="bullet"/>
      <w:lvlText w:val=""/>
      <w:lvlJc w:val="left"/>
      <w:pPr>
        <w:tabs>
          <w:tab w:val="num" w:pos="4284"/>
        </w:tabs>
        <w:ind w:left="4284" w:hanging="360"/>
      </w:pPr>
      <w:rPr>
        <w:rFonts w:ascii="Wingdings" w:hAnsi="Wingdings" w:cs="Wingdings" w:hint="default"/>
      </w:rPr>
    </w:lvl>
    <w:lvl w:ilvl="3" w:tplc="04130001" w:tentative="1">
      <w:start w:val="1"/>
      <w:numFmt w:val="bullet"/>
      <w:lvlText w:val=""/>
      <w:lvlJc w:val="left"/>
      <w:pPr>
        <w:tabs>
          <w:tab w:val="num" w:pos="5004"/>
        </w:tabs>
        <w:ind w:left="5004" w:hanging="360"/>
      </w:pPr>
      <w:rPr>
        <w:rFonts w:ascii="Symbol" w:hAnsi="Symbol" w:cs="Symbol" w:hint="default"/>
      </w:rPr>
    </w:lvl>
    <w:lvl w:ilvl="4" w:tplc="04130003" w:tentative="1">
      <w:start w:val="1"/>
      <w:numFmt w:val="bullet"/>
      <w:lvlText w:val="o"/>
      <w:lvlJc w:val="left"/>
      <w:pPr>
        <w:tabs>
          <w:tab w:val="num" w:pos="5724"/>
        </w:tabs>
        <w:ind w:left="5724" w:hanging="360"/>
      </w:pPr>
      <w:rPr>
        <w:rFonts w:ascii="Courier New" w:hAnsi="Courier New" w:cs="Courier New" w:hint="default"/>
      </w:rPr>
    </w:lvl>
    <w:lvl w:ilvl="5" w:tplc="04130005" w:tentative="1">
      <w:start w:val="1"/>
      <w:numFmt w:val="bullet"/>
      <w:lvlText w:val=""/>
      <w:lvlJc w:val="left"/>
      <w:pPr>
        <w:tabs>
          <w:tab w:val="num" w:pos="6444"/>
        </w:tabs>
        <w:ind w:left="6444" w:hanging="360"/>
      </w:pPr>
      <w:rPr>
        <w:rFonts w:ascii="Wingdings" w:hAnsi="Wingdings" w:cs="Wingdings" w:hint="default"/>
      </w:rPr>
    </w:lvl>
    <w:lvl w:ilvl="6" w:tplc="04130001" w:tentative="1">
      <w:start w:val="1"/>
      <w:numFmt w:val="bullet"/>
      <w:lvlText w:val=""/>
      <w:lvlJc w:val="left"/>
      <w:pPr>
        <w:tabs>
          <w:tab w:val="num" w:pos="7164"/>
        </w:tabs>
        <w:ind w:left="7164" w:hanging="360"/>
      </w:pPr>
      <w:rPr>
        <w:rFonts w:ascii="Symbol" w:hAnsi="Symbol" w:cs="Symbol" w:hint="default"/>
      </w:rPr>
    </w:lvl>
    <w:lvl w:ilvl="7" w:tplc="04130003" w:tentative="1">
      <w:start w:val="1"/>
      <w:numFmt w:val="bullet"/>
      <w:lvlText w:val="o"/>
      <w:lvlJc w:val="left"/>
      <w:pPr>
        <w:tabs>
          <w:tab w:val="num" w:pos="7884"/>
        </w:tabs>
        <w:ind w:left="7884" w:hanging="360"/>
      </w:pPr>
      <w:rPr>
        <w:rFonts w:ascii="Courier New" w:hAnsi="Courier New" w:cs="Courier New" w:hint="default"/>
      </w:rPr>
    </w:lvl>
    <w:lvl w:ilvl="8" w:tplc="04130005" w:tentative="1">
      <w:start w:val="1"/>
      <w:numFmt w:val="bullet"/>
      <w:lvlText w:val=""/>
      <w:lvlJc w:val="left"/>
      <w:pPr>
        <w:tabs>
          <w:tab w:val="num" w:pos="8604"/>
        </w:tabs>
        <w:ind w:left="8604" w:hanging="360"/>
      </w:pPr>
      <w:rPr>
        <w:rFonts w:ascii="Wingdings" w:hAnsi="Wingdings" w:cs="Wingdings" w:hint="default"/>
      </w:rPr>
    </w:lvl>
  </w:abstractNum>
  <w:abstractNum w:abstractNumId="4">
    <w:nsid w:val="04B07D76"/>
    <w:multiLevelType w:val="hybridMultilevel"/>
    <w:tmpl w:val="BF20B4A0"/>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5">
    <w:nsid w:val="11366D13"/>
    <w:multiLevelType w:val="hybridMultilevel"/>
    <w:tmpl w:val="F61AECE2"/>
    <w:lvl w:ilvl="0" w:tplc="7C08E4EC">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cs="Wingdings" w:hint="default"/>
      </w:rPr>
    </w:lvl>
    <w:lvl w:ilvl="3" w:tplc="04130001" w:tentative="1">
      <w:start w:val="1"/>
      <w:numFmt w:val="bullet"/>
      <w:lvlText w:val=""/>
      <w:lvlJc w:val="left"/>
      <w:pPr>
        <w:tabs>
          <w:tab w:val="num" w:pos="2880"/>
        </w:tabs>
        <w:ind w:left="2880" w:hanging="360"/>
      </w:pPr>
      <w:rPr>
        <w:rFonts w:ascii="Symbol" w:hAnsi="Symbol" w:cs="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cs="Wingdings" w:hint="default"/>
      </w:rPr>
    </w:lvl>
    <w:lvl w:ilvl="6" w:tplc="04130001" w:tentative="1">
      <w:start w:val="1"/>
      <w:numFmt w:val="bullet"/>
      <w:lvlText w:val=""/>
      <w:lvlJc w:val="left"/>
      <w:pPr>
        <w:tabs>
          <w:tab w:val="num" w:pos="5040"/>
        </w:tabs>
        <w:ind w:left="5040" w:hanging="360"/>
      </w:pPr>
      <w:rPr>
        <w:rFonts w:ascii="Symbol" w:hAnsi="Symbol" w:cs="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cs="Wingdings" w:hint="default"/>
      </w:rPr>
    </w:lvl>
  </w:abstractNum>
  <w:abstractNum w:abstractNumId="6">
    <w:nsid w:val="1569200A"/>
    <w:multiLevelType w:val="hybridMultilevel"/>
    <w:tmpl w:val="BB3A40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18FB01B0"/>
    <w:multiLevelType w:val="hybridMultilevel"/>
    <w:tmpl w:val="ED0EDA9E"/>
    <w:lvl w:ilvl="0" w:tplc="04130001">
      <w:start w:val="1"/>
      <w:numFmt w:val="bullet"/>
      <w:lvlText w:val=""/>
      <w:lvlJc w:val="left"/>
      <w:pPr>
        <w:tabs>
          <w:tab w:val="num" w:pos="2844"/>
        </w:tabs>
        <w:ind w:left="2844" w:hanging="360"/>
      </w:pPr>
      <w:rPr>
        <w:rFonts w:ascii="Symbol" w:hAnsi="Symbol" w:cs="Symbol" w:hint="default"/>
      </w:rPr>
    </w:lvl>
    <w:lvl w:ilvl="1" w:tplc="04130003" w:tentative="1">
      <w:start w:val="1"/>
      <w:numFmt w:val="bullet"/>
      <w:lvlText w:val="o"/>
      <w:lvlJc w:val="left"/>
      <w:pPr>
        <w:tabs>
          <w:tab w:val="num" w:pos="3564"/>
        </w:tabs>
        <w:ind w:left="3564" w:hanging="360"/>
      </w:pPr>
      <w:rPr>
        <w:rFonts w:ascii="Courier New" w:hAnsi="Courier New" w:cs="Courier New" w:hint="default"/>
      </w:rPr>
    </w:lvl>
    <w:lvl w:ilvl="2" w:tplc="04130005" w:tentative="1">
      <w:start w:val="1"/>
      <w:numFmt w:val="bullet"/>
      <w:lvlText w:val=""/>
      <w:lvlJc w:val="left"/>
      <w:pPr>
        <w:tabs>
          <w:tab w:val="num" w:pos="4284"/>
        </w:tabs>
        <w:ind w:left="4284" w:hanging="360"/>
      </w:pPr>
      <w:rPr>
        <w:rFonts w:ascii="Wingdings" w:hAnsi="Wingdings" w:cs="Wingdings" w:hint="default"/>
      </w:rPr>
    </w:lvl>
    <w:lvl w:ilvl="3" w:tplc="04130001" w:tentative="1">
      <w:start w:val="1"/>
      <w:numFmt w:val="bullet"/>
      <w:lvlText w:val=""/>
      <w:lvlJc w:val="left"/>
      <w:pPr>
        <w:tabs>
          <w:tab w:val="num" w:pos="5004"/>
        </w:tabs>
        <w:ind w:left="5004" w:hanging="360"/>
      </w:pPr>
      <w:rPr>
        <w:rFonts w:ascii="Symbol" w:hAnsi="Symbol" w:cs="Symbol" w:hint="default"/>
      </w:rPr>
    </w:lvl>
    <w:lvl w:ilvl="4" w:tplc="04130003" w:tentative="1">
      <w:start w:val="1"/>
      <w:numFmt w:val="bullet"/>
      <w:lvlText w:val="o"/>
      <w:lvlJc w:val="left"/>
      <w:pPr>
        <w:tabs>
          <w:tab w:val="num" w:pos="5724"/>
        </w:tabs>
        <w:ind w:left="5724" w:hanging="360"/>
      </w:pPr>
      <w:rPr>
        <w:rFonts w:ascii="Courier New" w:hAnsi="Courier New" w:cs="Courier New" w:hint="default"/>
      </w:rPr>
    </w:lvl>
    <w:lvl w:ilvl="5" w:tplc="04130005" w:tentative="1">
      <w:start w:val="1"/>
      <w:numFmt w:val="bullet"/>
      <w:lvlText w:val=""/>
      <w:lvlJc w:val="left"/>
      <w:pPr>
        <w:tabs>
          <w:tab w:val="num" w:pos="6444"/>
        </w:tabs>
        <w:ind w:left="6444" w:hanging="360"/>
      </w:pPr>
      <w:rPr>
        <w:rFonts w:ascii="Wingdings" w:hAnsi="Wingdings" w:cs="Wingdings" w:hint="default"/>
      </w:rPr>
    </w:lvl>
    <w:lvl w:ilvl="6" w:tplc="04130001" w:tentative="1">
      <w:start w:val="1"/>
      <w:numFmt w:val="bullet"/>
      <w:lvlText w:val=""/>
      <w:lvlJc w:val="left"/>
      <w:pPr>
        <w:tabs>
          <w:tab w:val="num" w:pos="7164"/>
        </w:tabs>
        <w:ind w:left="7164" w:hanging="360"/>
      </w:pPr>
      <w:rPr>
        <w:rFonts w:ascii="Symbol" w:hAnsi="Symbol" w:cs="Symbol" w:hint="default"/>
      </w:rPr>
    </w:lvl>
    <w:lvl w:ilvl="7" w:tplc="04130003" w:tentative="1">
      <w:start w:val="1"/>
      <w:numFmt w:val="bullet"/>
      <w:lvlText w:val="o"/>
      <w:lvlJc w:val="left"/>
      <w:pPr>
        <w:tabs>
          <w:tab w:val="num" w:pos="7884"/>
        </w:tabs>
        <w:ind w:left="7884" w:hanging="360"/>
      </w:pPr>
      <w:rPr>
        <w:rFonts w:ascii="Courier New" w:hAnsi="Courier New" w:cs="Courier New" w:hint="default"/>
      </w:rPr>
    </w:lvl>
    <w:lvl w:ilvl="8" w:tplc="04130005" w:tentative="1">
      <w:start w:val="1"/>
      <w:numFmt w:val="bullet"/>
      <w:lvlText w:val=""/>
      <w:lvlJc w:val="left"/>
      <w:pPr>
        <w:tabs>
          <w:tab w:val="num" w:pos="8604"/>
        </w:tabs>
        <w:ind w:left="8604" w:hanging="360"/>
      </w:pPr>
      <w:rPr>
        <w:rFonts w:ascii="Wingdings" w:hAnsi="Wingdings" w:cs="Wingdings" w:hint="default"/>
      </w:rPr>
    </w:lvl>
  </w:abstractNum>
  <w:abstractNum w:abstractNumId="8">
    <w:nsid w:val="19E81E03"/>
    <w:multiLevelType w:val="hybridMultilevel"/>
    <w:tmpl w:val="EE8C388C"/>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19E92687"/>
    <w:multiLevelType w:val="hybridMultilevel"/>
    <w:tmpl w:val="7FB26B5C"/>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0">
    <w:nsid w:val="1C965963"/>
    <w:multiLevelType w:val="hybridMultilevel"/>
    <w:tmpl w:val="4510E3BE"/>
    <w:lvl w:ilvl="0" w:tplc="04130001">
      <w:start w:val="1"/>
      <w:numFmt w:val="bullet"/>
      <w:lvlText w:val=""/>
      <w:lvlJc w:val="left"/>
      <w:pPr>
        <w:tabs>
          <w:tab w:val="num" w:pos="720"/>
        </w:tabs>
        <w:ind w:left="720" w:hanging="360"/>
      </w:pPr>
      <w:rPr>
        <w:rFonts w:ascii="Symbol" w:hAnsi="Symbol" w:cs="Symbol" w:hint="default"/>
        <w:b w:val="0"/>
        <w:bCs w:val="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b w:val="0"/>
        <w:bCs w:val="0"/>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cs="Wingdings" w:hint="default"/>
      </w:rPr>
    </w:lvl>
    <w:lvl w:ilvl="6" w:tplc="04130001" w:tentative="1">
      <w:start w:val="1"/>
      <w:numFmt w:val="bullet"/>
      <w:lvlText w:val=""/>
      <w:lvlJc w:val="left"/>
      <w:pPr>
        <w:tabs>
          <w:tab w:val="num" w:pos="5040"/>
        </w:tabs>
        <w:ind w:left="5040" w:hanging="360"/>
      </w:pPr>
      <w:rPr>
        <w:rFonts w:ascii="Symbol" w:hAnsi="Symbol" w:cs="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cs="Wingdings" w:hint="default"/>
      </w:rPr>
    </w:lvl>
  </w:abstractNum>
  <w:abstractNum w:abstractNumId="11">
    <w:nsid w:val="24DF38AB"/>
    <w:multiLevelType w:val="hybridMultilevel"/>
    <w:tmpl w:val="BE1255C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256D70E5"/>
    <w:multiLevelType w:val="hybridMultilevel"/>
    <w:tmpl w:val="8BB4F7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26507279"/>
    <w:multiLevelType w:val="hybridMultilevel"/>
    <w:tmpl w:val="35D8E788"/>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34E85E1A"/>
    <w:multiLevelType w:val="multilevel"/>
    <w:tmpl w:val="19A4052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900"/>
        </w:tabs>
        <w:ind w:left="900" w:hanging="54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nsid w:val="3C8F7F06"/>
    <w:multiLevelType w:val="hybridMultilevel"/>
    <w:tmpl w:val="259AE7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3DDA0BEF"/>
    <w:multiLevelType w:val="hybridMultilevel"/>
    <w:tmpl w:val="07A0D12A"/>
    <w:lvl w:ilvl="0" w:tplc="04130001">
      <w:start w:val="1"/>
      <w:numFmt w:val="bullet"/>
      <w:lvlText w:val=""/>
      <w:lvlJc w:val="left"/>
      <w:pPr>
        <w:ind w:left="2844" w:hanging="360"/>
      </w:pPr>
      <w:rPr>
        <w:rFonts w:ascii="Symbol" w:hAnsi="Symbol" w:cs="Symbol" w:hint="default"/>
      </w:rPr>
    </w:lvl>
    <w:lvl w:ilvl="1" w:tplc="04130003" w:tentative="1">
      <w:start w:val="1"/>
      <w:numFmt w:val="bullet"/>
      <w:lvlText w:val="o"/>
      <w:lvlJc w:val="left"/>
      <w:pPr>
        <w:ind w:left="3564" w:hanging="360"/>
      </w:pPr>
      <w:rPr>
        <w:rFonts w:ascii="Courier New" w:hAnsi="Courier New" w:cs="Courier New" w:hint="default"/>
      </w:rPr>
    </w:lvl>
    <w:lvl w:ilvl="2" w:tplc="04130005" w:tentative="1">
      <w:start w:val="1"/>
      <w:numFmt w:val="bullet"/>
      <w:lvlText w:val=""/>
      <w:lvlJc w:val="left"/>
      <w:pPr>
        <w:ind w:left="4284" w:hanging="360"/>
      </w:pPr>
      <w:rPr>
        <w:rFonts w:ascii="Wingdings" w:hAnsi="Wingdings" w:cs="Wingdings" w:hint="default"/>
      </w:rPr>
    </w:lvl>
    <w:lvl w:ilvl="3" w:tplc="04130001" w:tentative="1">
      <w:start w:val="1"/>
      <w:numFmt w:val="bullet"/>
      <w:lvlText w:val=""/>
      <w:lvlJc w:val="left"/>
      <w:pPr>
        <w:ind w:left="5004" w:hanging="360"/>
      </w:pPr>
      <w:rPr>
        <w:rFonts w:ascii="Symbol" w:hAnsi="Symbol" w:cs="Symbol" w:hint="default"/>
      </w:rPr>
    </w:lvl>
    <w:lvl w:ilvl="4" w:tplc="04130003" w:tentative="1">
      <w:start w:val="1"/>
      <w:numFmt w:val="bullet"/>
      <w:lvlText w:val="o"/>
      <w:lvlJc w:val="left"/>
      <w:pPr>
        <w:ind w:left="5724" w:hanging="360"/>
      </w:pPr>
      <w:rPr>
        <w:rFonts w:ascii="Courier New" w:hAnsi="Courier New" w:cs="Courier New" w:hint="default"/>
      </w:rPr>
    </w:lvl>
    <w:lvl w:ilvl="5" w:tplc="04130005" w:tentative="1">
      <w:start w:val="1"/>
      <w:numFmt w:val="bullet"/>
      <w:lvlText w:val=""/>
      <w:lvlJc w:val="left"/>
      <w:pPr>
        <w:ind w:left="6444" w:hanging="360"/>
      </w:pPr>
      <w:rPr>
        <w:rFonts w:ascii="Wingdings" w:hAnsi="Wingdings" w:cs="Wingdings" w:hint="default"/>
      </w:rPr>
    </w:lvl>
    <w:lvl w:ilvl="6" w:tplc="04130001" w:tentative="1">
      <w:start w:val="1"/>
      <w:numFmt w:val="bullet"/>
      <w:lvlText w:val=""/>
      <w:lvlJc w:val="left"/>
      <w:pPr>
        <w:ind w:left="7164" w:hanging="360"/>
      </w:pPr>
      <w:rPr>
        <w:rFonts w:ascii="Symbol" w:hAnsi="Symbol" w:cs="Symbol" w:hint="default"/>
      </w:rPr>
    </w:lvl>
    <w:lvl w:ilvl="7" w:tplc="04130003" w:tentative="1">
      <w:start w:val="1"/>
      <w:numFmt w:val="bullet"/>
      <w:lvlText w:val="o"/>
      <w:lvlJc w:val="left"/>
      <w:pPr>
        <w:ind w:left="7884" w:hanging="360"/>
      </w:pPr>
      <w:rPr>
        <w:rFonts w:ascii="Courier New" w:hAnsi="Courier New" w:cs="Courier New" w:hint="default"/>
      </w:rPr>
    </w:lvl>
    <w:lvl w:ilvl="8" w:tplc="04130005" w:tentative="1">
      <w:start w:val="1"/>
      <w:numFmt w:val="bullet"/>
      <w:lvlText w:val=""/>
      <w:lvlJc w:val="left"/>
      <w:pPr>
        <w:ind w:left="8604" w:hanging="360"/>
      </w:pPr>
      <w:rPr>
        <w:rFonts w:ascii="Wingdings" w:hAnsi="Wingdings" w:cs="Wingdings" w:hint="default"/>
      </w:rPr>
    </w:lvl>
  </w:abstractNum>
  <w:abstractNum w:abstractNumId="17">
    <w:nsid w:val="410649BD"/>
    <w:multiLevelType w:val="hybridMultilevel"/>
    <w:tmpl w:val="27F069FC"/>
    <w:lvl w:ilvl="0" w:tplc="04130001">
      <w:start w:val="1"/>
      <w:numFmt w:val="bullet"/>
      <w:lvlText w:val=""/>
      <w:lvlJc w:val="left"/>
      <w:pPr>
        <w:tabs>
          <w:tab w:val="num" w:pos="2844"/>
        </w:tabs>
        <w:ind w:left="2844" w:hanging="360"/>
      </w:pPr>
      <w:rPr>
        <w:rFonts w:ascii="Symbol" w:hAnsi="Symbol" w:cs="Symbol" w:hint="default"/>
      </w:rPr>
    </w:lvl>
    <w:lvl w:ilvl="1" w:tplc="04130003" w:tentative="1">
      <w:start w:val="1"/>
      <w:numFmt w:val="bullet"/>
      <w:lvlText w:val="o"/>
      <w:lvlJc w:val="left"/>
      <w:pPr>
        <w:tabs>
          <w:tab w:val="num" w:pos="3564"/>
        </w:tabs>
        <w:ind w:left="3564" w:hanging="360"/>
      </w:pPr>
      <w:rPr>
        <w:rFonts w:ascii="Courier New" w:hAnsi="Courier New" w:cs="Courier New" w:hint="default"/>
      </w:rPr>
    </w:lvl>
    <w:lvl w:ilvl="2" w:tplc="04130005" w:tentative="1">
      <w:start w:val="1"/>
      <w:numFmt w:val="bullet"/>
      <w:lvlText w:val=""/>
      <w:lvlJc w:val="left"/>
      <w:pPr>
        <w:tabs>
          <w:tab w:val="num" w:pos="4284"/>
        </w:tabs>
        <w:ind w:left="4284" w:hanging="360"/>
      </w:pPr>
      <w:rPr>
        <w:rFonts w:ascii="Wingdings" w:hAnsi="Wingdings" w:cs="Wingdings" w:hint="default"/>
      </w:rPr>
    </w:lvl>
    <w:lvl w:ilvl="3" w:tplc="04130001" w:tentative="1">
      <w:start w:val="1"/>
      <w:numFmt w:val="bullet"/>
      <w:lvlText w:val=""/>
      <w:lvlJc w:val="left"/>
      <w:pPr>
        <w:tabs>
          <w:tab w:val="num" w:pos="5004"/>
        </w:tabs>
        <w:ind w:left="5004" w:hanging="360"/>
      </w:pPr>
      <w:rPr>
        <w:rFonts w:ascii="Symbol" w:hAnsi="Symbol" w:cs="Symbol" w:hint="default"/>
      </w:rPr>
    </w:lvl>
    <w:lvl w:ilvl="4" w:tplc="04130003" w:tentative="1">
      <w:start w:val="1"/>
      <w:numFmt w:val="bullet"/>
      <w:lvlText w:val="o"/>
      <w:lvlJc w:val="left"/>
      <w:pPr>
        <w:tabs>
          <w:tab w:val="num" w:pos="5724"/>
        </w:tabs>
        <w:ind w:left="5724" w:hanging="360"/>
      </w:pPr>
      <w:rPr>
        <w:rFonts w:ascii="Courier New" w:hAnsi="Courier New" w:cs="Courier New" w:hint="default"/>
      </w:rPr>
    </w:lvl>
    <w:lvl w:ilvl="5" w:tplc="04130005" w:tentative="1">
      <w:start w:val="1"/>
      <w:numFmt w:val="bullet"/>
      <w:lvlText w:val=""/>
      <w:lvlJc w:val="left"/>
      <w:pPr>
        <w:tabs>
          <w:tab w:val="num" w:pos="6444"/>
        </w:tabs>
        <w:ind w:left="6444" w:hanging="360"/>
      </w:pPr>
      <w:rPr>
        <w:rFonts w:ascii="Wingdings" w:hAnsi="Wingdings" w:cs="Wingdings" w:hint="default"/>
      </w:rPr>
    </w:lvl>
    <w:lvl w:ilvl="6" w:tplc="04130001" w:tentative="1">
      <w:start w:val="1"/>
      <w:numFmt w:val="bullet"/>
      <w:lvlText w:val=""/>
      <w:lvlJc w:val="left"/>
      <w:pPr>
        <w:tabs>
          <w:tab w:val="num" w:pos="7164"/>
        </w:tabs>
        <w:ind w:left="7164" w:hanging="360"/>
      </w:pPr>
      <w:rPr>
        <w:rFonts w:ascii="Symbol" w:hAnsi="Symbol" w:cs="Symbol" w:hint="default"/>
      </w:rPr>
    </w:lvl>
    <w:lvl w:ilvl="7" w:tplc="04130003" w:tentative="1">
      <w:start w:val="1"/>
      <w:numFmt w:val="bullet"/>
      <w:lvlText w:val="o"/>
      <w:lvlJc w:val="left"/>
      <w:pPr>
        <w:tabs>
          <w:tab w:val="num" w:pos="7884"/>
        </w:tabs>
        <w:ind w:left="7884" w:hanging="360"/>
      </w:pPr>
      <w:rPr>
        <w:rFonts w:ascii="Courier New" w:hAnsi="Courier New" w:cs="Courier New" w:hint="default"/>
      </w:rPr>
    </w:lvl>
    <w:lvl w:ilvl="8" w:tplc="04130005" w:tentative="1">
      <w:start w:val="1"/>
      <w:numFmt w:val="bullet"/>
      <w:lvlText w:val=""/>
      <w:lvlJc w:val="left"/>
      <w:pPr>
        <w:tabs>
          <w:tab w:val="num" w:pos="8604"/>
        </w:tabs>
        <w:ind w:left="8604" w:hanging="360"/>
      </w:pPr>
      <w:rPr>
        <w:rFonts w:ascii="Wingdings" w:hAnsi="Wingdings" w:cs="Wingdings" w:hint="default"/>
      </w:rPr>
    </w:lvl>
  </w:abstractNum>
  <w:abstractNum w:abstractNumId="18">
    <w:nsid w:val="42ED4CEC"/>
    <w:multiLevelType w:val="hybridMultilevel"/>
    <w:tmpl w:val="739EFF46"/>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9">
    <w:nsid w:val="463636EA"/>
    <w:multiLevelType w:val="hybridMultilevel"/>
    <w:tmpl w:val="DC08A79C"/>
    <w:lvl w:ilvl="0" w:tplc="B972D384">
      <w:numFmt w:val="bullet"/>
      <w:lvlText w:val="-"/>
      <w:lvlJc w:val="left"/>
      <w:pPr>
        <w:ind w:left="720" w:hanging="360"/>
      </w:pPr>
      <w:rPr>
        <w:rFonts w:ascii="Times New Roman" w:eastAsia="Times New Roman" w:hAnsi="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0">
    <w:nsid w:val="4C302173"/>
    <w:multiLevelType w:val="hybridMultilevel"/>
    <w:tmpl w:val="011CD95A"/>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1">
    <w:nsid w:val="4C3E31E5"/>
    <w:multiLevelType w:val="multilevel"/>
    <w:tmpl w:val="3CB43234"/>
    <w:lvl w:ilvl="0">
      <w:start w:val="1"/>
      <w:numFmt w:val="decimal"/>
      <w:lvlText w:val="%1."/>
      <w:lvlJc w:val="left"/>
      <w:pPr>
        <w:ind w:left="720" w:hanging="360"/>
      </w:p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502861BE"/>
    <w:multiLevelType w:val="hybridMultilevel"/>
    <w:tmpl w:val="ED5C6804"/>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3">
    <w:nsid w:val="5479725D"/>
    <w:multiLevelType w:val="hybridMultilevel"/>
    <w:tmpl w:val="1BD658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55CA015B"/>
    <w:multiLevelType w:val="hybridMultilevel"/>
    <w:tmpl w:val="3FC6DEC4"/>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5">
    <w:nsid w:val="576B6A1C"/>
    <w:multiLevelType w:val="hybridMultilevel"/>
    <w:tmpl w:val="FB744E52"/>
    <w:lvl w:ilvl="0" w:tplc="0413000F">
      <w:start w:val="1"/>
      <w:numFmt w:val="decimal"/>
      <w:lvlText w:val="%1."/>
      <w:lvlJc w:val="left"/>
      <w:pPr>
        <w:ind w:left="720" w:hanging="360"/>
      </w:pPr>
      <w:rPr>
        <w:rFonts w:hint="default"/>
        <w:i w:val="0"/>
        <w:i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57DF4070"/>
    <w:multiLevelType w:val="hybridMultilevel"/>
    <w:tmpl w:val="2BB2BA9C"/>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5A0E0B83"/>
    <w:multiLevelType w:val="hybridMultilevel"/>
    <w:tmpl w:val="F1EC721A"/>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8">
    <w:nsid w:val="5ADA297C"/>
    <w:multiLevelType w:val="hybridMultilevel"/>
    <w:tmpl w:val="13E48292"/>
    <w:lvl w:ilvl="0" w:tplc="579C5EB0">
      <w:numFmt w:val="bullet"/>
      <w:lvlText w:val="-"/>
      <w:lvlJc w:val="left"/>
      <w:pPr>
        <w:tabs>
          <w:tab w:val="num" w:pos="1068"/>
        </w:tabs>
        <w:ind w:left="1068" w:hanging="360"/>
      </w:pPr>
      <w:rPr>
        <w:rFonts w:ascii="Times New Roman" w:eastAsia="Times New Roman" w:hAnsi="Times New Roman"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cs="Wingdings" w:hint="default"/>
      </w:rPr>
    </w:lvl>
    <w:lvl w:ilvl="3" w:tplc="04130001" w:tentative="1">
      <w:start w:val="1"/>
      <w:numFmt w:val="bullet"/>
      <w:lvlText w:val=""/>
      <w:lvlJc w:val="left"/>
      <w:pPr>
        <w:tabs>
          <w:tab w:val="num" w:pos="3228"/>
        </w:tabs>
        <w:ind w:left="3228" w:hanging="360"/>
      </w:pPr>
      <w:rPr>
        <w:rFonts w:ascii="Symbol" w:hAnsi="Symbol" w:cs="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cs="Wingdings" w:hint="default"/>
      </w:rPr>
    </w:lvl>
    <w:lvl w:ilvl="6" w:tplc="04130001" w:tentative="1">
      <w:start w:val="1"/>
      <w:numFmt w:val="bullet"/>
      <w:lvlText w:val=""/>
      <w:lvlJc w:val="left"/>
      <w:pPr>
        <w:tabs>
          <w:tab w:val="num" w:pos="5388"/>
        </w:tabs>
        <w:ind w:left="5388" w:hanging="360"/>
      </w:pPr>
      <w:rPr>
        <w:rFonts w:ascii="Symbol" w:hAnsi="Symbol" w:cs="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cs="Wingdings" w:hint="default"/>
      </w:rPr>
    </w:lvl>
  </w:abstractNum>
  <w:abstractNum w:abstractNumId="29">
    <w:nsid w:val="5E1F208F"/>
    <w:multiLevelType w:val="hybridMultilevel"/>
    <w:tmpl w:val="CEE48EBC"/>
    <w:lvl w:ilvl="0" w:tplc="B972D384">
      <w:numFmt w:val="bullet"/>
      <w:lvlText w:val="-"/>
      <w:lvlJc w:val="left"/>
      <w:pPr>
        <w:ind w:left="720" w:hanging="360"/>
      </w:pPr>
      <w:rPr>
        <w:rFonts w:ascii="Times New Roman" w:eastAsia="Times New Roman" w:hAnsi="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30">
    <w:nsid w:val="60CA72A3"/>
    <w:multiLevelType w:val="hybridMultilevel"/>
    <w:tmpl w:val="3DA8CE92"/>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31">
    <w:nsid w:val="61E2604B"/>
    <w:multiLevelType w:val="hybridMultilevel"/>
    <w:tmpl w:val="B4FCB1E6"/>
    <w:lvl w:ilvl="0" w:tplc="4E663848">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2">
    <w:nsid w:val="67DB04E3"/>
    <w:multiLevelType w:val="hybridMultilevel"/>
    <w:tmpl w:val="C29AFF1C"/>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nsid w:val="6AB914D9"/>
    <w:multiLevelType w:val="hybridMultilevel"/>
    <w:tmpl w:val="FBBC1058"/>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34">
    <w:nsid w:val="6B683C10"/>
    <w:multiLevelType w:val="hybridMultilevel"/>
    <w:tmpl w:val="203E3A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nsid w:val="792C707A"/>
    <w:multiLevelType w:val="hybridMultilevel"/>
    <w:tmpl w:val="9F4830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nsid w:val="7D0A3916"/>
    <w:multiLevelType w:val="hybridMultilevel"/>
    <w:tmpl w:val="52D64C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1"/>
  </w:num>
  <w:num w:numId="2">
    <w:abstractNumId w:val="22"/>
  </w:num>
  <w:num w:numId="3">
    <w:abstractNumId w:val="29"/>
  </w:num>
  <w:num w:numId="4">
    <w:abstractNumId w:val="19"/>
  </w:num>
  <w:num w:numId="5">
    <w:abstractNumId w:val="31"/>
  </w:num>
  <w:num w:numId="6">
    <w:abstractNumId w:val="13"/>
  </w:num>
  <w:num w:numId="7">
    <w:abstractNumId w:val="5"/>
  </w:num>
  <w:num w:numId="8">
    <w:abstractNumId w:val="28"/>
  </w:num>
  <w:num w:numId="9">
    <w:abstractNumId w:val="34"/>
  </w:num>
  <w:num w:numId="10">
    <w:abstractNumId w:val="6"/>
  </w:num>
  <w:num w:numId="11">
    <w:abstractNumId w:val="18"/>
  </w:num>
  <w:num w:numId="12">
    <w:abstractNumId w:val="14"/>
  </w:num>
  <w:num w:numId="13">
    <w:abstractNumId w:val="27"/>
  </w:num>
  <w:num w:numId="14">
    <w:abstractNumId w:val="4"/>
  </w:num>
  <w:num w:numId="15">
    <w:abstractNumId w:val="20"/>
  </w:num>
  <w:num w:numId="16">
    <w:abstractNumId w:val="9"/>
  </w:num>
  <w:num w:numId="17">
    <w:abstractNumId w:val="1"/>
  </w:num>
  <w:num w:numId="18">
    <w:abstractNumId w:val="24"/>
  </w:num>
  <w:num w:numId="19">
    <w:abstractNumId w:val="2"/>
  </w:num>
  <w:num w:numId="20">
    <w:abstractNumId w:val="11"/>
  </w:num>
  <w:num w:numId="21">
    <w:abstractNumId w:val="32"/>
  </w:num>
  <w:num w:numId="22">
    <w:abstractNumId w:val="8"/>
  </w:num>
  <w:num w:numId="23">
    <w:abstractNumId w:val="26"/>
  </w:num>
  <w:num w:numId="24">
    <w:abstractNumId w:val="10"/>
  </w:num>
  <w:num w:numId="25">
    <w:abstractNumId w:val="7"/>
  </w:num>
  <w:num w:numId="26">
    <w:abstractNumId w:val="17"/>
  </w:num>
  <w:num w:numId="27">
    <w:abstractNumId w:val="3"/>
  </w:num>
  <w:num w:numId="28">
    <w:abstractNumId w:val="16"/>
  </w:num>
  <w:num w:numId="29">
    <w:abstractNumId w:val="36"/>
  </w:num>
  <w:num w:numId="30">
    <w:abstractNumId w:val="25"/>
  </w:num>
  <w:num w:numId="31">
    <w:abstractNumId w:val="35"/>
  </w:num>
  <w:num w:numId="32">
    <w:abstractNumId w:val="15"/>
  </w:num>
  <w:num w:numId="33">
    <w:abstractNumId w:val="12"/>
  </w:num>
  <w:num w:numId="34">
    <w:abstractNumId w:val="33"/>
  </w:num>
  <w:num w:numId="35">
    <w:abstractNumId w:val="0"/>
  </w:num>
  <w:num w:numId="36">
    <w:abstractNumId w:val="23"/>
  </w:num>
  <w:num w:numId="37">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embedSystemFonts/>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71BC"/>
    <w:rsid w:val="00026F95"/>
    <w:rsid w:val="0003109D"/>
    <w:rsid w:val="00034D42"/>
    <w:rsid w:val="000702C0"/>
    <w:rsid w:val="000C0811"/>
    <w:rsid w:val="000C2EF0"/>
    <w:rsid w:val="000D0272"/>
    <w:rsid w:val="000E7D2C"/>
    <w:rsid w:val="00111E81"/>
    <w:rsid w:val="00121E00"/>
    <w:rsid w:val="001363C2"/>
    <w:rsid w:val="001409A8"/>
    <w:rsid w:val="00195380"/>
    <w:rsid w:val="001B61BE"/>
    <w:rsid w:val="001E4C8A"/>
    <w:rsid w:val="001E5693"/>
    <w:rsid w:val="00202B47"/>
    <w:rsid w:val="00207CB8"/>
    <w:rsid w:val="002123E0"/>
    <w:rsid w:val="00252E49"/>
    <w:rsid w:val="0026512D"/>
    <w:rsid w:val="00265D49"/>
    <w:rsid w:val="0026784A"/>
    <w:rsid w:val="002811AB"/>
    <w:rsid w:val="002904DE"/>
    <w:rsid w:val="002B74C2"/>
    <w:rsid w:val="002C63FE"/>
    <w:rsid w:val="002E3AD3"/>
    <w:rsid w:val="002E6C4C"/>
    <w:rsid w:val="002F10E9"/>
    <w:rsid w:val="002F22B6"/>
    <w:rsid w:val="003171BC"/>
    <w:rsid w:val="00321470"/>
    <w:rsid w:val="00330832"/>
    <w:rsid w:val="00347D85"/>
    <w:rsid w:val="00355533"/>
    <w:rsid w:val="00367213"/>
    <w:rsid w:val="00375988"/>
    <w:rsid w:val="00382142"/>
    <w:rsid w:val="00394D80"/>
    <w:rsid w:val="00396413"/>
    <w:rsid w:val="003A0FB8"/>
    <w:rsid w:val="003A11CE"/>
    <w:rsid w:val="003A625A"/>
    <w:rsid w:val="003B276B"/>
    <w:rsid w:val="003B5A35"/>
    <w:rsid w:val="003C72A8"/>
    <w:rsid w:val="00430961"/>
    <w:rsid w:val="00432462"/>
    <w:rsid w:val="004810E9"/>
    <w:rsid w:val="00495454"/>
    <w:rsid w:val="004B7DA5"/>
    <w:rsid w:val="004D0ECA"/>
    <w:rsid w:val="004E2EF7"/>
    <w:rsid w:val="00511EBF"/>
    <w:rsid w:val="0054612D"/>
    <w:rsid w:val="00550535"/>
    <w:rsid w:val="00560EE9"/>
    <w:rsid w:val="00567FA0"/>
    <w:rsid w:val="00583C45"/>
    <w:rsid w:val="0058401B"/>
    <w:rsid w:val="00585A47"/>
    <w:rsid w:val="005C5D81"/>
    <w:rsid w:val="005E1CE7"/>
    <w:rsid w:val="005E509E"/>
    <w:rsid w:val="00602ADF"/>
    <w:rsid w:val="006076DC"/>
    <w:rsid w:val="0063172C"/>
    <w:rsid w:val="00636056"/>
    <w:rsid w:val="006404FC"/>
    <w:rsid w:val="00650DAE"/>
    <w:rsid w:val="00655094"/>
    <w:rsid w:val="00660E37"/>
    <w:rsid w:val="00680B2C"/>
    <w:rsid w:val="00682608"/>
    <w:rsid w:val="006E4CE3"/>
    <w:rsid w:val="00703BCF"/>
    <w:rsid w:val="007069D7"/>
    <w:rsid w:val="00707D00"/>
    <w:rsid w:val="007216E0"/>
    <w:rsid w:val="00721D64"/>
    <w:rsid w:val="007300D7"/>
    <w:rsid w:val="00757AA5"/>
    <w:rsid w:val="00757C8A"/>
    <w:rsid w:val="00760E3D"/>
    <w:rsid w:val="007A70B4"/>
    <w:rsid w:val="007B28DE"/>
    <w:rsid w:val="007B6B4C"/>
    <w:rsid w:val="007C6D36"/>
    <w:rsid w:val="007F2DE2"/>
    <w:rsid w:val="00806EDD"/>
    <w:rsid w:val="008137C9"/>
    <w:rsid w:val="008270B4"/>
    <w:rsid w:val="00830249"/>
    <w:rsid w:val="00850C12"/>
    <w:rsid w:val="008569B6"/>
    <w:rsid w:val="00864C0E"/>
    <w:rsid w:val="0087086A"/>
    <w:rsid w:val="008812D4"/>
    <w:rsid w:val="008933AC"/>
    <w:rsid w:val="008A6AE8"/>
    <w:rsid w:val="008B70CA"/>
    <w:rsid w:val="008C7113"/>
    <w:rsid w:val="00913B15"/>
    <w:rsid w:val="009159E8"/>
    <w:rsid w:val="009164EF"/>
    <w:rsid w:val="00922499"/>
    <w:rsid w:val="00923162"/>
    <w:rsid w:val="009359CE"/>
    <w:rsid w:val="009460E2"/>
    <w:rsid w:val="009650DB"/>
    <w:rsid w:val="00973684"/>
    <w:rsid w:val="00980D08"/>
    <w:rsid w:val="00982863"/>
    <w:rsid w:val="00982C48"/>
    <w:rsid w:val="00997F10"/>
    <w:rsid w:val="009C3448"/>
    <w:rsid w:val="009C5EBA"/>
    <w:rsid w:val="009D517E"/>
    <w:rsid w:val="009E27C3"/>
    <w:rsid w:val="009E7AC4"/>
    <w:rsid w:val="00A016AA"/>
    <w:rsid w:val="00A02BBE"/>
    <w:rsid w:val="00A14312"/>
    <w:rsid w:val="00A14802"/>
    <w:rsid w:val="00A34161"/>
    <w:rsid w:val="00A42A43"/>
    <w:rsid w:val="00A453A4"/>
    <w:rsid w:val="00A45AC9"/>
    <w:rsid w:val="00A61C4A"/>
    <w:rsid w:val="00A92396"/>
    <w:rsid w:val="00A93531"/>
    <w:rsid w:val="00AA71F1"/>
    <w:rsid w:val="00AB3BAF"/>
    <w:rsid w:val="00AC77FF"/>
    <w:rsid w:val="00AD00F7"/>
    <w:rsid w:val="00AD1BD8"/>
    <w:rsid w:val="00AD4132"/>
    <w:rsid w:val="00B36261"/>
    <w:rsid w:val="00B4739F"/>
    <w:rsid w:val="00B75009"/>
    <w:rsid w:val="00B76222"/>
    <w:rsid w:val="00B82435"/>
    <w:rsid w:val="00B82C2F"/>
    <w:rsid w:val="00B974F2"/>
    <w:rsid w:val="00BA3FBE"/>
    <w:rsid w:val="00BB2C17"/>
    <w:rsid w:val="00BD47F6"/>
    <w:rsid w:val="00BD6B9C"/>
    <w:rsid w:val="00C2305A"/>
    <w:rsid w:val="00C23AB2"/>
    <w:rsid w:val="00C368C8"/>
    <w:rsid w:val="00C53231"/>
    <w:rsid w:val="00C5613B"/>
    <w:rsid w:val="00C67568"/>
    <w:rsid w:val="00C7000B"/>
    <w:rsid w:val="00C74E31"/>
    <w:rsid w:val="00C848C3"/>
    <w:rsid w:val="00CD6A23"/>
    <w:rsid w:val="00CF179B"/>
    <w:rsid w:val="00D129EE"/>
    <w:rsid w:val="00D22813"/>
    <w:rsid w:val="00D24C62"/>
    <w:rsid w:val="00D33E96"/>
    <w:rsid w:val="00D435BC"/>
    <w:rsid w:val="00D43A1D"/>
    <w:rsid w:val="00D5189F"/>
    <w:rsid w:val="00D61C9E"/>
    <w:rsid w:val="00D7011E"/>
    <w:rsid w:val="00D76055"/>
    <w:rsid w:val="00D90D4E"/>
    <w:rsid w:val="00DA3070"/>
    <w:rsid w:val="00DA461D"/>
    <w:rsid w:val="00DB070B"/>
    <w:rsid w:val="00DD60E1"/>
    <w:rsid w:val="00DD7647"/>
    <w:rsid w:val="00DE3BC1"/>
    <w:rsid w:val="00DE7C2F"/>
    <w:rsid w:val="00E028B1"/>
    <w:rsid w:val="00E031E5"/>
    <w:rsid w:val="00E4584C"/>
    <w:rsid w:val="00E46EE4"/>
    <w:rsid w:val="00E65522"/>
    <w:rsid w:val="00E664D6"/>
    <w:rsid w:val="00E72829"/>
    <w:rsid w:val="00ED1E99"/>
    <w:rsid w:val="00ED540D"/>
    <w:rsid w:val="00F10B47"/>
    <w:rsid w:val="00F14C70"/>
    <w:rsid w:val="00F245DB"/>
    <w:rsid w:val="00F30698"/>
    <w:rsid w:val="00F761A7"/>
    <w:rsid w:val="00F7699D"/>
    <w:rsid w:val="00F90EB5"/>
    <w:rsid w:val="00FB291A"/>
    <w:rsid w:val="00FD4562"/>
    <w:rsid w:val="00FD7B8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05A"/>
    <w:pPr>
      <w:spacing w:after="200" w:line="276" w:lineRule="auto"/>
    </w:pPr>
    <w:rPr>
      <w:rFonts w:eastAsia="Times New Roman" w:cs="Calibri"/>
      <w:lang w:val="nl-NL"/>
    </w:rPr>
  </w:style>
  <w:style w:type="paragraph" w:styleId="Heading2">
    <w:name w:val="heading 2"/>
    <w:basedOn w:val="Normal"/>
    <w:next w:val="Normal"/>
    <w:link w:val="Heading2Char1"/>
    <w:uiPriority w:val="99"/>
    <w:qFormat/>
    <w:rsid w:val="00FD4562"/>
    <w:pPr>
      <w:keepNext/>
      <w:spacing w:before="240" w:after="60" w:line="240" w:lineRule="auto"/>
      <w:outlineLvl w:val="1"/>
    </w:pPr>
    <w:rPr>
      <w:rFonts w:ascii="Arial" w:eastAsia="Calibri" w:hAnsi="Arial" w:cs="Arial"/>
      <w:b/>
      <w:bCs/>
      <w:i/>
      <w:iCs/>
      <w:sz w:val="28"/>
      <w:szCs w:val="28"/>
      <w:lang w:eastAsia="nl-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66AD7"/>
    <w:rPr>
      <w:rFonts w:asciiTheme="majorHAnsi" w:eastAsiaTheme="majorEastAsia" w:hAnsiTheme="majorHAnsi" w:cstheme="majorBidi"/>
      <w:b/>
      <w:bCs/>
      <w:i/>
      <w:iCs/>
      <w:sz w:val="28"/>
      <w:szCs w:val="28"/>
      <w:lang w:val="nl-NL"/>
    </w:rPr>
  </w:style>
  <w:style w:type="paragraph" w:customStyle="1" w:styleId="Geenafstand">
    <w:name w:val="Geen afstand"/>
    <w:uiPriority w:val="99"/>
    <w:rsid w:val="003171BC"/>
    <w:rPr>
      <w:rFonts w:ascii="Times New Roman" w:hAnsi="Times New Roman"/>
      <w:sz w:val="24"/>
      <w:szCs w:val="24"/>
      <w:lang w:val="nl-NL" w:eastAsia="nl-NL"/>
    </w:rPr>
  </w:style>
  <w:style w:type="character" w:styleId="FootnoteReference">
    <w:name w:val="footnote reference"/>
    <w:basedOn w:val="DefaultParagraphFont"/>
    <w:uiPriority w:val="99"/>
    <w:semiHidden/>
    <w:rsid w:val="00CF179B"/>
    <w:rPr>
      <w:vertAlign w:val="superscript"/>
    </w:rPr>
  </w:style>
  <w:style w:type="character" w:styleId="Hyperlink">
    <w:name w:val="Hyperlink"/>
    <w:basedOn w:val="DefaultParagraphFont"/>
    <w:uiPriority w:val="99"/>
    <w:rsid w:val="004E2EF7"/>
    <w:rPr>
      <w:color w:val="0000FF"/>
      <w:u w:val="single"/>
    </w:rPr>
  </w:style>
  <w:style w:type="character" w:styleId="Strong">
    <w:name w:val="Strong"/>
    <w:basedOn w:val="DefaultParagraphFont"/>
    <w:uiPriority w:val="99"/>
    <w:qFormat/>
    <w:rsid w:val="004E2EF7"/>
    <w:rPr>
      <w:b/>
      <w:bCs/>
    </w:rPr>
  </w:style>
  <w:style w:type="character" w:customStyle="1" w:styleId="Heading2Char1">
    <w:name w:val="Heading 2 Char1"/>
    <w:basedOn w:val="DefaultParagraphFont"/>
    <w:link w:val="Heading2"/>
    <w:uiPriority w:val="99"/>
    <w:rsid w:val="00FD4562"/>
    <w:rPr>
      <w:rFonts w:ascii="Arial" w:eastAsia="Times New Roman" w:hAnsi="Arial" w:cs="Arial"/>
      <w:b/>
      <w:bCs/>
      <w:i/>
      <w:iCs/>
      <w:sz w:val="28"/>
      <w:szCs w:val="28"/>
    </w:rPr>
  </w:style>
  <w:style w:type="paragraph" w:styleId="Header">
    <w:name w:val="header"/>
    <w:basedOn w:val="Normal"/>
    <w:link w:val="HeaderChar1"/>
    <w:uiPriority w:val="99"/>
    <w:semiHidden/>
    <w:rsid w:val="001E4C8A"/>
    <w:pPr>
      <w:tabs>
        <w:tab w:val="center" w:pos="4536"/>
        <w:tab w:val="right" w:pos="9072"/>
      </w:tabs>
    </w:pPr>
  </w:style>
  <w:style w:type="character" w:customStyle="1" w:styleId="HeaderChar">
    <w:name w:val="Header Char"/>
    <w:basedOn w:val="DefaultParagraphFont"/>
    <w:link w:val="Header"/>
    <w:uiPriority w:val="99"/>
    <w:semiHidden/>
    <w:rsid w:val="00266AD7"/>
    <w:rPr>
      <w:rFonts w:eastAsia="Times New Roman" w:cs="Calibri"/>
      <w:lang w:val="nl-NL"/>
    </w:rPr>
  </w:style>
  <w:style w:type="character" w:customStyle="1" w:styleId="HeaderChar1">
    <w:name w:val="Header Char1"/>
    <w:basedOn w:val="DefaultParagraphFont"/>
    <w:link w:val="Header"/>
    <w:uiPriority w:val="99"/>
    <w:semiHidden/>
    <w:rsid w:val="001E4C8A"/>
    <w:rPr>
      <w:sz w:val="22"/>
      <w:szCs w:val="22"/>
      <w:lang w:eastAsia="en-US"/>
    </w:rPr>
  </w:style>
  <w:style w:type="paragraph" w:styleId="Footer">
    <w:name w:val="footer"/>
    <w:basedOn w:val="Normal"/>
    <w:link w:val="FooterChar1"/>
    <w:uiPriority w:val="99"/>
    <w:rsid w:val="001E4C8A"/>
    <w:pPr>
      <w:tabs>
        <w:tab w:val="center" w:pos="4536"/>
        <w:tab w:val="right" w:pos="9072"/>
      </w:tabs>
    </w:pPr>
  </w:style>
  <w:style w:type="character" w:customStyle="1" w:styleId="FooterChar">
    <w:name w:val="Footer Char"/>
    <w:basedOn w:val="DefaultParagraphFont"/>
    <w:link w:val="Footer"/>
    <w:uiPriority w:val="99"/>
    <w:semiHidden/>
    <w:rsid w:val="00266AD7"/>
    <w:rPr>
      <w:rFonts w:eastAsia="Times New Roman" w:cs="Calibri"/>
      <w:lang w:val="nl-NL"/>
    </w:rPr>
  </w:style>
  <w:style w:type="character" w:customStyle="1" w:styleId="FooterChar1">
    <w:name w:val="Footer Char1"/>
    <w:basedOn w:val="DefaultParagraphFont"/>
    <w:link w:val="Footer"/>
    <w:uiPriority w:val="99"/>
    <w:rsid w:val="001E4C8A"/>
    <w:rPr>
      <w:sz w:val="22"/>
      <w:szCs w:val="22"/>
      <w:lang w:eastAsia="en-US"/>
    </w:rPr>
  </w:style>
  <w:style w:type="paragraph" w:customStyle="1" w:styleId="Basisalinea">
    <w:name w:val="[Basisalinea]"/>
    <w:basedOn w:val="Normal"/>
    <w:uiPriority w:val="99"/>
    <w:rsid w:val="00655094"/>
    <w:pPr>
      <w:autoSpaceDE w:val="0"/>
      <w:autoSpaceDN w:val="0"/>
      <w:adjustRightInd w:val="0"/>
      <w:spacing w:after="0" w:line="288" w:lineRule="auto"/>
      <w:textAlignment w:val="center"/>
    </w:pPr>
    <w:rPr>
      <w:rFonts w:ascii="Times" w:eastAsia="Calibri" w:hAnsi="Times" w:cs="Times"/>
      <w:color w:val="000000"/>
      <w:sz w:val="24"/>
      <w:szCs w:val="24"/>
      <w:lang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wijkraadorden.nl/index.php?page=imagelib&amp;sub=print&amp;col=image&amp;tn=0&amp;id=162" TargetMode="External"/><Relationship Id="rId13" Type="http://schemas.openxmlformats.org/officeDocument/2006/relationships/hyperlink" Target="http://www.gkv.nl/styleit/278"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gkv.nl/styleit/29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kv.nl/styleit/258" TargetMode="External"/><Relationship Id="rId5" Type="http://schemas.openxmlformats.org/officeDocument/2006/relationships/footnotes" Target="footnotes.xml"/><Relationship Id="rId15" Type="http://schemas.openxmlformats.org/officeDocument/2006/relationships/hyperlink" Target="http://www.presentie.nl/site/component/option,com_frontpage/Itemid,1/" TargetMode="External"/><Relationship Id="rId10" Type="http://schemas.openxmlformats.org/officeDocument/2006/relationships/hyperlink" Target="http://www.buurthuisbronveld.nl" TargetMode="External"/><Relationship Id="rId4" Type="http://schemas.openxmlformats.org/officeDocument/2006/relationships/webSettings" Target="webSettings.xml"/><Relationship Id="rId9" Type="http://schemas.openxmlformats.org/officeDocument/2006/relationships/hyperlink" Target="mailto:info@buurthuisbronveld.nl" TargetMode="External"/><Relationship Id="rId14" Type="http://schemas.openxmlformats.org/officeDocument/2006/relationships/hyperlink" Target="http://www.barneveld.incijfers.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100</Pages>
  <Words>-32766</Words>
  <Characters>-32766</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INHOUDSOPGAVE</dc:title>
  <dc:subject/>
  <dc:creator>pim</dc:creator>
  <cp:keywords/>
  <dc:description/>
  <cp:lastModifiedBy>J. Buijs</cp:lastModifiedBy>
  <cp:revision>2</cp:revision>
  <dcterms:created xsi:type="dcterms:W3CDTF">2010-06-07T14:33:00Z</dcterms:created>
  <dcterms:modified xsi:type="dcterms:W3CDTF">2010-06-07T14:33:00Z</dcterms:modified>
</cp:coreProperties>
</file>