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4F" w:rsidRDefault="00D22682">
      <w:bookmarkStart w:id="0" w:name="_GoBack"/>
      <w:bookmarkEnd w:id="0"/>
      <w:r>
        <w:rPr>
          <w:noProof/>
        </w:rPr>
        <mc:AlternateContent>
          <mc:Choice Requires="wps">
            <w:drawing>
              <wp:anchor distT="0" distB="0" distL="114300" distR="114300" simplePos="0" relativeHeight="251664384" behindDoc="0" locked="0" layoutInCell="0" allowOverlap="1">
                <wp:simplePos x="0" y="0"/>
                <wp:positionH relativeFrom="page">
                  <wp:posOffset>5680710</wp:posOffset>
                </wp:positionH>
                <wp:positionV relativeFrom="margin">
                  <wp:posOffset>7977505</wp:posOffset>
                </wp:positionV>
                <wp:extent cx="1529715" cy="685165"/>
                <wp:effectExtent l="41910" t="38100" r="9525" b="10160"/>
                <wp:wrapSquare wrapText="bothSides"/>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85165"/>
                        </a:xfrm>
                        <a:prstGeom prst="roundRect">
                          <a:avLst>
                            <a:gd name="adj" fmla="val 3880"/>
                          </a:avLst>
                        </a:prstGeom>
                        <a:solidFill>
                          <a:schemeClr val="tx1">
                            <a:lumMod val="75000"/>
                            <a:lumOff val="25000"/>
                          </a:schemeClr>
                        </a:solidFill>
                        <a:ln w="9525">
                          <a:solidFill>
                            <a:schemeClr val="tx1">
                              <a:lumMod val="75000"/>
                              <a:lumOff val="25000"/>
                            </a:schemeClr>
                          </a:solidFill>
                          <a:round/>
                          <a:headEnd/>
                          <a:tailEnd/>
                        </a:ln>
                        <a:effectLst>
                          <a:outerShdw dist="53882" dir="13500000" sx="75000" sy="75000" algn="tl" rotWithShape="0">
                            <a:schemeClr val="accent1">
                              <a:lumMod val="100000"/>
                              <a:lumOff val="0"/>
                            </a:schemeClr>
                          </a:outerShdw>
                        </a:effectLst>
                      </wps:spPr>
                      <wps:txbx>
                        <w:txbxContent>
                          <w:p w:rsidR="006E3B4F" w:rsidRPr="00D945A6" w:rsidRDefault="006E3B4F">
                            <w:pPr>
                              <w:spacing w:after="0"/>
                              <w:rPr>
                                <w:i/>
                                <w:iCs/>
                                <w:color w:val="FFFFFF" w:themeColor="background1"/>
                              </w:rPr>
                            </w:pPr>
                            <w:r w:rsidRPr="00D945A6">
                              <w:rPr>
                                <w:i/>
                                <w:iCs/>
                                <w:color w:val="FFFFFF" w:themeColor="background1"/>
                              </w:rPr>
                              <w:t>Nienke de Bruin</w:t>
                            </w:r>
                          </w:p>
                          <w:p w:rsidR="006E3B4F" w:rsidRPr="00D945A6" w:rsidRDefault="006E3B4F">
                            <w:pPr>
                              <w:spacing w:after="0"/>
                              <w:rPr>
                                <w:i/>
                                <w:iCs/>
                                <w:color w:val="FFFFFF" w:themeColor="background1"/>
                              </w:rPr>
                            </w:pPr>
                            <w:r w:rsidRPr="00D945A6">
                              <w:rPr>
                                <w:i/>
                                <w:iCs/>
                                <w:color w:val="FFFFFF" w:themeColor="background1"/>
                              </w:rPr>
                              <w:t>Janine Prins</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Shape 5" o:spid="_x0000_s1026" style="position:absolute;margin-left:447.3pt;margin-top:628.15pt;width:120.45pt;height:5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" o:allowincell="f" fillcolor="#404040 [2429]" strokecolor="#404040 [2429]">
                <v:shadow on="t" type="perspective" color="#f07f09 [3204]" origin="-.5,-.5" offset="-3pt,-3pt" matrix=".75,,,.75"/>
                <v:textbox style="mso-fit-shape-to-text:t" inset=",,36pt,18pt">
                  <w:txbxContent>
                    <w:p w:rsidR="006E3B4F" w:rsidRPr="00D945A6" w:rsidRDefault="006E3B4F">
                      <w:pPr>
                        <w:spacing w:after="0"/>
                        <w:rPr>
                          <w:i/>
                          <w:iCs/>
                          <w:color w:val="FFFFFF" w:themeColor="background1"/>
                        </w:rPr>
                      </w:pPr>
                      <w:r w:rsidRPr="00D945A6">
                        <w:rPr>
                          <w:i/>
                          <w:iCs/>
                          <w:color w:val="FFFFFF" w:themeColor="background1"/>
                        </w:rPr>
                        <w:t>Nienke de Bruin</w:t>
                      </w:r>
                    </w:p>
                    <w:p w:rsidR="006E3B4F" w:rsidRPr="00D945A6" w:rsidRDefault="006E3B4F">
                      <w:pPr>
                        <w:spacing w:after="0"/>
                        <w:rPr>
                          <w:i/>
                          <w:iCs/>
                          <w:color w:val="FFFFFF" w:themeColor="background1"/>
                        </w:rPr>
                      </w:pPr>
                      <w:r w:rsidRPr="00D945A6">
                        <w:rPr>
                          <w:i/>
                          <w:iCs/>
                          <w:color w:val="FFFFFF" w:themeColor="background1"/>
                        </w:rPr>
                        <w:t>Janine Prins</w:t>
                      </w:r>
                    </w:p>
                  </w:txbxContent>
                </v:textbox>
                <w10:wrap type="square" anchorx="page" anchory="margin"/>
              </v:roundrect>
            </w:pict>
          </mc:Fallback>
        </mc:AlternateContent>
      </w:r>
      <w:r w:rsidR="00D945A6">
        <w:rPr>
          <w:noProof/>
        </w:rPr>
        <w:drawing>
          <wp:anchor distT="0" distB="0" distL="114300" distR="114300" simplePos="0" relativeHeight="251662336" behindDoc="0" locked="0" layoutInCell="1" allowOverlap="1">
            <wp:simplePos x="0" y="0"/>
            <wp:positionH relativeFrom="column">
              <wp:posOffset>4719955</wp:posOffset>
            </wp:positionH>
            <wp:positionV relativeFrom="paragraph">
              <wp:posOffset>8844280</wp:posOffset>
            </wp:positionV>
            <wp:extent cx="1590675" cy="730250"/>
            <wp:effectExtent l="190500" t="152400" r="180975" b="127000"/>
            <wp:wrapNone/>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730250"/>
                    </a:xfrm>
                    <a:prstGeom prst="rect">
                      <a:avLst/>
                    </a:prstGeom>
                    <a:ln>
                      <a:noFill/>
                    </a:ln>
                    <a:effectLst>
                      <a:outerShdw blurRad="190500" algn="tl" rotWithShape="0">
                        <a:srgbClr val="000000">
                          <a:alpha val="70000"/>
                        </a:srgbClr>
                      </a:outerShdw>
                    </a:effectLst>
                  </pic:spPr>
                </pic:pic>
              </a:graphicData>
            </a:graphic>
          </wp:anchor>
        </w:drawing>
      </w:r>
      <w:r w:rsidR="00D945A6">
        <w:rPr>
          <w:noProof/>
        </w:rPr>
        <w:drawing>
          <wp:anchor distT="0" distB="0" distL="114300" distR="114300" simplePos="0" relativeHeight="251660288" behindDoc="0" locked="0" layoutInCell="1" allowOverlap="1">
            <wp:simplePos x="0" y="0"/>
            <wp:positionH relativeFrom="column">
              <wp:posOffset>633730</wp:posOffset>
            </wp:positionH>
            <wp:positionV relativeFrom="paragraph">
              <wp:posOffset>3329305</wp:posOffset>
            </wp:positionV>
            <wp:extent cx="4827270" cy="3446780"/>
            <wp:effectExtent l="419100" t="361950" r="544830" b="344170"/>
            <wp:wrapNone/>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sg1b6QBa01qe87fgo1_500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7270" cy="34467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noProof/>
        </w:rPr>
        <mc:AlternateContent>
          <mc:Choice Requires="wps">
            <w:drawing>
              <wp:anchor distT="0" distB="0" distL="114300" distR="114300" simplePos="0" relativeHeight="251658240" behindDoc="0" locked="0" layoutInCell="0" allowOverlap="1">
                <wp:simplePos x="0" y="0"/>
                <wp:positionH relativeFrom="page">
                  <wp:posOffset>276225</wp:posOffset>
                </wp:positionH>
                <wp:positionV relativeFrom="page">
                  <wp:posOffset>1768475</wp:posOffset>
                </wp:positionV>
                <wp:extent cx="7032625" cy="2432050"/>
                <wp:effectExtent l="19050" t="15875" r="15875" b="38100"/>
                <wp:wrapNone/>
                <wp:docPr id="4"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2432050"/>
                        </a:xfrm>
                        <a:prstGeom prst="rect">
                          <a:avLst/>
                        </a:prstGeom>
                        <a:blipFill dpi="0" rotWithShape="1">
                          <a:blip r:embed="rId11"/>
                          <a:srcRect/>
                          <a:tile tx="0" ty="0" sx="100000" sy="100000" flip="none" algn="tl"/>
                        </a:blipFill>
                        <a:ln w="28575">
                          <a:solidFill>
                            <a:schemeClr val="accent6">
                              <a:lumMod val="75000"/>
                              <a:lumOff val="0"/>
                            </a:schemeClr>
                          </a:solidFill>
                          <a:miter lim="800000"/>
                          <a:headEnd/>
                          <a:tailEnd/>
                        </a:ln>
                        <a:effectLst>
                          <a:outerShdw dist="23000" dir="5400000" rotWithShape="0">
                            <a:srgbClr val="000000">
                              <a:alpha val="34998"/>
                            </a:srgbClr>
                          </a:outerShdw>
                        </a:effectLst>
                      </wps:spPr>
                      <wps:txbx>
                        <w:txbxContent>
                          <w:p w:rsidR="006E3B4F" w:rsidRDefault="006E3B4F" w:rsidP="00D945A6">
                            <w:pPr>
                              <w:pStyle w:val="Geenafstand"/>
                              <w:jc w:val="right"/>
                              <w:rPr>
                                <w:rFonts w:ascii="Idolwild" w:hAnsi="Idolwild"/>
                                <w:b/>
                                <w:sz w:val="72"/>
                                <w:szCs w:val="72"/>
                              </w:rPr>
                            </w:pPr>
                            <w:r w:rsidRPr="00151574">
                              <w:rPr>
                                <w:rFonts w:ascii="Idolwild" w:hAnsi="Idolwild"/>
                                <w:b/>
                                <w:sz w:val="72"/>
                                <w:szCs w:val="72"/>
                              </w:rPr>
                              <w:t xml:space="preserve">Bijlagen </w:t>
                            </w:r>
                          </w:p>
                          <w:p w:rsidR="006E3B4F" w:rsidRPr="00D945A6" w:rsidRDefault="006E3B4F" w:rsidP="00D945A6">
                            <w:pPr>
                              <w:pStyle w:val="Geenafstand"/>
                              <w:jc w:val="right"/>
                              <w:rPr>
                                <w:rFonts w:ascii="Idolwild" w:hAnsi="Idolwild"/>
                                <w:b/>
                                <w:sz w:val="56"/>
                                <w:szCs w:val="56"/>
                              </w:rPr>
                            </w:pPr>
                            <w:r>
                              <w:rPr>
                                <w:rFonts w:ascii="Idolwild" w:hAnsi="Idolwild"/>
                                <w:b/>
                                <w:sz w:val="56"/>
                                <w:szCs w:val="56"/>
                              </w:rPr>
                              <w:t>Hersenstorm,</w:t>
                            </w:r>
                            <w:r w:rsidRPr="00D945A6">
                              <w:rPr>
                                <w:rFonts w:ascii="Idolwild" w:hAnsi="Idolwild"/>
                                <w:b/>
                                <w:sz w:val="56"/>
                                <w:szCs w:val="56"/>
                              </w:rPr>
                              <w:t>windkracht 8</w:t>
                            </w:r>
                          </w:p>
                          <w:p w:rsidR="006E3B4F" w:rsidRDefault="006E3B4F" w:rsidP="00D945A6">
                            <w:pPr>
                              <w:pStyle w:val="Geenafstand"/>
                              <w:jc w:val="right"/>
                              <w:rPr>
                                <w:rFonts w:ascii="Idolwild" w:hAnsi="Idolwild"/>
                                <w:b/>
                                <w:sz w:val="52"/>
                                <w:szCs w:val="78"/>
                              </w:rPr>
                            </w:pPr>
                          </w:p>
                          <w:p w:rsidR="006E3B4F" w:rsidRPr="00D945A6" w:rsidRDefault="006E3B4F" w:rsidP="00D945A6">
                            <w:pPr>
                              <w:pStyle w:val="Geenafstand"/>
                              <w:jc w:val="right"/>
                              <w:rPr>
                                <w:rFonts w:ascii="Idolwild" w:hAnsi="Idolwild"/>
                                <w:sz w:val="44"/>
                                <w:szCs w:val="44"/>
                              </w:rPr>
                            </w:pPr>
                            <w:r w:rsidRPr="00D945A6">
                              <w:rPr>
                                <w:rFonts w:ascii="Idolwild" w:hAnsi="Idolwild"/>
                                <w:sz w:val="44"/>
                                <w:szCs w:val="44"/>
                              </w:rPr>
                              <w:t xml:space="preserve">Begeleiding aan studenten met AD(H)D in het Hoger beroepsonderwijs </w:t>
                            </w:r>
                          </w:p>
                          <w:p w:rsidR="006E3B4F" w:rsidRDefault="006E3B4F" w:rsidP="00D945A6"/>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31" o:spid="_x0000_s1027" style="position:absolute;margin-left:21.75pt;margin-top:139.25pt;width:553.75pt;height:1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" o:allowincell="f" strokecolor="#997339 [2409]" strokeweight="2.25pt">
                <v:fill r:id="rId12" o:title="" recolor="t" rotate="t" type="tile"/>
                <v:shadow on="t" color="black" opacity="22936f" origin=",.5" offset="0,.63889mm"/>
                <v:textbox inset="14.4pt,,14.4pt">
                  <w:txbxContent>
                    <w:p w:rsidR="006E3B4F" w:rsidRDefault="006E3B4F" w:rsidP="00D945A6">
                      <w:pPr>
                        <w:pStyle w:val="Geenafstand"/>
                        <w:jc w:val="right"/>
                        <w:rPr>
                          <w:rFonts w:ascii="Idolwild" w:hAnsi="Idolwild"/>
                          <w:b/>
                          <w:sz w:val="72"/>
                          <w:szCs w:val="72"/>
                        </w:rPr>
                      </w:pPr>
                      <w:r w:rsidRPr="00151574">
                        <w:rPr>
                          <w:rFonts w:ascii="Idolwild" w:hAnsi="Idolwild"/>
                          <w:b/>
                          <w:sz w:val="72"/>
                          <w:szCs w:val="72"/>
                        </w:rPr>
                        <w:t xml:space="preserve">Bijlagen </w:t>
                      </w:r>
                    </w:p>
                    <w:p w:rsidR="006E3B4F" w:rsidRPr="00D945A6" w:rsidRDefault="006E3B4F" w:rsidP="00D945A6">
                      <w:pPr>
                        <w:pStyle w:val="Geenafstand"/>
                        <w:jc w:val="right"/>
                        <w:rPr>
                          <w:rFonts w:ascii="Idolwild" w:hAnsi="Idolwild"/>
                          <w:b/>
                          <w:sz w:val="56"/>
                          <w:szCs w:val="56"/>
                        </w:rPr>
                      </w:pPr>
                      <w:r>
                        <w:rPr>
                          <w:rFonts w:ascii="Idolwild" w:hAnsi="Idolwild"/>
                          <w:b/>
                          <w:sz w:val="56"/>
                          <w:szCs w:val="56"/>
                        </w:rPr>
                        <w:t>Hersenstorm,</w:t>
                      </w:r>
                      <w:r w:rsidRPr="00D945A6">
                        <w:rPr>
                          <w:rFonts w:ascii="Idolwild" w:hAnsi="Idolwild"/>
                          <w:b/>
                          <w:sz w:val="56"/>
                          <w:szCs w:val="56"/>
                        </w:rPr>
                        <w:t>windkracht 8</w:t>
                      </w:r>
                    </w:p>
                    <w:p w:rsidR="006E3B4F" w:rsidRDefault="006E3B4F" w:rsidP="00D945A6">
                      <w:pPr>
                        <w:pStyle w:val="Geenafstand"/>
                        <w:jc w:val="right"/>
                        <w:rPr>
                          <w:rFonts w:ascii="Idolwild" w:hAnsi="Idolwild"/>
                          <w:b/>
                          <w:sz w:val="52"/>
                          <w:szCs w:val="78"/>
                        </w:rPr>
                      </w:pPr>
                    </w:p>
                    <w:p w:rsidR="006E3B4F" w:rsidRPr="00D945A6" w:rsidRDefault="006E3B4F" w:rsidP="00D945A6">
                      <w:pPr>
                        <w:pStyle w:val="Geenafstand"/>
                        <w:jc w:val="right"/>
                        <w:rPr>
                          <w:rFonts w:ascii="Idolwild" w:hAnsi="Idolwild"/>
                          <w:sz w:val="44"/>
                          <w:szCs w:val="44"/>
                        </w:rPr>
                      </w:pPr>
                      <w:r w:rsidRPr="00D945A6">
                        <w:rPr>
                          <w:rFonts w:ascii="Idolwild" w:hAnsi="Idolwild"/>
                          <w:sz w:val="44"/>
                          <w:szCs w:val="44"/>
                        </w:rPr>
                        <w:t xml:space="preserve">Begeleiding aan studenten met AD(H)D in het Hoger beroepsonderwijs </w:t>
                      </w:r>
                    </w:p>
                    <w:p w:rsidR="006E3B4F" w:rsidRDefault="006E3B4F" w:rsidP="00D945A6"/>
                  </w:txbxContent>
                </v:textbox>
                <w10:wrap anchorx="page" anchory="page"/>
              </v:rect>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4100830</wp:posOffset>
                </wp:positionH>
                <wp:positionV relativeFrom="paragraph">
                  <wp:posOffset>-966470</wp:posOffset>
                </wp:positionV>
                <wp:extent cx="2657475" cy="108108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810875"/>
                        </a:xfrm>
                        <a:prstGeom prst="rect">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9pt;margin-top:-76.1pt;width:209.25pt;height:85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" fillcolor="#5a5a5a [2109]"/>
            </w:pict>
          </mc:Fallback>
        </mc:AlternateContent>
      </w:r>
    </w:p>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93624F" w:rsidRPr="0093624F" w:rsidRDefault="0093624F" w:rsidP="0093624F"/>
    <w:p w:rsidR="00B3206D" w:rsidRDefault="00B3206D" w:rsidP="0093624F">
      <w:pPr>
        <w:jc w:val="center"/>
      </w:pPr>
    </w:p>
    <w:p w:rsidR="0093624F" w:rsidRDefault="00D22682" w:rsidP="0093624F">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3596005</wp:posOffset>
                </wp:positionH>
                <wp:positionV relativeFrom="paragraph">
                  <wp:posOffset>-33020</wp:posOffset>
                </wp:positionV>
                <wp:extent cx="2628900" cy="9239250"/>
                <wp:effectExtent l="9525" t="952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239250"/>
                        </a:xfrm>
                        <a:prstGeom prst="rect">
                          <a:avLst/>
                        </a:prstGeom>
                        <a:solidFill>
                          <a:schemeClr val="tx1">
                            <a:lumMod val="65000"/>
                            <a:lumOff val="35000"/>
                          </a:schemeClr>
                        </a:solidFill>
                        <a:ln w="9525">
                          <a:solidFill>
                            <a:schemeClr val="tx1">
                              <a:lumMod val="65000"/>
                              <a:lumOff val="35000"/>
                            </a:schemeClr>
                          </a:solidFill>
                          <a:miter lim="800000"/>
                          <a:headEnd/>
                          <a:tailEnd/>
                        </a:ln>
                      </wps:spPr>
                      <wps:txbx>
                        <w:txbxContent>
                          <w:p w:rsidR="006E3B4F" w:rsidRPr="00D96625" w:rsidRDefault="006E3B4F" w:rsidP="00306AA6">
                            <w:pPr>
                              <w:spacing w:after="0"/>
                              <w:rPr>
                                <w:rFonts w:ascii="Idolwild" w:hAnsi="Idolwild"/>
                                <w:b/>
                                <w:color w:val="FFFFFF" w:themeColor="background1"/>
                                <w:sz w:val="28"/>
                                <w:szCs w:val="24"/>
                              </w:rPr>
                            </w:pPr>
                            <w:r w:rsidRPr="00D96625">
                              <w:rPr>
                                <w:rFonts w:ascii="Idolwild" w:hAnsi="Idolwild"/>
                                <w:b/>
                                <w:color w:val="FFFFFF" w:themeColor="background1"/>
                                <w:sz w:val="28"/>
                                <w:szCs w:val="24"/>
                              </w:rPr>
                              <w:t xml:space="preserve">Hersenstorm, windkracht 8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Afstudeerscriptie</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u w:val="single"/>
                              </w:rPr>
                              <w:t>Titel:</w:t>
                            </w:r>
                            <w:r w:rsidRPr="00D96625">
                              <w:rPr>
                                <w:rFonts w:ascii="Idolwild" w:hAnsi="Idolwild"/>
                                <w:color w:val="FFFFFF" w:themeColor="background1"/>
                                <w:sz w:val="24"/>
                                <w:szCs w:val="24"/>
                              </w:rPr>
                              <w:t xml:space="preserve"> </w:t>
                            </w:r>
                            <w:r w:rsidRPr="00D96625">
                              <w:rPr>
                                <w:rFonts w:ascii="Idolwild" w:hAnsi="Idolwild"/>
                                <w:color w:val="FFFFFF" w:themeColor="background1"/>
                                <w:sz w:val="24"/>
                                <w:szCs w:val="24"/>
                              </w:rPr>
                              <w:br/>
                              <w:t>Hersenstorm, windkracht 8</w:t>
                            </w:r>
                          </w:p>
                          <w:p w:rsidR="006E3B4F" w:rsidRPr="00D96625" w:rsidRDefault="006E3B4F" w:rsidP="00306AA6">
                            <w:pPr>
                              <w:spacing w:line="360" w:lineRule="auto"/>
                              <w:rPr>
                                <w:rFonts w:ascii="Idolwild" w:hAnsi="Idolwild"/>
                                <w:i/>
                                <w:color w:val="FFFFFF" w:themeColor="background1"/>
                              </w:rPr>
                            </w:pPr>
                            <w:r w:rsidRPr="00D96625">
                              <w:rPr>
                                <w:rFonts w:ascii="Idolwild" w:hAnsi="Idolwild"/>
                                <w:i/>
                                <w:color w:val="FFFFFF" w:themeColor="background1"/>
                              </w:rPr>
                              <w:t>Begeleiding aan studenten met AD(HD in het Hoger beroepsonderwijs</w:t>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rPr>
                              <w:br/>
                            </w:r>
                            <w:r w:rsidRPr="00D96625">
                              <w:rPr>
                                <w:rFonts w:ascii="Idolwild" w:hAnsi="Idolwild"/>
                                <w:color w:val="FFFFFF" w:themeColor="background1"/>
                                <w:sz w:val="24"/>
                                <w:szCs w:val="24"/>
                                <w:u w:val="single"/>
                              </w:rPr>
                              <w:t>Studenten:</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Janine Prins    080544</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Nienke de Bruin 090145</w:t>
                            </w:r>
                            <w:r w:rsidRPr="00D96625">
                              <w:rPr>
                                <w:rFonts w:ascii="Idolwild" w:hAnsi="Idolwild"/>
                                <w:color w:val="FFFFFF" w:themeColor="background1"/>
                                <w:sz w:val="24"/>
                                <w:szCs w:val="24"/>
                              </w:rPr>
                              <w:br/>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u w:val="single"/>
                              </w:rPr>
                              <w:t>Opdrachtgever:</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Ben Visser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Harry Bent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Nicolien de Jong</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Jochum Muurling</w:t>
                            </w:r>
                            <w:r w:rsidRPr="00D96625">
                              <w:rPr>
                                <w:rFonts w:ascii="Idolwild" w:hAnsi="Idolwild"/>
                                <w:color w:val="FFFFFF" w:themeColor="background1"/>
                                <w:sz w:val="24"/>
                                <w:szCs w:val="24"/>
                              </w:rPr>
                              <w:br/>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u w:val="single"/>
                              </w:rPr>
                              <w:t>Begeleiding:</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Ben Manusama</w:t>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rPr>
                              <w:br/>
                            </w:r>
                            <w:r w:rsidRPr="00D96625">
                              <w:rPr>
                                <w:rFonts w:ascii="Idolwild" w:hAnsi="Idolwild"/>
                                <w:color w:val="FFFFFF" w:themeColor="background1"/>
                                <w:sz w:val="24"/>
                                <w:szCs w:val="24"/>
                                <w:u w:val="single"/>
                              </w:rPr>
                              <w:t>Hogeschool:</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Christelijke Hogeschool Ede, </w:t>
                            </w:r>
                            <w:r w:rsidRPr="00D96625">
                              <w:rPr>
                                <w:rFonts w:ascii="Idolwild" w:hAnsi="Idolwild"/>
                                <w:color w:val="FFFFFF" w:themeColor="background1"/>
                                <w:sz w:val="24"/>
                                <w:szCs w:val="24"/>
                              </w:rPr>
                              <w:br/>
                              <w:t>Academie Sociale Studies</w:t>
                            </w:r>
                            <w:r w:rsidRPr="00D96625">
                              <w:rPr>
                                <w:rFonts w:ascii="Idolwild" w:hAnsi="Idolwild"/>
                                <w:color w:val="FFFFFF" w:themeColor="background1"/>
                                <w:sz w:val="24"/>
                                <w:szCs w:val="24"/>
                              </w:rPr>
                              <w:br/>
                            </w:r>
                          </w:p>
                          <w:p w:rsidR="006E3B4F" w:rsidRPr="00D96625" w:rsidRDefault="006E3B4F" w:rsidP="00306AA6">
                            <w:pPr>
                              <w:spacing w:line="360" w:lineRule="auto"/>
                              <w:jc w:val="center"/>
                              <w:rPr>
                                <w:rFonts w:ascii="Idolwild" w:hAnsi="Idolwild"/>
                                <w:color w:val="FFFFFF" w:themeColor="background1"/>
                                <w:sz w:val="24"/>
                                <w:szCs w:val="24"/>
                              </w:rPr>
                            </w:pPr>
                            <w:r w:rsidRPr="00D96625">
                              <w:rPr>
                                <w:rFonts w:ascii="Idolwild" w:hAnsi="Idolwild"/>
                                <w:color w:val="FFFFFF" w:themeColor="background1"/>
                                <w:sz w:val="24"/>
                                <w:szCs w:val="24"/>
                              </w:rPr>
                              <w:t>Augustus 2012</w:t>
                            </w:r>
                          </w:p>
                          <w:p w:rsidR="006E3B4F" w:rsidRPr="00AF4030" w:rsidRDefault="006E3B4F" w:rsidP="00306AA6">
                            <w:pPr>
                              <w:spacing w:line="360" w:lineRule="auto"/>
                              <w:rPr>
                                <w:rFonts w:ascii="Idolwild" w:hAnsi="Idolwild"/>
                                <w:sz w:val="24"/>
                                <w:szCs w:val="24"/>
                              </w:rPr>
                            </w:pPr>
                          </w:p>
                          <w:p w:rsidR="006E3B4F" w:rsidRDefault="006E3B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83.15pt;margin-top:-2.6pt;width:207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" fillcolor="#5a5a5a [2109]" strokecolor="#5a5a5a [2109]">
                <v:textbox>
                  <w:txbxContent>
                    <w:p w:rsidR="006E3B4F" w:rsidRPr="00D96625" w:rsidRDefault="006E3B4F" w:rsidP="00306AA6">
                      <w:pPr>
                        <w:spacing w:after="0"/>
                        <w:rPr>
                          <w:rFonts w:ascii="Idolwild" w:hAnsi="Idolwild"/>
                          <w:b/>
                          <w:color w:val="FFFFFF" w:themeColor="background1"/>
                          <w:sz w:val="28"/>
                          <w:szCs w:val="24"/>
                        </w:rPr>
                      </w:pPr>
                      <w:r w:rsidRPr="00D96625">
                        <w:rPr>
                          <w:rFonts w:ascii="Idolwild" w:hAnsi="Idolwild"/>
                          <w:b/>
                          <w:color w:val="FFFFFF" w:themeColor="background1"/>
                          <w:sz w:val="28"/>
                          <w:szCs w:val="24"/>
                        </w:rPr>
                        <w:t xml:space="preserve">Hersenstorm, windkracht 8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Afstudeerscriptie</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u w:val="single"/>
                        </w:rPr>
                        <w:t>Titel:</w:t>
                      </w:r>
                      <w:r w:rsidRPr="00D96625">
                        <w:rPr>
                          <w:rFonts w:ascii="Idolwild" w:hAnsi="Idolwild"/>
                          <w:color w:val="FFFFFF" w:themeColor="background1"/>
                          <w:sz w:val="24"/>
                          <w:szCs w:val="24"/>
                        </w:rPr>
                        <w:t xml:space="preserve"> </w:t>
                      </w:r>
                      <w:r w:rsidRPr="00D96625">
                        <w:rPr>
                          <w:rFonts w:ascii="Idolwild" w:hAnsi="Idolwild"/>
                          <w:color w:val="FFFFFF" w:themeColor="background1"/>
                          <w:sz w:val="24"/>
                          <w:szCs w:val="24"/>
                        </w:rPr>
                        <w:br/>
                        <w:t>Hersenstorm, windkracht 8</w:t>
                      </w:r>
                    </w:p>
                    <w:p w:rsidR="006E3B4F" w:rsidRPr="00D96625" w:rsidRDefault="006E3B4F" w:rsidP="00306AA6">
                      <w:pPr>
                        <w:spacing w:line="360" w:lineRule="auto"/>
                        <w:rPr>
                          <w:rFonts w:ascii="Idolwild" w:hAnsi="Idolwild"/>
                          <w:i/>
                          <w:color w:val="FFFFFF" w:themeColor="background1"/>
                        </w:rPr>
                      </w:pPr>
                      <w:r w:rsidRPr="00D96625">
                        <w:rPr>
                          <w:rFonts w:ascii="Idolwild" w:hAnsi="Idolwild"/>
                          <w:i/>
                          <w:color w:val="FFFFFF" w:themeColor="background1"/>
                        </w:rPr>
                        <w:t>Begeleiding aan studenten met AD(HD in het Hoger beroepsonderwijs</w:t>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rPr>
                        <w:br/>
                      </w:r>
                      <w:r w:rsidRPr="00D96625">
                        <w:rPr>
                          <w:rFonts w:ascii="Idolwild" w:hAnsi="Idolwild"/>
                          <w:color w:val="FFFFFF" w:themeColor="background1"/>
                          <w:sz w:val="24"/>
                          <w:szCs w:val="24"/>
                          <w:u w:val="single"/>
                        </w:rPr>
                        <w:t>Studenten:</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Janine Prins    080544</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Nienke de Bruin 090145</w:t>
                      </w:r>
                      <w:r w:rsidRPr="00D96625">
                        <w:rPr>
                          <w:rFonts w:ascii="Idolwild" w:hAnsi="Idolwild"/>
                          <w:color w:val="FFFFFF" w:themeColor="background1"/>
                          <w:sz w:val="24"/>
                          <w:szCs w:val="24"/>
                        </w:rPr>
                        <w:br/>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u w:val="single"/>
                        </w:rPr>
                        <w:t>Opdrachtgever:</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Ben Visser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Harry Bent </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Nicolien de Jong</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Jochum Muurling</w:t>
                      </w:r>
                      <w:r w:rsidRPr="00D96625">
                        <w:rPr>
                          <w:rFonts w:ascii="Idolwild" w:hAnsi="Idolwild"/>
                          <w:color w:val="FFFFFF" w:themeColor="background1"/>
                          <w:sz w:val="24"/>
                          <w:szCs w:val="24"/>
                        </w:rPr>
                        <w:br/>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u w:val="single"/>
                        </w:rPr>
                        <w:t>Begeleiding:</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Ben Manusama</w:t>
                      </w:r>
                    </w:p>
                    <w:p w:rsidR="006E3B4F" w:rsidRPr="00D96625" w:rsidRDefault="006E3B4F" w:rsidP="00306AA6">
                      <w:pPr>
                        <w:spacing w:line="360" w:lineRule="auto"/>
                        <w:rPr>
                          <w:rFonts w:ascii="Idolwild" w:hAnsi="Idolwild"/>
                          <w:color w:val="FFFFFF" w:themeColor="background1"/>
                          <w:sz w:val="24"/>
                          <w:szCs w:val="24"/>
                          <w:u w:val="single"/>
                        </w:rPr>
                      </w:pPr>
                      <w:r w:rsidRPr="00D96625">
                        <w:rPr>
                          <w:rFonts w:ascii="Idolwild" w:hAnsi="Idolwild"/>
                          <w:color w:val="FFFFFF" w:themeColor="background1"/>
                          <w:sz w:val="24"/>
                          <w:szCs w:val="24"/>
                        </w:rPr>
                        <w:br/>
                      </w:r>
                      <w:r w:rsidRPr="00D96625">
                        <w:rPr>
                          <w:rFonts w:ascii="Idolwild" w:hAnsi="Idolwild"/>
                          <w:color w:val="FFFFFF" w:themeColor="background1"/>
                          <w:sz w:val="24"/>
                          <w:szCs w:val="24"/>
                          <w:u w:val="single"/>
                        </w:rPr>
                        <w:t>Hogeschool:</w:t>
                      </w:r>
                    </w:p>
                    <w:p w:rsidR="006E3B4F" w:rsidRPr="00D96625" w:rsidRDefault="006E3B4F" w:rsidP="00306AA6">
                      <w:pPr>
                        <w:spacing w:line="360" w:lineRule="auto"/>
                        <w:rPr>
                          <w:rFonts w:ascii="Idolwild" w:hAnsi="Idolwild"/>
                          <w:color w:val="FFFFFF" w:themeColor="background1"/>
                          <w:sz w:val="24"/>
                          <w:szCs w:val="24"/>
                        </w:rPr>
                      </w:pPr>
                      <w:r w:rsidRPr="00D96625">
                        <w:rPr>
                          <w:rFonts w:ascii="Idolwild" w:hAnsi="Idolwild"/>
                          <w:color w:val="FFFFFF" w:themeColor="background1"/>
                          <w:sz w:val="24"/>
                          <w:szCs w:val="24"/>
                        </w:rPr>
                        <w:t xml:space="preserve">Christelijke Hogeschool Ede, </w:t>
                      </w:r>
                      <w:r w:rsidRPr="00D96625">
                        <w:rPr>
                          <w:rFonts w:ascii="Idolwild" w:hAnsi="Idolwild"/>
                          <w:color w:val="FFFFFF" w:themeColor="background1"/>
                          <w:sz w:val="24"/>
                          <w:szCs w:val="24"/>
                        </w:rPr>
                        <w:br/>
                        <w:t>Academie Sociale Studies</w:t>
                      </w:r>
                      <w:r w:rsidRPr="00D96625">
                        <w:rPr>
                          <w:rFonts w:ascii="Idolwild" w:hAnsi="Idolwild"/>
                          <w:color w:val="FFFFFF" w:themeColor="background1"/>
                          <w:sz w:val="24"/>
                          <w:szCs w:val="24"/>
                        </w:rPr>
                        <w:br/>
                      </w:r>
                    </w:p>
                    <w:p w:rsidR="006E3B4F" w:rsidRPr="00D96625" w:rsidRDefault="006E3B4F" w:rsidP="00306AA6">
                      <w:pPr>
                        <w:spacing w:line="360" w:lineRule="auto"/>
                        <w:jc w:val="center"/>
                        <w:rPr>
                          <w:rFonts w:ascii="Idolwild" w:hAnsi="Idolwild"/>
                          <w:color w:val="FFFFFF" w:themeColor="background1"/>
                          <w:sz w:val="24"/>
                          <w:szCs w:val="24"/>
                        </w:rPr>
                      </w:pPr>
                      <w:r w:rsidRPr="00D96625">
                        <w:rPr>
                          <w:rFonts w:ascii="Idolwild" w:hAnsi="Idolwild"/>
                          <w:color w:val="FFFFFF" w:themeColor="background1"/>
                          <w:sz w:val="24"/>
                          <w:szCs w:val="24"/>
                        </w:rPr>
                        <w:t>Augustus 2012</w:t>
                      </w:r>
                    </w:p>
                    <w:p w:rsidR="006E3B4F" w:rsidRPr="00AF4030" w:rsidRDefault="006E3B4F" w:rsidP="00306AA6">
                      <w:pPr>
                        <w:spacing w:line="360" w:lineRule="auto"/>
                        <w:rPr>
                          <w:rFonts w:ascii="Idolwild" w:hAnsi="Idolwild"/>
                          <w:sz w:val="24"/>
                          <w:szCs w:val="24"/>
                        </w:rPr>
                      </w:pPr>
                    </w:p>
                    <w:p w:rsidR="006E3B4F" w:rsidRDefault="006E3B4F"/>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3424555</wp:posOffset>
                </wp:positionH>
                <wp:positionV relativeFrom="paragraph">
                  <wp:posOffset>-633095</wp:posOffset>
                </wp:positionV>
                <wp:extent cx="2914650" cy="10182225"/>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0182225"/>
                        </a:xfrm>
                        <a:prstGeom prst="roundRect">
                          <a:avLst>
                            <a:gd name="adj" fmla="val 16667"/>
                          </a:avLst>
                        </a:pr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69.65pt;margin-top:-49.85pt;width:229.5pt;height:8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" fillcolor="#5a5a5a [2109]"/>
            </w:pict>
          </mc:Fallback>
        </mc:AlternateContent>
      </w:r>
    </w:p>
    <w:p w:rsidR="0093624F" w:rsidRDefault="0093624F">
      <w:r>
        <w:br w:type="page"/>
      </w:r>
    </w:p>
    <w:p w:rsidR="00D51D14" w:rsidRDefault="00D51D14" w:rsidP="00D51D14">
      <w:pPr>
        <w:pStyle w:val="Kop1"/>
      </w:pPr>
      <w:bookmarkStart w:id="1" w:name="_Toc333139303"/>
      <w:r>
        <w:lastRenderedPageBreak/>
        <w:t>Inhoud</w:t>
      </w:r>
      <w:bookmarkEnd w:id="1"/>
    </w:p>
    <w:p w:rsidR="00D51D14" w:rsidRDefault="00D51D14" w:rsidP="00D51D14"/>
    <w:p w:rsidR="00D51D14" w:rsidRDefault="00D51D14" w:rsidP="00D51D14">
      <w:r>
        <w:t xml:space="preserve">In dit document bevinden zich de de bijlagen, behorend aan het onderzoek’ Hersenstorm, windkracht 8, begeleiding aan studenten met AD(H)D in het Hoger beroepsonderwijs’. Dit onderzoek is uitgevoerd door twee studenten van de Academie Sociale Studies, Janine Prins en Nienke de Bruin, in opdracht van de Christelijke Hogeschool Ede. </w:t>
      </w:r>
    </w:p>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D51D14" w:rsidP="00D51D14"/>
    <w:p w:rsidR="00D51D14" w:rsidRDefault="00CD69AA" w:rsidP="00D51D14">
      <w:pPr>
        <w:pStyle w:val="Kop1"/>
      </w:pPr>
      <w:bookmarkStart w:id="2" w:name="_Toc333139304"/>
      <w:r>
        <w:t xml:space="preserve">Literatuurlijst </w:t>
      </w:r>
      <w:r w:rsidR="00D51D14">
        <w:t xml:space="preserve"> bijlagen</w:t>
      </w:r>
      <w:bookmarkEnd w:id="2"/>
    </w:p>
    <w:p w:rsidR="00D51D14" w:rsidRPr="00151574" w:rsidRDefault="00D51D14" w:rsidP="00D51D14">
      <w:pPr>
        <w:autoSpaceDE w:val="0"/>
        <w:autoSpaceDN w:val="0"/>
        <w:adjustRightInd w:val="0"/>
        <w:rPr>
          <w:rFonts w:ascii="Calibri" w:hAnsi="Calibri" w:cs="Calibri"/>
        </w:rPr>
      </w:pPr>
      <w:r w:rsidRPr="00151574">
        <w:rPr>
          <w:rFonts w:ascii="Calibri" w:hAnsi="Calibri" w:cs="Calibri"/>
        </w:rPr>
        <w:t xml:space="preserve">Blauw, A en Schatorjé, M (2009). </w:t>
      </w:r>
      <w:r w:rsidRPr="00151574">
        <w:rPr>
          <w:rFonts w:ascii="Calibri" w:hAnsi="Calibri" w:cs="Calibri"/>
          <w:i/>
        </w:rPr>
        <w:t>Aan het werk met studieloopbaanbegeleiding.</w:t>
      </w:r>
      <w:r w:rsidRPr="00151574">
        <w:rPr>
          <w:rFonts w:ascii="Calibri" w:hAnsi="Calibri" w:cs="Calibri"/>
        </w:rPr>
        <w:t xml:space="preserve"> Deventer: Saxion Hogeschool</w:t>
      </w:r>
      <w:r w:rsidRPr="00151574">
        <w:rPr>
          <w:rFonts w:ascii="Calibri" w:hAnsi="Calibri" w:cs="Calibri"/>
        </w:rPr>
        <w:br/>
      </w:r>
      <w:r w:rsidRPr="00151574">
        <w:rPr>
          <w:rFonts w:ascii="Calibri" w:hAnsi="Calibri" w:cs="Calibri"/>
        </w:rPr>
        <w:br/>
        <w:t xml:space="preserve">Dekkers, M. (2006). </w:t>
      </w:r>
      <w:r w:rsidRPr="00151574">
        <w:rPr>
          <w:rFonts w:ascii="Calibri" w:hAnsi="Calibri" w:cs="Calibri"/>
          <w:i/>
          <w:iCs/>
        </w:rPr>
        <w:t>Aan de slag met studieloopbaanbegeleiding</w:t>
      </w:r>
      <w:r w:rsidRPr="00151574">
        <w:rPr>
          <w:rFonts w:ascii="Calibri" w:hAnsi="Calibri" w:cs="Calibri"/>
        </w:rPr>
        <w:t>. Nuenen: Onderwijsadviesbureau drs. M.A.F. Dekkers bv.</w:t>
      </w:r>
      <w:r w:rsidRPr="00151574">
        <w:rPr>
          <w:rFonts w:ascii="Calibri" w:hAnsi="Calibri" w:cs="Calibri"/>
        </w:rPr>
        <w:br/>
      </w:r>
      <w:r w:rsidRPr="00151574">
        <w:rPr>
          <w:rFonts w:ascii="Calibri" w:hAnsi="Calibri" w:cs="Calibri"/>
        </w:rPr>
        <w:br/>
        <w:t xml:space="preserve">Herik, K. van &amp; Winkler, P. (2006). </w:t>
      </w:r>
      <w:r w:rsidRPr="00151574">
        <w:rPr>
          <w:rFonts w:ascii="Calibri" w:hAnsi="Calibri" w:cs="Calibri"/>
          <w:i/>
          <w:iCs/>
        </w:rPr>
        <w:t>Studieloopbaanbegeleiding, competentiegericht</w:t>
      </w:r>
      <w:r w:rsidRPr="00151574">
        <w:rPr>
          <w:rFonts w:ascii="Calibri" w:hAnsi="Calibri" w:cs="Calibri"/>
        </w:rPr>
        <w:t xml:space="preserve"> </w:t>
      </w:r>
      <w:r w:rsidRPr="00151574">
        <w:rPr>
          <w:rFonts w:ascii="Calibri" w:hAnsi="Calibri" w:cs="Calibri"/>
          <w:i/>
          <w:iCs/>
        </w:rPr>
        <w:t>beroepsonderwijs mbo niveau 3-4 deel 1 en deel 2</w:t>
      </w:r>
      <w:r w:rsidRPr="00151574">
        <w:rPr>
          <w:rFonts w:ascii="Calibri" w:hAnsi="Calibri" w:cs="Calibri"/>
        </w:rPr>
        <w:t>. Leeuwarden: Eisma Edumedia bv</w:t>
      </w:r>
    </w:p>
    <w:p w:rsidR="00D51D14" w:rsidRPr="00151574" w:rsidRDefault="00D51D14" w:rsidP="00D51D14">
      <w:pPr>
        <w:rPr>
          <w:rFonts w:ascii="Calibri" w:hAnsi="Calibri" w:cs="Calibri"/>
        </w:rPr>
      </w:pPr>
      <w:r w:rsidRPr="00151574">
        <w:rPr>
          <w:rFonts w:ascii="Calibri" w:hAnsi="Calibri" w:cs="Calibri"/>
        </w:rPr>
        <w:t>Kuijpers, M.(2003). Loopbaanontwikkeling. Onderzoek naar ´competenties´. Enschede: Twente Uni-versity Press.</w:t>
      </w:r>
      <w:r w:rsidRPr="00151574">
        <w:rPr>
          <w:rFonts w:ascii="Calibri" w:hAnsi="Calibri" w:cs="Calibri"/>
        </w:rPr>
        <w:br/>
      </w:r>
      <w:r w:rsidRPr="00151574">
        <w:rPr>
          <w:rFonts w:ascii="Calibri" w:hAnsi="Calibri" w:cs="Calibri"/>
        </w:rPr>
        <w:br/>
        <w:t xml:space="preserve">Luken, T. (juni 2009). </w:t>
      </w:r>
      <w:r w:rsidRPr="00151574">
        <w:rPr>
          <w:rFonts w:ascii="Calibri" w:hAnsi="Calibri" w:cs="Calibri"/>
          <w:i/>
          <w:iCs/>
        </w:rPr>
        <w:t xml:space="preserve">Van kiezen naar leren. </w:t>
      </w:r>
      <w:r w:rsidRPr="00151574">
        <w:rPr>
          <w:rFonts w:ascii="Calibri" w:hAnsi="Calibri" w:cs="Calibri"/>
        </w:rPr>
        <w:t>Handboek effectief opleiden</w:t>
      </w:r>
    </w:p>
    <w:p w:rsidR="00D51D14" w:rsidRPr="00151574" w:rsidRDefault="00D51D14" w:rsidP="00D51D14">
      <w:pPr>
        <w:autoSpaceDE w:val="0"/>
        <w:autoSpaceDN w:val="0"/>
        <w:adjustRightInd w:val="0"/>
        <w:rPr>
          <w:rFonts w:ascii="Calibri" w:hAnsi="Calibri" w:cs="Calibri"/>
          <w:i/>
          <w:iCs/>
        </w:rPr>
      </w:pPr>
      <w:r w:rsidRPr="00151574">
        <w:rPr>
          <w:rFonts w:ascii="Calibri" w:hAnsi="Calibri" w:cs="Calibri"/>
        </w:rPr>
        <w:t xml:space="preserve">Spijkerman R., Admiraal D. (2000). </w:t>
      </w:r>
      <w:r w:rsidRPr="00151574">
        <w:rPr>
          <w:rFonts w:ascii="Calibri" w:hAnsi="Calibri" w:cs="Calibri"/>
          <w:i/>
          <w:iCs/>
        </w:rPr>
        <w:t>Loopbaancompetentie: Management van mogelijkheden</w:t>
      </w:r>
      <w:r w:rsidRPr="00151574">
        <w:rPr>
          <w:rFonts w:ascii="Calibri" w:hAnsi="Calibri" w:cs="Calibri"/>
        </w:rPr>
        <w:t>. Alphen aan den Rijn: Samsom.</w:t>
      </w:r>
    </w:p>
    <w:p w:rsidR="0093624F" w:rsidRDefault="0093624F" w:rsidP="0093624F">
      <w:pPr>
        <w:jc w:val="center"/>
      </w:pPr>
    </w:p>
    <w:p w:rsidR="008B380A" w:rsidRDefault="008B380A" w:rsidP="0093624F">
      <w:pPr>
        <w:jc w:val="center"/>
      </w:pPr>
    </w:p>
    <w:sdt>
      <w:sdtPr>
        <w:rPr>
          <w:rFonts w:eastAsiaTheme="minorHAnsi"/>
          <w:b w:val="0"/>
          <w:bCs w:val="0"/>
          <w:caps w:val="0"/>
          <w:color w:val="auto"/>
          <w:spacing w:val="0"/>
          <w:lang w:bidi="ar-SA"/>
        </w:rPr>
        <w:id w:val="18112375"/>
        <w:docPartObj>
          <w:docPartGallery w:val="Table of Contents"/>
          <w:docPartUnique/>
        </w:docPartObj>
      </w:sdtPr>
      <w:sdtEndPr>
        <w:rPr>
          <w:rFonts w:eastAsiaTheme="minorEastAsia"/>
        </w:rPr>
      </w:sdtEndPr>
      <w:sdtContent>
        <w:p w:rsidR="00431496" w:rsidRDefault="00431496">
          <w:pPr>
            <w:pStyle w:val="Kopvaninhoudsopgave"/>
          </w:pPr>
          <w:r>
            <w:t>Inhoudsopgave</w:t>
          </w:r>
        </w:p>
        <w:p w:rsidR="00431496" w:rsidRDefault="00431496">
          <w:pPr>
            <w:pStyle w:val="Inhopg1"/>
            <w:rPr>
              <w:b/>
            </w:rPr>
          </w:pPr>
        </w:p>
        <w:p w:rsidR="00431496" w:rsidRDefault="00431496">
          <w:pPr>
            <w:pStyle w:val="Inhopg1"/>
            <w:rPr>
              <w:b/>
            </w:rPr>
          </w:pPr>
        </w:p>
        <w:p w:rsidR="00431496" w:rsidRPr="00431496" w:rsidRDefault="00431496" w:rsidP="00431496">
          <w:pPr>
            <w:pStyle w:val="Inhopg1"/>
            <w:spacing w:line="360" w:lineRule="auto"/>
          </w:pPr>
          <w:r w:rsidRPr="00B528C3">
            <w:rPr>
              <w:b/>
            </w:rPr>
            <w:t>Bijlage 1</w:t>
          </w:r>
          <w:r w:rsidRPr="00431496">
            <w:t>. Begrippenlijst</w:t>
          </w:r>
          <w:r w:rsidRPr="00431496">
            <w:ptab w:relativeTo="margin" w:alignment="right" w:leader="dot"/>
          </w:r>
          <w:r w:rsidR="003C3822">
            <w:t>4</w:t>
          </w:r>
        </w:p>
        <w:p w:rsidR="00431496" w:rsidRPr="00431496" w:rsidRDefault="00431496" w:rsidP="00431496">
          <w:pPr>
            <w:pStyle w:val="Inhopg1"/>
            <w:spacing w:line="360" w:lineRule="auto"/>
          </w:pPr>
          <w:r w:rsidRPr="00B528C3">
            <w:rPr>
              <w:b/>
            </w:rPr>
            <w:t>Bijlage 2</w:t>
          </w:r>
          <w:r w:rsidRPr="00431496">
            <w:t>. Kaders van de CHE</w:t>
          </w:r>
          <w:r w:rsidRPr="00431496">
            <w:ptab w:relativeTo="margin" w:alignment="right" w:leader="dot"/>
          </w:r>
          <w:r w:rsidR="003C3822">
            <w:t>5</w:t>
          </w:r>
        </w:p>
        <w:p w:rsidR="00431496" w:rsidRPr="00431496" w:rsidRDefault="00431496" w:rsidP="00431496">
          <w:pPr>
            <w:pStyle w:val="Inhopg1"/>
            <w:spacing w:line="360" w:lineRule="auto"/>
          </w:pPr>
          <w:r w:rsidRPr="00B528C3">
            <w:rPr>
              <w:b/>
            </w:rPr>
            <w:t>Bijlage 3.</w:t>
          </w:r>
          <w:r w:rsidRPr="00431496">
            <w:t xml:space="preserve"> Functiebeschrijving studieloopbaanbegeleider</w:t>
          </w:r>
          <w:r w:rsidRPr="00431496">
            <w:ptab w:relativeTo="margin" w:alignment="right" w:leader="dot"/>
          </w:r>
          <w:r w:rsidR="003C3822">
            <w:t>7</w:t>
          </w:r>
        </w:p>
        <w:p w:rsidR="00431496" w:rsidRPr="00431496" w:rsidRDefault="00431496" w:rsidP="00431496">
          <w:pPr>
            <w:pStyle w:val="Inhopg1"/>
            <w:spacing w:line="360" w:lineRule="auto"/>
          </w:pPr>
          <w:r w:rsidRPr="00B528C3">
            <w:rPr>
              <w:b/>
            </w:rPr>
            <w:t>Bijlage 4</w:t>
          </w:r>
          <w:r w:rsidRPr="00431496">
            <w:t>. Gelabelde interviews studenten</w:t>
          </w:r>
          <w:r w:rsidRPr="00431496">
            <w:ptab w:relativeTo="margin" w:alignment="right" w:leader="dot"/>
          </w:r>
          <w:r w:rsidR="003C3822">
            <w:t>9</w:t>
          </w:r>
        </w:p>
        <w:p w:rsidR="00431496" w:rsidRPr="00431496" w:rsidRDefault="00431496" w:rsidP="00431496">
          <w:pPr>
            <w:pStyle w:val="Inhopg1"/>
            <w:spacing w:line="360" w:lineRule="auto"/>
          </w:pPr>
          <w:r w:rsidRPr="00B528C3">
            <w:rPr>
              <w:b/>
            </w:rPr>
            <w:t>Bijlage 5</w:t>
          </w:r>
          <w:r w:rsidRPr="00431496">
            <w:t>. Gelabelde interviews studieloopbaanbegeleiders</w:t>
          </w:r>
          <w:r w:rsidRPr="00431496">
            <w:ptab w:relativeTo="margin" w:alignment="right" w:leader="dot"/>
          </w:r>
          <w:r w:rsidR="003C3822">
            <w:t>3</w:t>
          </w:r>
          <w:r w:rsidR="00D1433E">
            <w:t>2</w:t>
          </w:r>
        </w:p>
        <w:p w:rsidR="00431496" w:rsidRPr="00431496" w:rsidRDefault="00431496" w:rsidP="00431496">
          <w:pPr>
            <w:pStyle w:val="Inhopg1"/>
            <w:spacing w:line="360" w:lineRule="auto"/>
          </w:pPr>
          <w:r w:rsidRPr="00B528C3">
            <w:rPr>
              <w:b/>
            </w:rPr>
            <w:t>Bijlage 6</w:t>
          </w:r>
          <w:r w:rsidRPr="00431496">
            <w:t>. Gelabelde interviews hogescholen</w:t>
          </w:r>
          <w:r w:rsidRPr="00431496">
            <w:ptab w:relativeTo="margin" w:alignment="right" w:leader="dot"/>
          </w:r>
          <w:r w:rsidR="00D1433E">
            <w:t>39</w:t>
          </w:r>
        </w:p>
        <w:p w:rsidR="00431496" w:rsidRPr="00431496" w:rsidRDefault="00431496" w:rsidP="00431496">
          <w:pPr>
            <w:pStyle w:val="Inhopg1"/>
            <w:spacing w:line="360" w:lineRule="auto"/>
          </w:pPr>
          <w:r w:rsidRPr="00B528C3">
            <w:rPr>
              <w:b/>
            </w:rPr>
            <w:t>Bijlage 7</w:t>
          </w:r>
          <w:r w:rsidRPr="00431496">
            <w:t>. Grafieken hogescholen</w:t>
          </w:r>
          <w:r w:rsidRPr="00431496">
            <w:ptab w:relativeTo="margin" w:alignment="right" w:leader="dot"/>
          </w:r>
          <w:r w:rsidR="00D1433E">
            <w:t>47</w:t>
          </w:r>
        </w:p>
        <w:p w:rsidR="00431496" w:rsidRPr="00431496" w:rsidRDefault="00431496" w:rsidP="00431496">
          <w:pPr>
            <w:pStyle w:val="Inhopg1"/>
            <w:spacing w:line="360" w:lineRule="auto"/>
          </w:pPr>
          <w:r w:rsidRPr="00B528C3">
            <w:rPr>
              <w:b/>
            </w:rPr>
            <w:t>Bijlage 8</w:t>
          </w:r>
          <w:r w:rsidRPr="00431496">
            <w:t>. Tabellen hogescholen</w:t>
          </w:r>
          <w:r w:rsidRPr="00431496">
            <w:ptab w:relativeTo="margin" w:alignment="right" w:leader="dot"/>
          </w:r>
          <w:r w:rsidR="00D1433E">
            <w:t>48</w:t>
          </w:r>
        </w:p>
        <w:p w:rsidR="00431496" w:rsidRPr="00431496" w:rsidRDefault="00431496" w:rsidP="00431496">
          <w:pPr>
            <w:pStyle w:val="Inhopg1"/>
            <w:spacing w:line="360" w:lineRule="auto"/>
          </w:pPr>
          <w:r w:rsidRPr="00B528C3">
            <w:rPr>
              <w:b/>
            </w:rPr>
            <w:t>Bijlage 9.</w:t>
          </w:r>
          <w:r w:rsidRPr="00431496">
            <w:t xml:space="preserve"> Interviewvragen studenten</w:t>
          </w:r>
          <w:r w:rsidRPr="00431496">
            <w:ptab w:relativeTo="margin" w:alignment="right" w:leader="dot"/>
          </w:r>
          <w:r w:rsidR="00D1433E">
            <w:t>49</w:t>
          </w:r>
        </w:p>
        <w:p w:rsidR="00431496" w:rsidRPr="00431496" w:rsidRDefault="00431496" w:rsidP="00431496">
          <w:pPr>
            <w:pStyle w:val="Inhopg1"/>
            <w:spacing w:line="360" w:lineRule="auto"/>
          </w:pPr>
          <w:r w:rsidRPr="00B528C3">
            <w:rPr>
              <w:b/>
            </w:rPr>
            <w:t>Bijlage 10</w:t>
          </w:r>
          <w:r w:rsidRPr="00431496">
            <w:t>. Interviewvragen studieloopbaanbegeleiders</w:t>
          </w:r>
          <w:r w:rsidRPr="00431496">
            <w:ptab w:relativeTo="margin" w:alignment="right" w:leader="dot"/>
          </w:r>
          <w:r w:rsidR="00D1433E">
            <w:t>54</w:t>
          </w:r>
        </w:p>
        <w:p w:rsidR="00431496" w:rsidRPr="00431496" w:rsidRDefault="00431496" w:rsidP="00431496">
          <w:pPr>
            <w:pStyle w:val="Inhopg1"/>
            <w:spacing w:line="360" w:lineRule="auto"/>
          </w:pPr>
          <w:r w:rsidRPr="00B528C3">
            <w:rPr>
              <w:b/>
            </w:rPr>
            <w:t>Bijlage 11</w:t>
          </w:r>
          <w:r w:rsidRPr="00431496">
            <w:t>. Interviewvragen hogescholen</w:t>
          </w:r>
          <w:r w:rsidRPr="00431496">
            <w:ptab w:relativeTo="margin" w:alignment="right" w:leader="dot"/>
          </w:r>
          <w:r w:rsidR="00D1433E">
            <w:t>55</w:t>
          </w:r>
        </w:p>
        <w:p w:rsidR="00431496" w:rsidRPr="00431496" w:rsidRDefault="00431496" w:rsidP="00431496">
          <w:pPr>
            <w:pStyle w:val="Inhopg1"/>
            <w:spacing w:line="360" w:lineRule="auto"/>
          </w:pPr>
          <w:r w:rsidRPr="00B528C3">
            <w:rPr>
              <w:b/>
            </w:rPr>
            <w:t>Bijlage 12</w:t>
          </w:r>
          <w:r w:rsidRPr="00431496">
            <w:t>. Schriftelijke vragenlijst studenten</w:t>
          </w:r>
          <w:r w:rsidRPr="00431496">
            <w:ptab w:relativeTo="margin" w:alignment="right" w:leader="dot"/>
          </w:r>
          <w:r w:rsidR="00D1433E">
            <w:t>56</w:t>
          </w:r>
        </w:p>
        <w:p w:rsidR="00431496" w:rsidRPr="00431496" w:rsidRDefault="00431496" w:rsidP="00431496">
          <w:pPr>
            <w:pStyle w:val="Inhopg1"/>
            <w:spacing w:line="360" w:lineRule="auto"/>
          </w:pPr>
          <w:r w:rsidRPr="00B528C3">
            <w:rPr>
              <w:b/>
            </w:rPr>
            <w:t>Bijlage 13</w:t>
          </w:r>
          <w:r w:rsidRPr="00431496">
            <w:t>. Uitkomsten schriftelijke vragenlijst studenten</w:t>
          </w:r>
          <w:r w:rsidRPr="00431496">
            <w:ptab w:relativeTo="margin" w:alignment="right" w:leader="dot"/>
          </w:r>
          <w:r w:rsidR="00BA271F">
            <w:t>59</w:t>
          </w:r>
        </w:p>
        <w:p w:rsidR="00431496" w:rsidRPr="00431496" w:rsidRDefault="00431496" w:rsidP="00431496">
          <w:pPr>
            <w:pStyle w:val="Inhopg1"/>
            <w:spacing w:line="360" w:lineRule="auto"/>
          </w:pPr>
          <w:r w:rsidRPr="00B528C3">
            <w:rPr>
              <w:b/>
            </w:rPr>
            <w:t>Bijlage 14</w:t>
          </w:r>
          <w:r w:rsidRPr="00431496">
            <w:t>. Overzicht primaire en secudaire symptomen van AD(H)D</w:t>
          </w:r>
          <w:r w:rsidRPr="00431496">
            <w:ptab w:relativeTo="margin" w:alignment="right" w:leader="dot"/>
          </w:r>
          <w:r w:rsidR="00BA271F">
            <w:t>67</w:t>
          </w:r>
        </w:p>
        <w:p w:rsidR="00431496" w:rsidRPr="00431496" w:rsidRDefault="00431496" w:rsidP="00431496">
          <w:pPr>
            <w:pStyle w:val="Inhopg1"/>
            <w:spacing w:line="360" w:lineRule="auto"/>
          </w:pPr>
          <w:r w:rsidRPr="00B528C3">
            <w:rPr>
              <w:b/>
            </w:rPr>
            <w:t>Bijlage 15</w:t>
          </w:r>
          <w:r w:rsidRPr="00431496">
            <w:t>. Dag- en weekplanning format</w:t>
          </w:r>
          <w:r w:rsidRPr="00431496">
            <w:ptab w:relativeTo="margin" w:alignment="right" w:leader="dot"/>
          </w:r>
          <w:r w:rsidR="00BA271F">
            <w:t>68</w:t>
          </w:r>
        </w:p>
        <w:p w:rsidR="00431496" w:rsidRPr="00431496" w:rsidRDefault="00431496" w:rsidP="00431496">
          <w:pPr>
            <w:pStyle w:val="Inhopg1"/>
            <w:spacing w:line="360" w:lineRule="auto"/>
          </w:pPr>
          <w:r w:rsidRPr="00B528C3">
            <w:rPr>
              <w:b/>
            </w:rPr>
            <w:t>Bijlage 16</w:t>
          </w:r>
          <w:r w:rsidRPr="00431496">
            <w:t>. Poster</w:t>
          </w:r>
          <w:r w:rsidRPr="00431496">
            <w:ptab w:relativeTo="margin" w:alignment="right" w:leader="dot"/>
          </w:r>
          <w:r w:rsidR="00BA271F">
            <w:t>70</w:t>
          </w:r>
        </w:p>
        <w:p w:rsidR="00431496" w:rsidRDefault="00431496" w:rsidP="00431496">
          <w:pPr>
            <w:pStyle w:val="Inhopg1"/>
            <w:spacing w:line="360" w:lineRule="auto"/>
          </w:pPr>
          <w:r w:rsidRPr="00B528C3">
            <w:rPr>
              <w:b/>
            </w:rPr>
            <w:t>Bijlage 17</w:t>
          </w:r>
          <w:r w:rsidRPr="00431496">
            <w:t>. Afstudeerprocedure</w:t>
          </w:r>
          <w:r w:rsidRPr="00431496">
            <w:ptab w:relativeTo="margin" w:alignment="right" w:leader="dot"/>
          </w:r>
          <w:r w:rsidR="00BA271F">
            <w:t>71</w:t>
          </w:r>
        </w:p>
        <w:p w:rsidR="008837C9" w:rsidRDefault="008837C9" w:rsidP="008837C9">
          <w:pPr>
            <w:pStyle w:val="Inhopg1"/>
            <w:spacing w:line="360" w:lineRule="auto"/>
          </w:pPr>
          <w:r w:rsidRPr="00B528C3">
            <w:rPr>
              <w:b/>
            </w:rPr>
            <w:t>Bijlage 1</w:t>
          </w:r>
          <w:r>
            <w:rPr>
              <w:b/>
            </w:rPr>
            <w:t>8</w:t>
          </w:r>
          <w:r w:rsidRPr="00431496">
            <w:t xml:space="preserve">. </w:t>
          </w:r>
          <w:r>
            <w:t>Kernabels student 5 en student 7</w:t>
          </w:r>
          <w:r w:rsidRPr="00431496">
            <w:ptab w:relativeTo="margin" w:alignment="right" w:leader="dot"/>
          </w:r>
          <w:r>
            <w:t>7</w:t>
          </w:r>
          <w:r w:rsidR="00BA271F">
            <w:t>3</w:t>
          </w:r>
        </w:p>
        <w:p w:rsidR="00431496" w:rsidRPr="00431496" w:rsidRDefault="004F562C" w:rsidP="00431496"/>
      </w:sdtContent>
    </w:sdt>
    <w:p w:rsidR="008B380A" w:rsidRDefault="008B380A" w:rsidP="00431496">
      <w:pPr>
        <w:jc w:val="both"/>
      </w:pPr>
      <w:r>
        <w:br w:type="page"/>
      </w:r>
    </w:p>
    <w:p w:rsidR="008B380A" w:rsidRPr="009B5AA9" w:rsidRDefault="008B380A" w:rsidP="008B380A">
      <w:pPr>
        <w:pStyle w:val="Kop1"/>
      </w:pPr>
      <w:bookmarkStart w:id="3" w:name="_Toc329603192"/>
      <w:bookmarkStart w:id="4" w:name="_Toc333139305"/>
      <w:r w:rsidRPr="009B5AA9">
        <w:lastRenderedPageBreak/>
        <w:t>Bijlage 1. Begrippenlijst</w:t>
      </w:r>
      <w:bookmarkEnd w:id="3"/>
      <w:bookmarkEnd w:id="4"/>
    </w:p>
    <w:p w:rsidR="008B380A" w:rsidRDefault="008B380A" w:rsidP="008B380A">
      <w:pPr>
        <w:jc w:val="both"/>
        <w:rPr>
          <w:color w:val="FF0000"/>
        </w:rPr>
      </w:pPr>
      <w:r>
        <w:t xml:space="preserve">Begrippenlijst van verschillende gebruikte begrippen en afkortingen in het verslag. </w:t>
      </w:r>
    </w:p>
    <w:tbl>
      <w:tblPr>
        <w:tblW w:w="4904" w:type="pct"/>
        <w:tblLook w:val="04A0" w:firstRow="1" w:lastRow="0" w:firstColumn="1" w:lastColumn="0" w:noHBand="0" w:noVBand="1"/>
      </w:tblPr>
      <w:tblGrid>
        <w:gridCol w:w="4555"/>
        <w:gridCol w:w="4555"/>
      </w:tblGrid>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shd w:val="clear" w:color="auto" w:fill="D9C19B" w:themeFill="accent6" w:themeFillTint="99"/>
            <w:hideMark/>
          </w:tcPr>
          <w:p w:rsidR="008B380A" w:rsidRDefault="008B380A" w:rsidP="00BB1F01">
            <w:pPr>
              <w:rPr>
                <w:b/>
                <w:sz w:val="24"/>
                <w:szCs w:val="24"/>
              </w:rPr>
            </w:pPr>
            <w:r>
              <w:rPr>
                <w:b/>
                <w:sz w:val="24"/>
                <w:szCs w:val="24"/>
              </w:rPr>
              <w:t>Afkorting</w:t>
            </w:r>
          </w:p>
        </w:tc>
        <w:tc>
          <w:tcPr>
            <w:tcW w:w="2500" w:type="pct"/>
            <w:tcBorders>
              <w:top w:val="single" w:sz="4" w:space="0" w:color="auto"/>
              <w:left w:val="single" w:sz="4" w:space="0" w:color="auto"/>
              <w:bottom w:val="single" w:sz="4" w:space="0" w:color="auto"/>
              <w:right w:val="single" w:sz="4" w:space="0" w:color="auto"/>
            </w:tcBorders>
            <w:shd w:val="clear" w:color="auto" w:fill="D9C19B" w:themeFill="accent6" w:themeFillTint="99"/>
            <w:hideMark/>
          </w:tcPr>
          <w:p w:rsidR="008B380A" w:rsidRDefault="008B380A" w:rsidP="00BB1F01">
            <w:pPr>
              <w:rPr>
                <w:b/>
                <w:sz w:val="24"/>
                <w:szCs w:val="24"/>
              </w:rPr>
            </w:pPr>
            <w:r>
              <w:rPr>
                <w:b/>
                <w:sz w:val="24"/>
                <w:szCs w:val="24"/>
              </w:rPr>
              <w:t>Betekenis</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SLB-er</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Studieloopbaanbegeleider</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CHE</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Christelijke Hogeschool Ede</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ASS</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Academie Sociale Studies</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HBO</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Hoger beroepsonderwijs</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MBO</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Middelbaar Beroeps Onderwijs</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QMP toets</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pPr>
              <w:pStyle w:val="Voetnoottekst"/>
              <w:rPr>
                <w:rFonts w:ascii="Calibri" w:hAnsi="Calibri" w:cs="Calibri"/>
                <w:sz w:val="22"/>
                <w:szCs w:val="22"/>
              </w:rPr>
            </w:pPr>
            <w:r>
              <w:rPr>
                <w:rStyle w:val="st"/>
                <w:rFonts w:ascii="Calibri" w:hAnsi="Calibri" w:cs="Calibri"/>
                <w:sz w:val="22"/>
                <w:szCs w:val="22"/>
              </w:rPr>
              <w:t>Question Mark Perception (Digitale toets met meerkeuzevragen)</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ADHD</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Attention Deficit Hyperactivity Disorder</w:t>
            </w:r>
          </w:p>
        </w:tc>
      </w:tr>
      <w:tr w:rsidR="008B380A" w:rsidTr="00BB1F01">
        <w:trPr>
          <w:trHeight w:val="415"/>
        </w:trPr>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ADD</w:t>
            </w:r>
          </w:p>
        </w:tc>
        <w:tc>
          <w:tcPr>
            <w:tcW w:w="2500" w:type="pct"/>
            <w:tcBorders>
              <w:top w:val="single" w:sz="4" w:space="0" w:color="auto"/>
              <w:left w:val="single" w:sz="4" w:space="0" w:color="auto"/>
              <w:bottom w:val="single" w:sz="4" w:space="0" w:color="auto"/>
              <w:right w:val="single" w:sz="4" w:space="0" w:color="auto"/>
            </w:tcBorders>
            <w:hideMark/>
          </w:tcPr>
          <w:p w:rsidR="008B380A" w:rsidRDefault="008B380A" w:rsidP="00BB1F01">
            <w:r>
              <w:t>Attention Deficit Disorder</w:t>
            </w:r>
          </w:p>
        </w:tc>
      </w:tr>
    </w:tbl>
    <w:p w:rsidR="008B380A" w:rsidRDefault="008B380A" w:rsidP="0093624F">
      <w:pPr>
        <w:jc w:val="center"/>
      </w:pPr>
    </w:p>
    <w:p w:rsidR="008B380A" w:rsidRDefault="008B380A">
      <w:r>
        <w:br w:type="page"/>
      </w:r>
    </w:p>
    <w:p w:rsidR="008B380A" w:rsidRPr="002F2C9B" w:rsidRDefault="008B380A" w:rsidP="008B380A">
      <w:pPr>
        <w:pStyle w:val="Kop1"/>
        <w:rPr>
          <w:rFonts w:cstheme="minorHAnsi"/>
        </w:rPr>
      </w:pPr>
      <w:bookmarkStart w:id="5" w:name="_Toc329603193"/>
      <w:bookmarkStart w:id="6" w:name="_Toc333139306"/>
      <w:r w:rsidRPr="007C49E7">
        <w:rPr>
          <w:rFonts w:cstheme="minorHAnsi"/>
        </w:rPr>
        <w:lastRenderedPageBreak/>
        <w:t xml:space="preserve">Bijlage 2. </w:t>
      </w:r>
      <w:r w:rsidRPr="002F2C9B">
        <w:rPr>
          <w:rFonts w:cstheme="minorHAnsi"/>
        </w:rPr>
        <w:t>Kaders van de CHE</w:t>
      </w:r>
      <w:bookmarkEnd w:id="5"/>
      <w:bookmarkEnd w:id="6"/>
    </w:p>
    <w:p w:rsidR="008B380A" w:rsidRPr="008B380A" w:rsidRDefault="008B380A" w:rsidP="008B380A">
      <w:pPr>
        <w:pStyle w:val="Kop3"/>
        <w:rPr>
          <w:rFonts w:asciiTheme="minorHAnsi" w:hAnsiTheme="minorHAnsi" w:cstheme="minorHAnsi"/>
          <w:b w:val="0"/>
          <w:color w:val="404040" w:themeColor="text1" w:themeTint="BF"/>
          <w:sz w:val="24"/>
          <w:szCs w:val="24"/>
        </w:rPr>
      </w:pPr>
      <w:bookmarkStart w:id="7" w:name="_Toc333139307"/>
      <w:r w:rsidRPr="008B380A">
        <w:rPr>
          <w:rStyle w:val="Intensievebenadrukking"/>
          <w:rFonts w:asciiTheme="minorHAnsi" w:hAnsiTheme="minorHAnsi" w:cstheme="minorHAnsi"/>
          <w:b/>
          <w:bCs/>
          <w:caps w:val="0"/>
          <w:color w:val="404040" w:themeColor="text1" w:themeTint="BF"/>
          <w:spacing w:val="15"/>
          <w:sz w:val="24"/>
          <w:szCs w:val="24"/>
        </w:rPr>
        <w:t>1.Kaders</w:t>
      </w:r>
      <w:bookmarkEnd w:id="7"/>
    </w:p>
    <w:p w:rsidR="008B380A" w:rsidRPr="00676BDD" w:rsidRDefault="008B380A" w:rsidP="008B380A">
      <w:pPr>
        <w:rPr>
          <w:rFonts w:ascii="Calibri" w:hAnsi="Calibri" w:cs="Calibri"/>
        </w:rPr>
      </w:pPr>
      <w:r w:rsidRPr="00676BDD">
        <w:rPr>
          <w:rFonts w:ascii="Calibri" w:hAnsi="Calibri" w:cs="Calibri"/>
        </w:rPr>
        <w:t xml:space="preserve">Op grond van de Wet Gelijke Behandeling moeten onderwijsinstellingen zich extra inspannen voor studenten met een functiebeperking.  Hieronder wordt verstaan dat het soms nodig is de omgeving van gehandicapten en chronisch zieken aan te passen, zodat deze groep gelijkwaardig kunnen deelnemen aan het onderwijs. Dit kunnen zowel materiële – als immateriële aanpassingen zijn. De CHE heeft twee jaar geleden door studenten een onderzoek laten doen over het studeren met een functiebeperking aan de CHE. De CHE bedoeld met een functiebeperking studenten die te maken hebben met een lichamelijke handicap, een gehoor beperking, een visuele beperking, maar benoemd dat de grootste groep onder functiebeperkingen toegeschreven word aan studenten met concentratie- en/of energie gebrek of aan studenten met dyslexie. </w:t>
      </w:r>
    </w:p>
    <w:p w:rsidR="008B380A" w:rsidRPr="00676BDD" w:rsidRDefault="008B380A" w:rsidP="008B380A">
      <w:pPr>
        <w:rPr>
          <w:rFonts w:ascii="Calibri" w:hAnsi="Calibri" w:cs="Calibri"/>
        </w:rPr>
      </w:pPr>
      <w:r w:rsidRPr="00676BDD">
        <w:rPr>
          <w:rFonts w:ascii="Calibri" w:hAnsi="Calibri" w:cs="Calibri"/>
        </w:rPr>
        <w:t>De Christelijke Hogeschool Ede kent een kwaliteitszorgkader die is herschreven en is opgesteld in 2009. Het kwaliteitszorgkader geeft de gezamenlijke visie en werkwijze met betrekking tot kwaliteitszorg weer. (</w:t>
      </w:r>
      <w:r w:rsidRPr="00676BDD">
        <w:rPr>
          <w:rFonts w:ascii="Calibri" w:hAnsi="Calibri" w:cs="Calibri"/>
          <w:i/>
        </w:rPr>
        <w:t xml:space="preserve">CMT van de CHE, kwaliteitszorgkader, 2009) </w:t>
      </w:r>
      <w:r w:rsidRPr="00676BDD">
        <w:rPr>
          <w:rFonts w:ascii="Calibri" w:hAnsi="Calibri" w:cs="Calibri"/>
        </w:rPr>
        <w:t>De visie van de Christelijke Hogeschool Ede op kwaliteitszorg bevat o.a. de volgende punten:</w:t>
      </w:r>
    </w:p>
    <w:p w:rsidR="008B380A" w:rsidRPr="00676BDD" w:rsidRDefault="008B380A" w:rsidP="008B380A">
      <w:pPr>
        <w:numPr>
          <w:ilvl w:val="0"/>
          <w:numId w:val="1"/>
        </w:numPr>
        <w:spacing w:before="200" w:line="240" w:lineRule="atLeast"/>
        <w:rPr>
          <w:rFonts w:ascii="Calibri" w:hAnsi="Calibri" w:cs="Calibri"/>
        </w:rPr>
      </w:pPr>
      <w:r w:rsidRPr="00676BDD">
        <w:rPr>
          <w:rFonts w:ascii="Calibri" w:hAnsi="Calibri" w:cs="Calibri"/>
        </w:rPr>
        <w:t>Niet de hogeschool zelf, maar haar belanghebbenden valideren de kwaliteit. Daarbij gaat het om een goede balans tussen de belangen van de verschillende groepen belanghebbenden. De tevredenheid van één bepaalde groep (bijv. studenten) mag nooit een doel op zich zijn.</w:t>
      </w:r>
    </w:p>
    <w:p w:rsidR="008B380A" w:rsidRDefault="008B380A" w:rsidP="008B380A">
      <w:pPr>
        <w:numPr>
          <w:ilvl w:val="0"/>
          <w:numId w:val="1"/>
        </w:numPr>
        <w:spacing w:before="200" w:line="240" w:lineRule="atLeast"/>
        <w:rPr>
          <w:rFonts w:ascii="Calibri" w:hAnsi="Calibri" w:cs="Calibri"/>
        </w:rPr>
      </w:pPr>
      <w:r w:rsidRPr="00676BDD">
        <w:rPr>
          <w:rFonts w:ascii="Calibri" w:hAnsi="Calibri" w:cs="Calibri"/>
        </w:rPr>
        <w:t>De kwaliteitszorg is zowel gericht op efficiency (doen we de dingen goed?) als op de effectiviteit (doen we de goede dingen?).</w:t>
      </w:r>
    </w:p>
    <w:p w:rsidR="008B380A" w:rsidRPr="008B380A" w:rsidRDefault="008B380A" w:rsidP="008B380A">
      <w:pPr>
        <w:pStyle w:val="Kop3"/>
        <w:rPr>
          <w:rFonts w:asciiTheme="minorHAnsi" w:hAnsiTheme="minorHAnsi" w:cstheme="minorHAnsi"/>
          <w:color w:val="404040" w:themeColor="text1" w:themeTint="BF"/>
          <w:sz w:val="24"/>
          <w:szCs w:val="24"/>
        </w:rPr>
      </w:pPr>
      <w:bookmarkStart w:id="8" w:name="_Toc333139308"/>
      <w:r w:rsidRPr="008B380A">
        <w:rPr>
          <w:rFonts w:asciiTheme="minorHAnsi" w:hAnsiTheme="minorHAnsi" w:cstheme="minorHAnsi"/>
          <w:color w:val="404040" w:themeColor="text1" w:themeTint="BF"/>
          <w:sz w:val="24"/>
          <w:szCs w:val="24"/>
        </w:rPr>
        <w:t>2. Juridisch</w:t>
      </w:r>
      <w:bookmarkEnd w:id="8"/>
    </w:p>
    <w:p w:rsidR="008B380A" w:rsidRPr="008B380A" w:rsidRDefault="008B380A" w:rsidP="008B380A">
      <w:pPr>
        <w:pStyle w:val="Geenafstand"/>
        <w:spacing w:line="276" w:lineRule="auto"/>
        <w:rPr>
          <w:rFonts w:ascii="Calibri" w:hAnsi="Calibri" w:cs="Calibri"/>
        </w:rPr>
      </w:pPr>
      <w:r w:rsidRPr="008B380A">
        <w:rPr>
          <w:rFonts w:ascii="Calibri" w:hAnsi="Calibri" w:cs="Calibri"/>
        </w:rPr>
        <w:t xml:space="preserve">Zoals eerder benoemd heeft een student met een functiebeperking, zo ook een student met AD(H)D bepaalde rechten en plichten. Hier volgen twee van deze juridische mogelijkheden. </w:t>
      </w:r>
    </w:p>
    <w:p w:rsidR="008B380A" w:rsidRPr="008B380A" w:rsidRDefault="008B380A" w:rsidP="008B380A">
      <w:pPr>
        <w:pStyle w:val="Geenafstand"/>
        <w:spacing w:line="276" w:lineRule="auto"/>
        <w:rPr>
          <w:rFonts w:ascii="Calibri" w:hAnsi="Calibri" w:cs="Calibri"/>
          <w:b/>
        </w:rPr>
      </w:pPr>
      <w:r w:rsidRPr="008B380A">
        <w:rPr>
          <w:rFonts w:ascii="Calibri" w:hAnsi="Calibri" w:cs="Calibri"/>
          <w:b/>
          <w:color w:val="FF0000"/>
        </w:rPr>
        <w:br/>
      </w:r>
      <w:r w:rsidRPr="008B380A">
        <w:rPr>
          <w:rFonts w:ascii="Calibri" w:hAnsi="Calibri" w:cs="Calibri"/>
          <w:b/>
        </w:rPr>
        <w:t>Wet gelijke behandeling op grond van handicap of chronische</w:t>
      </w:r>
    </w:p>
    <w:p w:rsidR="008B380A" w:rsidRPr="008B380A" w:rsidRDefault="008B380A" w:rsidP="008B380A">
      <w:pPr>
        <w:pStyle w:val="Geenafstand"/>
        <w:spacing w:line="276" w:lineRule="auto"/>
        <w:rPr>
          <w:rFonts w:ascii="Calibri" w:hAnsi="Calibri" w:cs="Calibri"/>
          <w:b/>
        </w:rPr>
      </w:pPr>
      <w:r w:rsidRPr="008B380A">
        <w:rPr>
          <w:rFonts w:ascii="Calibri" w:hAnsi="Calibri" w:cs="Calibri"/>
          <w:b/>
        </w:rPr>
        <w:t>ziekte (WGBH/CZ)</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Artikel 6 WGBH/CZ bevat het verbod van onderscheid vanwege handicap of</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chronische ziekte bij het beroepsonderwijs. Het verbod van onderscheid is van</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toepassing bij het verlenen van toegang tot en het geven van loopbaanoriëntatie en</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beroepskeuzevoorlichting. Ook is verbod van onderscheid bij: het verlenen van toegang tot, het aanbieden van, het afnemen van toetsen tijdens en het afsluiten van onderwijs dat gericht is op toetreding tot en het functioneren op de arbeidsmark. (www.onderwijshandicap.nl)</w:t>
      </w:r>
      <w:r w:rsidRPr="008B380A">
        <w:rPr>
          <w:rFonts w:ascii="Calibri" w:hAnsi="Calibri" w:cs="Calibri"/>
          <w:color w:val="FF0000"/>
        </w:rPr>
        <w:br/>
      </w:r>
      <w:r w:rsidRPr="008B380A">
        <w:rPr>
          <w:rFonts w:ascii="Calibri" w:hAnsi="Calibri" w:cs="Calibri"/>
          <w:color w:val="FF0000"/>
        </w:rPr>
        <w:br/>
      </w:r>
      <w:r w:rsidRPr="008B380A">
        <w:rPr>
          <w:rFonts w:ascii="Calibri" w:hAnsi="Calibri" w:cs="Calibri"/>
          <w:b/>
        </w:rPr>
        <w:t>Studiefinanciering bij studievertraging</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Volgens de Wet Studiefinanciering 2000 hebben studenten bij studievertraging door overmacht op</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grond van handicap, chronische ziekte of dyslexie recht op financiële voorzieningen. Loop je</w:t>
      </w:r>
    </w:p>
    <w:p w:rsidR="008B380A" w:rsidRPr="008B380A" w:rsidRDefault="008B380A" w:rsidP="008B380A">
      <w:pPr>
        <w:pStyle w:val="Geenafstand"/>
        <w:spacing w:line="276" w:lineRule="auto"/>
        <w:rPr>
          <w:rFonts w:ascii="Calibri" w:hAnsi="Calibri" w:cs="Calibri"/>
        </w:rPr>
      </w:pPr>
      <w:r w:rsidRPr="008B380A">
        <w:rPr>
          <w:rFonts w:ascii="Calibri" w:hAnsi="Calibri" w:cs="Calibri"/>
        </w:rPr>
        <w:t xml:space="preserve">bijvoorbeeld studievertraging op door een lichamelijke-, zintuiglijke- of andere functiestoornis, dan heb je recht op een jaar extra studiefinanciering. (www.ib-groep.nl) </w:t>
      </w:r>
    </w:p>
    <w:p w:rsidR="008B380A" w:rsidRPr="008B380A" w:rsidRDefault="008B380A" w:rsidP="008B380A">
      <w:pPr>
        <w:pStyle w:val="Kop3"/>
        <w:rPr>
          <w:rFonts w:asciiTheme="minorHAnsi" w:hAnsiTheme="minorHAnsi" w:cstheme="minorHAnsi"/>
          <w:color w:val="404040" w:themeColor="text1" w:themeTint="BF"/>
          <w:sz w:val="24"/>
        </w:rPr>
      </w:pPr>
      <w:bookmarkStart w:id="9" w:name="_Toc329602911"/>
      <w:bookmarkStart w:id="10" w:name="_Toc329603194"/>
      <w:bookmarkStart w:id="11" w:name="_Toc333139309"/>
      <w:r w:rsidRPr="008B380A">
        <w:rPr>
          <w:rFonts w:asciiTheme="minorHAnsi" w:hAnsiTheme="minorHAnsi" w:cstheme="minorHAnsi"/>
          <w:color w:val="404040" w:themeColor="text1" w:themeTint="BF"/>
          <w:sz w:val="24"/>
        </w:rPr>
        <w:t>3. De Christelijke Hogeschool Ede.</w:t>
      </w:r>
      <w:bookmarkEnd w:id="9"/>
      <w:bookmarkEnd w:id="10"/>
      <w:bookmarkEnd w:id="11"/>
    </w:p>
    <w:p w:rsidR="008B380A" w:rsidRPr="00676BDD" w:rsidRDefault="008B380A" w:rsidP="008B380A">
      <w:pPr>
        <w:rPr>
          <w:rFonts w:ascii="Calibri" w:hAnsi="Calibri" w:cs="Calibri"/>
        </w:rPr>
      </w:pPr>
      <w:r w:rsidRPr="00676BDD">
        <w:rPr>
          <w:rFonts w:ascii="Calibri" w:hAnsi="Calibri" w:cs="Calibri"/>
        </w:rPr>
        <w:t xml:space="preserve">Op de Christelijke Hogeschool Ede (CHE) word gebruik gemaakt van een studieloopbaan begeleider. In een </w:t>
      </w:r>
      <w:r w:rsidRPr="00E441AA">
        <w:rPr>
          <w:rFonts w:ascii="Calibri" w:hAnsi="Calibri" w:cs="Calibri"/>
        </w:rPr>
        <w:t>zelfevaluatierapport (2007, SPH),</w:t>
      </w:r>
      <w:r w:rsidRPr="00676BDD">
        <w:rPr>
          <w:rFonts w:ascii="Calibri" w:hAnsi="Calibri" w:cs="Calibri"/>
        </w:rPr>
        <w:t xml:space="preserve"> wordt beschreven dat de mate waarin studenten gekend worden door docenten verband houd  met de dagelijkse onderlinge omgang. Studieloopbaan begeleiders spelen hierin een belangrijke rol. De CHE pretendeert dat de student een luisterend oor </w:t>
      </w:r>
      <w:r w:rsidRPr="00676BDD">
        <w:rPr>
          <w:rFonts w:ascii="Calibri" w:hAnsi="Calibri" w:cs="Calibri"/>
        </w:rPr>
        <w:lastRenderedPageBreak/>
        <w:t xml:space="preserve">vindt bij de studieloopbaan begeleider. De CHE heeft het systeem studieloopbaan begeleiding o.a. ingevoerd om studenten te begeleiden zodat zij  hun studie binnen de termijn kunnen volgen en afronden. Dit streven van de CHE sluit aan op literatuur. Uit de literatuur blijkt dat relatie met een mentor, coach, studieloopbaan begeleider of een ander aanspreekpunt binnen de Hogeschool van belang is voor de student met AD(H)D. Onderzoeken tonen aan dat wanneer een student met AD(H)D een docent treft, waarmee hij een (hechte) </w:t>
      </w:r>
      <w:r w:rsidRPr="00E441AA">
        <w:rPr>
          <w:rFonts w:ascii="Calibri" w:hAnsi="Calibri" w:cs="Calibri"/>
        </w:rPr>
        <w:t>mentor relatie kan opbouwen, één van de belangrijkste factoren is om een studie succesvol te voltooien (Hallowel, E., Ratey, J,2005).</w:t>
      </w:r>
      <w:r w:rsidRPr="00676BDD">
        <w:rPr>
          <w:rFonts w:ascii="Calibri" w:hAnsi="Calibri" w:cs="Calibri"/>
        </w:rPr>
        <w:t xml:space="preserve"> Het goed ten einde brengen van een studie op het hoger beroepsonderwijs komt vaak door de combinatie van voldoende intelligentie en gedrevenheid &amp; de steun van studiebegeleiders</w:t>
      </w:r>
      <w:r w:rsidRPr="00E441AA">
        <w:rPr>
          <w:rFonts w:ascii="Calibri" w:hAnsi="Calibri" w:cs="Calibri"/>
        </w:rPr>
        <w:t xml:space="preserve"> (</w:t>
      </w:r>
      <w:r w:rsidRPr="00E441AA">
        <w:rPr>
          <w:rFonts w:ascii="Calibri" w:eastAsia="Times New Roman" w:hAnsi="Calibri" w:cs="Calibri"/>
        </w:rPr>
        <w:t>Borms, G., Stes, S. , Heuvel Van Den, R.</w:t>
      </w:r>
      <w:r w:rsidRPr="00E441AA">
        <w:rPr>
          <w:rFonts w:ascii="Calibri" w:hAnsi="Calibri" w:cs="Calibri"/>
        </w:rPr>
        <w:t xml:space="preserve">, 2009). </w:t>
      </w:r>
      <w:r w:rsidRPr="00676BDD">
        <w:rPr>
          <w:rFonts w:ascii="Calibri" w:hAnsi="Calibri" w:cs="Calibri"/>
        </w:rPr>
        <w:t>De steunende houding van een studieloopbaan begeleiders blijkt effectief te zijn voor de studenten met AD(H)D, studenten met AD(H)D hebben doorgaans veel ervaring met falen en voelen zich reg</w:t>
      </w:r>
      <w:r>
        <w:rPr>
          <w:rFonts w:ascii="Calibri" w:hAnsi="Calibri" w:cs="Calibri"/>
        </w:rPr>
        <w:t xml:space="preserve">elmatig afgewezen en </w:t>
      </w:r>
      <w:r w:rsidRPr="00E441AA">
        <w:rPr>
          <w:rFonts w:ascii="Calibri" w:hAnsi="Calibri" w:cs="Calibri"/>
        </w:rPr>
        <w:t>onbegrepen (</w:t>
      </w:r>
      <w:r w:rsidRPr="00E441AA">
        <w:rPr>
          <w:rFonts w:ascii="Calibri" w:eastAsia="Times New Roman" w:hAnsi="Calibri" w:cs="Calibri"/>
        </w:rPr>
        <w:t>Kooij, J.J.S.,2002). Een</w:t>
      </w:r>
      <w:r w:rsidRPr="00676BDD">
        <w:rPr>
          <w:rFonts w:ascii="Calibri" w:eastAsia="Times New Roman" w:hAnsi="Calibri" w:cs="Calibri"/>
        </w:rPr>
        <w:t xml:space="preserve"> persoon met AD(H)D vind het vaak lastig om hulp te vragen en de angst dat iemand hem lui en gemakzuchtig vindt, weerhoud hen om de hulp alsnog te vragen. Wanneer een studieloopbaan begeleider laat zien dat hij begrip heeft voor de situatie en te kennen geeft dat een student wel de competenties en de intellect heeft voor de studie, zijn eerste stappen gemaakt in de begeleiding aan de student met AD(H)D. </w:t>
      </w:r>
    </w:p>
    <w:p w:rsidR="00184327" w:rsidRDefault="008B380A" w:rsidP="008B380A">
      <w:pPr>
        <w:rPr>
          <w:rFonts w:ascii="Calibri" w:hAnsi="Calibri" w:cs="Calibri"/>
        </w:rPr>
      </w:pPr>
      <w:r w:rsidRPr="00676BDD">
        <w:rPr>
          <w:rFonts w:ascii="Calibri" w:hAnsi="Calibri" w:cs="Calibri"/>
        </w:rPr>
        <w:t xml:space="preserve">In het beleid wat de CHE voert wat betreft </w:t>
      </w:r>
      <w:r w:rsidRPr="00E441AA">
        <w:rPr>
          <w:rFonts w:ascii="Calibri" w:hAnsi="Calibri" w:cs="Calibri"/>
        </w:rPr>
        <w:t>studiebegeleiding (zelfevaluatierapport 2010, SPH),</w:t>
      </w:r>
      <w:r w:rsidRPr="00676BDD">
        <w:rPr>
          <w:rFonts w:ascii="Calibri" w:hAnsi="Calibri" w:cs="Calibri"/>
          <w:b/>
        </w:rPr>
        <w:t xml:space="preserve"> </w:t>
      </w:r>
      <w:r w:rsidRPr="00676BDD">
        <w:rPr>
          <w:rFonts w:ascii="Calibri" w:hAnsi="Calibri" w:cs="Calibri"/>
        </w:rPr>
        <w:t>schreven zij dat coaching op studievaardigheden en studievoortgang, binnen het programma van studieloopbaan begeleiding valt. In de literatuur wordt coaching op studievaardigheden ook beschreven als één van de behoeften van de student met AD(H)D. Een coach of mentor is iemand tegenover wie je elke dag verantwoording aflegt over het werk dat je volgens jou die dag moet doen.</w:t>
      </w:r>
    </w:p>
    <w:p w:rsidR="00184327" w:rsidRDefault="00184327">
      <w:pPr>
        <w:rPr>
          <w:rFonts w:ascii="Calibri" w:hAnsi="Calibri" w:cs="Calibri"/>
        </w:rPr>
      </w:pPr>
      <w:r>
        <w:rPr>
          <w:rFonts w:ascii="Calibri" w:hAnsi="Calibri" w:cs="Calibri"/>
        </w:rPr>
        <w:br w:type="page"/>
      </w:r>
    </w:p>
    <w:p w:rsidR="00184327" w:rsidRPr="007C49E7" w:rsidRDefault="00184327" w:rsidP="00184327">
      <w:pPr>
        <w:pStyle w:val="Kop1"/>
      </w:pPr>
      <w:bookmarkStart w:id="12" w:name="_Toc329603195"/>
      <w:bookmarkStart w:id="13" w:name="_Toc333139310"/>
      <w:r w:rsidRPr="007C49E7">
        <w:lastRenderedPageBreak/>
        <w:t>Bijlage 3. Functiebeschrijving Studieloopbaanbegeleider</w:t>
      </w:r>
      <w:bookmarkEnd w:id="12"/>
      <w:bookmarkEnd w:id="13"/>
    </w:p>
    <w:p w:rsidR="00184327" w:rsidRPr="00862042" w:rsidRDefault="00184327" w:rsidP="00184327">
      <w:pPr>
        <w:rPr>
          <w:rFonts w:ascii="Calibri" w:hAnsi="Calibri" w:cs="Calibri"/>
          <w:b/>
        </w:rPr>
      </w:pPr>
      <w:r w:rsidRPr="00184327">
        <w:rPr>
          <w:rStyle w:val="Kop7Char"/>
          <w:rFonts w:asciiTheme="minorHAnsi" w:hAnsiTheme="minorHAnsi" w:cstheme="minorHAnsi"/>
          <w:b/>
          <w:i w:val="0"/>
        </w:rPr>
        <w:t>Functie beschrijving Studie Loopbaan Begeleider</w:t>
      </w:r>
      <w:r>
        <w:rPr>
          <w:rFonts w:ascii="Calibri" w:hAnsi="Calibri" w:cs="Calibri"/>
          <w:b/>
        </w:rPr>
        <w:br/>
      </w:r>
      <w:r w:rsidRPr="00862042">
        <w:rPr>
          <w:rFonts w:ascii="Calibri" w:hAnsi="Calibri" w:cs="Calibri"/>
        </w:rPr>
        <w:t>Om de mogelijkheden en de officiële verantwoordelijke heden en taken van een Studie Loopbaan Begeleider aan de Christelijke Hogeschool Ede helder te krijgen, hebben we eerst gezocht op de website van de CHE en ‘Entree’. Deze zoektocht liep op niets uit, online is hierover geen informatie beschikbaar. Vervolgens hebben we een mail gestuurd naar i</w:t>
      </w:r>
      <w:r w:rsidRPr="00FE773A">
        <w:rPr>
          <w:rFonts w:ascii="Calibri" w:hAnsi="Calibri" w:cs="Calibri"/>
        </w:rPr>
        <w:t>nfo@che.nl</w:t>
      </w:r>
      <w:r w:rsidRPr="00862042">
        <w:rPr>
          <w:rFonts w:ascii="Calibri" w:hAnsi="Calibri" w:cs="Calibri"/>
        </w:rPr>
        <w:t xml:space="preserve"> maar ook via deze weg kregen wij niet de gewenste informatie. </w:t>
      </w:r>
    </w:p>
    <w:p w:rsidR="00184327" w:rsidRPr="00862042" w:rsidRDefault="00184327" w:rsidP="00184327">
      <w:pPr>
        <w:rPr>
          <w:rFonts w:ascii="Calibri" w:hAnsi="Calibri" w:cs="Calibri"/>
        </w:rPr>
      </w:pPr>
      <w:r w:rsidRPr="00862042">
        <w:rPr>
          <w:rFonts w:ascii="Calibri" w:hAnsi="Calibri" w:cs="Calibri"/>
        </w:rPr>
        <w:t xml:space="preserve">Omdat we het ook via de interviews met de </w:t>
      </w:r>
      <w:r>
        <w:rPr>
          <w:rFonts w:ascii="Calibri" w:hAnsi="Calibri" w:cs="Calibri"/>
        </w:rPr>
        <w:t>Studieloopbaanbegeleider</w:t>
      </w:r>
      <w:r w:rsidRPr="00862042">
        <w:rPr>
          <w:rFonts w:ascii="Calibri" w:hAnsi="Calibri" w:cs="Calibri"/>
        </w:rPr>
        <w:t xml:space="preserve">s de rol van de </w:t>
      </w:r>
      <w:r>
        <w:rPr>
          <w:rFonts w:ascii="Calibri" w:hAnsi="Calibri" w:cs="Calibri"/>
        </w:rPr>
        <w:t>Studieloopbaanbegeleider</w:t>
      </w:r>
      <w:r w:rsidRPr="00862042">
        <w:rPr>
          <w:rFonts w:ascii="Calibri" w:hAnsi="Calibri" w:cs="Calibri"/>
        </w:rPr>
        <w:t xml:space="preserve"> niet volledig in beeld kregen hebben we ons gericht op wat er in de literatuur te vinden is over deze rol en hier beknopt beschreven.  </w:t>
      </w:r>
      <w:r w:rsidRPr="00862042">
        <w:rPr>
          <w:rFonts w:ascii="Calibri" w:hAnsi="Calibri" w:cs="Calibri"/>
        </w:rPr>
        <w:br/>
      </w:r>
      <w:r w:rsidRPr="00862042">
        <w:rPr>
          <w:rFonts w:ascii="Calibri" w:hAnsi="Calibri" w:cs="Calibri"/>
        </w:rPr>
        <w:br/>
      </w:r>
      <w:r w:rsidRPr="00184327">
        <w:rPr>
          <w:rFonts w:ascii="Calibri" w:hAnsi="Calibri" w:cs="Calibri"/>
          <w:b/>
          <w:color w:val="404040" w:themeColor="text1" w:themeTint="BF"/>
        </w:rPr>
        <w:t>1. Basis Studie Loopbaan Begeleiding</w:t>
      </w:r>
      <w:r w:rsidRPr="00862042">
        <w:rPr>
          <w:rFonts w:ascii="Calibri" w:hAnsi="Calibri" w:cs="Calibri"/>
        </w:rPr>
        <w:br/>
        <w:t xml:space="preserve">De studieloopbaan begeleiding is voortgekomen uit de arbeidsbemiddeling, die de beroepskeuze moest begeleiden. In het onderwijs begonnen er geleidelijk aan meer keuzes te komen voor studenten. Deze groei van studiekeuzemogelijkheden bleef zich doorzetten, waardoor er steeds meer behoefte kwam aan begeleiding bij het maken van studie gerelateerde keuzen. Daarnaast nam de invloed van tradities, ouders en autoriteiten af wat betreft de loopbaankeuzen. Het maken van studiekeuze werd een strikt persoonlijke keuze. Dit alles gaf de impuls voor de (studie)loopbaan begeleiding zoals we deze nu </w:t>
      </w:r>
      <w:r>
        <w:rPr>
          <w:rFonts w:ascii="Calibri" w:hAnsi="Calibri" w:cs="Calibri"/>
        </w:rPr>
        <w:t xml:space="preserve">kennen </w:t>
      </w:r>
      <w:r w:rsidRPr="00862042">
        <w:rPr>
          <w:rFonts w:ascii="Calibri" w:hAnsi="Calibri" w:cs="Calibri"/>
        </w:rPr>
        <w:t>(Luken, 2010)</w:t>
      </w:r>
      <w:r>
        <w:rPr>
          <w:rFonts w:ascii="Calibri" w:hAnsi="Calibri" w:cs="Calibri"/>
        </w:rPr>
        <w:t>.</w:t>
      </w:r>
    </w:p>
    <w:p w:rsidR="00184327" w:rsidRDefault="00184327" w:rsidP="00B920AC">
      <w:pPr>
        <w:autoSpaceDE w:val="0"/>
        <w:autoSpaceDN w:val="0"/>
        <w:adjustRightInd w:val="0"/>
      </w:pPr>
      <w:r w:rsidRPr="00184327">
        <w:rPr>
          <w:rFonts w:ascii="Calibri" w:hAnsi="Calibri" w:cs="Calibri"/>
          <w:b/>
          <w:color w:val="404040" w:themeColor="text1" w:themeTint="BF"/>
        </w:rPr>
        <w:t>2.  De rol van studie loopbaan begeleider</w:t>
      </w:r>
      <w:r w:rsidRPr="00862042">
        <w:rPr>
          <w:rFonts w:ascii="Calibri" w:hAnsi="Calibri" w:cs="Calibri"/>
          <w:b/>
        </w:rPr>
        <w:br/>
      </w:r>
      <w:r w:rsidRPr="00862042">
        <w:rPr>
          <w:rFonts w:ascii="Calibri" w:hAnsi="Calibri" w:cs="Calibri"/>
        </w:rPr>
        <w:t>De essentie van  studieloopbaanbegeleiding kan als volgt omschreven worden:</w:t>
      </w:r>
      <w:r w:rsidRPr="00862042">
        <w:rPr>
          <w:rFonts w:ascii="Calibri" w:hAnsi="Calibri" w:cs="Calibri"/>
        </w:rPr>
        <w:br/>
        <w:t>‘het ondersteunen van de student in zijn ontwi</w:t>
      </w:r>
      <w:r>
        <w:rPr>
          <w:rFonts w:ascii="Calibri" w:hAnsi="Calibri" w:cs="Calibri"/>
        </w:rPr>
        <w:t xml:space="preserve">kkeling gedurende de opleiding’ </w:t>
      </w:r>
      <w:r w:rsidRPr="00862042">
        <w:rPr>
          <w:rFonts w:ascii="Calibri" w:hAnsi="Calibri" w:cs="Calibri"/>
        </w:rPr>
        <w:t>(Dekkers, 2006)</w:t>
      </w:r>
      <w:r>
        <w:rPr>
          <w:rFonts w:ascii="Calibri" w:hAnsi="Calibri" w:cs="Calibri"/>
        </w:rPr>
        <w:t>.</w:t>
      </w:r>
      <w:r w:rsidRPr="00862042">
        <w:rPr>
          <w:rFonts w:ascii="Calibri" w:hAnsi="Calibri" w:cs="Calibri"/>
          <w:b/>
        </w:rPr>
        <w:br/>
      </w:r>
      <w:r w:rsidRPr="00862042">
        <w:rPr>
          <w:rFonts w:ascii="Calibri" w:hAnsi="Calibri" w:cs="Calibri"/>
        </w:rPr>
        <w:t xml:space="preserve">De student wordt dus bijgestaan door de </w:t>
      </w:r>
      <w:r>
        <w:rPr>
          <w:rFonts w:ascii="Calibri" w:hAnsi="Calibri" w:cs="Calibri"/>
        </w:rPr>
        <w:t>Studieloopbaanbegeleider</w:t>
      </w:r>
      <w:r w:rsidRPr="00862042">
        <w:rPr>
          <w:rFonts w:ascii="Calibri" w:hAnsi="Calibri" w:cs="Calibri"/>
        </w:rPr>
        <w:t xml:space="preserve"> bij het vormgeven van ontwikkeling en bij het maken van keuzes tijdens de studie.</w:t>
      </w:r>
      <w:r w:rsidRPr="00862042">
        <w:rPr>
          <w:rFonts w:ascii="Calibri" w:hAnsi="Calibri" w:cs="Calibri"/>
        </w:rPr>
        <w:br/>
      </w:r>
      <w:r w:rsidRPr="00862042">
        <w:rPr>
          <w:rFonts w:ascii="Calibri" w:hAnsi="Calibri" w:cs="Calibri"/>
        </w:rPr>
        <w:br/>
        <w:t>Competenties die noodzakelijk zijn om de eigen loopbaan vorm te geven en zien er als volgt uit:</w:t>
      </w:r>
      <w:r w:rsidRPr="00862042">
        <w:rPr>
          <w:rFonts w:ascii="Calibri" w:hAnsi="Calibri" w:cs="Calibri"/>
        </w:rPr>
        <w:br/>
      </w:r>
      <w:r>
        <w:rPr>
          <w:rFonts w:ascii="Calibri" w:hAnsi="Calibri" w:cs="Calibri"/>
        </w:rPr>
        <w:br/>
      </w:r>
      <w:r w:rsidRPr="00184327">
        <w:rPr>
          <w:rFonts w:ascii="Calibri" w:hAnsi="Calibri" w:cs="Calibri"/>
        </w:rPr>
        <w:t>Loopbaancompetenties</w:t>
      </w:r>
      <w:r w:rsidRPr="00862042">
        <w:rPr>
          <w:rFonts w:ascii="Calibri" w:hAnsi="Calibri" w:cs="Calibri"/>
        </w:rPr>
        <w:t>(Kuipers, 2003)</w:t>
      </w:r>
      <w:r>
        <w:rPr>
          <w:rFonts w:ascii="Calibri" w:hAnsi="Calibri" w:cs="Calibri"/>
        </w:rPr>
        <w:t>,</w:t>
      </w:r>
      <w:r w:rsidRPr="00862042">
        <w:rPr>
          <w:rFonts w:ascii="Calibri" w:hAnsi="Calibri" w:cs="Calibri"/>
        </w:rPr>
        <w:br/>
        <w:t>1. Capaciteitenreflectie: reflectie op capaciteiten die van belang zijn voor de loopbaan</w:t>
      </w:r>
      <w:r w:rsidRPr="00862042">
        <w:rPr>
          <w:rFonts w:ascii="Calibri" w:hAnsi="Calibri" w:cs="Calibri"/>
        </w:rPr>
        <w:br/>
        <w:t>2. Motievenreflectie: reflectie op wensen en waarden die van belang zijn voor de eigen loopbaan</w:t>
      </w:r>
      <w:r w:rsidRPr="00862042">
        <w:rPr>
          <w:rFonts w:ascii="Calibri" w:hAnsi="Calibri" w:cs="Calibri"/>
        </w:rPr>
        <w:br/>
        <w:t>3. Werkexploratie: het onderzoeken van werkmogelijkheden</w:t>
      </w:r>
      <w:r w:rsidRPr="00862042">
        <w:rPr>
          <w:rFonts w:ascii="Calibri" w:hAnsi="Calibri" w:cs="Calibri"/>
        </w:rPr>
        <w:br/>
        <w:t>4. Loopbaansturing: het maken van weloverwogen keuzes en het ondernemen van acties om werk en leren aan te laten sluiten bij eigen kwaliteiten</w:t>
      </w:r>
      <w:r w:rsidRPr="00862042">
        <w:rPr>
          <w:rFonts w:ascii="Calibri" w:hAnsi="Calibri" w:cs="Calibri"/>
        </w:rPr>
        <w:br/>
        <w:t>5. Netwerken: het opbouwen en onderhouden van contacten die gericht zijn op de loopbaanontwikkeling</w:t>
      </w:r>
      <w:r w:rsidRPr="00862042">
        <w:rPr>
          <w:rFonts w:ascii="Calibri" w:hAnsi="Calibri" w:cs="Calibri"/>
        </w:rPr>
        <w:br/>
      </w:r>
      <w:r>
        <w:rPr>
          <w:rFonts w:ascii="Calibri" w:hAnsi="Calibri" w:cs="Calibri"/>
          <w:b/>
          <w:color w:val="0070C0"/>
        </w:rPr>
        <w:br/>
      </w:r>
      <w:r w:rsidRPr="00184327">
        <w:rPr>
          <w:rFonts w:ascii="Calibri" w:hAnsi="Calibri" w:cs="Calibri"/>
          <w:b/>
          <w:color w:val="404040" w:themeColor="text1" w:themeTint="BF"/>
        </w:rPr>
        <w:t>3. Inhoud van studieloopbaanbegeleiding</w:t>
      </w:r>
      <w:r w:rsidRPr="00862042">
        <w:rPr>
          <w:rFonts w:ascii="Calibri" w:hAnsi="Calibri" w:cs="Calibri"/>
          <w:b/>
        </w:rPr>
        <w:br/>
      </w:r>
      <w:r w:rsidRPr="00184327">
        <w:rPr>
          <w:rStyle w:val="GeenafstandChar"/>
          <w:sz w:val="22"/>
          <w:szCs w:val="22"/>
        </w:rPr>
        <w:t xml:space="preserve">Lange tijd ging het bij studieloopbaanbegeleiding vooral om het geven van informatie over studiekeuzes, studiemogelijkheden en mogelijk beroepen. De aandacht was vooral gericht op de competenties van de student, passend bij de studie om zo opgeleid te worden voor het werkveld (Spijkerman, 2004).  Tegenwoordig gaat studieloopbaan begeleiding ook over het vergroten van zelfkennis, ‘wie ben ik’, ‘wat kan ik’ en ‘wat wil ik’. Om deze vragen te kunnen beantwoorden moet de student een beroep doen op zijn reflecterend vermogen. Volgens Luken(2009), zijn adolescenten </w:t>
      </w:r>
      <w:r w:rsidRPr="00184327">
        <w:rPr>
          <w:rStyle w:val="GeenafstandChar"/>
          <w:sz w:val="22"/>
          <w:szCs w:val="22"/>
        </w:rPr>
        <w:lastRenderedPageBreak/>
        <w:t>tot 25 jaar niet in staat om adequaat te kunnen reflecteren, hier is nog niet voldoende vermogen voor. Volgens Luken dient de loopbaanbegeleider dan ook het totale proces te ondersteunen bij de student van waarnemen, beeldvorming, herinneren, voelen, willen en doen. Luken concludeert dat effectieve loopbaanbegeleiding aan een aantal voorwaarden moet voldoen, namelijk:</w:t>
      </w:r>
      <w:r w:rsidRPr="00184327">
        <w:rPr>
          <w:rFonts w:ascii="Calibri" w:hAnsi="Calibri" w:cs="Calibri"/>
        </w:rPr>
        <w:t xml:space="preserve"> </w:t>
      </w:r>
      <w:r w:rsidRPr="00184327">
        <w:rPr>
          <w:rFonts w:ascii="Calibri" w:hAnsi="Calibri" w:cs="Calibri"/>
        </w:rPr>
        <w:br/>
      </w:r>
      <w:r w:rsidR="00B920AC">
        <w:br/>
      </w:r>
      <w:r w:rsidRPr="00184327">
        <w:t>- Realistisch: gebaseerd op dat wat individuen aankunnen;</w:t>
      </w:r>
      <w:r w:rsidRPr="00184327">
        <w:br/>
        <w:t>- Methodisch: op doordachte wijze inzetten van instrumenten, gebaseerd op aanvaarde</w:t>
      </w:r>
      <w:r w:rsidR="00B920AC">
        <w:t xml:space="preserve"> </w:t>
      </w:r>
      <w:r w:rsidRPr="00184327">
        <w:t>theoretische inzichten;</w:t>
      </w:r>
      <w:r w:rsidRPr="00184327">
        <w:br/>
        <w:t>- Maatwerk: elke student is anders, dus een aanpak gericht op dat wat elk individu in zijn</w:t>
      </w:r>
      <w:r w:rsidR="00B920AC">
        <w:t xml:space="preserve"> </w:t>
      </w:r>
      <w:r w:rsidRPr="00184327">
        <w:t>situatie nodig heeft;</w:t>
      </w:r>
      <w:r w:rsidRPr="00184327">
        <w:br/>
        <w:t>- Longitudinaal: gericht op het leer- en ontwikkelingsproces;</w:t>
      </w:r>
      <w:r w:rsidRPr="00184327">
        <w:br/>
        <w:t>- Goed gefaciliteerd: de loopbaanbegeleider moet voldoende tijd en middelen hebben om</w:t>
      </w:r>
      <w:r w:rsidR="00B920AC">
        <w:t xml:space="preserve"> </w:t>
      </w:r>
      <w:r w:rsidRPr="00184327">
        <w:t>zijn werk te kunnen doen;</w:t>
      </w:r>
      <w:r w:rsidRPr="00184327">
        <w:br/>
        <w:t>- Professioneel: de loopbaanbegeleider moet een goede opleiding hebben genoten en</w:t>
      </w:r>
      <w:r w:rsidR="00B920AC">
        <w:t xml:space="preserve"> </w:t>
      </w:r>
      <w:r w:rsidRPr="00184327">
        <w:t>zijn competenties regelmatig bijhouden;</w:t>
      </w:r>
      <w:r w:rsidRPr="00184327">
        <w:br/>
        <w:t>- Persoonlijk: in de interactie met de student is werkelijke belangstelling voor de mens in</w:t>
      </w:r>
      <w:r w:rsidR="00B920AC">
        <w:t xml:space="preserve"> </w:t>
      </w:r>
      <w:r w:rsidRPr="00184327">
        <w:t>de student van belang.</w:t>
      </w:r>
    </w:p>
    <w:p w:rsidR="00184327" w:rsidRPr="00184327" w:rsidRDefault="00184327" w:rsidP="00184327">
      <w:pPr>
        <w:pStyle w:val="Geenafstand"/>
        <w:rPr>
          <w:sz w:val="22"/>
          <w:szCs w:val="22"/>
        </w:rPr>
      </w:pPr>
    </w:p>
    <w:p w:rsidR="00184327" w:rsidRPr="00184327" w:rsidRDefault="00184327" w:rsidP="00184327">
      <w:pPr>
        <w:pStyle w:val="Geenafstand"/>
        <w:rPr>
          <w:sz w:val="22"/>
          <w:szCs w:val="22"/>
        </w:rPr>
      </w:pPr>
      <w:r w:rsidRPr="00184327">
        <w:rPr>
          <w:b/>
          <w:color w:val="0070C0"/>
          <w:sz w:val="22"/>
          <w:szCs w:val="22"/>
        </w:rPr>
        <w:t>Literatuur</w:t>
      </w:r>
      <w:r w:rsidRPr="00184327">
        <w:rPr>
          <w:b/>
          <w:sz w:val="22"/>
          <w:szCs w:val="22"/>
        </w:rPr>
        <w:br/>
      </w:r>
      <w:r w:rsidRPr="00184327">
        <w:rPr>
          <w:sz w:val="22"/>
          <w:szCs w:val="22"/>
        </w:rPr>
        <w:t xml:space="preserve">Blauw, A en Schatorjé, M (2009). </w:t>
      </w:r>
      <w:r w:rsidRPr="00184327">
        <w:rPr>
          <w:i/>
          <w:sz w:val="22"/>
          <w:szCs w:val="22"/>
        </w:rPr>
        <w:t>Aan het werk met studieloopbaanbegeleiding.</w:t>
      </w:r>
      <w:r w:rsidRPr="00184327">
        <w:rPr>
          <w:sz w:val="22"/>
          <w:szCs w:val="22"/>
        </w:rPr>
        <w:t xml:space="preserve"> Deventer: Saxion Hogeschool</w:t>
      </w:r>
    </w:p>
    <w:p w:rsidR="00184327" w:rsidRDefault="00184327" w:rsidP="00184327">
      <w:pPr>
        <w:pStyle w:val="Geenafstand"/>
        <w:rPr>
          <w:sz w:val="22"/>
          <w:szCs w:val="22"/>
        </w:rPr>
      </w:pPr>
    </w:p>
    <w:p w:rsidR="00184327" w:rsidRPr="00184327" w:rsidRDefault="00184327" w:rsidP="00184327">
      <w:pPr>
        <w:pStyle w:val="Geenafstand"/>
        <w:rPr>
          <w:sz w:val="22"/>
          <w:szCs w:val="22"/>
        </w:rPr>
      </w:pPr>
      <w:r w:rsidRPr="00184327">
        <w:rPr>
          <w:sz w:val="22"/>
          <w:szCs w:val="22"/>
        </w:rPr>
        <w:t xml:space="preserve">Dekkers, M. (2006). </w:t>
      </w:r>
      <w:r w:rsidRPr="00184327">
        <w:rPr>
          <w:i/>
          <w:iCs/>
          <w:sz w:val="22"/>
          <w:szCs w:val="22"/>
        </w:rPr>
        <w:t>Aan de slag met studieloopbaanbegeleiding</w:t>
      </w:r>
      <w:r w:rsidRPr="00184327">
        <w:rPr>
          <w:sz w:val="22"/>
          <w:szCs w:val="22"/>
        </w:rPr>
        <w:t>. Nuenen: Onderwijsadviesbureau drs. M.A.F. Dekkers bv.</w:t>
      </w:r>
    </w:p>
    <w:p w:rsidR="00184327" w:rsidRDefault="00184327" w:rsidP="00184327">
      <w:pPr>
        <w:pStyle w:val="Geenafstand"/>
        <w:rPr>
          <w:sz w:val="22"/>
          <w:szCs w:val="22"/>
        </w:rPr>
      </w:pPr>
    </w:p>
    <w:p w:rsidR="00184327" w:rsidRPr="00184327" w:rsidRDefault="00184327" w:rsidP="00184327">
      <w:pPr>
        <w:pStyle w:val="Geenafstand"/>
        <w:rPr>
          <w:sz w:val="22"/>
          <w:szCs w:val="22"/>
        </w:rPr>
      </w:pPr>
      <w:r w:rsidRPr="00184327">
        <w:rPr>
          <w:sz w:val="22"/>
          <w:szCs w:val="22"/>
        </w:rPr>
        <w:t xml:space="preserve">Herik, K. van &amp; Winkler, P. (2006). </w:t>
      </w:r>
      <w:r w:rsidRPr="00184327">
        <w:rPr>
          <w:i/>
          <w:iCs/>
          <w:sz w:val="22"/>
          <w:szCs w:val="22"/>
        </w:rPr>
        <w:t>Studieloopbaanbegeleiding, competentiegerichtberoepsonderwijs mbo niveau 3-4 deel 1 en deel 2</w:t>
      </w:r>
      <w:r w:rsidRPr="00184327">
        <w:rPr>
          <w:sz w:val="22"/>
          <w:szCs w:val="22"/>
        </w:rPr>
        <w:t>. Leeuwarden: Eisma Edumedia bvKuijpers, M.(2003).</w:t>
      </w:r>
    </w:p>
    <w:p w:rsidR="00184327" w:rsidRDefault="00184327" w:rsidP="00184327">
      <w:pPr>
        <w:pStyle w:val="Geenafstand"/>
        <w:rPr>
          <w:sz w:val="22"/>
          <w:szCs w:val="22"/>
        </w:rPr>
      </w:pPr>
    </w:p>
    <w:p w:rsidR="00184327" w:rsidRPr="00184327" w:rsidRDefault="00184327" w:rsidP="00184327">
      <w:pPr>
        <w:pStyle w:val="Geenafstand"/>
        <w:rPr>
          <w:sz w:val="22"/>
          <w:szCs w:val="22"/>
        </w:rPr>
      </w:pPr>
      <w:r w:rsidRPr="00184327">
        <w:rPr>
          <w:sz w:val="22"/>
          <w:szCs w:val="22"/>
        </w:rPr>
        <w:t>Loopbaanontwikkeling. Onderzoek naar ´competenties´. Enschede: Twente Uni-versity Press.</w:t>
      </w:r>
    </w:p>
    <w:p w:rsidR="00184327" w:rsidRPr="00184327" w:rsidRDefault="00184327" w:rsidP="00184327">
      <w:pPr>
        <w:pStyle w:val="Geenafstand"/>
        <w:rPr>
          <w:sz w:val="22"/>
          <w:szCs w:val="22"/>
        </w:rPr>
      </w:pPr>
      <w:r w:rsidRPr="00184327">
        <w:rPr>
          <w:sz w:val="22"/>
          <w:szCs w:val="22"/>
        </w:rPr>
        <w:t xml:space="preserve">Luken, T. (juni 2009). </w:t>
      </w:r>
      <w:r w:rsidRPr="00184327">
        <w:rPr>
          <w:i/>
          <w:iCs/>
          <w:sz w:val="22"/>
          <w:szCs w:val="22"/>
        </w:rPr>
        <w:t xml:space="preserve">Van kiezen naar leren. </w:t>
      </w:r>
      <w:r w:rsidRPr="00184327">
        <w:rPr>
          <w:sz w:val="22"/>
          <w:szCs w:val="22"/>
        </w:rPr>
        <w:t>Handboek effectief opleiden</w:t>
      </w:r>
    </w:p>
    <w:p w:rsidR="00184327" w:rsidRDefault="00184327" w:rsidP="00184327">
      <w:pPr>
        <w:pStyle w:val="Geenafstand"/>
        <w:rPr>
          <w:sz w:val="22"/>
          <w:szCs w:val="22"/>
        </w:rPr>
      </w:pPr>
    </w:p>
    <w:p w:rsidR="00184327" w:rsidRPr="00AE0090" w:rsidRDefault="00184327" w:rsidP="00184327">
      <w:pPr>
        <w:pStyle w:val="Geenafstand"/>
        <w:rPr>
          <w:i/>
          <w:iCs/>
        </w:rPr>
      </w:pPr>
      <w:r w:rsidRPr="00184327">
        <w:rPr>
          <w:sz w:val="22"/>
          <w:szCs w:val="22"/>
        </w:rPr>
        <w:t xml:space="preserve">Spijkerman R., Admiraal D. (2000). </w:t>
      </w:r>
      <w:r w:rsidRPr="00184327">
        <w:rPr>
          <w:i/>
          <w:iCs/>
          <w:sz w:val="22"/>
          <w:szCs w:val="22"/>
        </w:rPr>
        <w:t>Loopbaancompetentie: Management vanmogelijkheden</w:t>
      </w:r>
      <w:r w:rsidRPr="00184327">
        <w:rPr>
          <w:sz w:val="22"/>
          <w:szCs w:val="22"/>
        </w:rPr>
        <w:t>. Alphen aan den Rijn: Samsom.</w:t>
      </w:r>
    </w:p>
    <w:p w:rsidR="003D5407" w:rsidRDefault="003D5407" w:rsidP="008B380A"/>
    <w:p w:rsidR="003D5407" w:rsidRDefault="003D5407">
      <w:r>
        <w:br w:type="page"/>
      </w:r>
    </w:p>
    <w:p w:rsidR="003D5407" w:rsidRDefault="003D5407" w:rsidP="003D5407">
      <w:pPr>
        <w:pStyle w:val="Kop1"/>
      </w:pPr>
      <w:bookmarkStart w:id="14" w:name="_Toc329603196"/>
      <w:bookmarkStart w:id="15" w:name="_Toc333139311"/>
      <w:r>
        <w:lastRenderedPageBreak/>
        <w:t>Bijlage 4. Gelabelde interviews studenten met AD(H)D aan de Christelijke Hogeschool Ede</w:t>
      </w:r>
      <w:bookmarkEnd w:id="14"/>
      <w:bookmarkEnd w:id="15"/>
    </w:p>
    <w:p w:rsidR="003D5407" w:rsidRPr="003D5407" w:rsidRDefault="003D5407" w:rsidP="003D5407">
      <w:pPr>
        <w:rPr>
          <w:rFonts w:ascii="Calibri" w:hAnsi="Calibri" w:cs="Calibri"/>
          <w:b/>
          <w:i/>
          <w:color w:val="404040" w:themeColor="text1" w:themeTint="BF"/>
          <w:sz w:val="24"/>
          <w:szCs w:val="24"/>
        </w:rPr>
      </w:pPr>
      <w:r w:rsidRPr="003D5407">
        <w:rPr>
          <w:rFonts w:ascii="Calibri" w:hAnsi="Calibri" w:cs="Calibri"/>
          <w:b/>
          <w:i/>
          <w:color w:val="404040" w:themeColor="text1" w:themeTint="BF"/>
          <w:sz w:val="24"/>
          <w:szCs w:val="24"/>
        </w:rPr>
        <w:t>Kernlabels</w:t>
      </w:r>
    </w:p>
    <w:p w:rsidR="003D5407" w:rsidRPr="00AE6200" w:rsidRDefault="003D5407" w:rsidP="003D5407">
      <w:pPr>
        <w:pStyle w:val="Geenafstand"/>
      </w:pPr>
      <w:r w:rsidRPr="00AE6200">
        <w:rPr>
          <w:b/>
        </w:rPr>
        <w:t xml:space="preserve">Kernlabel 1 - Start studie van student met </w:t>
      </w:r>
      <w:r>
        <w:rPr>
          <w:b/>
        </w:rPr>
        <w:t>AD(H)D</w:t>
      </w:r>
      <w:r w:rsidRPr="00AE6200">
        <w:br/>
        <w:t xml:space="preserve">In deze kernlabel zijn de fragmenten uit de interviews die te maken hebben met de vooropleiding van de studenten met </w:t>
      </w:r>
      <w:r>
        <w:t>AD(H)D</w:t>
      </w:r>
      <w:r w:rsidRPr="00AE6200">
        <w:t xml:space="preserve"> en de voorbereiding van de studenten op het HBO samengevoegd. De studenten hebben de middelbare school verdeeld over zowel Mavo, VMBO, en Havo doorlopen. Verschillende studenten, die voor deze studie geen andere stud</w:t>
      </w:r>
      <w:r>
        <w:t>ie hebben gevolgd of van het MBO</w:t>
      </w:r>
      <w:r w:rsidRPr="00AE6200">
        <w:t xml:space="preserve"> komen, geven aan dat de overgang naar het Hbo een grote verandering voor hen was. Voorbereid op deze studie hebben de meeste studenten zich niet. Twee studenten hebben een intake gehad, een student heeft een toelatingstest gedaan en de rest van de studenten is gewoon ‘in het diepe gesprongen’. </w:t>
      </w:r>
      <w:r w:rsidRPr="00AE6200">
        <w:br/>
      </w:r>
      <w:r w:rsidRPr="00AE6200">
        <w:rPr>
          <w:color w:val="FF0000"/>
        </w:rPr>
        <w:br/>
      </w:r>
      <w:r w:rsidRPr="00AE6200">
        <w:rPr>
          <w:b/>
        </w:rPr>
        <w:t xml:space="preserve">Kernlabel 2 - Context van student met </w:t>
      </w:r>
      <w:r>
        <w:rPr>
          <w:b/>
        </w:rPr>
        <w:t>AD(H)D</w:t>
      </w:r>
      <w:r w:rsidRPr="00AE6200">
        <w:rPr>
          <w:b/>
        </w:rPr>
        <w:t xml:space="preserve"> aan de CHE</w:t>
      </w:r>
      <w:r w:rsidRPr="00AE6200">
        <w:br/>
        <w:t xml:space="preserve">De context van de studenten, in zoverre het van belang is voor dit onderzoek, word in deze kernlabel duidelijk aan de hand van hun woonsituatie en eventuele begeleiding die ze buiten de CHE ontvangen met betrekking tot de diagnose </w:t>
      </w:r>
      <w:r>
        <w:t>AD(H)D</w:t>
      </w:r>
      <w:r w:rsidRPr="00AE6200">
        <w:t xml:space="preserve">. Zeven van de negen geïnterviewde studenten woont op kamers of heeft op kamers gewoond tijdens de studie. Twee studenten wonen bij de ouders. Het op kamers wonen is zowel positief als negatief van invloed op de studie. Positief is bijvoorbeeld de motivering van andere studenten in huis, controle van huisgenote en het hebben van een eigen plekje. Negatief voor de studie is vooral als de student net op kamers woont, hij of zij moet erg wennen en daarnaast ervaren sommige studenten een chaos om zich heen. Ook missen enkele studenten iemand van het ‘thuisfront’ die hen stimuleert en aanzet tot schoolwerk. De meeste studenten die zijn geïnterviewd hebben geen begeleiding van buitenaf, zoals een arts of psycholoog. Wel ervaren enkelen sociale steun van ouders of andere betrokkenen in hun naaste omgeving. </w:t>
      </w:r>
      <w:r w:rsidRPr="00AE6200">
        <w:rPr>
          <w:color w:val="FF0000"/>
        </w:rPr>
        <w:br/>
      </w:r>
      <w:r w:rsidRPr="00AE6200">
        <w:rPr>
          <w:color w:val="FF0000"/>
        </w:rPr>
        <w:br/>
      </w:r>
      <w:r w:rsidRPr="00AE6200">
        <w:rPr>
          <w:b/>
        </w:rPr>
        <w:t>Kernlabel 3 – Bekendheid diagnose van student bij de CHE</w:t>
      </w:r>
      <w:r w:rsidRPr="00AE6200">
        <w:br/>
        <w:t xml:space="preserve">Dit kernlabel maakt duidelijk in hoeverre deze studenten met </w:t>
      </w:r>
      <w:r>
        <w:t>AD(H)D</w:t>
      </w:r>
      <w:r w:rsidRPr="00AE6200">
        <w:t xml:space="preserve"> op school hebben aangegeven de diagnose </w:t>
      </w:r>
      <w:r>
        <w:t>AD(H)D</w:t>
      </w:r>
      <w:r w:rsidRPr="00AE6200">
        <w:t xml:space="preserve"> te hebben. Ten minste drie studenten hebben bij het aanmelden van de studie aangegeven de diagnose </w:t>
      </w:r>
      <w:r>
        <w:t>AD(H)D</w:t>
      </w:r>
      <w:r w:rsidRPr="00AE6200">
        <w:t xml:space="preserve"> te hebben. Twee daarvan hebben een gesprek gehad op de CHE. Over het al dan niet op de hoogte brengen van de </w:t>
      </w:r>
      <w:r>
        <w:t>Studieloopbaanbegeleider</w:t>
      </w:r>
      <w:r w:rsidRPr="00AE6200">
        <w:t xml:space="preserve"> en/of decaan zijn de meningen wat verdeeld. Het grootste gedeelte van de studenten hebben dit uiteindelijk, vroeg of laat, wel gedaan. Een aantal studenten niet. Redenen om dit niet te doen zijn onder andere gebaseerd op de angst om een stickertje te krijgen of veroordeelt te worden door de omgeving. Ook eerdere negatieve ervaringen weerhouden studenten ervan het aan te geven bij hun </w:t>
      </w:r>
      <w:r>
        <w:t>Studieloopbaanbegeleider</w:t>
      </w:r>
      <w:r w:rsidRPr="00AE6200">
        <w:t xml:space="preserve">. </w:t>
      </w:r>
      <w:r w:rsidRPr="00AE6200">
        <w:rPr>
          <w:color w:val="FF0000"/>
        </w:rPr>
        <w:br/>
      </w:r>
      <w:r w:rsidRPr="00AE6200">
        <w:rPr>
          <w:color w:val="FF0000"/>
        </w:rPr>
        <w:br/>
      </w:r>
      <w:r w:rsidRPr="00AE6200">
        <w:rPr>
          <w:b/>
        </w:rPr>
        <w:t xml:space="preserve">Kernlabel 4 – Symptomen van </w:t>
      </w:r>
      <w:r>
        <w:rPr>
          <w:b/>
        </w:rPr>
        <w:t>AD(H)D</w:t>
      </w:r>
      <w:r w:rsidRPr="00AE6200">
        <w:rPr>
          <w:b/>
        </w:rPr>
        <w:t xml:space="preserve"> die van invloed zijn op de studie van studenten met </w:t>
      </w:r>
      <w:r>
        <w:rPr>
          <w:b/>
        </w:rPr>
        <w:t>AD(H)D</w:t>
      </w:r>
      <w:r w:rsidRPr="00AE6200">
        <w:rPr>
          <w:b/>
        </w:rPr>
        <w:t xml:space="preserve"> aan de CHE</w:t>
      </w:r>
      <w:r w:rsidRPr="00AE6200">
        <w:br/>
        <w:t xml:space="preserve">Primaire symptomen die de geïnterviewde studenten volgens dit label ervaren tijdens de studie zijn concentratieproblemen, wat zicht uit in snel afgeleid zijn zoals in colleges en moeite hebben om een opdracht te maken, problemen met overzicht creëren en structureren, zoals geen overzicht krijgen op de readers. Ook hyperactiviteit, denk hierbij aan innerlijke onrust en veel en snel praten, chaotisch en impulsief gedrag zijn belangrijke primaire symptomen die meespelen in de studie. Als laatste worden stemmingswisselingen, vergeetachtigheid en in een geval ook  (niet gediagnosticeerde) dyslexie genoemd. Als secundaire symptomen noemen de studenten met name faalangst als een van de belangrijkste symptomen. Dit uit zich in problemen met uitstellen, perfectionisme, onzekerheid en dergelijke. Verder worden problemen met timemanagement genoemd zoals het maken van een planning, achter lopen met schoolwerk en  problemen met tijdsbesef en discipline genoemd. Ook samenwerking levert in sommige gevallen problemen op door onbegrip van klasgenoten doordat afspraken niet na worden gekomen etc. En ook het omgaan met feedback wordt door een aantal studenten als lastig ervaren. Symptomen van </w:t>
      </w:r>
      <w:r>
        <w:t>AD(H)D</w:t>
      </w:r>
      <w:r w:rsidRPr="00AE6200">
        <w:t xml:space="preserve"> die als positief worden ervaren door de studenten, vooral ook als het gaat om de studie zijn creatieve talenten zoals goed kunnen brainstormen en het bedenken van ideeën en creatieve oplossingen. Ook geven de studenten aan een groot empatisch vermogen te hebben, enthousiast te zijn wat zich uit in nieuwsgierigheid, zoeken naar uitdaging en doorzettingsvermogen. Ook zeggen de studenten sociaal te zijn, humor te hebben, praktisch te werk te gaan en zicht te kunnen hyperfocussen. Hyperfocus wordt ook we overconcentratie of ‘flow’ genoemd, een periode waarin de student zonder afgeleid te worden bergen werk kan verzetten.  </w:t>
      </w:r>
    </w:p>
    <w:p w:rsidR="003D5407" w:rsidRDefault="003D5407" w:rsidP="003D5407">
      <w:pPr>
        <w:pStyle w:val="Geenafstand"/>
        <w:rPr>
          <w:b/>
        </w:rPr>
      </w:pPr>
    </w:p>
    <w:p w:rsidR="003D5407" w:rsidRPr="00AE6200" w:rsidRDefault="003D5407" w:rsidP="003D5407">
      <w:pPr>
        <w:pStyle w:val="Geenafstand"/>
      </w:pPr>
      <w:r w:rsidRPr="00AE6200">
        <w:rPr>
          <w:b/>
        </w:rPr>
        <w:lastRenderedPageBreak/>
        <w:t xml:space="preserve">Kernabel  5 – Omgang van symptomen </w:t>
      </w:r>
      <w:r>
        <w:rPr>
          <w:b/>
        </w:rPr>
        <w:t>AD(H)D</w:t>
      </w:r>
      <w:r w:rsidRPr="00AE6200">
        <w:rPr>
          <w:b/>
        </w:rPr>
        <w:t xml:space="preserve"> door studenten aan de CHE en mogelijke  gevolgen van primaire en secundaire symptomen op studenten met </w:t>
      </w:r>
      <w:r>
        <w:rPr>
          <w:b/>
        </w:rPr>
        <w:t>AD(H)D</w:t>
      </w:r>
      <w:r w:rsidRPr="00AE6200">
        <w:rPr>
          <w:b/>
        </w:rPr>
        <w:t xml:space="preserve"> aan de CHE</w:t>
      </w:r>
      <w:r w:rsidRPr="00AE6200">
        <w:br/>
        <w:t xml:space="preserve">In dit kerntabel blijkt dat studenten met </w:t>
      </w:r>
      <w:r>
        <w:t>AD(H)D</w:t>
      </w:r>
      <w:r w:rsidRPr="00AE6200">
        <w:t xml:space="preserve"> met bepaalde symptomen en gevolgen van symptomen om leren gaan tijdens de studie. Hier vallen onder: communiceren naar anderen toe, hulp vragen aan klasgenoten, </w:t>
      </w:r>
      <w:r>
        <w:t>Studieloopbaanbegeleider</w:t>
      </w:r>
      <w:r w:rsidRPr="00AE6200">
        <w:t xml:space="preserve">s en dergelijke, ze leren omgaan met faalangst, sommige studenten leren overzicht te creëren, te structureren en een planning te maken en leren steeds meer zich zelf te motiveren. Onderwijl krijgen deze studenten op de CHE ook te maken met onbegrip van zowel in hun omgeving als van hun klasgenoten, van docenten en </w:t>
      </w:r>
      <w:r>
        <w:t>Studieloopbaanbegeleider</w:t>
      </w:r>
      <w:r w:rsidRPr="00AE6200">
        <w:t>s.</w:t>
      </w:r>
      <w:r w:rsidRPr="00AE6200">
        <w:br/>
        <w:t xml:space="preserve">Gevolgen van primaire en secundaire symptomen van </w:t>
      </w:r>
      <w:r>
        <w:t>AD(H)D</w:t>
      </w:r>
      <w:r w:rsidRPr="00AE6200">
        <w:t xml:space="preserve"> op de studie van deze studenten kunnen zich uiten in het vastlopen in de studie doordat de student het overzicht kwijt is en met pieken en dalen druk en stress ervaart. Enkelen studenten lopen hierdoor ook studievertraging op. Ze moeten een jaar overdoen of lopen anderszins uit met de studie. In het uiterste geval zijn twee studenten gestopt met de studie waarvan een student alsnog besloot toch door te gaan met de studie. </w:t>
      </w:r>
    </w:p>
    <w:p w:rsidR="003D5407" w:rsidRDefault="003D5407" w:rsidP="003D5407">
      <w:pPr>
        <w:pStyle w:val="Geenafstand"/>
        <w:rPr>
          <w:b/>
        </w:rPr>
      </w:pPr>
    </w:p>
    <w:p w:rsidR="003D5407" w:rsidRPr="00AE6200" w:rsidRDefault="003D5407" w:rsidP="003D5407">
      <w:pPr>
        <w:pStyle w:val="Geenafstand"/>
      </w:pPr>
      <w:r w:rsidRPr="00AE6200">
        <w:rPr>
          <w:b/>
        </w:rPr>
        <w:t>Kernlabel 6 – Ontvangen begeleiding en ondersteuning geboden binnen de CHE (Sociale Studies)</w:t>
      </w:r>
      <w:r w:rsidRPr="00AE6200">
        <w:br/>
        <w:t xml:space="preserve">De studenten die zijn geïnterviewd geven aan verschillende vormen van begeleiding en ondersteuning te hebben ontvangen binnen de CHE in het algemeen en ook van de </w:t>
      </w:r>
      <w:r>
        <w:t>Studieloopbaanbegeleider</w:t>
      </w:r>
      <w:r w:rsidRPr="00AE6200">
        <w:t xml:space="preserve">. Aan praktische steun hebben de studenten het volgende ontvangen: een enkele heeft een speciale toetsregeling al geeft een groot deel aan de toetsen vrij makkelijk te vinden. Verder hebben enkelen studenten een cursus, zoals ‘uitstelreductie’ binnen de CHE gevolgd waarin de RET methode werd behandeld. Dit werd als helpend ervaren door de studenten. Sommige studenten zijn doorverwezen. Dit was vaak of met weinig succes of buiten de CHE. Door een paar studenten wordt benoemd dat ze het idee hadden een nummer te zijn binnen de  CHE of als lastig te worden ervaren. Ook hebben zij niet het idee dat er veel kennis en begrip is binnen de CHE voor studenten met </w:t>
      </w:r>
      <w:r>
        <w:t>AD(H)D</w:t>
      </w:r>
      <w:r w:rsidRPr="00AE6200">
        <w:t xml:space="preserve"> of andere concentratiestoornissen. Van klasgenoten ontvingen enkele studenten wel begrip en ondersteuning. De ervaringen met de </w:t>
      </w:r>
      <w:r>
        <w:t>Studieloopbaanbegeleider</w:t>
      </w:r>
      <w:r w:rsidRPr="00AE6200">
        <w:t xml:space="preserve">s verschilt onderling. Een aantal studenten geven aan geen hulp te ontvangen van </w:t>
      </w:r>
      <w:r>
        <w:t>Studieloopbaanbegeleider</w:t>
      </w:r>
      <w:r w:rsidRPr="00AE6200">
        <w:t xml:space="preserve">s ook al hebben ze hier wel om gevraagd. Andere </w:t>
      </w:r>
      <w:r>
        <w:t>Studieloopbaanbegeleider</w:t>
      </w:r>
      <w:r w:rsidRPr="00AE6200">
        <w:t xml:space="preserve">s helpen de student met het maken van een planning, kijken mee met waar ze mee bezig zijn, zijn betrokken, motiveren de student en geven de student erkenning en begrip. Onbegrip van de </w:t>
      </w:r>
      <w:r>
        <w:t>Studieloopbaanbegeleider</w:t>
      </w:r>
      <w:r w:rsidRPr="00AE6200">
        <w:t xml:space="preserve"> komt daarentegen ook voor. De diagnose van de student wordt genegeerd of de </w:t>
      </w:r>
      <w:r>
        <w:t>Studieloopbaanbegeleider</w:t>
      </w:r>
      <w:r w:rsidRPr="00AE6200">
        <w:t xml:space="preserve"> uit het onbegrip door aan te geven dat hij of zij de student niet Hbo waardig vind of iets dergelijks. Een aantal </w:t>
      </w:r>
      <w:r>
        <w:t>Studieloopbaanbegeleider</w:t>
      </w:r>
      <w:r w:rsidRPr="00AE6200">
        <w:t xml:space="preserve">s hebben de student met </w:t>
      </w:r>
      <w:r>
        <w:t>AD(H)D</w:t>
      </w:r>
      <w:r w:rsidRPr="00AE6200">
        <w:t xml:space="preserve"> door verwezen naar een decaan. Dit over het algemeen zonder resultaat. Ook blijkt dat sommige </w:t>
      </w:r>
      <w:r>
        <w:t>Studieloopbaanbegeleider</w:t>
      </w:r>
      <w:r w:rsidRPr="00AE6200">
        <w:t xml:space="preserve">s niet weten naar wie ze de student kunnen doorverwijzen. </w:t>
      </w:r>
    </w:p>
    <w:p w:rsidR="003D5407" w:rsidRDefault="003D5407" w:rsidP="003D5407">
      <w:pPr>
        <w:pStyle w:val="Geenafstand"/>
        <w:rPr>
          <w:b/>
        </w:rPr>
      </w:pPr>
    </w:p>
    <w:p w:rsidR="003D5407" w:rsidRPr="00AE6200" w:rsidRDefault="003D5407" w:rsidP="003D5407">
      <w:pPr>
        <w:pStyle w:val="Geenafstand"/>
      </w:pPr>
      <w:r w:rsidRPr="00AE6200">
        <w:rPr>
          <w:b/>
        </w:rPr>
        <w:t xml:space="preserve">Kernlabel 7 – Begeleiding en ondersteuning die de CHE student met </w:t>
      </w:r>
      <w:r>
        <w:rPr>
          <w:b/>
        </w:rPr>
        <w:t>AD(H)D</w:t>
      </w:r>
      <w:r w:rsidRPr="00AE6200">
        <w:rPr>
          <w:b/>
        </w:rPr>
        <w:t xml:space="preserve"> nodig heeft</w:t>
      </w:r>
      <w:r w:rsidRPr="00AE6200">
        <w:br/>
        <w:t xml:space="preserve">De student geeft aan zowel van de CHE in het algemeen als van de </w:t>
      </w:r>
      <w:r>
        <w:t>Studieloopbaanbegeleider</w:t>
      </w:r>
      <w:r w:rsidRPr="00AE6200">
        <w:t xml:space="preserve"> begeleiding nodig te hebben naast de begeleiding en ondersteuning die ze tot nog toe krijgen. Wat de student aangeeft van de CHE in het algemeen nodig te hebben is een speciale coach voor studenten met </w:t>
      </w:r>
      <w:r>
        <w:t>AD(H)D</w:t>
      </w:r>
      <w:r w:rsidRPr="00AE6200">
        <w:t xml:space="preserve">, een  coachgroep wordt genoemd of anderszins een cursus gericht op studenten met </w:t>
      </w:r>
      <w:r>
        <w:t>AD(H)D</w:t>
      </w:r>
      <w:r w:rsidRPr="00AE6200">
        <w:t xml:space="preserve">. Een student wil een uitzonderingspositie terwijl een ander juist aangeeft geen uitzondering te willen zijn. De studenten zouden ook graag hulp willen van medestudenten in de samenwerking en bijvoorbeeld met het opstarten van opdrachten. Ze verwachten verder van de CHE dat zij het aanbod voor mogelijke ondersteuning aan studenten met </w:t>
      </w:r>
      <w:r>
        <w:t>AD(H)D</w:t>
      </w:r>
      <w:r w:rsidRPr="00AE6200">
        <w:t xml:space="preserve"> duidelijk hebben. Van de </w:t>
      </w:r>
      <w:r>
        <w:t>Studieloopbaanbegeleider</w:t>
      </w:r>
      <w:r w:rsidRPr="00AE6200">
        <w:t xml:space="preserve"> geven zijn aan hulp nodig te hebben met structureren van onder andere toetsstof en huiswerk, hulp bij het creëren van overzicht, het maken en controleren van een planning. Ook zouden ze afspraken willen maken met de </w:t>
      </w:r>
      <w:r>
        <w:t>Studieloopbaanbegeleider</w:t>
      </w:r>
      <w:r w:rsidRPr="00AE6200">
        <w:t xml:space="preserve"> zodat de </w:t>
      </w:r>
      <w:r>
        <w:t>Studieloopbaanbegeleider</w:t>
      </w:r>
      <w:r w:rsidRPr="00AE6200">
        <w:t xml:space="preserve"> kan peilen waar de student zit met zijn of haar opdrachten et cetera. Om tot deze begeleiding te komen hebben de studenten het nodig dat de </w:t>
      </w:r>
      <w:r>
        <w:t>Studieloopbaanbegeleider</w:t>
      </w:r>
      <w:r w:rsidRPr="00AE6200">
        <w:t xml:space="preserve"> de eerste stap zet aangezien veel studenten met </w:t>
      </w:r>
      <w:r>
        <w:t>AD(H)D</w:t>
      </w:r>
      <w:r w:rsidRPr="00AE6200">
        <w:t xml:space="preserve"> moeite hebben met het vragen van hulp. Ook begrip krijgen van de </w:t>
      </w:r>
      <w:r>
        <w:t>Studieloopbaanbegeleider</w:t>
      </w:r>
      <w:r w:rsidRPr="00AE6200">
        <w:t xml:space="preserve"> hebben deze studenten nodig. Ze willen graag dat de </w:t>
      </w:r>
      <w:r>
        <w:t>Studieloopbaanbegeleider</w:t>
      </w:r>
      <w:r w:rsidRPr="00AE6200">
        <w:t xml:space="preserve"> naar hen luistert, in hen gelooft en hen motiveert. Als laatst zouden ze graag zien dat de </w:t>
      </w:r>
      <w:r>
        <w:t>Studieloopbaanbegeleider</w:t>
      </w:r>
      <w:r w:rsidRPr="00AE6200">
        <w:t xml:space="preserve"> hen, wanneer nodig, correct door kan verwijzen en communiceert met andere organen binnen de school als het gaat om de student met </w:t>
      </w:r>
      <w:r>
        <w:t>AD(H)D</w:t>
      </w:r>
      <w:r w:rsidRPr="00AE6200">
        <w:t xml:space="preserve">. </w:t>
      </w:r>
    </w:p>
    <w:p w:rsidR="003D5407" w:rsidRDefault="003D5407" w:rsidP="003D5407">
      <w:pPr>
        <w:pStyle w:val="Geenafstand"/>
        <w:rPr>
          <w:b/>
        </w:rPr>
      </w:pPr>
    </w:p>
    <w:p w:rsidR="003D5407" w:rsidRPr="004C78FC" w:rsidRDefault="003D5407" w:rsidP="003D5407">
      <w:pPr>
        <w:pStyle w:val="Geenafstand"/>
        <w:rPr>
          <w:rFonts w:ascii="Cambria" w:hAnsi="Cambria"/>
        </w:rPr>
      </w:pPr>
      <w:r w:rsidRPr="00AE6200">
        <w:rPr>
          <w:b/>
        </w:rPr>
        <w:t xml:space="preserve">Kernlabel 8 – De verantwoording van de </w:t>
      </w:r>
      <w:r>
        <w:rPr>
          <w:b/>
        </w:rPr>
        <w:t>Studieloopbaanbegeleider</w:t>
      </w:r>
      <w:r w:rsidRPr="00AE6200">
        <w:rPr>
          <w:b/>
        </w:rPr>
        <w:t xml:space="preserve"> en van de student met </w:t>
      </w:r>
      <w:r>
        <w:rPr>
          <w:b/>
        </w:rPr>
        <w:t>AD(H)D</w:t>
      </w:r>
      <w:r w:rsidRPr="00AE6200">
        <w:rPr>
          <w:b/>
        </w:rPr>
        <w:t xml:space="preserve"> met betrekking tot de begeleiding van de student met </w:t>
      </w:r>
      <w:r>
        <w:rPr>
          <w:b/>
        </w:rPr>
        <w:t>AD(H)D</w:t>
      </w:r>
      <w:r w:rsidRPr="00AE6200">
        <w:br/>
        <w:t xml:space="preserve">Wat de studenten de verantwoording vinden van de </w:t>
      </w:r>
      <w:r>
        <w:t>Studieloopbaanbegeleider</w:t>
      </w:r>
      <w:r w:rsidRPr="00AE6200">
        <w:t xml:space="preserve"> in de begeleiding en wat de student de verantwoording vind van de student zelf wordt in deze kernlabel samengebracht. De studenten zijn </w:t>
      </w:r>
      <w:r w:rsidRPr="00AE6200">
        <w:lastRenderedPageBreak/>
        <w:t xml:space="preserve">van mening dat </w:t>
      </w:r>
      <w:r>
        <w:t>Studieloopbaanbegeleider</w:t>
      </w:r>
      <w:r w:rsidRPr="00AE6200">
        <w:t xml:space="preserve">s verantwoordelijk zijn voor de communicatie tussen </w:t>
      </w:r>
      <w:r>
        <w:t>Studieloopbaanbegeleider</w:t>
      </w:r>
      <w:r w:rsidRPr="00AE6200">
        <w:t xml:space="preserve"> en student, voor de begeleiding van het proces van de student, initiatief nemen om de student te helpen, begrip voor de student en zijn problematiek en open staan voor de student. Ter gelijkertijd vinden de studenten dat ze zelf net zo goed verantwoordelijk zijn voor hun proces en die verantwoording ook moeten nemen. Ze vinden het hun eigen verantwoording om mee te werken, ook initiatief te nemen, hulp te vragen en zich open en kwetsbaar op te stellen.</w:t>
      </w:r>
      <w:r>
        <w:rPr>
          <w:rFonts w:ascii="Cambria" w:hAnsi="Cambria"/>
        </w:rPr>
        <w:t xml:space="preserve"> </w:t>
      </w:r>
    </w:p>
    <w:p w:rsidR="006E3B4F" w:rsidRPr="00AE0090" w:rsidRDefault="006E3B4F" w:rsidP="006E3B4F">
      <w:pPr>
        <w:pStyle w:val="Kop3"/>
        <w:rPr>
          <w:rStyle w:val="Titelvanboek"/>
          <w:b/>
          <w:bCs/>
          <w:i w:val="0"/>
          <w:iCs w:val="0"/>
        </w:rPr>
      </w:pPr>
      <w:bookmarkStart w:id="16" w:name="_Toc333139312"/>
      <w:r w:rsidRPr="00AE0090">
        <w:rPr>
          <w:rStyle w:val="Titelvanboek"/>
          <w:b/>
          <w:bCs/>
        </w:rPr>
        <w:t>Kernlabel 1 - Start studie van student met AD(H)D</w:t>
      </w:r>
      <w:bookmarkEnd w:id="16"/>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
        <w:gridCol w:w="1422"/>
        <w:gridCol w:w="539"/>
        <w:gridCol w:w="1311"/>
        <w:gridCol w:w="674"/>
        <w:gridCol w:w="992"/>
        <w:gridCol w:w="850"/>
        <w:gridCol w:w="3718"/>
        <w:gridCol w:w="393"/>
      </w:tblGrid>
      <w:tr w:rsidR="006E3B4F" w:rsidRPr="00AE0090" w:rsidTr="006E3B4F">
        <w:tc>
          <w:tcPr>
            <w:tcW w:w="591" w:type="dxa"/>
          </w:tcPr>
          <w:p w:rsidR="006E3B4F" w:rsidRPr="00AE0090" w:rsidRDefault="006E3B4F" w:rsidP="006E3B4F">
            <w:pPr>
              <w:pStyle w:val="Geenafstand"/>
            </w:pPr>
            <w:r w:rsidRPr="00AE0090">
              <w:t>1.</w:t>
            </w:r>
          </w:p>
        </w:tc>
        <w:tc>
          <w:tcPr>
            <w:tcW w:w="1422" w:type="dxa"/>
          </w:tcPr>
          <w:p w:rsidR="006E3B4F" w:rsidRPr="00AE0090" w:rsidRDefault="006E3B4F" w:rsidP="006E3B4F">
            <w:pPr>
              <w:pStyle w:val="Geenafstand"/>
            </w:pPr>
            <w:r w:rsidRPr="00AE0090">
              <w:rPr>
                <w:b/>
              </w:rPr>
              <w:t>Vooropleiding</w:t>
            </w:r>
          </w:p>
        </w:tc>
        <w:tc>
          <w:tcPr>
            <w:tcW w:w="539" w:type="dxa"/>
          </w:tcPr>
          <w:p w:rsidR="006E3B4F" w:rsidRPr="00AE0090" w:rsidRDefault="006E3B4F" w:rsidP="006E3B4F">
            <w:pPr>
              <w:pStyle w:val="Geenafstand"/>
            </w:pPr>
            <w:r w:rsidRPr="00AE0090">
              <w:t>1.1.</w:t>
            </w:r>
          </w:p>
        </w:tc>
        <w:tc>
          <w:tcPr>
            <w:tcW w:w="1311" w:type="dxa"/>
          </w:tcPr>
          <w:p w:rsidR="006E3B4F" w:rsidRPr="00AE0090" w:rsidRDefault="006E3B4F" w:rsidP="006E3B4F">
            <w:pPr>
              <w:pStyle w:val="Geenafstand"/>
            </w:pPr>
            <w:r w:rsidRPr="00AE0090">
              <w:t>Middelbare School</w:t>
            </w: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1.1.1.2.</w:t>
            </w:r>
          </w:p>
        </w:tc>
        <w:tc>
          <w:tcPr>
            <w:tcW w:w="3718" w:type="dxa"/>
          </w:tcPr>
          <w:p w:rsidR="006E3B4F" w:rsidRPr="00AE0090" w:rsidRDefault="006E3B4F" w:rsidP="006E3B4F">
            <w:pPr>
              <w:pStyle w:val="Geenafstand"/>
              <w:rPr>
                <w:rFonts w:cs="Calibri"/>
              </w:rPr>
            </w:pPr>
            <w:r w:rsidRPr="00AE0090">
              <w:rPr>
                <w:rFonts w:cs="Calibri"/>
              </w:rPr>
              <w:t>Ze besloten toen dat ik beter Mavo kon doen</w:t>
            </w:r>
          </w:p>
        </w:tc>
        <w:tc>
          <w:tcPr>
            <w:tcW w:w="393" w:type="dxa"/>
          </w:tcPr>
          <w:p w:rsidR="006E3B4F" w:rsidRPr="00AE0090" w:rsidRDefault="006E3B4F" w:rsidP="006E3B4F">
            <w:pPr>
              <w:rPr>
                <w:rFonts w:ascii="Cambria" w:hAnsi="Cambria"/>
                <w:sz w:val="18"/>
              </w:rPr>
            </w:pPr>
            <w:r w:rsidRPr="00AE0090">
              <w:rPr>
                <w:rFonts w:ascii="Cambria" w:hAnsi="Cambria"/>
                <w:sz w:val="18"/>
              </w:rPr>
              <w:t>8</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1.1.2.</w:t>
            </w:r>
          </w:p>
        </w:tc>
        <w:tc>
          <w:tcPr>
            <w:tcW w:w="992" w:type="dxa"/>
          </w:tcPr>
          <w:p w:rsidR="006E3B4F" w:rsidRPr="00AE0090" w:rsidRDefault="006E3B4F" w:rsidP="006E3B4F">
            <w:pPr>
              <w:pStyle w:val="Geenafstand"/>
            </w:pPr>
            <w:r w:rsidRPr="00AE0090">
              <w:t>VMBO</w:t>
            </w:r>
          </w:p>
        </w:tc>
        <w:tc>
          <w:tcPr>
            <w:tcW w:w="850" w:type="dxa"/>
          </w:tcPr>
          <w:p w:rsidR="006E3B4F" w:rsidRPr="00AE0090" w:rsidRDefault="006E3B4F" w:rsidP="006E3B4F">
            <w:pPr>
              <w:pStyle w:val="Geenafstand"/>
            </w:pPr>
            <w:r w:rsidRPr="00AE0090">
              <w:t>1.1.2.1</w:t>
            </w:r>
          </w:p>
        </w:tc>
        <w:tc>
          <w:tcPr>
            <w:tcW w:w="3718" w:type="dxa"/>
          </w:tcPr>
          <w:p w:rsidR="006E3B4F" w:rsidRPr="00AE0090" w:rsidRDefault="006E3B4F" w:rsidP="006E3B4F">
            <w:pPr>
              <w:pStyle w:val="Geenafstand"/>
            </w:pPr>
            <w:r w:rsidRPr="00AE0090">
              <w:rPr>
                <w:rFonts w:cs="Calibri"/>
              </w:rPr>
              <w:t>Ik heb VMBO kader gedaan. En ik weet achteraf ook dat ik hoger had gekund.</w:t>
            </w:r>
          </w:p>
        </w:tc>
        <w:tc>
          <w:tcPr>
            <w:tcW w:w="393" w:type="dxa"/>
          </w:tcPr>
          <w:p w:rsidR="006E3B4F" w:rsidRPr="00AE0090" w:rsidRDefault="006E3B4F" w:rsidP="006E3B4F">
            <w:pPr>
              <w:rPr>
                <w:rFonts w:ascii="Cambria" w:hAnsi="Cambria"/>
                <w:sz w:val="18"/>
              </w:rPr>
            </w:pPr>
            <w:r w:rsidRPr="00AE0090">
              <w:rPr>
                <w:rFonts w:ascii="Cambria" w:hAnsi="Cambria"/>
                <w:sz w:val="18"/>
              </w:rPr>
              <w:t>1</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1.1.2.2</w:t>
            </w:r>
          </w:p>
        </w:tc>
        <w:tc>
          <w:tcPr>
            <w:tcW w:w="3718" w:type="dxa"/>
          </w:tcPr>
          <w:p w:rsidR="006E3B4F" w:rsidRPr="00AE0090" w:rsidRDefault="006E3B4F" w:rsidP="006E3B4F">
            <w:pPr>
              <w:pStyle w:val="Geenafstand"/>
              <w:rPr>
                <w:rFonts w:cs="Calibri"/>
              </w:rPr>
            </w:pPr>
            <w:r w:rsidRPr="00AE0090">
              <w:t xml:space="preserve">Laatste jaar VMBO heb ik op speciaal onderwijs gezeten, ik vond leren niet zo heel leuk. </w:t>
            </w:r>
          </w:p>
        </w:tc>
        <w:tc>
          <w:tcPr>
            <w:tcW w:w="393" w:type="dxa"/>
          </w:tcPr>
          <w:p w:rsidR="006E3B4F" w:rsidRPr="00AE0090" w:rsidRDefault="006E3B4F" w:rsidP="006E3B4F">
            <w:pPr>
              <w:rPr>
                <w:rFonts w:ascii="Cambria" w:hAnsi="Cambria"/>
                <w:sz w:val="18"/>
              </w:rPr>
            </w:pPr>
            <w:r w:rsidRPr="00AE0090">
              <w:rPr>
                <w:rFonts w:ascii="Cambria" w:hAnsi="Cambria"/>
                <w:sz w:val="18"/>
              </w:rPr>
              <w:t>4</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1.1.3.</w:t>
            </w:r>
          </w:p>
        </w:tc>
        <w:tc>
          <w:tcPr>
            <w:tcW w:w="992" w:type="dxa"/>
          </w:tcPr>
          <w:p w:rsidR="006E3B4F" w:rsidRPr="00AE0090" w:rsidRDefault="006E3B4F" w:rsidP="006E3B4F">
            <w:pPr>
              <w:pStyle w:val="Geenafstand"/>
            </w:pPr>
            <w:r w:rsidRPr="00AE0090">
              <w:t>HAVO</w:t>
            </w:r>
          </w:p>
        </w:tc>
        <w:tc>
          <w:tcPr>
            <w:tcW w:w="850" w:type="dxa"/>
          </w:tcPr>
          <w:p w:rsidR="006E3B4F" w:rsidRPr="00AE0090" w:rsidRDefault="006E3B4F" w:rsidP="006E3B4F">
            <w:pPr>
              <w:pStyle w:val="Geenafstand"/>
            </w:pPr>
            <w:r w:rsidRPr="00AE0090">
              <w:t>1.1.3.1.</w:t>
            </w:r>
          </w:p>
        </w:tc>
        <w:tc>
          <w:tcPr>
            <w:tcW w:w="3718" w:type="dxa"/>
          </w:tcPr>
          <w:p w:rsidR="006E3B4F" w:rsidRPr="00AE0090" w:rsidRDefault="006E3B4F" w:rsidP="006E3B4F">
            <w:pPr>
              <w:pStyle w:val="Geenafstand"/>
            </w:pPr>
            <w:r w:rsidRPr="00AE0090">
              <w:rPr>
                <w:rFonts w:cs="Calibri"/>
              </w:rPr>
              <w:t>Havo ja</w:t>
            </w:r>
          </w:p>
        </w:tc>
        <w:tc>
          <w:tcPr>
            <w:tcW w:w="393" w:type="dxa"/>
          </w:tcPr>
          <w:p w:rsidR="006E3B4F" w:rsidRPr="00AE0090" w:rsidRDefault="006E3B4F" w:rsidP="006E3B4F">
            <w:pPr>
              <w:rPr>
                <w:rFonts w:ascii="Cambria" w:hAnsi="Cambria"/>
                <w:sz w:val="18"/>
              </w:rPr>
            </w:pPr>
            <w:r w:rsidRPr="00AE0090">
              <w:rPr>
                <w:rFonts w:ascii="Cambria" w:hAnsi="Cambria"/>
                <w:sz w:val="18"/>
              </w:rPr>
              <w:t>2</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1.1.3.2</w:t>
            </w:r>
          </w:p>
        </w:tc>
        <w:tc>
          <w:tcPr>
            <w:tcW w:w="3718" w:type="dxa"/>
          </w:tcPr>
          <w:p w:rsidR="006E3B4F" w:rsidRPr="00AE0090" w:rsidRDefault="006E3B4F" w:rsidP="006E3B4F">
            <w:pPr>
              <w:pStyle w:val="Geenafstand"/>
              <w:rPr>
                <w:rFonts w:cs="Calibri"/>
              </w:rPr>
            </w:pPr>
            <w:r w:rsidRPr="00AE0090">
              <w:t>na de Havo gelijk dit.</w:t>
            </w:r>
          </w:p>
        </w:tc>
        <w:tc>
          <w:tcPr>
            <w:tcW w:w="393" w:type="dxa"/>
          </w:tcPr>
          <w:p w:rsidR="006E3B4F" w:rsidRPr="00AE0090" w:rsidRDefault="006E3B4F" w:rsidP="006E3B4F">
            <w:pPr>
              <w:rPr>
                <w:rFonts w:ascii="Cambria" w:hAnsi="Cambria"/>
                <w:sz w:val="18"/>
              </w:rPr>
            </w:pPr>
            <w:r w:rsidRPr="00AE0090">
              <w:rPr>
                <w:rFonts w:ascii="Cambria" w:hAnsi="Cambria"/>
                <w:sz w:val="18"/>
              </w:rPr>
              <w:t>8</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1.1.3.3</w:t>
            </w:r>
          </w:p>
        </w:tc>
        <w:tc>
          <w:tcPr>
            <w:tcW w:w="3718" w:type="dxa"/>
          </w:tcPr>
          <w:p w:rsidR="006E3B4F" w:rsidRPr="00AE0090" w:rsidRDefault="006E3B4F" w:rsidP="006E3B4F">
            <w:pPr>
              <w:pStyle w:val="Geenafstand"/>
              <w:rPr>
                <w:rFonts w:cs="Calibri"/>
              </w:rPr>
            </w:pPr>
            <w:r w:rsidRPr="00AE0090">
              <w:t>ik heb mijn havo goed afgesloten</w:t>
            </w:r>
          </w:p>
        </w:tc>
        <w:tc>
          <w:tcPr>
            <w:tcW w:w="393" w:type="dxa"/>
          </w:tcPr>
          <w:p w:rsidR="006E3B4F" w:rsidRPr="00AE0090" w:rsidRDefault="006E3B4F" w:rsidP="006E3B4F">
            <w:pPr>
              <w:rPr>
                <w:rFonts w:ascii="Cambria" w:hAnsi="Cambria"/>
                <w:sz w:val="18"/>
              </w:rPr>
            </w:pPr>
            <w:r w:rsidRPr="00AE0090">
              <w:rPr>
                <w:rFonts w:ascii="Cambria" w:hAnsi="Cambria"/>
                <w:sz w:val="18"/>
              </w:rPr>
              <w:t>9</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1.1.4.</w:t>
            </w:r>
          </w:p>
        </w:tc>
        <w:tc>
          <w:tcPr>
            <w:tcW w:w="992" w:type="dxa"/>
          </w:tcPr>
          <w:p w:rsidR="006E3B4F" w:rsidRPr="00AE0090" w:rsidRDefault="006E3B4F" w:rsidP="006E3B4F">
            <w:pPr>
              <w:pStyle w:val="Geenafstand"/>
            </w:pPr>
            <w:r w:rsidRPr="00AE0090">
              <w:t>VWO</w:t>
            </w:r>
          </w:p>
        </w:tc>
        <w:tc>
          <w:tcPr>
            <w:tcW w:w="850" w:type="dxa"/>
          </w:tcPr>
          <w:p w:rsidR="006E3B4F" w:rsidRPr="00AE0090" w:rsidRDefault="006E3B4F" w:rsidP="006E3B4F">
            <w:pPr>
              <w:pStyle w:val="Geenafstand"/>
            </w:pPr>
          </w:p>
        </w:tc>
        <w:tc>
          <w:tcPr>
            <w:tcW w:w="3718" w:type="dxa"/>
          </w:tcPr>
          <w:p w:rsidR="006E3B4F" w:rsidRPr="00AE0090" w:rsidRDefault="006E3B4F" w:rsidP="006E3B4F">
            <w:pPr>
              <w:pStyle w:val="Geenafstand"/>
            </w:pPr>
          </w:p>
        </w:tc>
        <w:tc>
          <w:tcPr>
            <w:tcW w:w="393" w:type="dxa"/>
          </w:tcPr>
          <w:p w:rsidR="006E3B4F" w:rsidRPr="00AE0090" w:rsidRDefault="006E3B4F" w:rsidP="006E3B4F">
            <w:pPr>
              <w:rPr>
                <w:rFonts w:ascii="Cambria" w:hAnsi="Cambria"/>
                <w:sz w:val="18"/>
              </w:rPr>
            </w:pP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1.1.6.</w:t>
            </w:r>
          </w:p>
        </w:tc>
        <w:tc>
          <w:tcPr>
            <w:tcW w:w="992" w:type="dxa"/>
          </w:tcPr>
          <w:p w:rsidR="006E3B4F" w:rsidRPr="00AE0090" w:rsidRDefault="006E3B4F" w:rsidP="006E3B4F">
            <w:pPr>
              <w:pStyle w:val="Geenafstand"/>
            </w:pPr>
            <w:r w:rsidRPr="00AE0090">
              <w:t>Overig</w:t>
            </w:r>
          </w:p>
        </w:tc>
        <w:tc>
          <w:tcPr>
            <w:tcW w:w="850" w:type="dxa"/>
          </w:tcPr>
          <w:p w:rsidR="006E3B4F" w:rsidRPr="00AE0090" w:rsidRDefault="006E3B4F" w:rsidP="006E3B4F">
            <w:pPr>
              <w:pStyle w:val="Geenafstand"/>
            </w:pPr>
            <w:r w:rsidRPr="00AE0090">
              <w:t>1.1.6.1.</w:t>
            </w:r>
          </w:p>
        </w:tc>
        <w:tc>
          <w:tcPr>
            <w:tcW w:w="3718" w:type="dxa"/>
          </w:tcPr>
          <w:p w:rsidR="006E3B4F" w:rsidRPr="00AE0090" w:rsidRDefault="006E3B4F" w:rsidP="006E3B4F">
            <w:pPr>
              <w:pStyle w:val="Geenafstand"/>
            </w:pPr>
            <w:r w:rsidRPr="00AE0090">
              <w:rPr>
                <w:rFonts w:cs="Calibri"/>
              </w:rPr>
              <w:t>Ik heb hiervoor mbo gedaan, dat deed ik op mijn sloffen, dus het mbo mentaliteit was iets wat ik wel echt moest ombuigen</w:t>
            </w:r>
          </w:p>
        </w:tc>
        <w:tc>
          <w:tcPr>
            <w:tcW w:w="393" w:type="dxa"/>
          </w:tcPr>
          <w:p w:rsidR="006E3B4F" w:rsidRPr="00AE0090" w:rsidRDefault="006E3B4F" w:rsidP="006E3B4F">
            <w:pPr>
              <w:rPr>
                <w:rFonts w:ascii="Cambria" w:hAnsi="Cambria"/>
                <w:sz w:val="18"/>
              </w:rPr>
            </w:pPr>
            <w:r w:rsidRPr="00AE0090">
              <w:rPr>
                <w:rFonts w:ascii="Cambria" w:hAnsi="Cambria"/>
                <w:sz w:val="18"/>
              </w:rPr>
              <w:t>1</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1.1.6.2.</w:t>
            </w:r>
          </w:p>
        </w:tc>
        <w:tc>
          <w:tcPr>
            <w:tcW w:w="3718" w:type="dxa"/>
          </w:tcPr>
          <w:p w:rsidR="006E3B4F" w:rsidRPr="00AE0090" w:rsidRDefault="006E3B4F" w:rsidP="006E3B4F">
            <w:pPr>
              <w:pStyle w:val="Geenafstand"/>
            </w:pPr>
            <w:r w:rsidRPr="00AE0090">
              <w:t>Daarna heb ik in 2 jaar mijn SPW gedaan, versnelde opleiding.</w:t>
            </w:r>
          </w:p>
        </w:tc>
        <w:tc>
          <w:tcPr>
            <w:tcW w:w="393" w:type="dxa"/>
          </w:tcPr>
          <w:p w:rsidR="006E3B4F" w:rsidRPr="00AE0090" w:rsidRDefault="006E3B4F" w:rsidP="006E3B4F">
            <w:pPr>
              <w:rPr>
                <w:rFonts w:ascii="Cambria" w:hAnsi="Cambria"/>
                <w:sz w:val="18"/>
              </w:rPr>
            </w:pPr>
            <w:r w:rsidRPr="00AE0090">
              <w:rPr>
                <w:rFonts w:ascii="Cambria" w:hAnsi="Cambria"/>
                <w:sz w:val="18"/>
              </w:rPr>
              <w:t>4</w:t>
            </w:r>
          </w:p>
        </w:tc>
      </w:tr>
      <w:tr w:rsidR="006E3B4F" w:rsidRPr="00AE0090" w:rsidTr="006E3B4F">
        <w:tc>
          <w:tcPr>
            <w:tcW w:w="591" w:type="dxa"/>
          </w:tcPr>
          <w:p w:rsidR="006E3B4F" w:rsidRPr="00AE0090" w:rsidRDefault="006E3B4F" w:rsidP="006E3B4F">
            <w:pPr>
              <w:pStyle w:val="Geenafstand"/>
            </w:pPr>
            <w:r w:rsidRPr="00AE0090">
              <w:t>2.</w:t>
            </w:r>
          </w:p>
        </w:tc>
        <w:tc>
          <w:tcPr>
            <w:tcW w:w="1422" w:type="dxa"/>
          </w:tcPr>
          <w:p w:rsidR="006E3B4F" w:rsidRPr="00AE0090" w:rsidRDefault="006E3B4F" w:rsidP="006E3B4F">
            <w:pPr>
              <w:pStyle w:val="Geenafstand"/>
              <w:rPr>
                <w:b/>
              </w:rPr>
            </w:pPr>
            <w:r w:rsidRPr="00AE0090">
              <w:rPr>
                <w:b/>
              </w:rPr>
              <w:t>Voorbereiding op studie</w:t>
            </w:r>
          </w:p>
        </w:tc>
        <w:tc>
          <w:tcPr>
            <w:tcW w:w="539" w:type="dxa"/>
          </w:tcPr>
          <w:p w:rsidR="006E3B4F" w:rsidRPr="00AE0090" w:rsidRDefault="006E3B4F" w:rsidP="006E3B4F">
            <w:pPr>
              <w:pStyle w:val="Geenafstand"/>
            </w:pPr>
            <w:r w:rsidRPr="00AE0090">
              <w:t>2.1.</w:t>
            </w:r>
          </w:p>
        </w:tc>
        <w:tc>
          <w:tcPr>
            <w:tcW w:w="1311" w:type="dxa"/>
          </w:tcPr>
          <w:p w:rsidR="006E3B4F" w:rsidRPr="00AE0090" w:rsidRDefault="006E3B4F" w:rsidP="006E3B4F">
            <w:pPr>
              <w:pStyle w:val="Geenafstand"/>
            </w:pPr>
            <w:r w:rsidRPr="00AE0090">
              <w:t>Overgang scholen</w:t>
            </w:r>
          </w:p>
        </w:tc>
        <w:tc>
          <w:tcPr>
            <w:tcW w:w="674" w:type="dxa"/>
          </w:tcPr>
          <w:p w:rsidR="006E3B4F" w:rsidRPr="00AE0090" w:rsidRDefault="006E3B4F" w:rsidP="006E3B4F">
            <w:pPr>
              <w:pStyle w:val="Geenafstand"/>
            </w:pPr>
            <w:r w:rsidRPr="00AE0090">
              <w:t>2.1.1.</w:t>
            </w:r>
          </w:p>
        </w:tc>
        <w:tc>
          <w:tcPr>
            <w:tcW w:w="992" w:type="dxa"/>
          </w:tcPr>
          <w:p w:rsidR="006E3B4F" w:rsidRPr="00AE0090" w:rsidRDefault="006E3B4F" w:rsidP="006E3B4F">
            <w:pPr>
              <w:pStyle w:val="Geenafstand"/>
            </w:pPr>
            <w:r w:rsidRPr="00AE0090">
              <w:t>Van middelbare school naar HBO</w:t>
            </w:r>
          </w:p>
        </w:tc>
        <w:tc>
          <w:tcPr>
            <w:tcW w:w="850" w:type="dxa"/>
          </w:tcPr>
          <w:p w:rsidR="006E3B4F" w:rsidRPr="00AE0090" w:rsidRDefault="006E3B4F" w:rsidP="006E3B4F">
            <w:pPr>
              <w:pStyle w:val="Geenafstand"/>
            </w:pPr>
            <w:r w:rsidRPr="00AE0090">
              <w:t>2.1.1.1.</w:t>
            </w:r>
          </w:p>
        </w:tc>
        <w:tc>
          <w:tcPr>
            <w:tcW w:w="3718" w:type="dxa"/>
          </w:tcPr>
          <w:p w:rsidR="006E3B4F" w:rsidRPr="00AE0090" w:rsidRDefault="006E3B4F" w:rsidP="006E3B4F">
            <w:pPr>
              <w:pStyle w:val="Geenafstand"/>
            </w:pPr>
            <w:r w:rsidRPr="00021526">
              <w:t>Het was een hele grote verandering. Op de middelbare school had ik het idee dat de leraren alles nog voor mij planden en zij wisten wanneer ik iets af moest hebben.  Hier duurt het echt een paar maanden voordat ik door heb wat ik moet doen</w:t>
            </w:r>
          </w:p>
        </w:tc>
        <w:tc>
          <w:tcPr>
            <w:tcW w:w="393" w:type="dxa"/>
          </w:tcPr>
          <w:p w:rsidR="006E3B4F" w:rsidRPr="00AE0090" w:rsidRDefault="006E3B4F" w:rsidP="006E3B4F">
            <w:pPr>
              <w:rPr>
                <w:rFonts w:ascii="Cambria" w:hAnsi="Cambria"/>
                <w:sz w:val="18"/>
              </w:rPr>
            </w:pPr>
            <w:r w:rsidRPr="00AE0090">
              <w:rPr>
                <w:rFonts w:ascii="Cambria" w:hAnsi="Cambria"/>
                <w:sz w:val="18"/>
              </w:rPr>
              <w:t>6</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p>
        </w:tc>
        <w:tc>
          <w:tcPr>
            <w:tcW w:w="992"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2.1.1.2</w:t>
            </w:r>
          </w:p>
        </w:tc>
        <w:tc>
          <w:tcPr>
            <w:tcW w:w="3718" w:type="dxa"/>
          </w:tcPr>
          <w:p w:rsidR="006E3B4F" w:rsidRPr="00AE0090" w:rsidRDefault="006E3B4F" w:rsidP="006E3B4F">
            <w:pPr>
              <w:pStyle w:val="Geenafstand"/>
            </w:pPr>
            <w:r w:rsidRPr="00AE0090">
              <w:t xml:space="preserve">maar de HAVO kon ik gewoon, daar hoefde ik niet zoveel voor te doen, daar stond niet zo een druk achter. Leraren hadden ook een beeld van mij, die kan het wel, al is ze soms wat druk en chaotisch, maar die komt er wel. Dat was wel een gat voor mij. Van hé wow, nu moet ik het echt zelf gaan doen.  </w:t>
            </w:r>
          </w:p>
        </w:tc>
        <w:tc>
          <w:tcPr>
            <w:tcW w:w="393" w:type="dxa"/>
          </w:tcPr>
          <w:p w:rsidR="006E3B4F" w:rsidRPr="00AE0090" w:rsidRDefault="006E3B4F" w:rsidP="006E3B4F">
            <w:pPr>
              <w:rPr>
                <w:rFonts w:ascii="Cambria" w:hAnsi="Cambria"/>
                <w:sz w:val="18"/>
              </w:rPr>
            </w:pPr>
            <w:r w:rsidRPr="00AE0090">
              <w:rPr>
                <w:rFonts w:ascii="Cambria" w:hAnsi="Cambria"/>
                <w:sz w:val="18"/>
              </w:rPr>
              <w:t>6</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r w:rsidRPr="00AE0090">
              <w:t>2.2.</w:t>
            </w:r>
          </w:p>
        </w:tc>
        <w:tc>
          <w:tcPr>
            <w:tcW w:w="1311" w:type="dxa"/>
          </w:tcPr>
          <w:p w:rsidR="006E3B4F" w:rsidRPr="00AE0090" w:rsidRDefault="006E3B4F" w:rsidP="006E3B4F">
            <w:pPr>
              <w:pStyle w:val="Geenafstand"/>
            </w:pPr>
            <w:r w:rsidRPr="00AE0090">
              <w:t>Intake</w:t>
            </w:r>
          </w:p>
        </w:tc>
        <w:tc>
          <w:tcPr>
            <w:tcW w:w="674" w:type="dxa"/>
          </w:tcPr>
          <w:p w:rsidR="006E3B4F" w:rsidRPr="00AE0090" w:rsidRDefault="006E3B4F" w:rsidP="006E3B4F">
            <w:pPr>
              <w:pStyle w:val="Geenafstand"/>
            </w:pPr>
            <w:r w:rsidRPr="00AE0090">
              <w:t>2.2.1.</w:t>
            </w:r>
          </w:p>
        </w:tc>
        <w:tc>
          <w:tcPr>
            <w:tcW w:w="992" w:type="dxa"/>
          </w:tcPr>
          <w:p w:rsidR="006E3B4F" w:rsidRPr="00AE0090" w:rsidRDefault="006E3B4F" w:rsidP="006E3B4F">
            <w:pPr>
              <w:pStyle w:val="Geenafstand"/>
            </w:pPr>
            <w:r w:rsidRPr="00AE0090">
              <w:t>Intake CHE</w:t>
            </w:r>
            <w:r w:rsidRPr="00AE0090">
              <w:br/>
              <w:t>positief</w:t>
            </w:r>
          </w:p>
        </w:tc>
        <w:tc>
          <w:tcPr>
            <w:tcW w:w="850" w:type="dxa"/>
          </w:tcPr>
          <w:p w:rsidR="006E3B4F" w:rsidRPr="00AE0090" w:rsidRDefault="006E3B4F" w:rsidP="006E3B4F">
            <w:pPr>
              <w:pStyle w:val="Geenafstand"/>
            </w:pPr>
            <w:r w:rsidRPr="00AE0090">
              <w:t>2.2.1.1.</w:t>
            </w:r>
          </w:p>
        </w:tc>
        <w:tc>
          <w:tcPr>
            <w:tcW w:w="3718" w:type="dxa"/>
          </w:tcPr>
          <w:p w:rsidR="006E3B4F" w:rsidRPr="00AE0090" w:rsidRDefault="006E3B4F" w:rsidP="006E3B4F">
            <w:pPr>
              <w:pStyle w:val="Geenafstand"/>
            </w:pPr>
            <w:r w:rsidRPr="00AE0090">
              <w:t xml:space="preserve">had ik een intake gesprek met die vrouw. (…) wilde ik in het eerste jaar beginnen (…)toen dacht ik, nou dan ga ik toch de instroom doen. </w:t>
            </w:r>
          </w:p>
        </w:tc>
        <w:tc>
          <w:tcPr>
            <w:tcW w:w="393" w:type="dxa"/>
          </w:tcPr>
          <w:p w:rsidR="006E3B4F" w:rsidRPr="00AE0090" w:rsidRDefault="006E3B4F" w:rsidP="006E3B4F">
            <w:pPr>
              <w:rPr>
                <w:rFonts w:ascii="Cambria" w:hAnsi="Cambria"/>
                <w:sz w:val="18"/>
              </w:rPr>
            </w:pPr>
            <w:r w:rsidRPr="00AE0090">
              <w:rPr>
                <w:rFonts w:ascii="Cambria" w:hAnsi="Cambria"/>
                <w:sz w:val="18"/>
              </w:rPr>
              <w:t>4</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2.2.2.</w:t>
            </w:r>
          </w:p>
        </w:tc>
        <w:tc>
          <w:tcPr>
            <w:tcW w:w="992" w:type="dxa"/>
          </w:tcPr>
          <w:p w:rsidR="006E3B4F" w:rsidRPr="00AE0090" w:rsidRDefault="006E3B4F" w:rsidP="006E3B4F">
            <w:pPr>
              <w:pStyle w:val="Geenafstand"/>
            </w:pPr>
            <w:r w:rsidRPr="00AE0090">
              <w:t>Intake CHE</w:t>
            </w:r>
            <w:r w:rsidRPr="00AE0090">
              <w:br/>
              <w:t>Negatief</w:t>
            </w:r>
          </w:p>
        </w:tc>
        <w:tc>
          <w:tcPr>
            <w:tcW w:w="850" w:type="dxa"/>
          </w:tcPr>
          <w:p w:rsidR="006E3B4F" w:rsidRPr="00AE0090" w:rsidRDefault="006E3B4F" w:rsidP="006E3B4F">
            <w:pPr>
              <w:pStyle w:val="Geenafstand"/>
            </w:pPr>
            <w:r w:rsidRPr="00AE0090">
              <w:t>2.2.2.1.</w:t>
            </w:r>
          </w:p>
        </w:tc>
        <w:tc>
          <w:tcPr>
            <w:tcW w:w="3718" w:type="dxa"/>
          </w:tcPr>
          <w:p w:rsidR="006E3B4F" w:rsidRPr="00AE0090" w:rsidRDefault="006E3B4F" w:rsidP="006E3B4F">
            <w:pPr>
              <w:pStyle w:val="Geenafstand"/>
            </w:pPr>
            <w:r w:rsidRPr="00AE0090">
              <w:t>ik heb op mijn aanmeldingsformulier aangegeven dat ik ADD had, toen moest ik op een toelatingsgesprek komen. ik dacht van nou moet ik mezelf ook nog eens een keer gaan bewijzen of ik deze studie wel kan. Er werden ook best wel droge en harde vragen gesteld. daardoor voelde ik me al niet heel erg welkom.</w:t>
            </w:r>
          </w:p>
        </w:tc>
        <w:tc>
          <w:tcPr>
            <w:tcW w:w="393" w:type="dxa"/>
          </w:tcPr>
          <w:p w:rsidR="006E3B4F" w:rsidRPr="00AE0090" w:rsidRDefault="006E3B4F" w:rsidP="006E3B4F">
            <w:pPr>
              <w:rPr>
                <w:rFonts w:ascii="Cambria" w:hAnsi="Cambria"/>
                <w:sz w:val="18"/>
              </w:rPr>
            </w:pPr>
            <w:r w:rsidRPr="00AE0090">
              <w:rPr>
                <w:rFonts w:ascii="Cambria" w:hAnsi="Cambria"/>
                <w:sz w:val="18"/>
              </w:rPr>
              <w:t>9</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r w:rsidRPr="00AE0090">
              <w:t>2.3.</w:t>
            </w:r>
          </w:p>
        </w:tc>
        <w:tc>
          <w:tcPr>
            <w:tcW w:w="1311" w:type="dxa"/>
          </w:tcPr>
          <w:p w:rsidR="006E3B4F" w:rsidRPr="00AE0090" w:rsidRDefault="006E3B4F" w:rsidP="006E3B4F">
            <w:pPr>
              <w:pStyle w:val="Geenafstand"/>
            </w:pPr>
            <w:r w:rsidRPr="00AE0090">
              <w:t>Geen voorbereiding</w:t>
            </w:r>
          </w:p>
        </w:tc>
        <w:tc>
          <w:tcPr>
            <w:tcW w:w="674" w:type="dxa"/>
          </w:tcPr>
          <w:p w:rsidR="006E3B4F" w:rsidRPr="00AE0090" w:rsidRDefault="006E3B4F" w:rsidP="006E3B4F">
            <w:pPr>
              <w:pStyle w:val="Geenafstand"/>
            </w:pPr>
            <w:r w:rsidRPr="00AE0090">
              <w:t>2.3.1.</w:t>
            </w:r>
          </w:p>
        </w:tc>
        <w:tc>
          <w:tcPr>
            <w:tcW w:w="992" w:type="dxa"/>
          </w:tcPr>
          <w:p w:rsidR="006E3B4F" w:rsidRPr="00AE0090" w:rsidRDefault="006E3B4F" w:rsidP="006E3B4F">
            <w:pPr>
              <w:pStyle w:val="Geenafstand"/>
            </w:pPr>
            <w:r w:rsidRPr="00AE0090">
              <w:t>Algemeen</w:t>
            </w:r>
          </w:p>
        </w:tc>
        <w:tc>
          <w:tcPr>
            <w:tcW w:w="850" w:type="dxa"/>
          </w:tcPr>
          <w:p w:rsidR="006E3B4F" w:rsidRPr="00AE0090" w:rsidRDefault="006E3B4F" w:rsidP="006E3B4F">
            <w:pPr>
              <w:pStyle w:val="Geenafstand"/>
            </w:pPr>
            <w:r w:rsidRPr="00AE0090">
              <w:t>2.3.1.1.</w:t>
            </w:r>
          </w:p>
        </w:tc>
        <w:tc>
          <w:tcPr>
            <w:tcW w:w="3718" w:type="dxa"/>
          </w:tcPr>
          <w:p w:rsidR="006E3B4F" w:rsidRPr="00AE0090" w:rsidRDefault="006E3B4F" w:rsidP="006E3B4F">
            <w:pPr>
              <w:pStyle w:val="Geenafstand"/>
            </w:pPr>
            <w:r w:rsidRPr="00AE0090">
              <w:t>ik gewoon gezegd, ik ga het proberen en had nog veel energie en ik probeer het gewoon.</w:t>
            </w:r>
          </w:p>
        </w:tc>
        <w:tc>
          <w:tcPr>
            <w:tcW w:w="393" w:type="dxa"/>
          </w:tcPr>
          <w:p w:rsidR="006E3B4F" w:rsidRPr="00AE0090" w:rsidRDefault="006E3B4F" w:rsidP="006E3B4F">
            <w:pPr>
              <w:rPr>
                <w:rFonts w:ascii="Cambria" w:hAnsi="Cambria"/>
                <w:sz w:val="18"/>
              </w:rPr>
            </w:pPr>
            <w:r w:rsidRPr="00AE0090">
              <w:rPr>
                <w:rFonts w:ascii="Cambria" w:hAnsi="Cambria"/>
                <w:sz w:val="18"/>
              </w:rPr>
              <w:t>4</w:t>
            </w:r>
          </w:p>
        </w:tc>
      </w:tr>
      <w:tr w:rsidR="006E3B4F" w:rsidRPr="00AE0090" w:rsidTr="006E3B4F">
        <w:tc>
          <w:tcPr>
            <w:tcW w:w="591" w:type="dxa"/>
          </w:tcPr>
          <w:p w:rsidR="006E3B4F" w:rsidRPr="00AE0090" w:rsidRDefault="006E3B4F" w:rsidP="006E3B4F">
            <w:pPr>
              <w:pStyle w:val="Geenafstand"/>
            </w:pPr>
          </w:p>
        </w:tc>
        <w:tc>
          <w:tcPr>
            <w:tcW w:w="1422" w:type="dxa"/>
          </w:tcPr>
          <w:p w:rsidR="006E3B4F" w:rsidRPr="00AE0090" w:rsidRDefault="006E3B4F" w:rsidP="006E3B4F">
            <w:pPr>
              <w:pStyle w:val="Geenafstand"/>
            </w:pPr>
          </w:p>
        </w:tc>
        <w:tc>
          <w:tcPr>
            <w:tcW w:w="539" w:type="dxa"/>
          </w:tcPr>
          <w:p w:rsidR="006E3B4F" w:rsidRPr="00AE0090" w:rsidRDefault="006E3B4F" w:rsidP="006E3B4F">
            <w:pPr>
              <w:pStyle w:val="Geenafstand"/>
            </w:pPr>
          </w:p>
        </w:tc>
        <w:tc>
          <w:tcPr>
            <w:tcW w:w="1311" w:type="dxa"/>
          </w:tcPr>
          <w:p w:rsidR="006E3B4F" w:rsidRPr="00AE0090" w:rsidRDefault="006E3B4F" w:rsidP="006E3B4F">
            <w:pPr>
              <w:pStyle w:val="Geenafstand"/>
            </w:pPr>
          </w:p>
        </w:tc>
        <w:tc>
          <w:tcPr>
            <w:tcW w:w="674" w:type="dxa"/>
          </w:tcPr>
          <w:p w:rsidR="006E3B4F" w:rsidRPr="00AE0090" w:rsidRDefault="006E3B4F" w:rsidP="006E3B4F">
            <w:pPr>
              <w:pStyle w:val="Geenafstand"/>
            </w:pPr>
            <w:r w:rsidRPr="00AE0090">
              <w:t>2.3.2.</w:t>
            </w:r>
          </w:p>
        </w:tc>
        <w:tc>
          <w:tcPr>
            <w:tcW w:w="992" w:type="dxa"/>
          </w:tcPr>
          <w:p w:rsidR="006E3B4F" w:rsidRPr="00AE0090" w:rsidRDefault="006E3B4F" w:rsidP="006E3B4F">
            <w:pPr>
              <w:pStyle w:val="Geenafstand"/>
            </w:pPr>
            <w:r w:rsidRPr="00AE0090">
              <w:t>Omdat diagnose nog niet bekend was</w:t>
            </w:r>
          </w:p>
        </w:tc>
        <w:tc>
          <w:tcPr>
            <w:tcW w:w="850" w:type="dxa"/>
          </w:tcPr>
          <w:p w:rsidR="006E3B4F" w:rsidRPr="00AE0090" w:rsidRDefault="006E3B4F" w:rsidP="006E3B4F">
            <w:pPr>
              <w:pStyle w:val="Geenafstand"/>
            </w:pPr>
            <w:r w:rsidRPr="00AE0090">
              <w:t>2.3.2.1.</w:t>
            </w:r>
          </w:p>
        </w:tc>
        <w:tc>
          <w:tcPr>
            <w:tcW w:w="3718" w:type="dxa"/>
          </w:tcPr>
          <w:p w:rsidR="006E3B4F" w:rsidRPr="00AE0090" w:rsidRDefault="006E3B4F" w:rsidP="006E3B4F">
            <w:pPr>
              <w:pStyle w:val="Geenafstand"/>
            </w:pPr>
            <w:r w:rsidRPr="00AE0090">
              <w:rPr>
                <w:rFonts w:cs="Calibri"/>
              </w:rPr>
              <w:t>ik ben juist op het HBO vastgelopen en misschien wel omdat ik niet wist, niet voor kon bereiden ik heb niet bewust iets anders gedaan ik ben gewoon in het diepe gesprongen.</w:t>
            </w:r>
          </w:p>
        </w:tc>
        <w:tc>
          <w:tcPr>
            <w:tcW w:w="393" w:type="dxa"/>
          </w:tcPr>
          <w:p w:rsidR="006E3B4F" w:rsidRPr="00AE0090" w:rsidRDefault="006E3B4F" w:rsidP="006E3B4F">
            <w:pPr>
              <w:rPr>
                <w:rFonts w:ascii="Cambria" w:hAnsi="Cambria"/>
                <w:sz w:val="18"/>
              </w:rPr>
            </w:pPr>
            <w:r w:rsidRPr="00AE0090">
              <w:rPr>
                <w:rFonts w:ascii="Cambria" w:hAnsi="Cambria"/>
                <w:sz w:val="18"/>
              </w:rPr>
              <w:t>2</w:t>
            </w:r>
          </w:p>
        </w:tc>
      </w:tr>
    </w:tbl>
    <w:p w:rsidR="006E3B4F" w:rsidRPr="00AE0090" w:rsidRDefault="006E3B4F" w:rsidP="006E3B4F">
      <w:pPr>
        <w:pStyle w:val="Kop3"/>
        <w:rPr>
          <w:rStyle w:val="Titelvanboek"/>
          <w:b/>
          <w:bCs/>
          <w:i w:val="0"/>
          <w:iCs w:val="0"/>
        </w:rPr>
      </w:pPr>
      <w:bookmarkStart w:id="17" w:name="_Toc333139313"/>
      <w:r w:rsidRPr="00AE0090">
        <w:rPr>
          <w:rStyle w:val="Titelvanboek"/>
          <w:b/>
          <w:bCs/>
        </w:rPr>
        <w:t>Kernlabel 2 - Context van student met AD(H)D aan de CHE</w:t>
      </w:r>
      <w:bookmarkEnd w:id="17"/>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567"/>
        <w:gridCol w:w="1559"/>
        <w:gridCol w:w="709"/>
        <w:gridCol w:w="1134"/>
        <w:gridCol w:w="851"/>
        <w:gridCol w:w="3260"/>
        <w:gridCol w:w="425"/>
      </w:tblGrid>
      <w:tr w:rsidR="006E3B4F" w:rsidRPr="00AE0090" w:rsidTr="006E3B4F">
        <w:tc>
          <w:tcPr>
            <w:tcW w:w="567" w:type="dxa"/>
          </w:tcPr>
          <w:p w:rsidR="006E3B4F" w:rsidRPr="00AE0090" w:rsidRDefault="006E3B4F" w:rsidP="006E3B4F">
            <w:pPr>
              <w:pStyle w:val="Geenafstand"/>
            </w:pPr>
            <w:r w:rsidRPr="00AE0090">
              <w:t xml:space="preserve">3. </w:t>
            </w:r>
          </w:p>
        </w:tc>
        <w:tc>
          <w:tcPr>
            <w:tcW w:w="1418" w:type="dxa"/>
          </w:tcPr>
          <w:p w:rsidR="006E3B4F" w:rsidRPr="00AE0090" w:rsidRDefault="006E3B4F" w:rsidP="006E3B4F">
            <w:pPr>
              <w:pStyle w:val="Geenafstand"/>
              <w:rPr>
                <w:b/>
              </w:rPr>
            </w:pPr>
            <w:r w:rsidRPr="00AE0090">
              <w:rPr>
                <w:b/>
              </w:rPr>
              <w:t>Woonsituatie</w:t>
            </w:r>
          </w:p>
        </w:tc>
        <w:tc>
          <w:tcPr>
            <w:tcW w:w="567" w:type="dxa"/>
          </w:tcPr>
          <w:p w:rsidR="006E3B4F" w:rsidRPr="00AE0090" w:rsidRDefault="006E3B4F" w:rsidP="006E3B4F">
            <w:pPr>
              <w:pStyle w:val="Geenafstand"/>
            </w:pPr>
            <w:r w:rsidRPr="00AE0090">
              <w:t>3.1.</w:t>
            </w:r>
          </w:p>
        </w:tc>
        <w:tc>
          <w:tcPr>
            <w:tcW w:w="1559" w:type="dxa"/>
          </w:tcPr>
          <w:p w:rsidR="006E3B4F" w:rsidRPr="00AE0090" w:rsidRDefault="006E3B4F" w:rsidP="006E3B4F">
            <w:pPr>
              <w:pStyle w:val="Geenafstand"/>
            </w:pPr>
            <w:r w:rsidRPr="00AE0090">
              <w:t>Thuiswonend</w:t>
            </w:r>
          </w:p>
        </w:tc>
        <w:tc>
          <w:tcPr>
            <w:tcW w:w="709" w:type="dxa"/>
          </w:tcPr>
          <w:p w:rsidR="006E3B4F" w:rsidRPr="00AE0090" w:rsidRDefault="006E3B4F" w:rsidP="006E3B4F">
            <w:pPr>
              <w:pStyle w:val="Geenafstand"/>
            </w:pPr>
            <w:r w:rsidRPr="00AE0090">
              <w:t>3.1.1.</w:t>
            </w:r>
          </w:p>
        </w:tc>
        <w:tc>
          <w:tcPr>
            <w:tcW w:w="1134" w:type="dxa"/>
          </w:tcPr>
          <w:p w:rsidR="006E3B4F" w:rsidRPr="00AE0090" w:rsidRDefault="006E3B4F" w:rsidP="006E3B4F">
            <w:pPr>
              <w:pStyle w:val="Geenafstand"/>
            </w:pPr>
            <w:r w:rsidRPr="00AE0090">
              <w:t>Voordelen</w:t>
            </w:r>
          </w:p>
        </w:tc>
        <w:tc>
          <w:tcPr>
            <w:tcW w:w="851" w:type="dxa"/>
          </w:tcPr>
          <w:p w:rsidR="006E3B4F" w:rsidRPr="00AE0090" w:rsidRDefault="006E3B4F" w:rsidP="006E3B4F">
            <w:pPr>
              <w:pStyle w:val="Geenafstand"/>
            </w:pPr>
            <w:r w:rsidRPr="00AE0090">
              <w:t>3.1.1.1.</w:t>
            </w:r>
          </w:p>
        </w:tc>
        <w:tc>
          <w:tcPr>
            <w:tcW w:w="3260" w:type="dxa"/>
          </w:tcPr>
          <w:p w:rsidR="006E3B4F" w:rsidRPr="00AE0090" w:rsidRDefault="006E3B4F" w:rsidP="006E3B4F">
            <w:pPr>
              <w:pStyle w:val="Geenafstand"/>
            </w:pPr>
            <w:r w:rsidRPr="004B17B1">
              <w:t>Ik woon thuis. Ik kan dan tegen iemand praten en mijn moeder helpt me ook m</w:t>
            </w:r>
            <w:r>
              <w:t xml:space="preserve">et het </w:t>
            </w:r>
            <w:r w:rsidRPr="00FA156F">
              <w:t>overzicht. D</w:t>
            </w:r>
            <w:r w:rsidRPr="00FA156F">
              <w:rPr>
                <w:rFonts w:cstheme="minorHAnsi"/>
              </w:rPr>
              <w:t>á</w:t>
            </w:r>
            <w:r w:rsidRPr="00FA156F">
              <w:t>t moet je d</w:t>
            </w:r>
            <w:r w:rsidRPr="00FA156F">
              <w:rPr>
                <w:rFonts w:cstheme="minorHAnsi"/>
              </w:rPr>
              <w:t>á</w:t>
            </w:r>
            <w:r w:rsidRPr="00FA156F">
              <w:t>n inleveren</w:t>
            </w:r>
            <w:r>
              <w:t xml:space="preserve">. </w:t>
            </w:r>
            <w:r w:rsidRPr="004B17B1">
              <w:t>Dat is voor mij ook een stuk controle, anders lukt het me niet</w:t>
            </w:r>
          </w:p>
        </w:tc>
        <w:tc>
          <w:tcPr>
            <w:tcW w:w="425" w:type="dxa"/>
          </w:tcPr>
          <w:p w:rsidR="006E3B4F" w:rsidRPr="00AE0090" w:rsidRDefault="006E3B4F" w:rsidP="006E3B4F">
            <w:pPr>
              <w:pStyle w:val="Geenafstand"/>
            </w:pPr>
            <w:r w:rsidRPr="00AE0090">
              <w:t>6</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3.2.</w:t>
            </w:r>
          </w:p>
        </w:tc>
        <w:tc>
          <w:tcPr>
            <w:tcW w:w="1559" w:type="dxa"/>
          </w:tcPr>
          <w:p w:rsidR="006E3B4F" w:rsidRPr="00AE0090" w:rsidRDefault="006E3B4F" w:rsidP="006E3B4F">
            <w:pPr>
              <w:pStyle w:val="Geenafstand"/>
            </w:pPr>
            <w:r w:rsidRPr="00AE0090">
              <w:t>Op kamers/ in de kost</w:t>
            </w:r>
          </w:p>
        </w:tc>
        <w:tc>
          <w:tcPr>
            <w:tcW w:w="709" w:type="dxa"/>
          </w:tcPr>
          <w:p w:rsidR="006E3B4F" w:rsidRPr="00AE0090" w:rsidRDefault="006E3B4F" w:rsidP="006E3B4F">
            <w:pPr>
              <w:pStyle w:val="Geenafstand"/>
            </w:pPr>
            <w:r w:rsidRPr="00AE0090">
              <w:t>3.2.1.</w:t>
            </w:r>
          </w:p>
        </w:tc>
        <w:tc>
          <w:tcPr>
            <w:tcW w:w="1134" w:type="dxa"/>
          </w:tcPr>
          <w:p w:rsidR="006E3B4F" w:rsidRPr="00AE0090" w:rsidRDefault="006E3B4F" w:rsidP="006E3B4F">
            <w:pPr>
              <w:pStyle w:val="Geenafstand"/>
            </w:pPr>
            <w:r w:rsidRPr="00AE0090">
              <w:t>Voordelen</w:t>
            </w:r>
            <w:r w:rsidRPr="00AE0090">
              <w:br/>
              <w:t>Controle</w:t>
            </w:r>
          </w:p>
        </w:tc>
        <w:tc>
          <w:tcPr>
            <w:tcW w:w="851" w:type="dxa"/>
          </w:tcPr>
          <w:p w:rsidR="006E3B4F" w:rsidRPr="00AE0090" w:rsidRDefault="006E3B4F" w:rsidP="006E3B4F">
            <w:pPr>
              <w:pStyle w:val="Geenafstand"/>
            </w:pPr>
            <w:r w:rsidRPr="00AE0090">
              <w:t>3.2.1.1.</w:t>
            </w:r>
          </w:p>
        </w:tc>
        <w:tc>
          <w:tcPr>
            <w:tcW w:w="3260" w:type="dxa"/>
          </w:tcPr>
          <w:p w:rsidR="006E3B4F" w:rsidRPr="00AE0090" w:rsidRDefault="006E3B4F" w:rsidP="006E3B4F">
            <w:pPr>
              <w:pStyle w:val="Geenafstand"/>
            </w:pPr>
            <w:r w:rsidRPr="00EF4C6E">
              <w:t xml:space="preserve">Ik ben gelijk in het </w:t>
            </w:r>
            <w:r w:rsidRPr="006B4224">
              <w:t>begin (van mijn studie) op kamers</w:t>
            </w:r>
            <w:r w:rsidRPr="00EF4C6E">
              <w:t xml:space="preserve"> gegaan </w:t>
            </w:r>
            <w:r w:rsidRPr="00812628">
              <w:t>en ik weet dat ik moet worden gemotiveerd door mijn klasgenoten, heb ik het van hen nodig dat zij vragen, ‘hé heb je dat al gedaan?’</w:t>
            </w:r>
          </w:p>
        </w:tc>
        <w:tc>
          <w:tcPr>
            <w:tcW w:w="425" w:type="dxa"/>
          </w:tcPr>
          <w:p w:rsidR="006E3B4F" w:rsidRPr="00AE0090" w:rsidRDefault="006E3B4F" w:rsidP="006E3B4F">
            <w:pPr>
              <w:pStyle w:val="Geenafstand"/>
            </w:pPr>
            <w:r w:rsidRPr="00AE0090">
              <w:t>1</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3.2.1.2.</w:t>
            </w:r>
          </w:p>
        </w:tc>
        <w:tc>
          <w:tcPr>
            <w:tcW w:w="3260" w:type="dxa"/>
          </w:tcPr>
          <w:p w:rsidR="006E3B4F" w:rsidRPr="00AE0090" w:rsidRDefault="006E3B4F" w:rsidP="006E3B4F">
            <w:pPr>
              <w:pStyle w:val="Geenafstand"/>
              <w:rPr>
                <w:rFonts w:cs="Calibri"/>
              </w:rPr>
            </w:pPr>
            <w:r w:rsidRPr="00AE0090">
              <w:rPr>
                <w:rFonts w:cs="Calibri"/>
              </w:rPr>
              <w:t>mijn huisgenote die is wel heel gestructureerd, en dat scheelde wel heel enorm want we deden samen de boodschappen, zij houd dan ook wel een beetje in de gaten dat het niet te hard gaat</w:t>
            </w:r>
          </w:p>
        </w:tc>
        <w:tc>
          <w:tcPr>
            <w:tcW w:w="425" w:type="dxa"/>
          </w:tcPr>
          <w:p w:rsidR="006E3B4F" w:rsidRPr="00AE0090" w:rsidRDefault="006E3B4F" w:rsidP="006E3B4F">
            <w:pPr>
              <w:pStyle w:val="Geenafstand"/>
            </w:pPr>
            <w:r w:rsidRPr="00AE0090">
              <w:t>2</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r w:rsidRPr="00AE0090">
              <w:t>3.2.2.</w:t>
            </w:r>
          </w:p>
        </w:tc>
        <w:tc>
          <w:tcPr>
            <w:tcW w:w="1134" w:type="dxa"/>
          </w:tcPr>
          <w:p w:rsidR="006E3B4F" w:rsidRPr="00AE0090" w:rsidRDefault="006E3B4F" w:rsidP="006E3B4F">
            <w:pPr>
              <w:pStyle w:val="Geenafstand"/>
            </w:pPr>
            <w:r w:rsidRPr="00AE0090">
              <w:t xml:space="preserve">Voordelen </w:t>
            </w:r>
            <w:r w:rsidRPr="00AE0090">
              <w:br/>
              <w:t>Motivatie</w:t>
            </w:r>
          </w:p>
        </w:tc>
        <w:tc>
          <w:tcPr>
            <w:tcW w:w="851" w:type="dxa"/>
          </w:tcPr>
          <w:p w:rsidR="006E3B4F" w:rsidRPr="00AE0090" w:rsidRDefault="006E3B4F" w:rsidP="006E3B4F">
            <w:pPr>
              <w:pStyle w:val="Geenafstand"/>
            </w:pPr>
            <w:r w:rsidRPr="00AE0090">
              <w:t>3.2.2.1.</w:t>
            </w:r>
          </w:p>
        </w:tc>
        <w:tc>
          <w:tcPr>
            <w:tcW w:w="3260" w:type="dxa"/>
          </w:tcPr>
          <w:p w:rsidR="006E3B4F" w:rsidRPr="00AE0090" w:rsidRDefault="006E3B4F" w:rsidP="006E3B4F">
            <w:pPr>
              <w:pStyle w:val="Geenafstand"/>
              <w:rPr>
                <w:rFonts w:cs="Calibri"/>
              </w:rPr>
            </w:pPr>
            <w:r>
              <w:t xml:space="preserve">Je krijgt motivatie van de medestudenten </w:t>
            </w:r>
            <w:r w:rsidRPr="00812628">
              <w:t>en wanneer ik thuis</w:t>
            </w:r>
            <w:r w:rsidRPr="00EF4C6E">
              <w:t xml:space="preserve"> ben, </w:t>
            </w:r>
            <w:r>
              <w:t>ben ik bezig met andere dingen, zoals</w:t>
            </w:r>
            <w:r w:rsidRPr="00EF4C6E">
              <w:t xml:space="preserve"> werken aan mijn auto en aanrommelen</w:t>
            </w:r>
          </w:p>
        </w:tc>
        <w:tc>
          <w:tcPr>
            <w:tcW w:w="425" w:type="dxa"/>
          </w:tcPr>
          <w:p w:rsidR="006E3B4F" w:rsidRPr="00AE0090" w:rsidRDefault="006E3B4F" w:rsidP="006E3B4F">
            <w:pPr>
              <w:pStyle w:val="Geenafstand"/>
            </w:pPr>
            <w:r w:rsidRPr="00AE0090">
              <w:t>1</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3.2.2.2.</w:t>
            </w:r>
          </w:p>
        </w:tc>
        <w:tc>
          <w:tcPr>
            <w:tcW w:w="3260" w:type="dxa"/>
          </w:tcPr>
          <w:p w:rsidR="006E3B4F" w:rsidRPr="00AE0090" w:rsidRDefault="006E3B4F" w:rsidP="006E3B4F">
            <w:pPr>
              <w:pStyle w:val="Geenafstand"/>
              <w:rPr>
                <w:rFonts w:cs="Calibri"/>
              </w:rPr>
            </w:pPr>
            <w:r w:rsidRPr="00AE0090">
              <w:t>Als ik er was dan genoot ik heel erg en had ik het naar mijn zin.</w:t>
            </w:r>
          </w:p>
        </w:tc>
        <w:tc>
          <w:tcPr>
            <w:tcW w:w="425" w:type="dxa"/>
          </w:tcPr>
          <w:p w:rsidR="006E3B4F" w:rsidRPr="00AE0090" w:rsidRDefault="006E3B4F" w:rsidP="006E3B4F">
            <w:pPr>
              <w:pStyle w:val="Geenafstand"/>
            </w:pPr>
            <w:r w:rsidRPr="00AE0090">
              <w:t>8</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r w:rsidRPr="00AE0090">
              <w:t>3.2.3</w:t>
            </w:r>
          </w:p>
        </w:tc>
        <w:tc>
          <w:tcPr>
            <w:tcW w:w="1134" w:type="dxa"/>
          </w:tcPr>
          <w:p w:rsidR="006E3B4F" w:rsidRPr="00AE0090" w:rsidRDefault="006E3B4F" w:rsidP="006E3B4F">
            <w:pPr>
              <w:pStyle w:val="Geenafstand"/>
            </w:pPr>
            <w:r w:rsidRPr="00AE0090">
              <w:t>Voordelen</w:t>
            </w:r>
            <w:r w:rsidRPr="00AE0090">
              <w:br/>
              <w:t>Rust</w:t>
            </w:r>
          </w:p>
        </w:tc>
        <w:tc>
          <w:tcPr>
            <w:tcW w:w="851" w:type="dxa"/>
          </w:tcPr>
          <w:p w:rsidR="006E3B4F" w:rsidRPr="00AE0090" w:rsidRDefault="006E3B4F" w:rsidP="006E3B4F">
            <w:pPr>
              <w:pStyle w:val="Geenafstand"/>
            </w:pPr>
            <w:r w:rsidRPr="00AE0090">
              <w:t>3.2.3.1.</w:t>
            </w:r>
          </w:p>
        </w:tc>
        <w:tc>
          <w:tcPr>
            <w:tcW w:w="3260" w:type="dxa"/>
          </w:tcPr>
          <w:p w:rsidR="006E3B4F" w:rsidRPr="00AE0090" w:rsidRDefault="006E3B4F" w:rsidP="006E3B4F">
            <w:pPr>
              <w:pStyle w:val="Geenafstand"/>
            </w:pPr>
            <w:r w:rsidRPr="00EF4C6E">
              <w:t xml:space="preserve">Het heeft mij een eigen plekje kunnen bieden, wat gewoon rust geeft en plezier voor mij. ik ben altijd heel erg zelfstadig geweest, </w:t>
            </w:r>
            <w:r>
              <w:t>het</w:t>
            </w:r>
            <w:r w:rsidRPr="00EF4C6E">
              <w:t xml:space="preserve"> was echt geen probleem.</w:t>
            </w:r>
          </w:p>
        </w:tc>
        <w:tc>
          <w:tcPr>
            <w:tcW w:w="425" w:type="dxa"/>
          </w:tcPr>
          <w:p w:rsidR="006E3B4F" w:rsidRPr="00AE0090" w:rsidRDefault="006E3B4F" w:rsidP="006E3B4F">
            <w:pPr>
              <w:pStyle w:val="Geenafstand"/>
            </w:pPr>
            <w:r w:rsidRPr="00AE0090">
              <w:t>9</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r w:rsidRPr="00AE0090">
              <w:t>3.2.5.</w:t>
            </w:r>
          </w:p>
        </w:tc>
        <w:tc>
          <w:tcPr>
            <w:tcW w:w="1134" w:type="dxa"/>
          </w:tcPr>
          <w:p w:rsidR="006E3B4F" w:rsidRPr="00AE0090" w:rsidRDefault="006E3B4F" w:rsidP="006E3B4F">
            <w:pPr>
              <w:pStyle w:val="Geenafstand"/>
            </w:pPr>
            <w:r w:rsidRPr="00AE0090">
              <w:t>Nadelen</w:t>
            </w:r>
            <w:r w:rsidRPr="00AE0090">
              <w:br/>
              <w:t>Chaos</w:t>
            </w:r>
          </w:p>
        </w:tc>
        <w:tc>
          <w:tcPr>
            <w:tcW w:w="851" w:type="dxa"/>
          </w:tcPr>
          <w:p w:rsidR="006E3B4F" w:rsidRPr="00AE0090" w:rsidRDefault="006E3B4F" w:rsidP="006E3B4F">
            <w:pPr>
              <w:pStyle w:val="Geenafstand"/>
            </w:pPr>
            <w:r w:rsidRPr="00AE0090">
              <w:t>3.2.5.1.</w:t>
            </w:r>
          </w:p>
        </w:tc>
        <w:tc>
          <w:tcPr>
            <w:tcW w:w="3260" w:type="dxa"/>
          </w:tcPr>
          <w:p w:rsidR="006E3B4F" w:rsidRPr="00AE0090" w:rsidRDefault="006E3B4F" w:rsidP="006E3B4F">
            <w:pPr>
              <w:pStyle w:val="Geenafstand"/>
            </w:pPr>
            <w:r w:rsidRPr="00D226A4">
              <w:t>Dat het op kamers een complete ‘life</w:t>
            </w:r>
            <w:r>
              <w:t>-change’ is</w:t>
            </w:r>
            <w:r w:rsidRPr="00223B66">
              <w:rPr>
                <w:color w:val="FF0000"/>
              </w:rPr>
              <w:t>;</w:t>
            </w:r>
            <w:r w:rsidRPr="00D226A4">
              <w:t xml:space="preserve"> ik heb daardoor wel een half jaar nodig gehad </w:t>
            </w:r>
            <w:r>
              <w:t>om aan die verandering te wennen</w:t>
            </w:r>
            <w:r w:rsidRPr="00D226A4">
              <w:t xml:space="preserve">, </w:t>
            </w:r>
            <w:r w:rsidRPr="006B4224">
              <w:t>wat het maakt dat je minder energie hebt voor school</w:t>
            </w:r>
          </w:p>
        </w:tc>
        <w:tc>
          <w:tcPr>
            <w:tcW w:w="425" w:type="dxa"/>
          </w:tcPr>
          <w:p w:rsidR="006E3B4F" w:rsidRPr="00AE0090" w:rsidRDefault="006E3B4F" w:rsidP="006E3B4F">
            <w:pPr>
              <w:pStyle w:val="Geenafstand"/>
            </w:pPr>
            <w:r w:rsidRPr="00AE0090">
              <w:t>1</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3.2.5.2.</w:t>
            </w:r>
          </w:p>
        </w:tc>
        <w:tc>
          <w:tcPr>
            <w:tcW w:w="3260" w:type="dxa"/>
          </w:tcPr>
          <w:p w:rsidR="006E3B4F" w:rsidRPr="00AE0090" w:rsidRDefault="006E3B4F" w:rsidP="006E3B4F">
            <w:pPr>
              <w:pStyle w:val="Geenafstand"/>
              <w:rPr>
                <w:rFonts w:cs="Calibri"/>
              </w:rPr>
            </w:pPr>
            <w:r w:rsidRPr="00AE0090">
              <w:rPr>
                <w:rFonts w:cs="Calibri"/>
              </w:rPr>
              <w:t>mn kamer is een bende</w:t>
            </w:r>
          </w:p>
        </w:tc>
        <w:tc>
          <w:tcPr>
            <w:tcW w:w="425" w:type="dxa"/>
          </w:tcPr>
          <w:p w:rsidR="006E3B4F" w:rsidRPr="00AE0090" w:rsidRDefault="006E3B4F" w:rsidP="006E3B4F">
            <w:pPr>
              <w:pStyle w:val="Geenafstand"/>
            </w:pPr>
            <w:r w:rsidRPr="00AE0090">
              <w:t>2</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r w:rsidRPr="00AE0090">
              <w:t>3.2.6.</w:t>
            </w:r>
          </w:p>
        </w:tc>
        <w:tc>
          <w:tcPr>
            <w:tcW w:w="1134" w:type="dxa"/>
          </w:tcPr>
          <w:p w:rsidR="006E3B4F" w:rsidRPr="00AE0090" w:rsidRDefault="006E3B4F" w:rsidP="006E3B4F">
            <w:pPr>
              <w:pStyle w:val="Geenafstand"/>
            </w:pPr>
            <w:r w:rsidRPr="00AE0090">
              <w:t>Nadelen</w:t>
            </w:r>
            <w:r w:rsidRPr="00AE0090">
              <w:br/>
              <w:t>Financiën</w:t>
            </w:r>
          </w:p>
        </w:tc>
        <w:tc>
          <w:tcPr>
            <w:tcW w:w="851" w:type="dxa"/>
          </w:tcPr>
          <w:p w:rsidR="006E3B4F" w:rsidRPr="00AE0090" w:rsidRDefault="006E3B4F" w:rsidP="006E3B4F">
            <w:pPr>
              <w:pStyle w:val="Geenafstand"/>
            </w:pPr>
            <w:r w:rsidRPr="00AE0090">
              <w:t>3.2.6.1.</w:t>
            </w:r>
          </w:p>
        </w:tc>
        <w:tc>
          <w:tcPr>
            <w:tcW w:w="3260" w:type="dxa"/>
          </w:tcPr>
          <w:p w:rsidR="006E3B4F" w:rsidRPr="00AE0090" w:rsidRDefault="006E3B4F" w:rsidP="006E3B4F">
            <w:pPr>
              <w:pStyle w:val="Geenafstand"/>
              <w:rPr>
                <w:rFonts w:cs="Calibri"/>
              </w:rPr>
            </w:pPr>
            <w:r w:rsidRPr="00AE0090">
              <w:rPr>
                <w:rFonts w:cs="Calibri"/>
              </w:rPr>
              <w:t>financiën ging heel leuk, steeds weer wat meer lenen</w:t>
            </w:r>
          </w:p>
        </w:tc>
        <w:tc>
          <w:tcPr>
            <w:tcW w:w="425" w:type="dxa"/>
          </w:tcPr>
          <w:p w:rsidR="006E3B4F" w:rsidRPr="00AE0090" w:rsidRDefault="006E3B4F" w:rsidP="006E3B4F">
            <w:pPr>
              <w:pStyle w:val="Geenafstand"/>
            </w:pPr>
            <w:r w:rsidRPr="00AE0090">
              <w:t>2</w:t>
            </w:r>
          </w:p>
        </w:tc>
      </w:tr>
      <w:tr w:rsidR="006E3B4F" w:rsidRPr="00AE0090" w:rsidTr="006E3B4F">
        <w:tc>
          <w:tcPr>
            <w:tcW w:w="567" w:type="dxa"/>
          </w:tcPr>
          <w:p w:rsidR="006E3B4F" w:rsidRPr="00AE0090" w:rsidRDefault="006E3B4F" w:rsidP="006E3B4F">
            <w:pPr>
              <w:pStyle w:val="Geenafstand"/>
            </w:pPr>
            <w:r w:rsidRPr="00AE0090">
              <w:br/>
            </w: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r w:rsidRPr="00AE0090">
              <w:t>3.2.7.</w:t>
            </w:r>
          </w:p>
        </w:tc>
        <w:tc>
          <w:tcPr>
            <w:tcW w:w="1134" w:type="dxa"/>
          </w:tcPr>
          <w:p w:rsidR="006E3B4F" w:rsidRPr="00AE0090" w:rsidRDefault="006E3B4F" w:rsidP="006E3B4F">
            <w:pPr>
              <w:pStyle w:val="Geenafstand"/>
            </w:pPr>
            <w:r w:rsidRPr="00AE0090">
              <w:t>Nadelen</w:t>
            </w:r>
            <w:r w:rsidRPr="00AE0090">
              <w:br/>
              <w:t>Gebrek aan Sociale steun</w:t>
            </w:r>
          </w:p>
        </w:tc>
        <w:tc>
          <w:tcPr>
            <w:tcW w:w="851" w:type="dxa"/>
          </w:tcPr>
          <w:p w:rsidR="006E3B4F" w:rsidRPr="00AE0090" w:rsidRDefault="006E3B4F" w:rsidP="006E3B4F">
            <w:pPr>
              <w:pStyle w:val="Geenafstand"/>
            </w:pPr>
            <w:r w:rsidRPr="00AE0090">
              <w:t>3.2.7.1.</w:t>
            </w:r>
          </w:p>
        </w:tc>
        <w:tc>
          <w:tcPr>
            <w:tcW w:w="3260" w:type="dxa"/>
          </w:tcPr>
          <w:p w:rsidR="006E3B4F" w:rsidRPr="00AE0090" w:rsidRDefault="006E3B4F" w:rsidP="006E3B4F">
            <w:pPr>
              <w:pStyle w:val="Geenafstand"/>
              <w:rPr>
                <w:rFonts w:cs="Calibri"/>
              </w:rPr>
            </w:pPr>
            <w:r w:rsidRPr="00AE0090">
              <w:rPr>
                <w:rFonts w:cs="Calibri"/>
              </w:rPr>
              <w:t xml:space="preserve">als ik thuis kwam dan zei mijn moeder ga eerst even huiswerk maken en er is nu niemand die dat zegt. </w:t>
            </w:r>
          </w:p>
        </w:tc>
        <w:tc>
          <w:tcPr>
            <w:tcW w:w="425" w:type="dxa"/>
          </w:tcPr>
          <w:p w:rsidR="006E3B4F" w:rsidRPr="00AE0090" w:rsidRDefault="006E3B4F" w:rsidP="006E3B4F">
            <w:pPr>
              <w:pStyle w:val="Geenafstand"/>
            </w:pPr>
            <w:r w:rsidRPr="00AE0090">
              <w:t>2</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3.2.7.3.</w:t>
            </w:r>
          </w:p>
        </w:tc>
        <w:tc>
          <w:tcPr>
            <w:tcW w:w="3260" w:type="dxa"/>
          </w:tcPr>
          <w:p w:rsidR="006E3B4F" w:rsidRPr="00AE0090" w:rsidRDefault="006E3B4F" w:rsidP="006E3B4F">
            <w:pPr>
              <w:pStyle w:val="Geenafstand"/>
            </w:pPr>
            <w:r w:rsidRPr="00AE0090">
              <w:t>Eerst heel erg wennen, was ook heel lastig dat schakelen, dan was ik weer thuis in mijn eigen omgeving en dan moest ik weer daar heen, dan zag ik er echt heel erg tegen op</w:t>
            </w:r>
          </w:p>
        </w:tc>
        <w:tc>
          <w:tcPr>
            <w:tcW w:w="425" w:type="dxa"/>
          </w:tcPr>
          <w:p w:rsidR="006E3B4F" w:rsidRPr="00AE0090" w:rsidRDefault="006E3B4F" w:rsidP="006E3B4F">
            <w:pPr>
              <w:pStyle w:val="Geenafstand"/>
            </w:pPr>
            <w:r w:rsidRPr="00AE0090">
              <w:t>8</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1559"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3.2.7.4.</w:t>
            </w:r>
          </w:p>
        </w:tc>
        <w:tc>
          <w:tcPr>
            <w:tcW w:w="3260" w:type="dxa"/>
          </w:tcPr>
          <w:p w:rsidR="006E3B4F" w:rsidRPr="00AE0090" w:rsidRDefault="006E3B4F" w:rsidP="006E3B4F">
            <w:pPr>
              <w:pStyle w:val="Geenafstand"/>
            </w:pPr>
            <w:r w:rsidRPr="00AE0090">
              <w:t xml:space="preserve">je gaat op jezelf wonen vaak, je moet </w:t>
            </w:r>
            <w:r w:rsidRPr="00AE0090">
              <w:lastRenderedPageBreak/>
              <w:t>ineens een opleiding zelf gaan doen, nou dat zijn best wel dingen die wel lastig zijn.</w:t>
            </w:r>
          </w:p>
        </w:tc>
        <w:tc>
          <w:tcPr>
            <w:tcW w:w="425" w:type="dxa"/>
          </w:tcPr>
          <w:p w:rsidR="006E3B4F" w:rsidRPr="00AE0090" w:rsidRDefault="006E3B4F" w:rsidP="006E3B4F">
            <w:pPr>
              <w:pStyle w:val="Geenafstand"/>
            </w:pPr>
            <w:r w:rsidRPr="00AE0090">
              <w:lastRenderedPageBreak/>
              <w:t>9</w:t>
            </w:r>
          </w:p>
        </w:tc>
      </w:tr>
      <w:tr w:rsidR="006E3B4F" w:rsidRPr="00AE0090" w:rsidTr="006E3B4F">
        <w:tc>
          <w:tcPr>
            <w:tcW w:w="567" w:type="dxa"/>
          </w:tcPr>
          <w:p w:rsidR="006E3B4F" w:rsidRPr="00AE0090" w:rsidRDefault="006E3B4F" w:rsidP="006E3B4F">
            <w:pPr>
              <w:pStyle w:val="Geenafstand"/>
            </w:pPr>
            <w:r w:rsidRPr="00AE0090">
              <w:lastRenderedPageBreak/>
              <w:t>4.</w:t>
            </w:r>
          </w:p>
        </w:tc>
        <w:tc>
          <w:tcPr>
            <w:tcW w:w="1418" w:type="dxa"/>
          </w:tcPr>
          <w:p w:rsidR="006E3B4F" w:rsidRPr="00AE0090" w:rsidRDefault="006E3B4F" w:rsidP="006E3B4F">
            <w:pPr>
              <w:pStyle w:val="Geenafstand"/>
              <w:rPr>
                <w:b/>
              </w:rPr>
            </w:pPr>
            <w:r w:rsidRPr="00AE0090">
              <w:rPr>
                <w:b/>
              </w:rPr>
              <w:t>Begeleiding/ ondersteun-ing van AD(H)D extern</w:t>
            </w:r>
          </w:p>
        </w:tc>
        <w:tc>
          <w:tcPr>
            <w:tcW w:w="567" w:type="dxa"/>
          </w:tcPr>
          <w:p w:rsidR="006E3B4F" w:rsidRPr="00AE0090" w:rsidRDefault="006E3B4F" w:rsidP="006E3B4F">
            <w:pPr>
              <w:pStyle w:val="Geenafstand"/>
            </w:pPr>
            <w:r w:rsidRPr="00AE0090">
              <w:t>4.1.</w:t>
            </w:r>
          </w:p>
        </w:tc>
        <w:tc>
          <w:tcPr>
            <w:tcW w:w="1559" w:type="dxa"/>
          </w:tcPr>
          <w:p w:rsidR="006E3B4F" w:rsidRPr="00AE0090" w:rsidRDefault="006E3B4F" w:rsidP="006E3B4F">
            <w:pPr>
              <w:pStyle w:val="Geenafstand"/>
            </w:pPr>
            <w:r w:rsidRPr="00AE0090">
              <w:t>Arts/Psycholoog</w:t>
            </w:r>
          </w:p>
        </w:tc>
        <w:tc>
          <w:tcPr>
            <w:tcW w:w="709" w:type="dxa"/>
          </w:tcPr>
          <w:p w:rsidR="006E3B4F" w:rsidRPr="00AE0090" w:rsidRDefault="006E3B4F" w:rsidP="006E3B4F">
            <w:pPr>
              <w:pStyle w:val="Geenafstand"/>
            </w:pPr>
            <w:r w:rsidRPr="00AE0090">
              <w:t>4.1.1.</w:t>
            </w:r>
          </w:p>
        </w:tc>
        <w:tc>
          <w:tcPr>
            <w:tcW w:w="1134" w:type="dxa"/>
          </w:tcPr>
          <w:p w:rsidR="006E3B4F" w:rsidRPr="00AE0090" w:rsidRDefault="006E3B4F" w:rsidP="006E3B4F">
            <w:pPr>
              <w:pStyle w:val="Geenafstand"/>
            </w:pPr>
            <w:r w:rsidRPr="00AE0090">
              <w:t>Psycholoog</w:t>
            </w:r>
          </w:p>
        </w:tc>
        <w:tc>
          <w:tcPr>
            <w:tcW w:w="851" w:type="dxa"/>
          </w:tcPr>
          <w:p w:rsidR="006E3B4F" w:rsidRPr="00AE0090" w:rsidRDefault="006E3B4F" w:rsidP="006E3B4F">
            <w:pPr>
              <w:pStyle w:val="Geenafstand"/>
            </w:pPr>
            <w:r w:rsidRPr="00AE0090">
              <w:t>4.1.1.1.</w:t>
            </w:r>
          </w:p>
        </w:tc>
        <w:tc>
          <w:tcPr>
            <w:tcW w:w="3260" w:type="dxa"/>
          </w:tcPr>
          <w:p w:rsidR="006E3B4F" w:rsidRPr="00AE0090" w:rsidRDefault="006E3B4F" w:rsidP="006E3B4F">
            <w:pPr>
              <w:pStyle w:val="Geenafstand"/>
            </w:pPr>
            <w:r w:rsidRPr="00AE0090">
              <w:t>van mijn psycholoog krijg ik wat globale begeleiding. Ze vroeg wel naar hoe het ging op school enzo.</w:t>
            </w:r>
          </w:p>
        </w:tc>
        <w:tc>
          <w:tcPr>
            <w:tcW w:w="425" w:type="dxa"/>
          </w:tcPr>
          <w:p w:rsidR="006E3B4F" w:rsidRPr="00AE0090" w:rsidRDefault="006E3B4F" w:rsidP="006E3B4F">
            <w:pPr>
              <w:pStyle w:val="Geenafstand"/>
            </w:pPr>
            <w:r w:rsidRPr="00AE0090">
              <w:t>3</w:t>
            </w:r>
          </w:p>
        </w:tc>
      </w:tr>
      <w:tr w:rsidR="006E3B4F" w:rsidRPr="00AE0090" w:rsidTr="006E3B4F">
        <w:tc>
          <w:tcPr>
            <w:tcW w:w="567"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4.2.</w:t>
            </w:r>
          </w:p>
        </w:tc>
        <w:tc>
          <w:tcPr>
            <w:tcW w:w="1559" w:type="dxa"/>
          </w:tcPr>
          <w:p w:rsidR="006E3B4F" w:rsidRPr="00AE0090" w:rsidRDefault="006E3B4F" w:rsidP="006E3B4F">
            <w:pPr>
              <w:pStyle w:val="Geenafstand"/>
            </w:pPr>
            <w:r w:rsidRPr="00AE0090">
              <w:t>Sociale steun</w:t>
            </w:r>
          </w:p>
        </w:tc>
        <w:tc>
          <w:tcPr>
            <w:tcW w:w="709" w:type="dxa"/>
          </w:tcPr>
          <w:p w:rsidR="006E3B4F" w:rsidRPr="00AE0090" w:rsidRDefault="006E3B4F" w:rsidP="006E3B4F">
            <w:pPr>
              <w:pStyle w:val="Geenafstand"/>
            </w:pPr>
            <w:r w:rsidRPr="00AE0090">
              <w:t>4.2.1.</w:t>
            </w:r>
          </w:p>
        </w:tc>
        <w:tc>
          <w:tcPr>
            <w:tcW w:w="1134" w:type="dxa"/>
          </w:tcPr>
          <w:p w:rsidR="006E3B4F" w:rsidRPr="00AE0090" w:rsidRDefault="006E3B4F" w:rsidP="006E3B4F">
            <w:pPr>
              <w:pStyle w:val="Geenafstand"/>
            </w:pPr>
            <w:r w:rsidRPr="00AE0090">
              <w:t>Ouders</w:t>
            </w:r>
          </w:p>
        </w:tc>
        <w:tc>
          <w:tcPr>
            <w:tcW w:w="851" w:type="dxa"/>
          </w:tcPr>
          <w:p w:rsidR="006E3B4F" w:rsidRPr="00AE0090" w:rsidRDefault="006E3B4F" w:rsidP="006E3B4F">
            <w:pPr>
              <w:pStyle w:val="Geenafstand"/>
            </w:pPr>
            <w:r w:rsidRPr="00AE0090">
              <w:t>4.2.1.1.</w:t>
            </w:r>
          </w:p>
        </w:tc>
        <w:tc>
          <w:tcPr>
            <w:tcW w:w="3260" w:type="dxa"/>
          </w:tcPr>
          <w:p w:rsidR="006E3B4F" w:rsidRPr="00AE0090" w:rsidRDefault="006E3B4F" w:rsidP="006E3B4F">
            <w:pPr>
              <w:pStyle w:val="Geenafstand"/>
            </w:pPr>
            <w:r w:rsidRPr="00AE0090">
              <w:t>mijn moeder helpt me ook met het overzicht. Dat is voor mij ook een stuk controle, anders lukt het me niet.</w:t>
            </w:r>
          </w:p>
        </w:tc>
        <w:tc>
          <w:tcPr>
            <w:tcW w:w="425" w:type="dxa"/>
          </w:tcPr>
          <w:p w:rsidR="006E3B4F" w:rsidRPr="00AE0090" w:rsidRDefault="006E3B4F" w:rsidP="006E3B4F">
            <w:pPr>
              <w:pStyle w:val="Geenafstand"/>
            </w:pPr>
            <w:r w:rsidRPr="00AE0090">
              <w:t>6</w:t>
            </w:r>
          </w:p>
        </w:tc>
      </w:tr>
    </w:tbl>
    <w:p w:rsidR="006E3B4F" w:rsidRPr="00AE0090" w:rsidRDefault="006E3B4F" w:rsidP="006E3B4F">
      <w:pPr>
        <w:pStyle w:val="Kop3"/>
        <w:rPr>
          <w:rStyle w:val="Titelvanboek"/>
          <w:b/>
          <w:bCs/>
          <w:i w:val="0"/>
          <w:iCs w:val="0"/>
        </w:rPr>
      </w:pPr>
      <w:bookmarkStart w:id="18" w:name="_Toc333139314"/>
      <w:r w:rsidRPr="00AE0090">
        <w:rPr>
          <w:rStyle w:val="Titelvanboek"/>
          <w:b/>
          <w:bCs/>
        </w:rPr>
        <w:t>Kernlabel 3 – Bekendheid diagnose van student bij de CHE</w:t>
      </w:r>
      <w:bookmarkEnd w:id="18"/>
    </w:p>
    <w:tbl>
      <w:tblPr>
        <w:tblW w:w="1060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3"/>
        <w:gridCol w:w="1349"/>
        <w:gridCol w:w="708"/>
        <w:gridCol w:w="1134"/>
        <w:gridCol w:w="851"/>
        <w:gridCol w:w="709"/>
        <w:gridCol w:w="850"/>
        <w:gridCol w:w="4336"/>
        <w:gridCol w:w="316"/>
      </w:tblGrid>
      <w:tr w:rsidR="006E3B4F" w:rsidRPr="00AE0090" w:rsidTr="006E3B4F">
        <w:tc>
          <w:tcPr>
            <w:tcW w:w="353" w:type="dxa"/>
          </w:tcPr>
          <w:p w:rsidR="006E3B4F" w:rsidRPr="00AE0090" w:rsidRDefault="006E3B4F" w:rsidP="006E3B4F">
            <w:pPr>
              <w:pStyle w:val="Geenafstand"/>
            </w:pPr>
            <w:r w:rsidRPr="00AE0090">
              <w:t xml:space="preserve">5. </w:t>
            </w:r>
          </w:p>
        </w:tc>
        <w:tc>
          <w:tcPr>
            <w:tcW w:w="1349" w:type="dxa"/>
          </w:tcPr>
          <w:p w:rsidR="006E3B4F" w:rsidRPr="00AE0090" w:rsidRDefault="006E3B4F" w:rsidP="006E3B4F">
            <w:pPr>
              <w:pStyle w:val="Geenafstand"/>
              <w:rPr>
                <w:b/>
              </w:rPr>
            </w:pPr>
            <w:r w:rsidRPr="00AE0090">
              <w:rPr>
                <w:b/>
              </w:rPr>
              <w:t>CHE algemeen</w:t>
            </w:r>
          </w:p>
        </w:tc>
        <w:tc>
          <w:tcPr>
            <w:tcW w:w="708" w:type="dxa"/>
          </w:tcPr>
          <w:p w:rsidR="006E3B4F" w:rsidRPr="00AE0090" w:rsidRDefault="006E3B4F" w:rsidP="006E3B4F">
            <w:pPr>
              <w:pStyle w:val="Geenafstand"/>
            </w:pPr>
            <w:r w:rsidRPr="00AE0090">
              <w:t>5.1.</w:t>
            </w:r>
          </w:p>
        </w:tc>
        <w:tc>
          <w:tcPr>
            <w:tcW w:w="1134" w:type="dxa"/>
          </w:tcPr>
          <w:p w:rsidR="006E3B4F" w:rsidRPr="00AE0090" w:rsidRDefault="006E3B4F" w:rsidP="006E3B4F">
            <w:pPr>
              <w:pStyle w:val="Geenafstand"/>
            </w:pPr>
            <w:r w:rsidRPr="00AE0090">
              <w:t>Aangegeven bij aanmelding studie</w:t>
            </w:r>
          </w:p>
        </w:tc>
        <w:tc>
          <w:tcPr>
            <w:tcW w:w="851" w:type="dxa"/>
          </w:tcPr>
          <w:p w:rsidR="006E3B4F" w:rsidRPr="00AE0090" w:rsidRDefault="006E3B4F" w:rsidP="006E3B4F">
            <w:pPr>
              <w:pStyle w:val="Geenafstand"/>
            </w:pPr>
            <w:r w:rsidRPr="00AE0090">
              <w:t>5.1.1.</w:t>
            </w:r>
          </w:p>
        </w:tc>
        <w:tc>
          <w:tcPr>
            <w:tcW w:w="709" w:type="dxa"/>
          </w:tcPr>
          <w:p w:rsidR="006E3B4F" w:rsidRPr="00AE0090" w:rsidRDefault="006E3B4F" w:rsidP="006E3B4F">
            <w:pPr>
              <w:pStyle w:val="Geenafstand"/>
            </w:pPr>
            <w:r w:rsidRPr="00AE0090">
              <w:t>Intake gesprek voor aanmelding</w:t>
            </w:r>
          </w:p>
        </w:tc>
        <w:tc>
          <w:tcPr>
            <w:tcW w:w="850" w:type="dxa"/>
          </w:tcPr>
          <w:p w:rsidR="006E3B4F" w:rsidRPr="00AE0090" w:rsidRDefault="006E3B4F" w:rsidP="006E3B4F">
            <w:pPr>
              <w:pStyle w:val="Geenafstand"/>
            </w:pPr>
            <w:r w:rsidRPr="00AE0090">
              <w:t>5.1.1.1</w:t>
            </w:r>
          </w:p>
        </w:tc>
        <w:tc>
          <w:tcPr>
            <w:tcW w:w="4336" w:type="dxa"/>
          </w:tcPr>
          <w:p w:rsidR="006E3B4F" w:rsidRPr="00AE0090" w:rsidRDefault="006E3B4F" w:rsidP="006E3B4F">
            <w:pPr>
              <w:pStyle w:val="Geenafstand"/>
            </w:pPr>
            <w:r w:rsidRPr="00AE0090">
              <w:rPr>
                <w:rFonts w:cs="Calibri"/>
              </w:rPr>
              <w:t>Voor de aanmelding had ik al een gesprek, omdat het op het MBO al in de soep liep. Dus ze wisten het bij voorbaat.</w:t>
            </w:r>
          </w:p>
        </w:tc>
        <w:tc>
          <w:tcPr>
            <w:tcW w:w="316" w:type="dxa"/>
          </w:tcPr>
          <w:p w:rsidR="006E3B4F" w:rsidRPr="00AE0090" w:rsidRDefault="006E3B4F" w:rsidP="006E3B4F">
            <w:pPr>
              <w:pStyle w:val="Geenafstand"/>
            </w:pPr>
            <w:r w:rsidRPr="00AE0090">
              <w:t>1</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5.1.2.</w:t>
            </w:r>
          </w:p>
        </w:tc>
        <w:tc>
          <w:tcPr>
            <w:tcW w:w="709" w:type="dxa"/>
          </w:tcPr>
          <w:p w:rsidR="006E3B4F" w:rsidRPr="00AE0090" w:rsidRDefault="006E3B4F" w:rsidP="006E3B4F">
            <w:pPr>
              <w:pStyle w:val="Geenafstand"/>
            </w:pPr>
            <w:r w:rsidRPr="00AE0090">
              <w:t>Intake gesprek na aanmelding</w:t>
            </w:r>
          </w:p>
        </w:tc>
        <w:tc>
          <w:tcPr>
            <w:tcW w:w="850" w:type="dxa"/>
          </w:tcPr>
          <w:p w:rsidR="006E3B4F" w:rsidRPr="00AE0090" w:rsidRDefault="006E3B4F" w:rsidP="006E3B4F">
            <w:pPr>
              <w:pStyle w:val="Geenafstand"/>
            </w:pPr>
            <w:r w:rsidRPr="00AE0090">
              <w:t>5.1.2.1.</w:t>
            </w:r>
          </w:p>
        </w:tc>
        <w:tc>
          <w:tcPr>
            <w:tcW w:w="4336" w:type="dxa"/>
          </w:tcPr>
          <w:p w:rsidR="006E3B4F" w:rsidRPr="00AE0090" w:rsidRDefault="006E3B4F" w:rsidP="006E3B4F">
            <w:pPr>
              <w:pStyle w:val="Geenafstand"/>
            </w:pPr>
            <w:r w:rsidRPr="00AE0090">
              <w:t>ik heb op mijn aanmeldingsformulier aangegeven dat ik ADD had, toen moest ik op een toelatingsgesprek komen.</w:t>
            </w:r>
          </w:p>
        </w:tc>
        <w:tc>
          <w:tcPr>
            <w:tcW w:w="316" w:type="dxa"/>
          </w:tcPr>
          <w:p w:rsidR="006E3B4F" w:rsidRPr="00AE0090" w:rsidRDefault="006E3B4F" w:rsidP="006E3B4F">
            <w:pPr>
              <w:pStyle w:val="Geenafstand"/>
            </w:pPr>
            <w:r w:rsidRPr="00AE0090">
              <w:t>9</w:t>
            </w:r>
          </w:p>
        </w:tc>
      </w:tr>
      <w:tr w:rsidR="006E3B4F" w:rsidRPr="00AE0090" w:rsidTr="006E3B4F">
        <w:tc>
          <w:tcPr>
            <w:tcW w:w="353" w:type="dxa"/>
          </w:tcPr>
          <w:p w:rsidR="006E3B4F" w:rsidRPr="00AE0090" w:rsidRDefault="006E3B4F" w:rsidP="006E3B4F">
            <w:pPr>
              <w:pStyle w:val="Geenafstand"/>
            </w:pPr>
            <w:r w:rsidRPr="00AE0090">
              <w:t>6</w:t>
            </w:r>
          </w:p>
        </w:tc>
        <w:tc>
          <w:tcPr>
            <w:tcW w:w="1349" w:type="dxa"/>
          </w:tcPr>
          <w:p w:rsidR="006E3B4F" w:rsidRPr="00AE0090" w:rsidRDefault="006E3B4F" w:rsidP="006E3B4F">
            <w:pPr>
              <w:pStyle w:val="Geenafstand"/>
              <w:rPr>
                <w:b/>
              </w:rPr>
            </w:pPr>
            <w:r w:rsidRPr="00AE0090">
              <w:rPr>
                <w:b/>
              </w:rPr>
              <w:t>Studieloopbaanbegeleider en/of Decaan en overige docenten</w:t>
            </w:r>
          </w:p>
        </w:tc>
        <w:tc>
          <w:tcPr>
            <w:tcW w:w="708" w:type="dxa"/>
          </w:tcPr>
          <w:p w:rsidR="006E3B4F" w:rsidRPr="00AE0090" w:rsidRDefault="006E3B4F" w:rsidP="006E3B4F">
            <w:pPr>
              <w:pStyle w:val="Geenafstand"/>
            </w:pPr>
            <w:r w:rsidRPr="00AE0090">
              <w:t>6.1.</w:t>
            </w:r>
          </w:p>
        </w:tc>
        <w:tc>
          <w:tcPr>
            <w:tcW w:w="1134" w:type="dxa"/>
          </w:tcPr>
          <w:p w:rsidR="006E3B4F" w:rsidRPr="00AE0090" w:rsidRDefault="006E3B4F" w:rsidP="006E3B4F">
            <w:pPr>
              <w:pStyle w:val="Geenafstand"/>
            </w:pPr>
            <w:r w:rsidRPr="00AE0090">
              <w:t>Op de hoogte brengen Studieloopbaanbegeleider of Decaan</w:t>
            </w:r>
          </w:p>
        </w:tc>
        <w:tc>
          <w:tcPr>
            <w:tcW w:w="851" w:type="dxa"/>
          </w:tcPr>
          <w:p w:rsidR="006E3B4F" w:rsidRPr="00AE0090" w:rsidRDefault="006E3B4F" w:rsidP="006E3B4F">
            <w:pPr>
              <w:pStyle w:val="Geenafstand"/>
            </w:pPr>
            <w:r w:rsidRPr="00AE0090">
              <w:t>6.1.1.</w:t>
            </w:r>
          </w:p>
        </w:tc>
        <w:tc>
          <w:tcPr>
            <w:tcW w:w="709" w:type="dxa"/>
          </w:tcPr>
          <w:p w:rsidR="006E3B4F" w:rsidRPr="00AE0090" w:rsidRDefault="006E3B4F" w:rsidP="006E3B4F">
            <w:pPr>
              <w:pStyle w:val="Geenafstand"/>
            </w:pPr>
            <w:r>
              <w:t>Wel</w:t>
            </w:r>
          </w:p>
        </w:tc>
        <w:tc>
          <w:tcPr>
            <w:tcW w:w="850" w:type="dxa"/>
          </w:tcPr>
          <w:p w:rsidR="006E3B4F" w:rsidRPr="00AE0090" w:rsidRDefault="006E3B4F" w:rsidP="006E3B4F">
            <w:pPr>
              <w:pStyle w:val="Geenafstand"/>
            </w:pPr>
            <w:r w:rsidRPr="00AE0090">
              <w:t>6.1.1.2.</w:t>
            </w:r>
          </w:p>
        </w:tc>
        <w:tc>
          <w:tcPr>
            <w:tcW w:w="4336" w:type="dxa"/>
          </w:tcPr>
          <w:p w:rsidR="006E3B4F" w:rsidRPr="00AE0090" w:rsidRDefault="006E3B4F" w:rsidP="006E3B4F">
            <w:pPr>
              <w:pStyle w:val="Geenafstand"/>
            </w:pPr>
            <w:r w:rsidRPr="00AE0090">
              <w:t>Ik heb het wel verteld ja maar er werd geen aandacht aan geschonken</w:t>
            </w:r>
          </w:p>
        </w:tc>
        <w:tc>
          <w:tcPr>
            <w:tcW w:w="316" w:type="dxa"/>
          </w:tcPr>
          <w:p w:rsidR="006E3B4F" w:rsidRPr="00AE0090" w:rsidRDefault="006E3B4F" w:rsidP="006E3B4F">
            <w:pPr>
              <w:pStyle w:val="Geenafstand"/>
            </w:pPr>
            <w:r w:rsidRPr="00AE0090">
              <w:t>9</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r w:rsidRPr="00AE0090">
              <w:t>6.1.2.</w:t>
            </w:r>
          </w:p>
        </w:tc>
        <w:tc>
          <w:tcPr>
            <w:tcW w:w="709" w:type="dxa"/>
          </w:tcPr>
          <w:p w:rsidR="006E3B4F" w:rsidRPr="00AE0090" w:rsidRDefault="006E3B4F" w:rsidP="006E3B4F">
            <w:pPr>
              <w:pStyle w:val="Geenafstand"/>
            </w:pPr>
            <w:r w:rsidRPr="00AE0090">
              <w:t>Niet of niet gelijk</w:t>
            </w:r>
          </w:p>
        </w:tc>
        <w:tc>
          <w:tcPr>
            <w:tcW w:w="850" w:type="dxa"/>
          </w:tcPr>
          <w:p w:rsidR="006E3B4F" w:rsidRPr="00AE0090" w:rsidRDefault="006E3B4F" w:rsidP="006E3B4F">
            <w:pPr>
              <w:pStyle w:val="Geenafstand"/>
            </w:pPr>
            <w:r w:rsidRPr="00AE0090">
              <w:t>6.1.2.1.</w:t>
            </w:r>
          </w:p>
        </w:tc>
        <w:tc>
          <w:tcPr>
            <w:tcW w:w="4336" w:type="dxa"/>
          </w:tcPr>
          <w:p w:rsidR="006E3B4F" w:rsidRPr="00AE0090" w:rsidRDefault="006E3B4F" w:rsidP="006E3B4F">
            <w:pPr>
              <w:pStyle w:val="Geenafstand"/>
            </w:pPr>
            <w:r w:rsidRPr="00AE0090">
              <w:rPr>
                <w:rFonts w:cs="Calibri"/>
              </w:rPr>
              <w:t>Heel veel mensen zijn er ook niet echt heel open over</w:t>
            </w:r>
          </w:p>
        </w:tc>
        <w:tc>
          <w:tcPr>
            <w:tcW w:w="316" w:type="dxa"/>
          </w:tcPr>
          <w:p w:rsidR="006E3B4F" w:rsidRPr="00AE0090" w:rsidRDefault="006E3B4F" w:rsidP="006E3B4F">
            <w:pPr>
              <w:pStyle w:val="Geenafstand"/>
            </w:pPr>
            <w:r w:rsidRPr="00AE0090">
              <w:t>2</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6.1.2.2.</w:t>
            </w:r>
          </w:p>
        </w:tc>
        <w:tc>
          <w:tcPr>
            <w:tcW w:w="4336" w:type="dxa"/>
          </w:tcPr>
          <w:p w:rsidR="006E3B4F" w:rsidRPr="00AE0090" w:rsidRDefault="006E3B4F" w:rsidP="006E3B4F">
            <w:pPr>
              <w:pStyle w:val="Geenafstand"/>
              <w:rPr>
                <w:rFonts w:cs="Calibri"/>
              </w:rPr>
            </w:pPr>
            <w:r w:rsidRPr="00AE0090">
              <w:t>Omdat mensen best snel zijn met stickertjes en hokjes en ik wil er gewoon voor gaan.</w:t>
            </w:r>
          </w:p>
        </w:tc>
        <w:tc>
          <w:tcPr>
            <w:tcW w:w="316" w:type="dxa"/>
          </w:tcPr>
          <w:p w:rsidR="006E3B4F" w:rsidRPr="00AE0090" w:rsidRDefault="006E3B4F" w:rsidP="006E3B4F">
            <w:pPr>
              <w:pStyle w:val="Geenafstand"/>
            </w:pPr>
            <w:r w:rsidRPr="00AE0090">
              <w:t>4</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6.1.2.3.</w:t>
            </w:r>
          </w:p>
        </w:tc>
        <w:tc>
          <w:tcPr>
            <w:tcW w:w="4336" w:type="dxa"/>
          </w:tcPr>
          <w:p w:rsidR="006E3B4F" w:rsidRPr="00AE0090" w:rsidRDefault="006E3B4F" w:rsidP="006E3B4F">
            <w:pPr>
              <w:pStyle w:val="Geenafstand"/>
            </w:pPr>
            <w:r w:rsidRPr="00AE0090">
              <w:t>Ik wil gewoon dat mensen eerst mij leren kennen en dan achteraf zal ik het wel zeggen. Maar niet vooraf.</w:t>
            </w:r>
          </w:p>
        </w:tc>
        <w:tc>
          <w:tcPr>
            <w:tcW w:w="316" w:type="dxa"/>
          </w:tcPr>
          <w:p w:rsidR="006E3B4F" w:rsidRPr="00AE0090" w:rsidRDefault="006E3B4F" w:rsidP="006E3B4F">
            <w:pPr>
              <w:pStyle w:val="Geenafstand"/>
            </w:pPr>
            <w:r w:rsidRPr="00AE0090">
              <w:t>4</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6.1.2.4.</w:t>
            </w:r>
          </w:p>
        </w:tc>
        <w:tc>
          <w:tcPr>
            <w:tcW w:w="4336" w:type="dxa"/>
          </w:tcPr>
          <w:p w:rsidR="006E3B4F" w:rsidRPr="00AE0090" w:rsidRDefault="006E3B4F" w:rsidP="006E3B4F">
            <w:pPr>
              <w:pStyle w:val="Geenafstand"/>
            </w:pPr>
            <w:r w:rsidRPr="00AE0090">
              <w:t>Nee, daar heb ik het ook niet aan vertelt, maar toen was ik er in mijn pf-groepje mee bezig en toen werd er zo negatief op gereageerd dat ik het ook niet tegen mijn Studieloopbaanbegeleider hebt verteld. Tegen niemand dus toen.</w:t>
            </w:r>
          </w:p>
        </w:tc>
        <w:tc>
          <w:tcPr>
            <w:tcW w:w="316" w:type="dxa"/>
          </w:tcPr>
          <w:p w:rsidR="006E3B4F" w:rsidRPr="00AE0090" w:rsidRDefault="006E3B4F" w:rsidP="006E3B4F">
            <w:pPr>
              <w:pStyle w:val="Geenafstand"/>
            </w:pPr>
            <w:r w:rsidRPr="00AE0090">
              <w:t>8</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6.1.2.5.</w:t>
            </w:r>
          </w:p>
        </w:tc>
        <w:tc>
          <w:tcPr>
            <w:tcW w:w="4336" w:type="dxa"/>
          </w:tcPr>
          <w:p w:rsidR="006E3B4F" w:rsidRPr="00AE0090" w:rsidRDefault="006E3B4F" w:rsidP="006E3B4F">
            <w:pPr>
              <w:pStyle w:val="Geenafstand"/>
              <w:rPr>
                <w:rFonts w:cs="Calibri"/>
              </w:rPr>
            </w:pPr>
            <w:r w:rsidRPr="00AE0090">
              <w:t>ik heb er niet eens aan gedacht om hulp te vragen maar achteraf gezien zou dat wel heel fijn  zijn geweest.</w:t>
            </w:r>
          </w:p>
        </w:tc>
        <w:tc>
          <w:tcPr>
            <w:tcW w:w="316" w:type="dxa"/>
          </w:tcPr>
          <w:p w:rsidR="006E3B4F" w:rsidRPr="00AE0090" w:rsidRDefault="006E3B4F" w:rsidP="006E3B4F">
            <w:pPr>
              <w:pStyle w:val="Geenafstand"/>
            </w:pPr>
            <w:r w:rsidRPr="00AE0090">
              <w:t>8</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6.2.</w:t>
            </w:r>
          </w:p>
        </w:tc>
        <w:tc>
          <w:tcPr>
            <w:tcW w:w="1134" w:type="dxa"/>
          </w:tcPr>
          <w:p w:rsidR="006E3B4F" w:rsidRPr="00AE0090" w:rsidRDefault="006E3B4F" w:rsidP="006E3B4F">
            <w:pPr>
              <w:pStyle w:val="Geenafstand"/>
            </w:pPr>
            <w:r w:rsidRPr="00AE0090">
              <w:t>Overig</w:t>
            </w:r>
          </w:p>
        </w:tc>
        <w:tc>
          <w:tcPr>
            <w:tcW w:w="851" w:type="dxa"/>
          </w:tcPr>
          <w:p w:rsidR="006E3B4F" w:rsidRPr="00AE0090" w:rsidRDefault="006E3B4F" w:rsidP="006E3B4F">
            <w:pPr>
              <w:pStyle w:val="Geenafstand"/>
            </w:pPr>
            <w:r w:rsidRPr="00AE0090">
              <w:t>6.2.1.</w:t>
            </w:r>
          </w:p>
        </w:tc>
        <w:tc>
          <w:tcPr>
            <w:tcW w:w="709" w:type="dxa"/>
          </w:tcPr>
          <w:p w:rsidR="006E3B4F" w:rsidRPr="00AE0090" w:rsidRDefault="006E3B4F" w:rsidP="006E3B4F">
            <w:pPr>
              <w:pStyle w:val="Geenafstand"/>
            </w:pPr>
            <w:r w:rsidRPr="00AE0090">
              <w:t>Wel</w:t>
            </w:r>
          </w:p>
        </w:tc>
        <w:tc>
          <w:tcPr>
            <w:tcW w:w="850" w:type="dxa"/>
          </w:tcPr>
          <w:p w:rsidR="006E3B4F" w:rsidRPr="00AE0090" w:rsidRDefault="006E3B4F" w:rsidP="006E3B4F">
            <w:pPr>
              <w:pStyle w:val="Geenafstand"/>
            </w:pPr>
            <w:r w:rsidRPr="00AE0090">
              <w:t>6.2.1.1.</w:t>
            </w:r>
          </w:p>
        </w:tc>
        <w:tc>
          <w:tcPr>
            <w:tcW w:w="4336" w:type="dxa"/>
          </w:tcPr>
          <w:p w:rsidR="006E3B4F" w:rsidRPr="00AE0090" w:rsidRDefault="006E3B4F" w:rsidP="006E3B4F">
            <w:pPr>
              <w:pStyle w:val="Geenafstand"/>
            </w:pPr>
            <w:r w:rsidRPr="00AE0090">
              <w:rPr>
                <w:rFonts w:cs="Calibri"/>
              </w:rPr>
              <w:t xml:space="preserve">Ik heb het tegen mij stagedocent gezegd omdat ik diagnose dit jaar had gekregen. tijdens de middenevaluatie pas. Want ik had eigenlijk in de </w:t>
            </w:r>
            <w:r w:rsidRPr="00AE0090">
              <w:rPr>
                <w:rFonts w:cs="Calibri"/>
              </w:rPr>
              <w:lastRenderedPageBreak/>
              <w:t>eerste instantie ook zoiets van, dat hoeftie niet te weten.</w:t>
            </w:r>
          </w:p>
        </w:tc>
        <w:tc>
          <w:tcPr>
            <w:tcW w:w="316" w:type="dxa"/>
          </w:tcPr>
          <w:p w:rsidR="006E3B4F" w:rsidRPr="00AE0090" w:rsidRDefault="006E3B4F" w:rsidP="006E3B4F">
            <w:pPr>
              <w:pStyle w:val="Geenafstand"/>
            </w:pPr>
            <w:r w:rsidRPr="00AE0090">
              <w:lastRenderedPageBreak/>
              <w:t>2</w:t>
            </w:r>
          </w:p>
        </w:tc>
      </w:tr>
      <w:tr w:rsidR="006E3B4F" w:rsidRPr="00AE0090" w:rsidTr="006E3B4F">
        <w:tc>
          <w:tcPr>
            <w:tcW w:w="353" w:type="dxa"/>
          </w:tcPr>
          <w:p w:rsidR="006E3B4F" w:rsidRPr="00AE0090" w:rsidRDefault="006E3B4F" w:rsidP="006E3B4F">
            <w:pPr>
              <w:pStyle w:val="Geenafstand"/>
            </w:pPr>
          </w:p>
        </w:tc>
        <w:tc>
          <w:tcPr>
            <w:tcW w:w="1349"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851" w:type="dxa"/>
          </w:tcPr>
          <w:p w:rsidR="006E3B4F" w:rsidRPr="00AE0090" w:rsidRDefault="006E3B4F" w:rsidP="006E3B4F">
            <w:pPr>
              <w:pStyle w:val="Geenafstand"/>
            </w:pPr>
          </w:p>
        </w:tc>
        <w:tc>
          <w:tcPr>
            <w:tcW w:w="709" w:type="dxa"/>
          </w:tcPr>
          <w:p w:rsidR="006E3B4F" w:rsidRPr="00AE0090" w:rsidRDefault="006E3B4F" w:rsidP="006E3B4F">
            <w:pPr>
              <w:pStyle w:val="Geenafstand"/>
            </w:pPr>
          </w:p>
        </w:tc>
        <w:tc>
          <w:tcPr>
            <w:tcW w:w="850" w:type="dxa"/>
          </w:tcPr>
          <w:p w:rsidR="006E3B4F" w:rsidRPr="00AE0090" w:rsidRDefault="006E3B4F" w:rsidP="006E3B4F">
            <w:pPr>
              <w:pStyle w:val="Geenafstand"/>
            </w:pPr>
            <w:r w:rsidRPr="00AE0090">
              <w:t>6.2.1.2.</w:t>
            </w:r>
          </w:p>
        </w:tc>
        <w:tc>
          <w:tcPr>
            <w:tcW w:w="4336" w:type="dxa"/>
          </w:tcPr>
          <w:p w:rsidR="006E3B4F" w:rsidRPr="00AE0090" w:rsidRDefault="006E3B4F" w:rsidP="006E3B4F">
            <w:pPr>
              <w:pStyle w:val="Geenafstand"/>
              <w:rPr>
                <w:rFonts w:cs="Calibri"/>
              </w:rPr>
            </w:pPr>
            <w:r w:rsidRPr="00AE0090">
              <w:rPr>
                <w:rFonts w:cs="Calibri"/>
              </w:rPr>
              <w:t>ik heb het op stage ook direct gezegd juist omdat ik ook al bezig was met die onderzoeken</w:t>
            </w:r>
          </w:p>
        </w:tc>
        <w:tc>
          <w:tcPr>
            <w:tcW w:w="316" w:type="dxa"/>
          </w:tcPr>
          <w:p w:rsidR="006E3B4F" w:rsidRPr="00AE0090" w:rsidRDefault="006E3B4F" w:rsidP="006E3B4F">
            <w:pPr>
              <w:pStyle w:val="Geenafstand"/>
            </w:pPr>
            <w:r w:rsidRPr="00AE0090">
              <w:t>2</w:t>
            </w:r>
          </w:p>
        </w:tc>
      </w:tr>
    </w:tbl>
    <w:p w:rsidR="006E3B4F" w:rsidRPr="00AE0090" w:rsidRDefault="006E3B4F" w:rsidP="006E3B4F">
      <w:pPr>
        <w:pStyle w:val="Kop3"/>
        <w:rPr>
          <w:rStyle w:val="Titelvanboek"/>
          <w:b/>
          <w:bCs/>
          <w:i w:val="0"/>
          <w:iCs w:val="0"/>
        </w:rPr>
      </w:pPr>
      <w:bookmarkStart w:id="19" w:name="_Toc333139315"/>
      <w:r w:rsidRPr="00AE0090">
        <w:rPr>
          <w:rStyle w:val="Titelvanboek"/>
          <w:b/>
          <w:bCs/>
        </w:rPr>
        <w:t>Kernlabel 4 – Symptomen van AD(H)D die van invloed zijn op de studie van studenten met AD(H)D aan de CHE</w:t>
      </w:r>
      <w:bookmarkEnd w:id="19"/>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18"/>
        <w:gridCol w:w="567"/>
        <w:gridCol w:w="993"/>
        <w:gridCol w:w="708"/>
        <w:gridCol w:w="1134"/>
        <w:gridCol w:w="993"/>
        <w:gridCol w:w="3827"/>
        <w:gridCol w:w="425"/>
      </w:tblGrid>
      <w:tr w:rsidR="006E3B4F" w:rsidRPr="00AE0090" w:rsidTr="006E3B4F">
        <w:tc>
          <w:tcPr>
            <w:tcW w:w="425" w:type="dxa"/>
          </w:tcPr>
          <w:p w:rsidR="006E3B4F" w:rsidRPr="00AE0090" w:rsidRDefault="006E3B4F" w:rsidP="006E3B4F">
            <w:pPr>
              <w:pStyle w:val="Geenafstand"/>
            </w:pPr>
            <w:r w:rsidRPr="00AE0090">
              <w:t>7.</w:t>
            </w:r>
          </w:p>
        </w:tc>
        <w:tc>
          <w:tcPr>
            <w:tcW w:w="1418" w:type="dxa"/>
          </w:tcPr>
          <w:p w:rsidR="006E3B4F" w:rsidRPr="00AE0090" w:rsidRDefault="006E3B4F" w:rsidP="006E3B4F">
            <w:pPr>
              <w:pStyle w:val="Geenafstand"/>
              <w:rPr>
                <w:b/>
              </w:rPr>
            </w:pPr>
            <w:r w:rsidRPr="00AE0090">
              <w:rPr>
                <w:b/>
              </w:rPr>
              <w:t>Primaire Symptomen</w:t>
            </w:r>
          </w:p>
        </w:tc>
        <w:tc>
          <w:tcPr>
            <w:tcW w:w="567" w:type="dxa"/>
          </w:tcPr>
          <w:p w:rsidR="006E3B4F" w:rsidRPr="00AE0090" w:rsidRDefault="006E3B4F" w:rsidP="006E3B4F">
            <w:pPr>
              <w:pStyle w:val="Geenafstand"/>
            </w:pPr>
            <w:r w:rsidRPr="00AE0090">
              <w:t>7.1.</w:t>
            </w:r>
          </w:p>
        </w:tc>
        <w:tc>
          <w:tcPr>
            <w:tcW w:w="993" w:type="dxa"/>
          </w:tcPr>
          <w:p w:rsidR="006E3B4F" w:rsidRPr="00AE0090" w:rsidRDefault="006E3B4F" w:rsidP="006E3B4F">
            <w:pPr>
              <w:pStyle w:val="Geenafstand"/>
            </w:pPr>
            <w:r w:rsidRPr="00AE0090">
              <w:t>Concentratie</w:t>
            </w:r>
          </w:p>
        </w:tc>
        <w:tc>
          <w:tcPr>
            <w:tcW w:w="708" w:type="dxa"/>
          </w:tcPr>
          <w:p w:rsidR="006E3B4F" w:rsidRPr="00AE0090" w:rsidRDefault="006E3B4F" w:rsidP="006E3B4F">
            <w:pPr>
              <w:pStyle w:val="Geenafstand"/>
            </w:pPr>
            <w:r w:rsidRPr="00AE0090">
              <w:t>7.1.1.</w:t>
            </w:r>
          </w:p>
        </w:tc>
        <w:tc>
          <w:tcPr>
            <w:tcW w:w="1134" w:type="dxa"/>
          </w:tcPr>
          <w:p w:rsidR="006E3B4F" w:rsidRPr="00AE0090" w:rsidRDefault="006E3B4F" w:rsidP="006E3B4F">
            <w:pPr>
              <w:pStyle w:val="Geenafstand"/>
            </w:pPr>
            <w:r w:rsidRPr="00AE0090">
              <w:t>Snel afgeleid zijn</w:t>
            </w:r>
          </w:p>
        </w:tc>
        <w:tc>
          <w:tcPr>
            <w:tcW w:w="993" w:type="dxa"/>
          </w:tcPr>
          <w:p w:rsidR="006E3B4F" w:rsidRPr="00AE0090" w:rsidRDefault="006E3B4F" w:rsidP="006E3B4F">
            <w:pPr>
              <w:pStyle w:val="Geenafstand"/>
            </w:pPr>
            <w:r w:rsidRPr="00AE0090">
              <w:t>7.1.1.1.</w:t>
            </w:r>
          </w:p>
        </w:tc>
        <w:tc>
          <w:tcPr>
            <w:tcW w:w="3827" w:type="dxa"/>
          </w:tcPr>
          <w:p w:rsidR="006E3B4F" w:rsidRPr="00AE0090" w:rsidRDefault="006E3B4F" w:rsidP="006E3B4F">
            <w:pPr>
              <w:pStyle w:val="Geenafstand"/>
            </w:pPr>
            <w:r>
              <w:t>In de hoorcollege</w:t>
            </w:r>
            <w:r w:rsidRPr="005450EA">
              <w:t xml:space="preserve">zaal is het heel druk en allemaal mensen praten door elkaar heen en </w:t>
            </w:r>
            <w:r w:rsidRPr="004843D5">
              <w:t>dan moet ik ook nog eens luisteren naar zo’n vrouw. Dat vind ik dan heel lastig, want dat gaat (dan) allemaal langs me heen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7.1.2.</w:t>
            </w:r>
          </w:p>
        </w:tc>
        <w:tc>
          <w:tcPr>
            <w:tcW w:w="1134" w:type="dxa"/>
          </w:tcPr>
          <w:p w:rsidR="006E3B4F" w:rsidRPr="00AE0090" w:rsidRDefault="006E3B4F" w:rsidP="006E3B4F">
            <w:pPr>
              <w:pStyle w:val="Geenafstand"/>
            </w:pPr>
            <w:r w:rsidRPr="00AE0090">
              <w:t>Hoor en werkcollege’s</w:t>
            </w:r>
          </w:p>
        </w:tc>
        <w:tc>
          <w:tcPr>
            <w:tcW w:w="993" w:type="dxa"/>
          </w:tcPr>
          <w:p w:rsidR="006E3B4F" w:rsidRPr="00AE0090" w:rsidRDefault="006E3B4F" w:rsidP="006E3B4F">
            <w:pPr>
              <w:pStyle w:val="Geenafstand"/>
            </w:pPr>
            <w:r w:rsidRPr="00AE0090">
              <w:t>7.1.2.1.</w:t>
            </w:r>
          </w:p>
        </w:tc>
        <w:tc>
          <w:tcPr>
            <w:tcW w:w="3827" w:type="dxa"/>
          </w:tcPr>
          <w:p w:rsidR="006E3B4F" w:rsidRPr="00AE0090" w:rsidRDefault="006E3B4F" w:rsidP="006E3B4F">
            <w:pPr>
              <w:pStyle w:val="Geenafstand"/>
            </w:pPr>
            <w:r w:rsidRPr="00AE0090">
              <w:rPr>
                <w:rFonts w:cs="Calibri"/>
              </w:rPr>
              <w:t>hoorcolleges, het ligt er ook aan wie het hoorcollege geeft</w:t>
            </w:r>
            <w:r w:rsidRPr="00AE0090">
              <w:rPr>
                <w:rFonts w:cs="Calibri"/>
                <w:strike/>
              </w:rPr>
              <w:t>,</w:t>
            </w:r>
            <w:r w:rsidRPr="00AE0090">
              <w:rPr>
                <w:rFonts w:cs="Calibri"/>
              </w:rPr>
              <w:t xml:space="preserve"> dat merk ik heel sterk.  </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7.1.2.1.</w:t>
            </w:r>
          </w:p>
        </w:tc>
        <w:tc>
          <w:tcPr>
            <w:tcW w:w="3827" w:type="dxa"/>
          </w:tcPr>
          <w:p w:rsidR="006E3B4F" w:rsidRPr="00AE0090" w:rsidRDefault="006E3B4F" w:rsidP="006E3B4F">
            <w:pPr>
              <w:pStyle w:val="Geenafstand"/>
              <w:rPr>
                <w:rFonts w:cs="Calibri"/>
              </w:rPr>
            </w:pPr>
            <w:r w:rsidRPr="004843D5">
              <w:t>Als ik iemand zie en hoor en daarbij enigzins voorin zit: er moeten niet allemaal mensen nog voor me zitten: dan gaat dat prima</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7.1.2.2.</w:t>
            </w:r>
          </w:p>
        </w:tc>
        <w:tc>
          <w:tcPr>
            <w:tcW w:w="3827" w:type="dxa"/>
          </w:tcPr>
          <w:p w:rsidR="006E3B4F" w:rsidRPr="00AE0090" w:rsidRDefault="006E3B4F" w:rsidP="006E3B4F">
            <w:pPr>
              <w:pStyle w:val="Geenafstand"/>
              <w:rPr>
                <w:rFonts w:cs="Calibri"/>
              </w:rPr>
            </w:pPr>
            <w:r w:rsidRPr="00AE0090">
              <w:t>overal mijn aandacht bij houden dat, zoals nu in de hoorcollege zaal is dat heel druk en allemaal mensen praten door elkaar heen en dan moet ik ook nog eens luisteren naar zo’n vrouw en dat vind ik dan heel lastig, dat gaat allemaal langs me heen.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7.1.3.</w:t>
            </w:r>
          </w:p>
        </w:tc>
        <w:tc>
          <w:tcPr>
            <w:tcW w:w="1134" w:type="dxa"/>
          </w:tcPr>
          <w:p w:rsidR="006E3B4F" w:rsidRPr="00AE0090" w:rsidRDefault="006E3B4F" w:rsidP="006E3B4F">
            <w:pPr>
              <w:pStyle w:val="Geenafstand"/>
            </w:pPr>
            <w:r w:rsidRPr="00AE0090">
              <w:t>Leren van toetsen</w:t>
            </w:r>
          </w:p>
        </w:tc>
        <w:tc>
          <w:tcPr>
            <w:tcW w:w="993" w:type="dxa"/>
          </w:tcPr>
          <w:p w:rsidR="006E3B4F" w:rsidRPr="00AE0090" w:rsidRDefault="006E3B4F" w:rsidP="006E3B4F">
            <w:pPr>
              <w:pStyle w:val="Geenafstand"/>
            </w:pPr>
            <w:r w:rsidRPr="00AE0090">
              <w:t>7.1.3.1.</w:t>
            </w:r>
          </w:p>
        </w:tc>
        <w:tc>
          <w:tcPr>
            <w:tcW w:w="3827" w:type="dxa"/>
          </w:tcPr>
          <w:p w:rsidR="006E3B4F" w:rsidRPr="00AE0090" w:rsidRDefault="006E3B4F" w:rsidP="006E3B4F">
            <w:pPr>
              <w:pStyle w:val="Geenafstand"/>
            </w:pPr>
            <w:r w:rsidRPr="004843D5">
              <w:t>Ik kan de stof niet in me opnemen: dat ik iets lees en zelfs dertigduizend keer kan lezen maar niet  (in me) op neem</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7.1.3.2.</w:t>
            </w:r>
          </w:p>
        </w:tc>
        <w:tc>
          <w:tcPr>
            <w:tcW w:w="3827" w:type="dxa"/>
          </w:tcPr>
          <w:p w:rsidR="006E3B4F" w:rsidRPr="00AE0090" w:rsidRDefault="006E3B4F" w:rsidP="006E3B4F">
            <w:pPr>
              <w:pStyle w:val="Geenafstand"/>
              <w:rPr>
                <w:rFonts w:cs="Calibri"/>
              </w:rPr>
            </w:pPr>
            <w:r w:rsidRPr="00AE0090">
              <w:rPr>
                <w:rFonts w:cs="Calibri"/>
              </w:rPr>
              <w:t>vaak maakte ik de toetsen ook vanuit de hoorcolleges want leren dat gaat 20 minuten en dat is het record</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7.1.4.</w:t>
            </w:r>
          </w:p>
        </w:tc>
        <w:tc>
          <w:tcPr>
            <w:tcW w:w="1134" w:type="dxa"/>
          </w:tcPr>
          <w:p w:rsidR="006E3B4F" w:rsidRPr="00AE0090" w:rsidRDefault="006E3B4F" w:rsidP="006E3B4F">
            <w:pPr>
              <w:pStyle w:val="Geenafstand"/>
            </w:pPr>
            <w:r w:rsidRPr="00AE0090">
              <w:t>Maken van opdrachten</w:t>
            </w:r>
          </w:p>
        </w:tc>
        <w:tc>
          <w:tcPr>
            <w:tcW w:w="993" w:type="dxa"/>
          </w:tcPr>
          <w:p w:rsidR="006E3B4F" w:rsidRPr="00AE0090" w:rsidRDefault="006E3B4F" w:rsidP="006E3B4F">
            <w:pPr>
              <w:pStyle w:val="Geenafstand"/>
            </w:pPr>
            <w:r w:rsidRPr="00AE0090">
              <w:t>7.1.4.1.</w:t>
            </w:r>
          </w:p>
        </w:tc>
        <w:tc>
          <w:tcPr>
            <w:tcW w:w="3827" w:type="dxa"/>
          </w:tcPr>
          <w:p w:rsidR="006E3B4F" w:rsidRPr="00AE0090" w:rsidRDefault="006E3B4F" w:rsidP="006E3B4F">
            <w:pPr>
              <w:pStyle w:val="Geenafstand"/>
            </w:pPr>
            <w:r w:rsidRPr="00AE0090">
              <w:rPr>
                <w:rFonts w:cs="Calibri"/>
              </w:rPr>
              <w:t>het maken van opdrachten dat ik me niet kan concentreren wat ik op papier moet zetten.</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7.1.4.2</w:t>
            </w:r>
          </w:p>
        </w:tc>
        <w:tc>
          <w:tcPr>
            <w:tcW w:w="3827" w:type="dxa"/>
          </w:tcPr>
          <w:p w:rsidR="006E3B4F" w:rsidRPr="00AE0090" w:rsidRDefault="006E3B4F" w:rsidP="006E3B4F">
            <w:pPr>
              <w:pStyle w:val="Geenafstand"/>
              <w:rPr>
                <w:rFonts w:cs="Calibri"/>
              </w:rPr>
            </w:pPr>
            <w:r w:rsidRPr="004843D5">
              <w:t>Ik zit er drie dagen aan en zelfs dan lukt het me niet. Ik heb veel te veel ideeën en kan niet kiezen en dan kom ik er niet aan toe en dat kost gewoon veel tijd.</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7.1.4.3</w:t>
            </w:r>
          </w:p>
        </w:tc>
        <w:tc>
          <w:tcPr>
            <w:tcW w:w="3827" w:type="dxa"/>
          </w:tcPr>
          <w:p w:rsidR="006E3B4F" w:rsidRPr="00AE0090" w:rsidRDefault="006E3B4F" w:rsidP="006E3B4F">
            <w:pPr>
              <w:pStyle w:val="Geenafstand"/>
            </w:pPr>
            <w:r w:rsidRPr="00AE0090">
              <w:t>En dat wat er in mijn hoofd zit, al die ideeën om dat op papier te krijgen.</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7.1.4.4.</w:t>
            </w:r>
          </w:p>
        </w:tc>
        <w:tc>
          <w:tcPr>
            <w:tcW w:w="3827" w:type="dxa"/>
          </w:tcPr>
          <w:p w:rsidR="006E3B4F" w:rsidRPr="00AE0090" w:rsidRDefault="006E3B4F" w:rsidP="006E3B4F">
            <w:pPr>
              <w:pStyle w:val="Geenafstand"/>
            </w:pPr>
            <w:r w:rsidRPr="00B469AE">
              <w:t>Ik begin vaak heel enthousiast en ben vaak degene die het eerste stukje af</w:t>
            </w:r>
            <w:r>
              <w:t xml:space="preserve"> </w:t>
            </w:r>
            <w:r w:rsidRPr="00B469AE">
              <w:t>heeft, maar daarna laat ik alles uit mijn handen vallen, ik kan het dan ook echt niet meer</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7.1.5.</w:t>
            </w:r>
          </w:p>
        </w:tc>
        <w:tc>
          <w:tcPr>
            <w:tcW w:w="1134" w:type="dxa"/>
          </w:tcPr>
          <w:p w:rsidR="006E3B4F" w:rsidRPr="00AE0090" w:rsidRDefault="006E3B4F" w:rsidP="006E3B4F">
            <w:pPr>
              <w:pStyle w:val="Geenafstand"/>
            </w:pPr>
            <w:r w:rsidRPr="00AE0090">
              <w:t>Lesroosters</w:t>
            </w:r>
          </w:p>
        </w:tc>
        <w:tc>
          <w:tcPr>
            <w:tcW w:w="993" w:type="dxa"/>
          </w:tcPr>
          <w:p w:rsidR="006E3B4F" w:rsidRPr="00AE0090" w:rsidRDefault="006E3B4F" w:rsidP="006E3B4F">
            <w:pPr>
              <w:pStyle w:val="Geenafstand"/>
            </w:pPr>
            <w:r w:rsidRPr="00AE0090">
              <w:t>7.1.5.1.</w:t>
            </w:r>
          </w:p>
        </w:tc>
        <w:tc>
          <w:tcPr>
            <w:tcW w:w="3827" w:type="dxa"/>
          </w:tcPr>
          <w:p w:rsidR="006E3B4F" w:rsidRPr="00AE0090" w:rsidRDefault="006E3B4F" w:rsidP="006E3B4F">
            <w:pPr>
              <w:pStyle w:val="Geenafstand"/>
            </w:pPr>
            <w:r w:rsidRPr="00AE0090">
              <w:t>de uren zelf kan ik mezelf niet zo goed focussen dus ben ik met hele andere dingen bezig en daarmee komt ook weer stress kijken.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7.1.5.2.</w:t>
            </w:r>
          </w:p>
        </w:tc>
        <w:tc>
          <w:tcPr>
            <w:tcW w:w="3827" w:type="dxa"/>
          </w:tcPr>
          <w:p w:rsidR="006E3B4F" w:rsidRPr="00AE0090" w:rsidRDefault="006E3B4F" w:rsidP="006E3B4F">
            <w:pPr>
              <w:pStyle w:val="Geenafstand"/>
            </w:pPr>
            <w:r w:rsidRPr="00AE0090">
              <w:t xml:space="preserve">mijn eerste struikelblok was dat mijn dagen altijd zo versnipperd zijn waardoor ik constant in en uit en in en uit mijn concentratie komt. en ja dat is toch een bepaalde structuur die ik wel nodig heb. </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7.2.</w:t>
            </w:r>
          </w:p>
        </w:tc>
        <w:tc>
          <w:tcPr>
            <w:tcW w:w="993" w:type="dxa"/>
          </w:tcPr>
          <w:p w:rsidR="006E3B4F" w:rsidRPr="00AE0090" w:rsidRDefault="006E3B4F" w:rsidP="006E3B4F">
            <w:pPr>
              <w:pStyle w:val="Geenafstand"/>
            </w:pPr>
            <w:r w:rsidRPr="00AE0090">
              <w:t>Overzicht</w:t>
            </w:r>
          </w:p>
        </w:tc>
        <w:tc>
          <w:tcPr>
            <w:tcW w:w="708" w:type="dxa"/>
          </w:tcPr>
          <w:p w:rsidR="006E3B4F" w:rsidRPr="00AE0090" w:rsidRDefault="006E3B4F" w:rsidP="006E3B4F">
            <w:pPr>
              <w:pStyle w:val="Geenafstand"/>
            </w:pPr>
            <w:r w:rsidRPr="00AE0090">
              <w:t>7.2.1.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r w:rsidRPr="00AE0090">
              <w:t>7.2.1.1.</w:t>
            </w:r>
          </w:p>
        </w:tc>
        <w:tc>
          <w:tcPr>
            <w:tcW w:w="3827" w:type="dxa"/>
          </w:tcPr>
          <w:p w:rsidR="006E3B4F" w:rsidRPr="00AE0090" w:rsidRDefault="006E3B4F" w:rsidP="006E3B4F">
            <w:pPr>
              <w:pStyle w:val="Geenafstand"/>
            </w:pPr>
            <w:r w:rsidRPr="00AE0090">
              <w:t>Chaotisch zijn dus geen overzicht hebben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7.2.1.3.</w:t>
            </w:r>
          </w:p>
        </w:tc>
        <w:tc>
          <w:tcPr>
            <w:tcW w:w="3827" w:type="dxa"/>
          </w:tcPr>
          <w:p w:rsidR="006E3B4F" w:rsidRPr="00AE0090" w:rsidRDefault="006E3B4F" w:rsidP="006E3B4F">
            <w:pPr>
              <w:pStyle w:val="Geenafstand"/>
            </w:pPr>
            <w:r w:rsidRPr="00AE0090">
              <w:t xml:space="preserve">dat ik mijn overzicht kwijt raak. Met als gevolg dat ik op een gegeven moment ook gewoon expres niet naar lessen ging omdat </w:t>
            </w:r>
            <w:r w:rsidRPr="00AE0090">
              <w:lastRenderedPageBreak/>
              <w:t>het gewoon een marteling was voor me.</w:t>
            </w:r>
          </w:p>
        </w:tc>
        <w:tc>
          <w:tcPr>
            <w:tcW w:w="425" w:type="dxa"/>
          </w:tcPr>
          <w:p w:rsidR="006E3B4F" w:rsidRPr="00AE0090" w:rsidRDefault="006E3B4F" w:rsidP="006E3B4F">
            <w:pPr>
              <w:pStyle w:val="Geenafstand"/>
            </w:pPr>
            <w:r w:rsidRPr="00AE0090">
              <w:lastRenderedPageBreak/>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7.2.2.</w:t>
            </w:r>
          </w:p>
        </w:tc>
        <w:tc>
          <w:tcPr>
            <w:tcW w:w="1134" w:type="dxa"/>
          </w:tcPr>
          <w:p w:rsidR="006E3B4F" w:rsidRPr="00AE0090" w:rsidRDefault="006E3B4F" w:rsidP="006E3B4F">
            <w:pPr>
              <w:pStyle w:val="Geenafstand"/>
            </w:pPr>
            <w:r w:rsidRPr="00AE0090">
              <w:t>Readers</w:t>
            </w:r>
          </w:p>
        </w:tc>
        <w:tc>
          <w:tcPr>
            <w:tcW w:w="993" w:type="dxa"/>
          </w:tcPr>
          <w:p w:rsidR="006E3B4F" w:rsidRPr="00AE0090" w:rsidRDefault="006E3B4F" w:rsidP="006E3B4F">
            <w:pPr>
              <w:pStyle w:val="Geenafstand"/>
              <w:rPr>
                <w:b/>
              </w:rPr>
            </w:pPr>
            <w:r w:rsidRPr="00AE0090">
              <w:t>7.2.2.1.</w:t>
            </w:r>
          </w:p>
        </w:tc>
        <w:tc>
          <w:tcPr>
            <w:tcW w:w="3827" w:type="dxa"/>
          </w:tcPr>
          <w:p w:rsidR="006E3B4F" w:rsidRPr="00AE0090" w:rsidRDefault="006E3B4F" w:rsidP="006E3B4F">
            <w:pPr>
              <w:pStyle w:val="Geenafstand"/>
            </w:pPr>
            <w:r w:rsidRPr="00CC7662">
              <w:t>het overzicht, dat ik al die readers kreeg. En ja waar ga ik d</w:t>
            </w:r>
            <w:r>
              <w:t xml:space="preserve">an beginnen, ik begin maar </w:t>
            </w:r>
            <w:r w:rsidRPr="00FC60D1">
              <w:t>niet. Door die gedachte ging ik steeds meer achterlopen en daardoor werd die berg (met werk) alleen maar hoger</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rPr>
                <w:b/>
              </w:rPr>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7.2.2.3.</w:t>
            </w:r>
          </w:p>
        </w:tc>
        <w:tc>
          <w:tcPr>
            <w:tcW w:w="3827" w:type="dxa"/>
          </w:tcPr>
          <w:p w:rsidR="006E3B4F" w:rsidRPr="00AE0090" w:rsidRDefault="006E3B4F" w:rsidP="006E3B4F">
            <w:pPr>
              <w:pStyle w:val="Geenafstand"/>
            </w:pPr>
            <w:r w:rsidRPr="00783A03">
              <w:t>Met die readers in het begin, daar had ik echt heel veel moeite mee. Ik kon er echt niet doorheen komen en ik snapte het ook niet. De toetsstof stond in zes verschillende readers en eer ik dat dan op had gezocht was het drie uur verder.</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7.2.3.</w:t>
            </w:r>
          </w:p>
        </w:tc>
        <w:tc>
          <w:tcPr>
            <w:tcW w:w="1134" w:type="dxa"/>
          </w:tcPr>
          <w:p w:rsidR="006E3B4F" w:rsidRPr="00AE0090" w:rsidRDefault="006E3B4F" w:rsidP="006E3B4F">
            <w:pPr>
              <w:pStyle w:val="Geenafstand"/>
            </w:pPr>
            <w:r w:rsidRPr="00AE0090">
              <w:t>Vooruit denken</w:t>
            </w:r>
          </w:p>
        </w:tc>
        <w:tc>
          <w:tcPr>
            <w:tcW w:w="993" w:type="dxa"/>
          </w:tcPr>
          <w:p w:rsidR="006E3B4F" w:rsidRPr="00AE0090" w:rsidRDefault="006E3B4F" w:rsidP="006E3B4F">
            <w:pPr>
              <w:pStyle w:val="Geenafstand"/>
            </w:pPr>
            <w:r w:rsidRPr="00AE0090">
              <w:t>7.2.3.1.</w:t>
            </w:r>
          </w:p>
        </w:tc>
        <w:tc>
          <w:tcPr>
            <w:tcW w:w="3827" w:type="dxa"/>
          </w:tcPr>
          <w:p w:rsidR="006E3B4F" w:rsidRPr="00AE0090" w:rsidRDefault="006E3B4F" w:rsidP="006E3B4F">
            <w:pPr>
              <w:pStyle w:val="Geenafstand"/>
            </w:pPr>
            <w:r w:rsidRPr="00B469AE">
              <w:t>Dingen voor me uitschui</w:t>
            </w:r>
            <w:r>
              <w:t>ven</w:t>
            </w:r>
            <w:r w:rsidRPr="00B469AE">
              <w:t xml:space="preserve">, dingen niet doen. Ik kan niet vooruit denken wanneer een opdracht </w:t>
            </w:r>
            <w:r w:rsidRPr="004843D5">
              <w:t>pas maanden later ingeleverd moet</w:t>
            </w:r>
            <w:r w:rsidRPr="00B469AE">
              <w:t xml:space="preserve"> worden.</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7.2.3.2.</w:t>
            </w:r>
          </w:p>
        </w:tc>
        <w:tc>
          <w:tcPr>
            <w:tcW w:w="3827" w:type="dxa"/>
          </w:tcPr>
          <w:p w:rsidR="006E3B4F" w:rsidRPr="00AE0090" w:rsidRDefault="006E3B4F" w:rsidP="006E3B4F">
            <w:pPr>
              <w:pStyle w:val="Geenafstand"/>
            </w:pPr>
            <w:r w:rsidRPr="00AE0090">
              <w:t xml:space="preserve">En dan heb ik al snel zoiets van: laat maar zitten. </w:t>
            </w:r>
          </w:p>
          <w:p w:rsidR="006E3B4F" w:rsidRPr="00AE0090" w:rsidRDefault="006E3B4F" w:rsidP="006E3B4F">
            <w:pPr>
              <w:pStyle w:val="Geenafstand"/>
            </w:pPr>
            <w:r w:rsidRPr="00AE0090">
              <w:t>Ik doe het gewoon niet, ik kan niet vooruitdenken.</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7.2.4.</w:t>
            </w:r>
          </w:p>
        </w:tc>
        <w:tc>
          <w:tcPr>
            <w:tcW w:w="1134" w:type="dxa"/>
          </w:tcPr>
          <w:p w:rsidR="006E3B4F" w:rsidRPr="00AE0090" w:rsidRDefault="006E3B4F" w:rsidP="006E3B4F">
            <w:pPr>
              <w:pStyle w:val="Geenafstand"/>
            </w:pPr>
            <w:r w:rsidRPr="00AE0090">
              <w:t>Details</w:t>
            </w:r>
          </w:p>
        </w:tc>
        <w:tc>
          <w:tcPr>
            <w:tcW w:w="993" w:type="dxa"/>
          </w:tcPr>
          <w:p w:rsidR="006E3B4F" w:rsidRPr="00AE0090" w:rsidRDefault="006E3B4F" w:rsidP="006E3B4F">
            <w:pPr>
              <w:pStyle w:val="Geenafstand"/>
            </w:pPr>
            <w:r w:rsidRPr="00AE0090">
              <w:t>7.2.4.1.</w:t>
            </w:r>
          </w:p>
        </w:tc>
        <w:tc>
          <w:tcPr>
            <w:tcW w:w="3827" w:type="dxa"/>
          </w:tcPr>
          <w:p w:rsidR="006E3B4F" w:rsidRPr="00AE0090" w:rsidRDefault="006E3B4F" w:rsidP="006E3B4F">
            <w:pPr>
              <w:pStyle w:val="Geenafstand"/>
            </w:pPr>
            <w:r w:rsidRPr="00AE0090">
              <w:t>moeite met details. Als ik dan een artikel zie dan lees ik niet eerst de titel maar dan begin ik gewoon ergens te lezen en dan denk ik ‘waar gaat het over’,</w:t>
            </w:r>
            <w:r w:rsidRPr="00AE0090">
              <w:rPr>
                <w:strike/>
              </w:rPr>
              <w:t xml:space="preserve"> </w:t>
            </w:r>
            <w:r w:rsidRPr="00AE0090">
              <w:t>mijn gedachten is dus helemaal een chaos</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7.3.</w:t>
            </w:r>
          </w:p>
        </w:tc>
        <w:tc>
          <w:tcPr>
            <w:tcW w:w="993" w:type="dxa"/>
          </w:tcPr>
          <w:p w:rsidR="006E3B4F" w:rsidRPr="00AE0090" w:rsidRDefault="006E3B4F" w:rsidP="006E3B4F">
            <w:pPr>
              <w:pStyle w:val="Geenafstand"/>
            </w:pPr>
            <w:r w:rsidRPr="00AE0090">
              <w:t>Structuur</w:t>
            </w:r>
          </w:p>
        </w:tc>
        <w:tc>
          <w:tcPr>
            <w:tcW w:w="708" w:type="dxa"/>
          </w:tcPr>
          <w:p w:rsidR="006E3B4F" w:rsidRPr="00AE0090" w:rsidRDefault="006E3B4F" w:rsidP="006E3B4F">
            <w:pPr>
              <w:pStyle w:val="Geenafstand"/>
            </w:pPr>
            <w:r w:rsidRPr="00AE0090">
              <w:t>7.3.1.</w:t>
            </w:r>
          </w:p>
        </w:tc>
        <w:tc>
          <w:tcPr>
            <w:tcW w:w="1134" w:type="dxa"/>
          </w:tcPr>
          <w:p w:rsidR="006E3B4F" w:rsidRPr="00AE0090" w:rsidRDefault="006E3B4F" w:rsidP="006E3B4F">
            <w:pPr>
              <w:pStyle w:val="Geenafstand"/>
            </w:pPr>
            <w:r w:rsidRPr="00AE0090">
              <w:t>Maken van opdrachten</w:t>
            </w:r>
          </w:p>
        </w:tc>
        <w:tc>
          <w:tcPr>
            <w:tcW w:w="993" w:type="dxa"/>
          </w:tcPr>
          <w:p w:rsidR="006E3B4F" w:rsidRPr="00AE0090" w:rsidRDefault="006E3B4F" w:rsidP="006E3B4F">
            <w:pPr>
              <w:pStyle w:val="Geenafstand"/>
            </w:pPr>
            <w:r w:rsidRPr="00AE0090">
              <w:t>7.3.1.1.</w:t>
            </w:r>
          </w:p>
        </w:tc>
        <w:tc>
          <w:tcPr>
            <w:tcW w:w="3827" w:type="dxa"/>
          </w:tcPr>
          <w:p w:rsidR="006E3B4F" w:rsidRPr="00AE0090" w:rsidRDefault="006E3B4F" w:rsidP="006E3B4F">
            <w:pPr>
              <w:pStyle w:val="Geenafstand"/>
            </w:pPr>
            <w:r w:rsidRPr="00AE0090">
              <w:t>ik merk heel erg dat als ik een opdracht voor me zie, dat kan ik heel moeilijk vertalen. Ik heb voorbeelden nodig, ik moet iets n een context kunnen plaatsen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7.3.2.</w:t>
            </w:r>
          </w:p>
        </w:tc>
        <w:tc>
          <w:tcPr>
            <w:tcW w:w="1134" w:type="dxa"/>
          </w:tcPr>
          <w:p w:rsidR="006E3B4F" w:rsidRPr="00AE0090" w:rsidRDefault="006E3B4F" w:rsidP="006E3B4F">
            <w:pPr>
              <w:pStyle w:val="Geenafstand"/>
            </w:pPr>
            <w:r w:rsidRPr="00AE0090">
              <w:t>Lesrooster</w:t>
            </w:r>
          </w:p>
        </w:tc>
        <w:tc>
          <w:tcPr>
            <w:tcW w:w="993" w:type="dxa"/>
          </w:tcPr>
          <w:p w:rsidR="006E3B4F" w:rsidRPr="00AE0090" w:rsidRDefault="006E3B4F" w:rsidP="006E3B4F">
            <w:pPr>
              <w:pStyle w:val="Geenafstand"/>
            </w:pPr>
            <w:r w:rsidRPr="00AE0090">
              <w:t>7.3.2.1.</w:t>
            </w:r>
          </w:p>
        </w:tc>
        <w:tc>
          <w:tcPr>
            <w:tcW w:w="3827" w:type="dxa"/>
          </w:tcPr>
          <w:p w:rsidR="006E3B4F" w:rsidRPr="00AE0090" w:rsidRDefault="006E3B4F" w:rsidP="006E3B4F">
            <w:pPr>
              <w:pStyle w:val="Geenafstand"/>
            </w:pPr>
            <w:r w:rsidRPr="00AE0090">
              <w:t>mijn eerste struikelblok was dat mijn dagen altijd zo versnipperd zijn waardoor ik constant in en uit en in en uit mijn concentratie komt. en ja dat is toch een bepaalde structuur die ik wel nodig heb.</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7.4.</w:t>
            </w:r>
          </w:p>
        </w:tc>
        <w:tc>
          <w:tcPr>
            <w:tcW w:w="993" w:type="dxa"/>
          </w:tcPr>
          <w:p w:rsidR="006E3B4F" w:rsidRPr="00AE0090" w:rsidRDefault="006E3B4F" w:rsidP="006E3B4F">
            <w:pPr>
              <w:pStyle w:val="Geenafstand"/>
            </w:pPr>
            <w:r w:rsidRPr="00AE0090">
              <w:t>Hyperactiviteit</w:t>
            </w:r>
          </w:p>
        </w:tc>
        <w:tc>
          <w:tcPr>
            <w:tcW w:w="708" w:type="dxa"/>
          </w:tcPr>
          <w:p w:rsidR="006E3B4F" w:rsidRPr="00AE0090" w:rsidRDefault="006E3B4F" w:rsidP="006E3B4F">
            <w:pPr>
              <w:pStyle w:val="Geenafstand"/>
            </w:pPr>
            <w:r w:rsidRPr="00AE0090">
              <w:t>7.4.1.</w:t>
            </w:r>
          </w:p>
        </w:tc>
        <w:tc>
          <w:tcPr>
            <w:tcW w:w="1134" w:type="dxa"/>
          </w:tcPr>
          <w:p w:rsidR="006E3B4F" w:rsidRPr="00AE0090" w:rsidRDefault="006E3B4F" w:rsidP="006E3B4F">
            <w:pPr>
              <w:pStyle w:val="Geenafstand"/>
            </w:pPr>
            <w:r w:rsidRPr="00AE0090">
              <w:t>Hyper-activiteit</w:t>
            </w:r>
          </w:p>
        </w:tc>
        <w:tc>
          <w:tcPr>
            <w:tcW w:w="993" w:type="dxa"/>
          </w:tcPr>
          <w:p w:rsidR="006E3B4F" w:rsidRPr="00AE0090" w:rsidRDefault="006E3B4F" w:rsidP="006E3B4F">
            <w:pPr>
              <w:pStyle w:val="Geenafstand"/>
            </w:pPr>
            <w:r w:rsidRPr="00AE0090">
              <w:t>7.4.1.1.</w:t>
            </w:r>
          </w:p>
        </w:tc>
        <w:tc>
          <w:tcPr>
            <w:tcW w:w="3827" w:type="dxa"/>
          </w:tcPr>
          <w:p w:rsidR="006E3B4F" w:rsidRPr="00AE0090" w:rsidRDefault="006E3B4F" w:rsidP="006E3B4F">
            <w:pPr>
              <w:pStyle w:val="Geenafstand"/>
            </w:pPr>
            <w:r w:rsidRPr="00AE0090">
              <w:t>weleens als ik moe ben dat ik sta te stuiteren maar ja dat heeft ieder mens</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7.4.2.2.</w:t>
            </w:r>
          </w:p>
        </w:tc>
        <w:tc>
          <w:tcPr>
            <w:tcW w:w="3827" w:type="dxa"/>
          </w:tcPr>
          <w:p w:rsidR="006E3B4F" w:rsidRPr="00AE0090" w:rsidRDefault="006E3B4F" w:rsidP="006E3B4F">
            <w:pPr>
              <w:pStyle w:val="Geenafstand"/>
            </w:pPr>
            <w:r w:rsidRPr="007476F8">
              <w:t xml:space="preserve">Moeite hebben om te stoppen met </w:t>
            </w:r>
            <w:r w:rsidRPr="00FC60D1">
              <w:t>praten heb ik soms ook en af en toe juist helemaal niet kunnen praten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7.4.3</w:t>
            </w:r>
          </w:p>
        </w:tc>
        <w:tc>
          <w:tcPr>
            <w:tcW w:w="1134" w:type="dxa"/>
          </w:tcPr>
          <w:p w:rsidR="006E3B4F" w:rsidRPr="00AE0090" w:rsidRDefault="006E3B4F" w:rsidP="006E3B4F">
            <w:pPr>
              <w:pStyle w:val="Geenafstand"/>
            </w:pPr>
            <w:r w:rsidRPr="00AE0090">
              <w:t>Energiek</w:t>
            </w:r>
          </w:p>
        </w:tc>
        <w:tc>
          <w:tcPr>
            <w:tcW w:w="993" w:type="dxa"/>
          </w:tcPr>
          <w:p w:rsidR="006E3B4F" w:rsidRPr="00AE0090" w:rsidRDefault="006E3B4F" w:rsidP="006E3B4F">
            <w:pPr>
              <w:pStyle w:val="Geenafstand"/>
            </w:pPr>
            <w:r w:rsidRPr="00AE0090">
              <w:t>7.4.3.1.</w:t>
            </w:r>
          </w:p>
        </w:tc>
        <w:tc>
          <w:tcPr>
            <w:tcW w:w="3827" w:type="dxa"/>
          </w:tcPr>
          <w:p w:rsidR="006E3B4F" w:rsidRPr="00AE0090" w:rsidRDefault="006E3B4F" w:rsidP="006E3B4F">
            <w:pPr>
              <w:pStyle w:val="Geenafstand"/>
            </w:pPr>
            <w:r w:rsidRPr="00AE0090">
              <w:t>Gejaagd, veel energie</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7.4.4.</w:t>
            </w:r>
          </w:p>
        </w:tc>
        <w:tc>
          <w:tcPr>
            <w:tcW w:w="1134" w:type="dxa"/>
          </w:tcPr>
          <w:p w:rsidR="006E3B4F" w:rsidRPr="00AE0090" w:rsidRDefault="006E3B4F" w:rsidP="006E3B4F">
            <w:pPr>
              <w:pStyle w:val="Geenafstand"/>
            </w:pPr>
            <w:r w:rsidRPr="00AE0090">
              <w:t>Gedachten</w:t>
            </w:r>
          </w:p>
        </w:tc>
        <w:tc>
          <w:tcPr>
            <w:tcW w:w="993" w:type="dxa"/>
          </w:tcPr>
          <w:p w:rsidR="006E3B4F" w:rsidRPr="00AE0090" w:rsidRDefault="006E3B4F" w:rsidP="006E3B4F">
            <w:pPr>
              <w:pStyle w:val="Geenafstand"/>
            </w:pPr>
            <w:r w:rsidRPr="00AE0090">
              <w:t>7.4.4.1.</w:t>
            </w:r>
          </w:p>
        </w:tc>
        <w:tc>
          <w:tcPr>
            <w:tcW w:w="3827" w:type="dxa"/>
          </w:tcPr>
          <w:p w:rsidR="006E3B4F" w:rsidRPr="00AE0090" w:rsidRDefault="006E3B4F" w:rsidP="006E3B4F">
            <w:pPr>
              <w:pStyle w:val="Geenafstand"/>
            </w:pPr>
            <w:r w:rsidRPr="00FC60D1">
              <w:t>Dat er zoveel gedachten door mijn hoofd spelen en dat ik daardoor niet tot een conclusie kan komen, dat het teveel is waardoor ik het niet onder woorden kan brengen.</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7.4.4.2.</w:t>
            </w:r>
          </w:p>
        </w:tc>
        <w:tc>
          <w:tcPr>
            <w:tcW w:w="3827" w:type="dxa"/>
          </w:tcPr>
          <w:p w:rsidR="006E3B4F" w:rsidRPr="00AE0090" w:rsidRDefault="006E3B4F" w:rsidP="006E3B4F">
            <w:pPr>
              <w:pStyle w:val="Geenafstand"/>
              <w:rPr>
                <w:rFonts w:cs="Calibri"/>
              </w:rPr>
            </w:pPr>
            <w:r w:rsidRPr="00AE0090">
              <w:t xml:space="preserve">Het is meer in min hoofd </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7.4.5.2.</w:t>
            </w:r>
          </w:p>
        </w:tc>
        <w:tc>
          <w:tcPr>
            <w:tcW w:w="3827" w:type="dxa"/>
          </w:tcPr>
          <w:p w:rsidR="006E3B4F" w:rsidRPr="00AE0090" w:rsidRDefault="006E3B4F" w:rsidP="006E3B4F">
            <w:pPr>
              <w:pStyle w:val="Geenafstand"/>
            </w:pPr>
            <w:r w:rsidRPr="00AE0090">
              <w:t>hyperactiviteit, nou dat is meer gevoel van innerlijke onrust, dat herken ik ook wel</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7.5.2.</w:t>
            </w:r>
          </w:p>
        </w:tc>
        <w:tc>
          <w:tcPr>
            <w:tcW w:w="1134" w:type="dxa"/>
          </w:tcPr>
          <w:p w:rsidR="006E3B4F" w:rsidRPr="00AE0090" w:rsidRDefault="006E3B4F" w:rsidP="006E3B4F">
            <w:pPr>
              <w:pStyle w:val="Geenafstand"/>
            </w:pPr>
            <w:r w:rsidRPr="00AE0090">
              <w:t>Slordigheidfouten</w:t>
            </w:r>
          </w:p>
        </w:tc>
        <w:tc>
          <w:tcPr>
            <w:tcW w:w="993" w:type="dxa"/>
          </w:tcPr>
          <w:p w:rsidR="006E3B4F" w:rsidRPr="00AE0090" w:rsidRDefault="006E3B4F" w:rsidP="006E3B4F">
            <w:pPr>
              <w:pStyle w:val="Geenafstand"/>
            </w:pPr>
            <w:r w:rsidRPr="00AE0090">
              <w:t>7.5.2.1.</w:t>
            </w:r>
          </w:p>
        </w:tc>
        <w:tc>
          <w:tcPr>
            <w:tcW w:w="3827" w:type="dxa"/>
          </w:tcPr>
          <w:p w:rsidR="006E3B4F" w:rsidRPr="00AE0090" w:rsidRDefault="006E3B4F" w:rsidP="006E3B4F">
            <w:pPr>
              <w:pStyle w:val="Geenafstand"/>
            </w:pPr>
            <w:r w:rsidRPr="00AE0090">
              <w:rPr>
                <w:rFonts w:cs="Calibri"/>
              </w:rPr>
              <w:t>En slordigheids fouten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7.5.2.3.</w:t>
            </w:r>
          </w:p>
        </w:tc>
        <w:tc>
          <w:tcPr>
            <w:tcW w:w="3827" w:type="dxa"/>
          </w:tcPr>
          <w:p w:rsidR="006E3B4F" w:rsidRPr="00AE0090" w:rsidRDefault="006E3B4F" w:rsidP="006E3B4F">
            <w:pPr>
              <w:pStyle w:val="Geenafstand"/>
            </w:pPr>
            <w:r w:rsidRPr="00FC60D1">
              <w:t>Slordigheidsfouten (maak ik) ook, dat</w:t>
            </w:r>
            <w:r w:rsidRPr="00834524">
              <w:t xml:space="preserve"> is dan vooral met geld of papieren uitzoeken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7.5.3.</w:t>
            </w:r>
          </w:p>
        </w:tc>
        <w:tc>
          <w:tcPr>
            <w:tcW w:w="1134" w:type="dxa"/>
          </w:tcPr>
          <w:p w:rsidR="006E3B4F" w:rsidRPr="00AE0090" w:rsidRDefault="006E3B4F" w:rsidP="006E3B4F">
            <w:pPr>
              <w:pStyle w:val="Geenafstand"/>
            </w:pPr>
            <w:r w:rsidRPr="00AE0090">
              <w:t>Kwijt raken van overzicht</w:t>
            </w:r>
          </w:p>
        </w:tc>
        <w:tc>
          <w:tcPr>
            <w:tcW w:w="993" w:type="dxa"/>
          </w:tcPr>
          <w:p w:rsidR="006E3B4F" w:rsidRPr="00AE0090" w:rsidRDefault="006E3B4F" w:rsidP="006E3B4F">
            <w:pPr>
              <w:pStyle w:val="Geenafstand"/>
            </w:pPr>
            <w:r w:rsidRPr="00AE0090">
              <w:t>7.5.3.1.</w:t>
            </w:r>
          </w:p>
        </w:tc>
        <w:tc>
          <w:tcPr>
            <w:tcW w:w="3827" w:type="dxa"/>
          </w:tcPr>
          <w:p w:rsidR="006E3B4F" w:rsidRPr="00AE0090" w:rsidRDefault="006E3B4F" w:rsidP="006E3B4F">
            <w:pPr>
              <w:pStyle w:val="Geenafstand"/>
            </w:pPr>
            <w:r w:rsidRPr="00AE0090">
              <w:t>Chaotisch zijn dus geen overzicht hebben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7.5.3.2.</w:t>
            </w:r>
          </w:p>
        </w:tc>
        <w:tc>
          <w:tcPr>
            <w:tcW w:w="3827" w:type="dxa"/>
          </w:tcPr>
          <w:p w:rsidR="006E3B4F" w:rsidRPr="00AE0090" w:rsidRDefault="006E3B4F" w:rsidP="006E3B4F">
            <w:pPr>
              <w:pStyle w:val="Geenafstand"/>
            </w:pPr>
            <w:r w:rsidRPr="00AE0090">
              <w:t xml:space="preserve">Als ik dan een artikel zie dan lees ik niet </w:t>
            </w:r>
            <w:r w:rsidRPr="00AE0090">
              <w:lastRenderedPageBreak/>
              <w:t>eerst de titel maar dan begin ik gewoon ergens te lezen en dan denk ik ‘waar gaat het over’,</w:t>
            </w:r>
            <w:r w:rsidRPr="00AE0090">
              <w:rPr>
                <w:strike/>
              </w:rPr>
              <w:t xml:space="preserve"> </w:t>
            </w:r>
            <w:r w:rsidRPr="00AE0090">
              <w:t>mijn gedachten is dus helemaal een chaos</w:t>
            </w:r>
          </w:p>
        </w:tc>
        <w:tc>
          <w:tcPr>
            <w:tcW w:w="425" w:type="dxa"/>
          </w:tcPr>
          <w:p w:rsidR="006E3B4F" w:rsidRPr="00AE0090" w:rsidRDefault="006E3B4F" w:rsidP="006E3B4F">
            <w:pPr>
              <w:pStyle w:val="Geenafstand"/>
            </w:pPr>
            <w:r w:rsidRPr="00AE0090">
              <w:lastRenderedPageBreak/>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7.6.</w:t>
            </w:r>
          </w:p>
        </w:tc>
        <w:tc>
          <w:tcPr>
            <w:tcW w:w="993" w:type="dxa"/>
          </w:tcPr>
          <w:p w:rsidR="006E3B4F" w:rsidRPr="00AE0090" w:rsidRDefault="006E3B4F" w:rsidP="006E3B4F">
            <w:pPr>
              <w:pStyle w:val="Geenafstand"/>
            </w:pPr>
            <w:r w:rsidRPr="00AE0090">
              <w:t>Impulsief</w:t>
            </w:r>
          </w:p>
        </w:tc>
        <w:tc>
          <w:tcPr>
            <w:tcW w:w="708" w:type="dxa"/>
          </w:tcPr>
          <w:p w:rsidR="006E3B4F" w:rsidRPr="00AE0090" w:rsidRDefault="006E3B4F" w:rsidP="006E3B4F">
            <w:pPr>
              <w:pStyle w:val="Geenafstand"/>
            </w:pPr>
            <w:r w:rsidRPr="00AE0090">
              <w:t>7.6.1.</w:t>
            </w:r>
          </w:p>
        </w:tc>
        <w:tc>
          <w:tcPr>
            <w:tcW w:w="1134" w:type="dxa"/>
          </w:tcPr>
          <w:p w:rsidR="006E3B4F" w:rsidRPr="00AE0090" w:rsidRDefault="006E3B4F" w:rsidP="006E3B4F">
            <w:pPr>
              <w:pStyle w:val="Geenafstand"/>
            </w:pPr>
            <w:r w:rsidRPr="00AE0090">
              <w:t>Beslissingen</w:t>
            </w:r>
          </w:p>
        </w:tc>
        <w:tc>
          <w:tcPr>
            <w:tcW w:w="993" w:type="dxa"/>
          </w:tcPr>
          <w:p w:rsidR="006E3B4F" w:rsidRPr="00AE0090" w:rsidRDefault="006E3B4F" w:rsidP="006E3B4F">
            <w:pPr>
              <w:pStyle w:val="Geenafstand"/>
            </w:pPr>
            <w:r w:rsidRPr="00AE0090">
              <w:t>7.6.1.1.</w:t>
            </w:r>
          </w:p>
        </w:tc>
        <w:tc>
          <w:tcPr>
            <w:tcW w:w="3827" w:type="dxa"/>
          </w:tcPr>
          <w:p w:rsidR="006E3B4F" w:rsidRPr="00AE0090" w:rsidRDefault="006E3B4F" w:rsidP="006E3B4F">
            <w:pPr>
              <w:pStyle w:val="Geenafstand"/>
            </w:pPr>
            <w:r w:rsidRPr="00AE0090">
              <w:rPr>
                <w:rFonts w:cs="Calibri"/>
              </w:rPr>
              <w:t>Ik ben vaak erg impulsief, in beslissingen, dingen doen.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7.6.2.</w:t>
            </w:r>
          </w:p>
        </w:tc>
        <w:tc>
          <w:tcPr>
            <w:tcW w:w="1134" w:type="dxa"/>
          </w:tcPr>
          <w:p w:rsidR="006E3B4F" w:rsidRPr="00AE0090" w:rsidRDefault="006E3B4F" w:rsidP="006E3B4F">
            <w:pPr>
              <w:pStyle w:val="Geenafstand"/>
            </w:pPr>
            <w:r w:rsidRPr="00AE0090">
              <w:t>Niet denken maar doen</w:t>
            </w:r>
          </w:p>
        </w:tc>
        <w:tc>
          <w:tcPr>
            <w:tcW w:w="993" w:type="dxa"/>
          </w:tcPr>
          <w:p w:rsidR="006E3B4F" w:rsidRPr="00AE0090" w:rsidRDefault="006E3B4F" w:rsidP="006E3B4F">
            <w:pPr>
              <w:pStyle w:val="Geenafstand"/>
            </w:pPr>
            <w:r w:rsidRPr="00AE0090">
              <w:t>7.6.2.1.</w:t>
            </w:r>
          </w:p>
        </w:tc>
        <w:tc>
          <w:tcPr>
            <w:tcW w:w="3827" w:type="dxa"/>
          </w:tcPr>
          <w:p w:rsidR="006E3B4F" w:rsidRPr="00AE0090" w:rsidRDefault="006E3B4F" w:rsidP="006E3B4F">
            <w:pPr>
              <w:pStyle w:val="Geenafstand"/>
            </w:pPr>
            <w:r w:rsidRPr="00AE0090">
              <w:t>Niet denken maar doen is ook gewoon typisch iets voor mij.</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7.7.</w:t>
            </w:r>
          </w:p>
        </w:tc>
        <w:tc>
          <w:tcPr>
            <w:tcW w:w="993" w:type="dxa"/>
          </w:tcPr>
          <w:p w:rsidR="006E3B4F" w:rsidRPr="00AE0090" w:rsidRDefault="006E3B4F" w:rsidP="006E3B4F">
            <w:pPr>
              <w:pStyle w:val="Geenafstand"/>
            </w:pPr>
            <w:r w:rsidRPr="00AE0090">
              <w:t>Stemmingswisselingen</w:t>
            </w:r>
          </w:p>
        </w:tc>
        <w:tc>
          <w:tcPr>
            <w:tcW w:w="708" w:type="dxa"/>
          </w:tcPr>
          <w:p w:rsidR="006E3B4F" w:rsidRPr="00AE0090" w:rsidRDefault="006E3B4F" w:rsidP="006E3B4F">
            <w:pPr>
              <w:pStyle w:val="Geenafstand"/>
            </w:pPr>
            <w:r w:rsidRPr="00AE0090">
              <w:t>7.7.1.</w:t>
            </w:r>
          </w:p>
        </w:tc>
        <w:tc>
          <w:tcPr>
            <w:tcW w:w="1134" w:type="dxa"/>
          </w:tcPr>
          <w:p w:rsidR="006E3B4F" w:rsidRPr="00AE0090" w:rsidRDefault="006E3B4F" w:rsidP="006E3B4F">
            <w:pPr>
              <w:pStyle w:val="Geenafstand"/>
            </w:pPr>
            <w:r w:rsidRPr="00AE0090">
              <w:t>Stemmingswisselingen</w:t>
            </w:r>
          </w:p>
        </w:tc>
        <w:tc>
          <w:tcPr>
            <w:tcW w:w="993" w:type="dxa"/>
          </w:tcPr>
          <w:p w:rsidR="006E3B4F" w:rsidRPr="00AE0090" w:rsidRDefault="006E3B4F" w:rsidP="006E3B4F">
            <w:pPr>
              <w:pStyle w:val="Geenafstand"/>
            </w:pPr>
            <w:r w:rsidRPr="00AE0090">
              <w:t>7.7.1.1.</w:t>
            </w:r>
          </w:p>
        </w:tc>
        <w:tc>
          <w:tcPr>
            <w:tcW w:w="3827" w:type="dxa"/>
          </w:tcPr>
          <w:p w:rsidR="006E3B4F" w:rsidRPr="00AE0090" w:rsidRDefault="006E3B4F" w:rsidP="006E3B4F">
            <w:pPr>
              <w:pStyle w:val="Geenafstand"/>
            </w:pPr>
            <w:r w:rsidRPr="00AE0090">
              <w:rPr>
                <w:rFonts w:cs="Calibri"/>
              </w:rPr>
              <w:t>stemmingswisselingen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7.8.</w:t>
            </w:r>
          </w:p>
        </w:tc>
        <w:tc>
          <w:tcPr>
            <w:tcW w:w="993" w:type="dxa"/>
          </w:tcPr>
          <w:p w:rsidR="006E3B4F" w:rsidRPr="00AE0090" w:rsidRDefault="006E3B4F" w:rsidP="006E3B4F">
            <w:pPr>
              <w:pStyle w:val="Geenafstand"/>
            </w:pPr>
            <w:r w:rsidRPr="00AE0090">
              <w:t>Vergeetachtigheid</w:t>
            </w:r>
          </w:p>
        </w:tc>
        <w:tc>
          <w:tcPr>
            <w:tcW w:w="708" w:type="dxa"/>
          </w:tcPr>
          <w:p w:rsidR="006E3B4F" w:rsidRPr="00AE0090" w:rsidRDefault="006E3B4F" w:rsidP="006E3B4F">
            <w:pPr>
              <w:pStyle w:val="Geenafstand"/>
            </w:pPr>
            <w:r w:rsidRPr="00AE0090">
              <w:t>7.8.1</w:t>
            </w:r>
          </w:p>
        </w:tc>
        <w:tc>
          <w:tcPr>
            <w:tcW w:w="1134" w:type="dxa"/>
          </w:tcPr>
          <w:p w:rsidR="006E3B4F" w:rsidRPr="00AE0090" w:rsidRDefault="006E3B4F" w:rsidP="006E3B4F">
            <w:pPr>
              <w:pStyle w:val="Geenafstand"/>
            </w:pPr>
            <w:r w:rsidRPr="00AE0090">
              <w:t>Afspraken/opdrachten/deadlines</w:t>
            </w:r>
          </w:p>
        </w:tc>
        <w:tc>
          <w:tcPr>
            <w:tcW w:w="993" w:type="dxa"/>
          </w:tcPr>
          <w:p w:rsidR="006E3B4F" w:rsidRPr="00AE0090" w:rsidRDefault="006E3B4F" w:rsidP="006E3B4F">
            <w:pPr>
              <w:pStyle w:val="Geenafstand"/>
            </w:pPr>
            <w:r w:rsidRPr="00AE0090">
              <w:t>7.8.1.1.</w:t>
            </w:r>
          </w:p>
        </w:tc>
        <w:tc>
          <w:tcPr>
            <w:tcW w:w="3827" w:type="dxa"/>
          </w:tcPr>
          <w:p w:rsidR="006E3B4F" w:rsidRPr="00AE0090" w:rsidRDefault="006E3B4F" w:rsidP="006E3B4F">
            <w:pPr>
              <w:pStyle w:val="Geenafstand"/>
            </w:pPr>
            <w:r w:rsidRPr="00AE0090">
              <w:rPr>
                <w:rFonts w:cs="Calibri"/>
              </w:rPr>
              <w:t>het overzicht is wel het belangrijkste denk ik en dingen vergeten. Niet zozeer spullen vergeten maar vergeten dat ik iets moest doen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7.8.1.2</w:t>
            </w:r>
          </w:p>
        </w:tc>
        <w:tc>
          <w:tcPr>
            <w:tcW w:w="3827" w:type="dxa"/>
          </w:tcPr>
          <w:p w:rsidR="006E3B4F" w:rsidRPr="00AE0090" w:rsidRDefault="006E3B4F" w:rsidP="006E3B4F">
            <w:pPr>
              <w:pStyle w:val="Geenafstand"/>
              <w:rPr>
                <w:rFonts w:cs="Calibri"/>
              </w:rPr>
            </w:pPr>
            <w:r w:rsidRPr="00AE0090">
              <w:rPr>
                <w:rFonts w:cs="Calibri"/>
              </w:rPr>
              <w:t>Hoe meer dingen ik moet doen hoe meer ik vergeet ook.</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7.8.2.</w:t>
            </w:r>
          </w:p>
        </w:tc>
        <w:tc>
          <w:tcPr>
            <w:tcW w:w="1134" w:type="dxa"/>
          </w:tcPr>
          <w:p w:rsidR="006E3B4F" w:rsidRPr="00AE0090" w:rsidRDefault="006E3B4F" w:rsidP="006E3B4F">
            <w:pPr>
              <w:pStyle w:val="Geenafstand"/>
            </w:pPr>
            <w:r w:rsidRPr="00AE0090">
              <w:t>Spullen</w:t>
            </w:r>
          </w:p>
        </w:tc>
        <w:tc>
          <w:tcPr>
            <w:tcW w:w="993" w:type="dxa"/>
          </w:tcPr>
          <w:p w:rsidR="006E3B4F" w:rsidRPr="00AE0090" w:rsidRDefault="006E3B4F" w:rsidP="006E3B4F">
            <w:pPr>
              <w:pStyle w:val="Geenafstand"/>
            </w:pPr>
            <w:r w:rsidRPr="00AE0090">
              <w:t>7.8.2.1.</w:t>
            </w:r>
          </w:p>
        </w:tc>
        <w:tc>
          <w:tcPr>
            <w:tcW w:w="3827" w:type="dxa"/>
          </w:tcPr>
          <w:p w:rsidR="006E3B4F" w:rsidRPr="00AE0090" w:rsidRDefault="006E3B4F" w:rsidP="006E3B4F">
            <w:pPr>
              <w:pStyle w:val="Geenafstand"/>
            </w:pPr>
            <w:r w:rsidRPr="00AE0090">
              <w:t>ik ben vaak dingen kwijt, uiteraard.</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7.9.</w:t>
            </w:r>
          </w:p>
        </w:tc>
        <w:tc>
          <w:tcPr>
            <w:tcW w:w="993" w:type="dxa"/>
          </w:tcPr>
          <w:p w:rsidR="006E3B4F" w:rsidRPr="00AE0090" w:rsidRDefault="006E3B4F" w:rsidP="006E3B4F">
            <w:pPr>
              <w:pStyle w:val="Geenafstand"/>
            </w:pPr>
            <w:r w:rsidRPr="00AE0090">
              <w:t>Aanverwante problematiek</w:t>
            </w:r>
          </w:p>
        </w:tc>
        <w:tc>
          <w:tcPr>
            <w:tcW w:w="708" w:type="dxa"/>
          </w:tcPr>
          <w:p w:rsidR="006E3B4F" w:rsidRPr="00AE0090" w:rsidRDefault="006E3B4F" w:rsidP="006E3B4F">
            <w:pPr>
              <w:pStyle w:val="Geenafstand"/>
            </w:pPr>
            <w:r w:rsidRPr="00AE0090">
              <w:t>7.9.1.</w:t>
            </w:r>
          </w:p>
        </w:tc>
        <w:tc>
          <w:tcPr>
            <w:tcW w:w="1134" w:type="dxa"/>
          </w:tcPr>
          <w:p w:rsidR="006E3B4F" w:rsidRPr="00AE0090" w:rsidRDefault="006E3B4F" w:rsidP="006E3B4F">
            <w:pPr>
              <w:pStyle w:val="Geenafstand"/>
            </w:pPr>
            <w:r w:rsidRPr="00AE0090">
              <w:t>Dyslexie (verschijnselen van)</w:t>
            </w:r>
          </w:p>
        </w:tc>
        <w:tc>
          <w:tcPr>
            <w:tcW w:w="993" w:type="dxa"/>
          </w:tcPr>
          <w:p w:rsidR="006E3B4F" w:rsidRPr="00AE0090" w:rsidRDefault="006E3B4F" w:rsidP="006E3B4F">
            <w:pPr>
              <w:pStyle w:val="Geenafstand"/>
            </w:pPr>
            <w:r w:rsidRPr="00AE0090">
              <w:t>7.9.1.1.</w:t>
            </w:r>
          </w:p>
        </w:tc>
        <w:tc>
          <w:tcPr>
            <w:tcW w:w="3827" w:type="dxa"/>
          </w:tcPr>
          <w:p w:rsidR="006E3B4F" w:rsidRPr="00AE0090" w:rsidRDefault="006E3B4F" w:rsidP="006E3B4F">
            <w:pPr>
              <w:pStyle w:val="Geenafstand"/>
            </w:pPr>
            <w:r w:rsidRPr="00AE0090">
              <w:t>ook met cijfers en letters, dat is ook heel lastig.</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r w:rsidRPr="00AE0090">
              <w:t>8.</w:t>
            </w:r>
          </w:p>
        </w:tc>
        <w:tc>
          <w:tcPr>
            <w:tcW w:w="1418" w:type="dxa"/>
          </w:tcPr>
          <w:p w:rsidR="006E3B4F" w:rsidRPr="00AE0090" w:rsidRDefault="006E3B4F" w:rsidP="006E3B4F">
            <w:pPr>
              <w:pStyle w:val="Geenafstand"/>
              <w:rPr>
                <w:b/>
              </w:rPr>
            </w:pPr>
            <w:r w:rsidRPr="00AE0090">
              <w:rPr>
                <w:b/>
              </w:rPr>
              <w:t>Secundaire Symptomen</w:t>
            </w:r>
          </w:p>
        </w:tc>
        <w:tc>
          <w:tcPr>
            <w:tcW w:w="567" w:type="dxa"/>
          </w:tcPr>
          <w:p w:rsidR="006E3B4F" w:rsidRPr="00AE0090" w:rsidRDefault="006E3B4F" w:rsidP="006E3B4F">
            <w:pPr>
              <w:pStyle w:val="Geenafstand"/>
            </w:pPr>
            <w:r w:rsidRPr="00AE0090">
              <w:t>8.1.</w:t>
            </w:r>
          </w:p>
        </w:tc>
        <w:tc>
          <w:tcPr>
            <w:tcW w:w="993" w:type="dxa"/>
          </w:tcPr>
          <w:p w:rsidR="006E3B4F" w:rsidRPr="00AE0090" w:rsidRDefault="006E3B4F" w:rsidP="006E3B4F">
            <w:pPr>
              <w:pStyle w:val="Geenafstand"/>
            </w:pPr>
            <w:r w:rsidRPr="00AE0090">
              <w:t>Falen/faalangst</w:t>
            </w:r>
          </w:p>
        </w:tc>
        <w:tc>
          <w:tcPr>
            <w:tcW w:w="708" w:type="dxa"/>
          </w:tcPr>
          <w:p w:rsidR="006E3B4F" w:rsidRPr="00AE0090" w:rsidRDefault="006E3B4F" w:rsidP="006E3B4F">
            <w:pPr>
              <w:pStyle w:val="Geenafstand"/>
            </w:pPr>
            <w:r w:rsidRPr="00AE0090">
              <w:t>8.1.1.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r w:rsidRPr="00AE0090">
              <w:t>8.1.1.1.</w:t>
            </w:r>
          </w:p>
        </w:tc>
        <w:tc>
          <w:tcPr>
            <w:tcW w:w="3827" w:type="dxa"/>
          </w:tcPr>
          <w:p w:rsidR="006E3B4F" w:rsidRPr="00AE0090" w:rsidRDefault="006E3B4F" w:rsidP="006E3B4F">
            <w:pPr>
              <w:pStyle w:val="Geenafstand"/>
            </w:pPr>
            <w:r w:rsidRPr="00AE0090">
              <w:rPr>
                <w:rFonts w:cs="Calibri"/>
              </w:rPr>
              <w:t>door het mislukken en faal eigenschappen, gaan veel docenten voorbij aan het faalangst, ik denk dat het faalangst het grote probleem is,</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8.1.1.2.</w:t>
            </w:r>
          </w:p>
        </w:tc>
        <w:tc>
          <w:tcPr>
            <w:tcW w:w="3827" w:type="dxa"/>
          </w:tcPr>
          <w:p w:rsidR="006E3B4F" w:rsidRPr="00AE0090" w:rsidRDefault="006E3B4F" w:rsidP="006E3B4F">
            <w:pPr>
              <w:pStyle w:val="Geenafstand"/>
              <w:rPr>
                <w:rFonts w:cs="Calibri"/>
              </w:rPr>
            </w:pPr>
            <w:r w:rsidRPr="00AE0090">
              <w:rPr>
                <w:rFonts w:cs="Calibri"/>
              </w:rPr>
              <w:t>En een stukje faalangst.</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8.1.1.3.</w:t>
            </w:r>
          </w:p>
        </w:tc>
        <w:tc>
          <w:tcPr>
            <w:tcW w:w="3827" w:type="dxa"/>
          </w:tcPr>
          <w:p w:rsidR="006E3B4F" w:rsidRPr="00AE0090" w:rsidRDefault="006E3B4F" w:rsidP="006E3B4F">
            <w:pPr>
              <w:pStyle w:val="Geenafstand"/>
              <w:rPr>
                <w:rFonts w:cs="Calibri"/>
              </w:rPr>
            </w:pPr>
            <w:r w:rsidRPr="00AE0090">
              <w:t>Het speelde wel door mijn hoofd ‘weer wat gestopt’</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8.1.2.</w:t>
            </w:r>
          </w:p>
        </w:tc>
        <w:tc>
          <w:tcPr>
            <w:tcW w:w="1134" w:type="dxa"/>
          </w:tcPr>
          <w:p w:rsidR="006E3B4F" w:rsidRPr="00AE0090" w:rsidRDefault="006E3B4F" w:rsidP="006E3B4F">
            <w:pPr>
              <w:pStyle w:val="Geenafstand"/>
            </w:pPr>
            <w:r w:rsidRPr="00AE0090">
              <w:t>Presteren</w:t>
            </w:r>
          </w:p>
        </w:tc>
        <w:tc>
          <w:tcPr>
            <w:tcW w:w="993" w:type="dxa"/>
          </w:tcPr>
          <w:p w:rsidR="006E3B4F" w:rsidRPr="00AE0090" w:rsidRDefault="006E3B4F" w:rsidP="006E3B4F">
            <w:pPr>
              <w:pStyle w:val="Geenafstand"/>
            </w:pPr>
            <w:r w:rsidRPr="00AE0090">
              <w:t>8.1.2.1.</w:t>
            </w:r>
          </w:p>
        </w:tc>
        <w:tc>
          <w:tcPr>
            <w:tcW w:w="3827" w:type="dxa"/>
          </w:tcPr>
          <w:p w:rsidR="006E3B4F" w:rsidRPr="00AE0090" w:rsidRDefault="006E3B4F" w:rsidP="006E3B4F">
            <w:pPr>
              <w:pStyle w:val="Geenafstand"/>
            </w:pPr>
            <w:r w:rsidRPr="00D651D6">
              <w:t xml:space="preserve">Het feit dat ik faal maakt dat ik dingen uitstel en dat ik bang ben voor dingen doen, bang ben voor </w:t>
            </w:r>
            <w:r w:rsidRPr="00FC60D1">
              <w:t>presteren, bang (ben) om uiteindelijk</w:t>
            </w:r>
            <w:r w:rsidRPr="00D651D6">
              <w:t xml:space="preserve"> te doen wat ik lastig vind</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8.1.2.2.</w:t>
            </w:r>
          </w:p>
        </w:tc>
        <w:tc>
          <w:tcPr>
            <w:tcW w:w="3827" w:type="dxa"/>
          </w:tcPr>
          <w:p w:rsidR="006E3B4F" w:rsidRPr="00AE0090" w:rsidRDefault="006E3B4F" w:rsidP="006E3B4F">
            <w:pPr>
              <w:pStyle w:val="Geenafstand"/>
            </w:pPr>
            <w:r w:rsidRPr="00D651D6">
              <w:t>Het is ook zoveel in mijn hoofd en dan denk ik, dat kan ik helemaal niet. Ik heb ook altijd plaatjes van hoe ik het zou willen, maar het komt er gewoon niet uit</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8.1.2.3.</w:t>
            </w:r>
          </w:p>
        </w:tc>
        <w:tc>
          <w:tcPr>
            <w:tcW w:w="3827" w:type="dxa"/>
          </w:tcPr>
          <w:p w:rsidR="006E3B4F" w:rsidRPr="00AE0090" w:rsidRDefault="006E3B4F" w:rsidP="006E3B4F">
            <w:pPr>
              <w:pStyle w:val="Geenafstand"/>
            </w:pPr>
            <w:r w:rsidRPr="00AE0090">
              <w:t>dat heb ik vanaf dat ik klein was al, ik ben geen streber, ik ben niet ambitieus en dat komt denk ik doordat ik bang ben om te falen.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8.1.3.</w:t>
            </w:r>
          </w:p>
        </w:tc>
        <w:tc>
          <w:tcPr>
            <w:tcW w:w="1134" w:type="dxa"/>
          </w:tcPr>
          <w:p w:rsidR="006E3B4F" w:rsidRPr="00AE0090" w:rsidRDefault="006E3B4F" w:rsidP="006E3B4F">
            <w:pPr>
              <w:pStyle w:val="Geenafstand"/>
            </w:pPr>
            <w:r w:rsidRPr="00AE0090">
              <w:t>Klas/PF- groep</w:t>
            </w:r>
          </w:p>
        </w:tc>
        <w:tc>
          <w:tcPr>
            <w:tcW w:w="993" w:type="dxa"/>
          </w:tcPr>
          <w:p w:rsidR="006E3B4F" w:rsidRPr="00AE0090" w:rsidRDefault="006E3B4F" w:rsidP="006E3B4F">
            <w:pPr>
              <w:pStyle w:val="Geenafstand"/>
            </w:pPr>
            <w:r w:rsidRPr="00AE0090">
              <w:t>8.1.3.1.</w:t>
            </w:r>
          </w:p>
        </w:tc>
        <w:tc>
          <w:tcPr>
            <w:tcW w:w="3827" w:type="dxa"/>
          </w:tcPr>
          <w:p w:rsidR="006E3B4F" w:rsidRPr="00AE0090" w:rsidRDefault="006E3B4F" w:rsidP="006E3B4F">
            <w:pPr>
              <w:pStyle w:val="Geenafstand"/>
            </w:pPr>
            <w:r w:rsidRPr="00494951">
              <w:t xml:space="preserve">Ik </w:t>
            </w:r>
            <w:r w:rsidRPr="00FC60D1">
              <w:t>voelde mezelf falen in mijn pf-groep, omdat ik afspraken vaker niet dan wel was nagekomen</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8.1.3.2.</w:t>
            </w:r>
          </w:p>
        </w:tc>
        <w:tc>
          <w:tcPr>
            <w:tcW w:w="3827" w:type="dxa"/>
          </w:tcPr>
          <w:p w:rsidR="006E3B4F" w:rsidRPr="00AE0090" w:rsidRDefault="006E3B4F" w:rsidP="006E3B4F">
            <w:pPr>
              <w:pStyle w:val="Geenafstand"/>
              <w:rPr>
                <w:rFonts w:cs="Calibri"/>
              </w:rPr>
            </w:pPr>
            <w:r w:rsidRPr="00FC60D1">
              <w:t>Ik voel mezelf falen in mijn pf-groep. Ik heb het gevoel dat ik er elke keer achteraan hobbel omdat ik het steeds niet op tijd af heb. Ik voel me dom</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8.1.4.</w:t>
            </w:r>
          </w:p>
        </w:tc>
        <w:tc>
          <w:tcPr>
            <w:tcW w:w="1134" w:type="dxa"/>
          </w:tcPr>
          <w:p w:rsidR="006E3B4F" w:rsidRPr="00AE0090" w:rsidRDefault="006E3B4F" w:rsidP="006E3B4F">
            <w:pPr>
              <w:pStyle w:val="Geenafstand"/>
            </w:pPr>
            <w:r w:rsidRPr="00AE0090">
              <w:t>Uitstellen</w:t>
            </w:r>
          </w:p>
        </w:tc>
        <w:tc>
          <w:tcPr>
            <w:tcW w:w="993" w:type="dxa"/>
          </w:tcPr>
          <w:p w:rsidR="006E3B4F" w:rsidRPr="00AE0090" w:rsidRDefault="006E3B4F" w:rsidP="006E3B4F">
            <w:pPr>
              <w:pStyle w:val="Geenafstand"/>
            </w:pPr>
            <w:r w:rsidRPr="00AE0090">
              <w:t>8.1.4.1.</w:t>
            </w:r>
          </w:p>
        </w:tc>
        <w:tc>
          <w:tcPr>
            <w:tcW w:w="3827" w:type="dxa"/>
          </w:tcPr>
          <w:p w:rsidR="006E3B4F" w:rsidRPr="00AE0090" w:rsidRDefault="006E3B4F" w:rsidP="006E3B4F">
            <w:pPr>
              <w:pStyle w:val="Geenafstand"/>
            </w:pPr>
            <w:r w:rsidRPr="00AE0090">
              <w:rPr>
                <w:rFonts w:cs="Calibri"/>
              </w:rPr>
              <w:t>het feit dat ik faal maakt dat ik dingen uitstel en dat ik bang ben voor dingen doen, bang ben voor presteren, bang om uiteindelijk te doen wat ik lastig vind</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8.1.4.2.</w:t>
            </w:r>
          </w:p>
        </w:tc>
        <w:tc>
          <w:tcPr>
            <w:tcW w:w="3827" w:type="dxa"/>
          </w:tcPr>
          <w:p w:rsidR="006E3B4F" w:rsidRPr="00AE0090" w:rsidRDefault="006E3B4F" w:rsidP="006E3B4F">
            <w:pPr>
              <w:pStyle w:val="Geenafstand"/>
              <w:rPr>
                <w:rFonts w:cs="Calibri"/>
              </w:rPr>
            </w:pPr>
            <w:r w:rsidRPr="00AE0090">
              <w:rPr>
                <w:rFonts w:cs="Calibri"/>
              </w:rPr>
              <w:t xml:space="preserve">ik ben nu weer aan het solliciteren voor stage voor volgend jaar en ik heb echt daar ben ik ook bang dat ik ga weer tegen </w:t>
            </w:r>
            <w:r w:rsidRPr="00AE0090">
              <w:rPr>
                <w:rFonts w:cs="Calibri"/>
              </w:rPr>
              <w:lastRenderedPageBreak/>
              <w:t>dezelfde dingen aanlopen dus durf ik eigenlijk niet te beginnen</w:t>
            </w:r>
          </w:p>
        </w:tc>
        <w:tc>
          <w:tcPr>
            <w:tcW w:w="425" w:type="dxa"/>
          </w:tcPr>
          <w:p w:rsidR="006E3B4F" w:rsidRPr="00AE0090" w:rsidRDefault="006E3B4F" w:rsidP="006E3B4F">
            <w:pPr>
              <w:pStyle w:val="Geenafstand"/>
            </w:pPr>
            <w:r w:rsidRPr="00AE0090">
              <w:lastRenderedPageBreak/>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8.1.4.3.</w:t>
            </w:r>
          </w:p>
        </w:tc>
        <w:tc>
          <w:tcPr>
            <w:tcW w:w="3827" w:type="dxa"/>
          </w:tcPr>
          <w:p w:rsidR="006E3B4F" w:rsidRPr="00AE0090" w:rsidRDefault="006E3B4F" w:rsidP="006E3B4F">
            <w:pPr>
              <w:pStyle w:val="Geenafstand"/>
              <w:rPr>
                <w:rFonts w:cs="Calibri"/>
              </w:rPr>
            </w:pPr>
            <w:r w:rsidRPr="00D651D6">
              <w:t>Dat ik soms zulke grote plannen heb die ik niet kan waarmaken. Ik heb geweldige ideeën</w:t>
            </w:r>
            <w:r>
              <w:t>,</w:t>
            </w:r>
            <w:r w:rsidRPr="00D651D6">
              <w:t xml:space="preserve"> maar ik kom niet tot dat ene ding</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8.1.5.</w:t>
            </w:r>
          </w:p>
        </w:tc>
        <w:tc>
          <w:tcPr>
            <w:tcW w:w="1134" w:type="dxa"/>
          </w:tcPr>
          <w:p w:rsidR="006E3B4F" w:rsidRPr="00AE0090" w:rsidRDefault="006E3B4F" w:rsidP="006E3B4F">
            <w:pPr>
              <w:pStyle w:val="Geenafstand"/>
            </w:pPr>
            <w:r w:rsidRPr="00AE0090">
              <w:t>Perfectio-</w:t>
            </w:r>
          </w:p>
          <w:p w:rsidR="006E3B4F" w:rsidRPr="00AE0090" w:rsidRDefault="006E3B4F" w:rsidP="006E3B4F">
            <w:pPr>
              <w:pStyle w:val="Geenafstand"/>
            </w:pPr>
            <w:r w:rsidRPr="00AE0090">
              <w:t>nisme</w:t>
            </w:r>
          </w:p>
        </w:tc>
        <w:tc>
          <w:tcPr>
            <w:tcW w:w="993" w:type="dxa"/>
          </w:tcPr>
          <w:p w:rsidR="006E3B4F" w:rsidRPr="00AE0090" w:rsidRDefault="006E3B4F" w:rsidP="006E3B4F">
            <w:pPr>
              <w:pStyle w:val="Geenafstand"/>
            </w:pPr>
            <w:r w:rsidRPr="00AE0090">
              <w:t>8.1.5.1.</w:t>
            </w:r>
          </w:p>
        </w:tc>
        <w:tc>
          <w:tcPr>
            <w:tcW w:w="3827" w:type="dxa"/>
          </w:tcPr>
          <w:p w:rsidR="006E3B4F" w:rsidRPr="00AE0090" w:rsidRDefault="006E3B4F" w:rsidP="006E3B4F">
            <w:pPr>
              <w:pStyle w:val="Geenafstand"/>
            </w:pPr>
            <w:r w:rsidRPr="00AE0090">
              <w:t>Perfectionisme.</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8.1.5.2.</w:t>
            </w:r>
          </w:p>
        </w:tc>
        <w:tc>
          <w:tcPr>
            <w:tcW w:w="3827" w:type="dxa"/>
          </w:tcPr>
          <w:p w:rsidR="006E3B4F" w:rsidRPr="00AE0090" w:rsidRDefault="006E3B4F" w:rsidP="006E3B4F">
            <w:pPr>
              <w:pStyle w:val="Geenafstand"/>
            </w:pPr>
            <w:r w:rsidRPr="00D651D6">
              <w:t>Hoge eisen stellen aan prestaties</w:t>
            </w:r>
            <w:r>
              <w:t>:</w:t>
            </w:r>
            <w:r w:rsidRPr="00D651D6">
              <w:t xml:space="preserve"> dus als ik iets moet inleveren dan heb ik hele hoge verwachtingen van mezelf en als ik het dan niet doe dan voel ik dat als falen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8.1.6.</w:t>
            </w:r>
          </w:p>
        </w:tc>
        <w:tc>
          <w:tcPr>
            <w:tcW w:w="1134" w:type="dxa"/>
          </w:tcPr>
          <w:p w:rsidR="006E3B4F" w:rsidRPr="00AE0090" w:rsidRDefault="006E3B4F" w:rsidP="006E3B4F">
            <w:pPr>
              <w:pStyle w:val="Geenafstand"/>
            </w:pPr>
            <w:r w:rsidRPr="00AE0090">
              <w:t>Onzekerheid</w:t>
            </w:r>
          </w:p>
        </w:tc>
        <w:tc>
          <w:tcPr>
            <w:tcW w:w="993" w:type="dxa"/>
          </w:tcPr>
          <w:p w:rsidR="006E3B4F" w:rsidRPr="00AE0090" w:rsidRDefault="006E3B4F" w:rsidP="006E3B4F">
            <w:pPr>
              <w:pStyle w:val="Geenafstand"/>
            </w:pPr>
            <w:r w:rsidRPr="00AE0090">
              <w:t>8.1.6.1.</w:t>
            </w:r>
          </w:p>
        </w:tc>
        <w:tc>
          <w:tcPr>
            <w:tcW w:w="3827" w:type="dxa"/>
          </w:tcPr>
          <w:p w:rsidR="006E3B4F" w:rsidRPr="00AE0090" w:rsidRDefault="006E3B4F" w:rsidP="006E3B4F">
            <w:pPr>
              <w:pStyle w:val="Geenafstand"/>
            </w:pPr>
            <w:r w:rsidRPr="00AE0090">
              <w:rPr>
                <w:rFonts w:cs="Calibri"/>
              </w:rPr>
              <w:t>dat ik überhaupt wel ging twijfelen of ik een hbo opleiding kon doen.</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8.1.6.2.</w:t>
            </w:r>
          </w:p>
        </w:tc>
        <w:tc>
          <w:tcPr>
            <w:tcW w:w="3827" w:type="dxa"/>
          </w:tcPr>
          <w:p w:rsidR="006E3B4F" w:rsidRPr="00AE0090" w:rsidRDefault="006E3B4F" w:rsidP="006E3B4F">
            <w:pPr>
              <w:pStyle w:val="Geenafstand"/>
              <w:rPr>
                <w:rFonts w:cs="Calibri"/>
              </w:rPr>
            </w:pPr>
            <w:r w:rsidRPr="00AE0090">
              <w:rPr>
                <w:rFonts w:cs="Calibri"/>
              </w:rPr>
              <w:t>door steeds te falen in dingen  maakt dat ik ben bang ben om weer te falen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8.1.6.3.</w:t>
            </w:r>
          </w:p>
        </w:tc>
        <w:tc>
          <w:tcPr>
            <w:tcW w:w="3827" w:type="dxa"/>
          </w:tcPr>
          <w:p w:rsidR="006E3B4F" w:rsidRPr="00AE0090" w:rsidRDefault="006E3B4F" w:rsidP="006E3B4F">
            <w:pPr>
              <w:pStyle w:val="Geenafstand"/>
              <w:rPr>
                <w:rFonts w:cs="Calibri"/>
              </w:rPr>
            </w:pPr>
            <w:r w:rsidRPr="00AE0090">
              <w:rPr>
                <w:rFonts w:cs="Calibri"/>
              </w:rPr>
              <w:t>En dat weet ik van te voren en dat maakt ook beetje die faalangst, ik weet gewoon van te voren dat ik het niet vol ga houden en dan heb je ook geen zin meer om te beginnen.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8.1.6.5.</w:t>
            </w:r>
          </w:p>
        </w:tc>
        <w:tc>
          <w:tcPr>
            <w:tcW w:w="3827" w:type="dxa"/>
          </w:tcPr>
          <w:p w:rsidR="006E3B4F" w:rsidRPr="00AE0090" w:rsidRDefault="006E3B4F" w:rsidP="006E3B4F">
            <w:pPr>
              <w:pStyle w:val="Geenafstand"/>
            </w:pPr>
            <w:r w:rsidRPr="00AE0090">
              <w:t>als ik dacht van als ik het zo doe, dan doe ik het goed en als ik dat dan niet haalde, het doel wat ik mezelf had gesteld, dan faal ik daarin en dacht ik ook dat de hele wereld zo tegen mij aankeek en daardoor werd ik nog onzekerder</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8.1.7.</w:t>
            </w:r>
          </w:p>
        </w:tc>
        <w:tc>
          <w:tcPr>
            <w:tcW w:w="1134" w:type="dxa"/>
          </w:tcPr>
          <w:p w:rsidR="006E3B4F" w:rsidRPr="00AE0090" w:rsidRDefault="006E3B4F" w:rsidP="006E3B4F">
            <w:pPr>
              <w:pStyle w:val="Geenafstand"/>
            </w:pPr>
            <w:r w:rsidRPr="00AE0090">
              <w:t>Hulp vragen</w:t>
            </w:r>
          </w:p>
        </w:tc>
        <w:tc>
          <w:tcPr>
            <w:tcW w:w="993" w:type="dxa"/>
          </w:tcPr>
          <w:p w:rsidR="006E3B4F" w:rsidRPr="00AE0090" w:rsidRDefault="006E3B4F" w:rsidP="006E3B4F">
            <w:pPr>
              <w:pStyle w:val="Geenafstand"/>
            </w:pPr>
            <w:r w:rsidRPr="00AE0090">
              <w:t>8.1.7.1.</w:t>
            </w:r>
          </w:p>
        </w:tc>
        <w:tc>
          <w:tcPr>
            <w:tcW w:w="3827" w:type="dxa"/>
          </w:tcPr>
          <w:p w:rsidR="006E3B4F" w:rsidRPr="00AE0090" w:rsidRDefault="006E3B4F" w:rsidP="006E3B4F">
            <w:pPr>
              <w:pStyle w:val="Geenafstand"/>
            </w:pPr>
            <w:r w:rsidRPr="00AE0090">
              <w:t>Ik hou er gewoon niet van om hulp te vragen aan anderen. Ik doe het zelf wel. Daardoor word het ook zo groot in mijn hoofd.</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8.1.7.4.</w:t>
            </w:r>
          </w:p>
        </w:tc>
        <w:tc>
          <w:tcPr>
            <w:tcW w:w="3827" w:type="dxa"/>
          </w:tcPr>
          <w:p w:rsidR="006E3B4F" w:rsidRPr="00AE0090" w:rsidRDefault="006E3B4F" w:rsidP="006E3B4F">
            <w:pPr>
              <w:pStyle w:val="Geenafstand"/>
            </w:pPr>
            <w:r w:rsidRPr="00B52BA1">
              <w:t>Het kwetsbaar opstellen, toegeven dat je gefaald hebt, dat</w:t>
            </w:r>
            <w:r w:rsidRPr="00FC60D1">
              <w:t xml:space="preserve"> weerhoudt</w:t>
            </w:r>
            <w:r w:rsidRPr="00B52BA1">
              <w:t xml:space="preserve"> mij om hulp te vragen </w:t>
            </w:r>
            <w:r>
              <w:t>aan mijn SLB-er</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8.2.</w:t>
            </w:r>
          </w:p>
        </w:tc>
        <w:tc>
          <w:tcPr>
            <w:tcW w:w="993" w:type="dxa"/>
          </w:tcPr>
          <w:p w:rsidR="006E3B4F" w:rsidRPr="00AE0090" w:rsidRDefault="006E3B4F" w:rsidP="006E3B4F">
            <w:pPr>
              <w:pStyle w:val="Geenafstand"/>
            </w:pPr>
            <w:r w:rsidRPr="00AE0090">
              <w:t>Time- Management</w:t>
            </w:r>
          </w:p>
        </w:tc>
        <w:tc>
          <w:tcPr>
            <w:tcW w:w="708" w:type="dxa"/>
          </w:tcPr>
          <w:p w:rsidR="006E3B4F" w:rsidRPr="00AE0090" w:rsidRDefault="006E3B4F" w:rsidP="006E3B4F">
            <w:pPr>
              <w:pStyle w:val="Geenafstand"/>
            </w:pPr>
            <w:r w:rsidRPr="00AE0090">
              <w:t>8.2.1.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p>
        </w:tc>
        <w:tc>
          <w:tcPr>
            <w:tcW w:w="3827" w:type="dxa"/>
          </w:tcPr>
          <w:p w:rsidR="006E3B4F" w:rsidRPr="00AE0090" w:rsidRDefault="006E3B4F" w:rsidP="006E3B4F">
            <w:pPr>
              <w:pStyle w:val="Geenafstand"/>
            </w:pPr>
          </w:p>
        </w:tc>
        <w:tc>
          <w:tcPr>
            <w:tcW w:w="425" w:type="dxa"/>
          </w:tcPr>
          <w:p w:rsidR="006E3B4F" w:rsidRPr="00AE0090" w:rsidRDefault="006E3B4F" w:rsidP="006E3B4F">
            <w:pPr>
              <w:pStyle w:val="Geenafstand"/>
            </w:pP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8.2.2.</w:t>
            </w:r>
          </w:p>
        </w:tc>
        <w:tc>
          <w:tcPr>
            <w:tcW w:w="1134" w:type="dxa"/>
          </w:tcPr>
          <w:p w:rsidR="006E3B4F" w:rsidRPr="00AE0090" w:rsidRDefault="006E3B4F" w:rsidP="006E3B4F">
            <w:pPr>
              <w:pStyle w:val="Geenafstand"/>
            </w:pPr>
            <w:r w:rsidRPr="00AE0090">
              <w:t>Planning</w:t>
            </w:r>
          </w:p>
        </w:tc>
        <w:tc>
          <w:tcPr>
            <w:tcW w:w="993" w:type="dxa"/>
          </w:tcPr>
          <w:p w:rsidR="006E3B4F" w:rsidRPr="00AE0090" w:rsidRDefault="006E3B4F" w:rsidP="006E3B4F">
            <w:pPr>
              <w:pStyle w:val="Geenafstand"/>
            </w:pPr>
            <w:r w:rsidRPr="00AE0090">
              <w:t>8.2.2.1.</w:t>
            </w:r>
          </w:p>
        </w:tc>
        <w:tc>
          <w:tcPr>
            <w:tcW w:w="3827" w:type="dxa"/>
          </w:tcPr>
          <w:p w:rsidR="006E3B4F" w:rsidRPr="00AE0090" w:rsidRDefault="006E3B4F" w:rsidP="006E3B4F">
            <w:pPr>
              <w:pStyle w:val="Geenafstand"/>
            </w:pPr>
            <w:r w:rsidRPr="00AE0090">
              <w:rPr>
                <w:rFonts w:cs="Calibri"/>
              </w:rPr>
              <w:t>Ik heb dan nu wel klasgenoten die mij geholpen hebben met plannen. Niet dat ik me er aan  het ging een paar weken goed.</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8.2.2.3.</w:t>
            </w:r>
          </w:p>
        </w:tc>
        <w:tc>
          <w:tcPr>
            <w:tcW w:w="3827" w:type="dxa"/>
          </w:tcPr>
          <w:p w:rsidR="006E3B4F" w:rsidRPr="00AE0090" w:rsidRDefault="006E3B4F" w:rsidP="006E3B4F">
            <w:pPr>
              <w:pStyle w:val="Geenafstand"/>
              <w:rPr>
                <w:rFonts w:cs="Calibri"/>
              </w:rPr>
            </w:pPr>
            <w:r w:rsidRPr="0084657F">
              <w:t>Planning, dat is ook een drama. Ik kan wel een planning maken</w:t>
            </w:r>
            <w:r>
              <w:t>,</w:t>
            </w:r>
            <w:r w:rsidRPr="0084657F">
              <w:t xml:space="preserve"> maar die is vaak niet realistisch</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8.2.2.4.</w:t>
            </w:r>
          </w:p>
        </w:tc>
        <w:tc>
          <w:tcPr>
            <w:tcW w:w="3827" w:type="dxa"/>
          </w:tcPr>
          <w:p w:rsidR="006E3B4F" w:rsidRPr="00AE0090" w:rsidRDefault="006E3B4F" w:rsidP="006E3B4F">
            <w:pPr>
              <w:pStyle w:val="Geenafstand"/>
            </w:pPr>
            <w:r w:rsidRPr="00AE0090">
              <w:t>Dan doe ik heel lang over wat ik heb ingepland en ik werk tegenwoordig ook met to-do lijstjes dus ik moet alles opschrijven anders vergeet ik dat.</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8.2.3.</w:t>
            </w:r>
          </w:p>
        </w:tc>
        <w:tc>
          <w:tcPr>
            <w:tcW w:w="1134" w:type="dxa"/>
          </w:tcPr>
          <w:p w:rsidR="006E3B4F" w:rsidRPr="00AE0090" w:rsidRDefault="006E3B4F" w:rsidP="006E3B4F">
            <w:pPr>
              <w:pStyle w:val="Geenafstand"/>
            </w:pPr>
            <w:r w:rsidRPr="00AE0090">
              <w:t>Achter lopen met schoolwerk</w:t>
            </w:r>
          </w:p>
        </w:tc>
        <w:tc>
          <w:tcPr>
            <w:tcW w:w="993" w:type="dxa"/>
          </w:tcPr>
          <w:p w:rsidR="006E3B4F" w:rsidRPr="00AE0090" w:rsidRDefault="006E3B4F" w:rsidP="006E3B4F">
            <w:pPr>
              <w:pStyle w:val="Geenafstand"/>
            </w:pPr>
            <w:r w:rsidRPr="00AE0090">
              <w:t>8.2.3.1.</w:t>
            </w:r>
          </w:p>
        </w:tc>
        <w:tc>
          <w:tcPr>
            <w:tcW w:w="3827" w:type="dxa"/>
          </w:tcPr>
          <w:p w:rsidR="006E3B4F" w:rsidRPr="00AE0090" w:rsidRDefault="006E3B4F" w:rsidP="006E3B4F">
            <w:pPr>
              <w:pStyle w:val="Geenafstand"/>
            </w:pPr>
            <w:r w:rsidRPr="00AE0090">
              <w:rPr>
                <w:rFonts w:cs="Calibri"/>
              </w:rPr>
              <w:t>ik liep achter met reflecties</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8.2.3.2.</w:t>
            </w:r>
          </w:p>
        </w:tc>
        <w:tc>
          <w:tcPr>
            <w:tcW w:w="3827" w:type="dxa"/>
          </w:tcPr>
          <w:p w:rsidR="006E3B4F" w:rsidRPr="00AE0090" w:rsidRDefault="006E3B4F" w:rsidP="006E3B4F">
            <w:pPr>
              <w:pStyle w:val="Geenafstand"/>
              <w:rPr>
                <w:rFonts w:cs="Calibri"/>
              </w:rPr>
            </w:pPr>
            <w:r w:rsidRPr="00AE0090">
              <w:rPr>
                <w:rFonts w:cs="Calibri"/>
              </w:rPr>
              <w:t>het overzicht</w:t>
            </w:r>
            <w:r w:rsidRPr="00AE0090">
              <w:rPr>
                <w:rFonts w:cs="Calibri"/>
                <w:strike/>
              </w:rPr>
              <w:t>,</w:t>
            </w:r>
            <w:r w:rsidRPr="00AE0090">
              <w:rPr>
                <w:rFonts w:cs="Calibri"/>
              </w:rPr>
              <w:t xml:space="preserve"> dat ik al die readers kreeg en ja waar ga ik dan beginnen, ik begin maar niet, dat ik daardoor steeds  achter ging lopen en dan werd die berg alleen maar hoger.</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8.2.3.3.</w:t>
            </w:r>
          </w:p>
        </w:tc>
        <w:tc>
          <w:tcPr>
            <w:tcW w:w="3827" w:type="dxa"/>
          </w:tcPr>
          <w:p w:rsidR="006E3B4F" w:rsidRPr="00AE0090" w:rsidRDefault="006E3B4F" w:rsidP="006E3B4F">
            <w:pPr>
              <w:pStyle w:val="Geenafstand"/>
            </w:pPr>
            <w:r w:rsidRPr="00AE0090">
              <w:t xml:space="preserve">Ik zit er 3 dagen aan en zelfs dan lukt het </w:t>
            </w:r>
            <w:r w:rsidRPr="00AE0090">
              <w:lastRenderedPageBreak/>
              <w:t>me niet. Ik heb veel te grote ideeën en kan niet kiezen en dan kom ik er niet aan toe en het kost gewoon veel tijd</w:t>
            </w:r>
          </w:p>
        </w:tc>
        <w:tc>
          <w:tcPr>
            <w:tcW w:w="425" w:type="dxa"/>
          </w:tcPr>
          <w:p w:rsidR="006E3B4F" w:rsidRPr="00AE0090" w:rsidRDefault="006E3B4F" w:rsidP="006E3B4F">
            <w:pPr>
              <w:pStyle w:val="Geenafstand"/>
            </w:pPr>
            <w:r w:rsidRPr="00AE0090">
              <w:lastRenderedPageBreak/>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8.2.4.</w:t>
            </w:r>
          </w:p>
        </w:tc>
        <w:tc>
          <w:tcPr>
            <w:tcW w:w="1134" w:type="dxa"/>
          </w:tcPr>
          <w:p w:rsidR="006E3B4F" w:rsidRPr="00AE0090" w:rsidRDefault="006E3B4F" w:rsidP="006E3B4F">
            <w:pPr>
              <w:pStyle w:val="Geenafstand"/>
            </w:pPr>
            <w:r w:rsidRPr="00AE0090">
              <w:t>Discipline</w:t>
            </w:r>
          </w:p>
        </w:tc>
        <w:tc>
          <w:tcPr>
            <w:tcW w:w="993" w:type="dxa"/>
          </w:tcPr>
          <w:p w:rsidR="006E3B4F" w:rsidRPr="00AE0090" w:rsidRDefault="006E3B4F" w:rsidP="006E3B4F">
            <w:pPr>
              <w:pStyle w:val="Geenafstand"/>
            </w:pPr>
            <w:r w:rsidRPr="00AE0090">
              <w:t>8.2.4.1.</w:t>
            </w:r>
          </w:p>
        </w:tc>
        <w:tc>
          <w:tcPr>
            <w:tcW w:w="3827" w:type="dxa"/>
          </w:tcPr>
          <w:p w:rsidR="006E3B4F" w:rsidRPr="00AE0090" w:rsidRDefault="006E3B4F" w:rsidP="006E3B4F">
            <w:pPr>
              <w:pStyle w:val="Geenafstand"/>
            </w:pPr>
            <w:r w:rsidRPr="00AE0090">
              <w:rPr>
                <w:rFonts w:cs="Calibri"/>
              </w:rPr>
              <w:t>Ik heb dan nu wel klasgenoten die mij geholpen hebben met plannen. Niet dat ik me er aan  het ging een paar weken goed.</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8.2.4.2.</w:t>
            </w:r>
          </w:p>
        </w:tc>
        <w:tc>
          <w:tcPr>
            <w:tcW w:w="3827" w:type="dxa"/>
          </w:tcPr>
          <w:p w:rsidR="006E3B4F" w:rsidRPr="00AE0090" w:rsidRDefault="006E3B4F" w:rsidP="006E3B4F">
            <w:pPr>
              <w:pStyle w:val="Geenafstand"/>
              <w:rPr>
                <w:rFonts w:cs="Calibri"/>
              </w:rPr>
            </w:pPr>
            <w:r w:rsidRPr="00AE0090">
              <w:t>het is ook niet zo dat ik vanuit mezelf of vanuit mijn discipline in de tussenuren ook ergens keihard aan ga werken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8.2.5.</w:t>
            </w:r>
          </w:p>
        </w:tc>
        <w:tc>
          <w:tcPr>
            <w:tcW w:w="1134" w:type="dxa"/>
          </w:tcPr>
          <w:p w:rsidR="006E3B4F" w:rsidRPr="00AE0090" w:rsidRDefault="006E3B4F" w:rsidP="006E3B4F">
            <w:pPr>
              <w:pStyle w:val="Geenafstand"/>
            </w:pPr>
            <w:r w:rsidRPr="00AE0090">
              <w:t>Tijdsbesef</w:t>
            </w:r>
          </w:p>
        </w:tc>
        <w:tc>
          <w:tcPr>
            <w:tcW w:w="993" w:type="dxa"/>
          </w:tcPr>
          <w:p w:rsidR="006E3B4F" w:rsidRPr="00AE0090" w:rsidRDefault="006E3B4F" w:rsidP="006E3B4F">
            <w:pPr>
              <w:pStyle w:val="Geenafstand"/>
            </w:pPr>
            <w:r w:rsidRPr="00AE0090">
              <w:t>8.2.5.1.</w:t>
            </w:r>
          </w:p>
        </w:tc>
        <w:tc>
          <w:tcPr>
            <w:tcW w:w="3827" w:type="dxa"/>
          </w:tcPr>
          <w:p w:rsidR="006E3B4F" w:rsidRPr="00AE0090" w:rsidRDefault="006E3B4F" w:rsidP="006E3B4F">
            <w:pPr>
              <w:pStyle w:val="Geenafstand"/>
              <w:rPr>
                <w:rFonts w:cs="Calibri"/>
              </w:rPr>
            </w:pPr>
            <w:r w:rsidRPr="0084657F">
              <w:t xml:space="preserve">Het tijdsbesef klopt niet helemaal waardoor ik uiteindelijk </w:t>
            </w:r>
            <w:r w:rsidRPr="004843D5">
              <w:t xml:space="preserve">maar </w:t>
            </w:r>
            <w:r w:rsidRPr="004843D5">
              <w:rPr>
                <w:rFonts w:cstheme="minorHAnsi"/>
              </w:rPr>
              <w:t>éé</w:t>
            </w:r>
            <w:r w:rsidRPr="004843D5">
              <w:t>n</w:t>
            </w:r>
            <w:r w:rsidRPr="00BB3EF3">
              <w:rPr>
                <w:color w:val="FF0000"/>
              </w:rPr>
              <w:t xml:space="preserve"> </w:t>
            </w:r>
            <w:r>
              <w:t>ding gedaan kreeg.</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8.2.5.2.</w:t>
            </w:r>
          </w:p>
        </w:tc>
        <w:tc>
          <w:tcPr>
            <w:tcW w:w="3827" w:type="dxa"/>
          </w:tcPr>
          <w:p w:rsidR="006E3B4F" w:rsidRPr="00AE0090" w:rsidRDefault="006E3B4F" w:rsidP="006E3B4F">
            <w:pPr>
              <w:pStyle w:val="Geenafstand"/>
            </w:pPr>
            <w:r w:rsidRPr="00AE0090">
              <w:t>Dan doe ik heel lang over wat ik heb ingepland</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8.3.</w:t>
            </w:r>
          </w:p>
        </w:tc>
        <w:tc>
          <w:tcPr>
            <w:tcW w:w="993" w:type="dxa"/>
          </w:tcPr>
          <w:p w:rsidR="006E3B4F" w:rsidRPr="00AE0090" w:rsidRDefault="006E3B4F" w:rsidP="006E3B4F">
            <w:pPr>
              <w:pStyle w:val="Geenafstand"/>
            </w:pPr>
            <w:r w:rsidRPr="00AE0090">
              <w:t>Samen-werking</w:t>
            </w:r>
          </w:p>
        </w:tc>
        <w:tc>
          <w:tcPr>
            <w:tcW w:w="708" w:type="dxa"/>
          </w:tcPr>
          <w:p w:rsidR="006E3B4F" w:rsidRPr="00AE0090" w:rsidRDefault="006E3B4F" w:rsidP="006E3B4F">
            <w:pPr>
              <w:pStyle w:val="Geenafstand"/>
            </w:pPr>
            <w:r w:rsidRPr="00AE0090">
              <w:t>8.3.1.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p>
        </w:tc>
        <w:tc>
          <w:tcPr>
            <w:tcW w:w="3827" w:type="dxa"/>
          </w:tcPr>
          <w:p w:rsidR="006E3B4F" w:rsidRPr="00AE0090" w:rsidRDefault="006E3B4F" w:rsidP="006E3B4F">
            <w:pPr>
              <w:pStyle w:val="Geenafstand"/>
            </w:pPr>
          </w:p>
        </w:tc>
        <w:tc>
          <w:tcPr>
            <w:tcW w:w="425" w:type="dxa"/>
          </w:tcPr>
          <w:p w:rsidR="006E3B4F" w:rsidRPr="00AE0090" w:rsidRDefault="006E3B4F" w:rsidP="006E3B4F">
            <w:pPr>
              <w:pStyle w:val="Geenafstand"/>
            </w:pP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8.3.2.</w:t>
            </w:r>
          </w:p>
        </w:tc>
        <w:tc>
          <w:tcPr>
            <w:tcW w:w="1134" w:type="dxa"/>
          </w:tcPr>
          <w:p w:rsidR="006E3B4F" w:rsidRPr="00AE0090" w:rsidRDefault="006E3B4F" w:rsidP="006E3B4F">
            <w:pPr>
              <w:pStyle w:val="Geenafstand"/>
            </w:pPr>
            <w:r w:rsidRPr="00AE0090">
              <w:t>Afspraken nakomen</w:t>
            </w:r>
          </w:p>
        </w:tc>
        <w:tc>
          <w:tcPr>
            <w:tcW w:w="993" w:type="dxa"/>
          </w:tcPr>
          <w:p w:rsidR="006E3B4F" w:rsidRPr="00AE0090" w:rsidRDefault="006E3B4F" w:rsidP="006E3B4F">
            <w:pPr>
              <w:pStyle w:val="Geenafstand"/>
            </w:pPr>
            <w:r w:rsidRPr="00AE0090">
              <w:t>8.3.2.1.</w:t>
            </w:r>
          </w:p>
        </w:tc>
        <w:tc>
          <w:tcPr>
            <w:tcW w:w="3827" w:type="dxa"/>
          </w:tcPr>
          <w:p w:rsidR="006E3B4F" w:rsidRPr="00AE0090" w:rsidRDefault="006E3B4F" w:rsidP="006E3B4F">
            <w:pPr>
              <w:pStyle w:val="Geenafstand"/>
            </w:pPr>
            <w:r w:rsidRPr="00AE0090">
              <w:rPr>
                <w:rFonts w:cs="Calibri"/>
              </w:rPr>
              <w:t xml:space="preserve">dat ik afspraken vaker niet dan wel was nagekomen, </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8.3.2.2.</w:t>
            </w:r>
          </w:p>
        </w:tc>
        <w:tc>
          <w:tcPr>
            <w:tcW w:w="3827" w:type="dxa"/>
          </w:tcPr>
          <w:p w:rsidR="006E3B4F" w:rsidRPr="00AE0090" w:rsidRDefault="006E3B4F" w:rsidP="006E3B4F">
            <w:pPr>
              <w:pStyle w:val="Geenafstand"/>
              <w:rPr>
                <w:rFonts w:cs="Calibri"/>
              </w:rPr>
            </w:pPr>
            <w:r w:rsidRPr="00AE0090">
              <w:rPr>
                <w:rFonts w:cs="Calibri"/>
              </w:rPr>
              <w:t>samen werken inderdaad, juist door het uitstellen dan weer en dan ook niet doorgeven dat ik het niet gedaan heb</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8.3.3.</w:t>
            </w:r>
          </w:p>
        </w:tc>
        <w:tc>
          <w:tcPr>
            <w:tcW w:w="1134" w:type="dxa"/>
          </w:tcPr>
          <w:p w:rsidR="006E3B4F" w:rsidRPr="00AE0090" w:rsidRDefault="006E3B4F" w:rsidP="006E3B4F">
            <w:pPr>
              <w:pStyle w:val="Geenafstand"/>
            </w:pPr>
            <w:r w:rsidRPr="00AE0090">
              <w:t>Afhankelijk</w:t>
            </w:r>
          </w:p>
        </w:tc>
        <w:tc>
          <w:tcPr>
            <w:tcW w:w="993" w:type="dxa"/>
          </w:tcPr>
          <w:p w:rsidR="006E3B4F" w:rsidRPr="00AE0090" w:rsidRDefault="006E3B4F" w:rsidP="006E3B4F">
            <w:pPr>
              <w:pStyle w:val="Geenafstand"/>
            </w:pPr>
            <w:r w:rsidRPr="00AE0090">
              <w:t>8.3.3.1.</w:t>
            </w:r>
          </w:p>
        </w:tc>
        <w:tc>
          <w:tcPr>
            <w:tcW w:w="3827" w:type="dxa"/>
          </w:tcPr>
          <w:p w:rsidR="006E3B4F" w:rsidRPr="00AE0090" w:rsidRDefault="006E3B4F" w:rsidP="006E3B4F">
            <w:pPr>
              <w:pStyle w:val="Geenafstand"/>
            </w:pPr>
            <w:r w:rsidRPr="00FC60D1">
              <w:t>In mijn eerste jaar in het pf-groepje werken ging dan wel redelijk goed maar je bent afhankelijk van je groepje en welke dynamiek daarin is en welke soort leerstijlen gebruikt worden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8.3.4.</w:t>
            </w:r>
          </w:p>
        </w:tc>
        <w:tc>
          <w:tcPr>
            <w:tcW w:w="1134" w:type="dxa"/>
          </w:tcPr>
          <w:p w:rsidR="006E3B4F" w:rsidRPr="00AE0090" w:rsidRDefault="006E3B4F" w:rsidP="006E3B4F">
            <w:pPr>
              <w:pStyle w:val="Geenafstand"/>
            </w:pPr>
            <w:r w:rsidRPr="00AE0090">
              <w:t>Onbegrip</w:t>
            </w:r>
          </w:p>
        </w:tc>
        <w:tc>
          <w:tcPr>
            <w:tcW w:w="993" w:type="dxa"/>
          </w:tcPr>
          <w:p w:rsidR="006E3B4F" w:rsidRPr="00AE0090" w:rsidRDefault="006E3B4F" w:rsidP="006E3B4F">
            <w:pPr>
              <w:pStyle w:val="Geenafstand"/>
            </w:pPr>
            <w:r w:rsidRPr="00AE0090">
              <w:t>8.3.4.1.</w:t>
            </w:r>
          </w:p>
        </w:tc>
        <w:tc>
          <w:tcPr>
            <w:tcW w:w="3827" w:type="dxa"/>
          </w:tcPr>
          <w:p w:rsidR="006E3B4F" w:rsidRPr="00AE0090" w:rsidRDefault="006E3B4F" w:rsidP="006E3B4F">
            <w:pPr>
              <w:pStyle w:val="Geenafstand"/>
            </w:pPr>
            <w:r w:rsidRPr="00AE0090">
              <w:rPr>
                <w:rFonts w:cs="Calibri"/>
              </w:rPr>
              <w:t>dat ik wist dat ze me niet zouden begrijpen en het idee had dat ik meer verboden was in die pf, dan nut had in de pf.</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8.3.4.2.</w:t>
            </w:r>
          </w:p>
        </w:tc>
        <w:tc>
          <w:tcPr>
            <w:tcW w:w="3827" w:type="dxa"/>
          </w:tcPr>
          <w:p w:rsidR="006E3B4F" w:rsidRPr="00AE0090" w:rsidRDefault="006E3B4F" w:rsidP="006E3B4F">
            <w:pPr>
              <w:pStyle w:val="Geenafstand"/>
              <w:rPr>
                <w:rFonts w:cs="Calibri"/>
              </w:rPr>
            </w:pPr>
            <w:r w:rsidRPr="00FC60D1">
              <w:t>Maar daardoor ben ik echt tegengehouden: door het</w:t>
            </w:r>
            <w:r w:rsidRPr="00E577D2">
              <w:t xml:space="preserve"> onbegrip van mijn pf-groepje</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8.3.4.3.</w:t>
            </w:r>
          </w:p>
        </w:tc>
        <w:tc>
          <w:tcPr>
            <w:tcW w:w="3827" w:type="dxa"/>
          </w:tcPr>
          <w:p w:rsidR="006E3B4F" w:rsidRPr="00AE0090" w:rsidRDefault="006E3B4F" w:rsidP="006E3B4F">
            <w:pPr>
              <w:pStyle w:val="Geenafstand"/>
              <w:rPr>
                <w:b/>
              </w:rPr>
            </w:pPr>
            <w:r w:rsidRPr="00E577D2">
              <w:t>Toen ik verteld had dat ik last had van ADD, zeiden ze van, ‘ja, dan ga je er achter schuilen (…)’, het kwam echt op mij over alsof ze zeiden van ‘het zal best dat je het hebt maar je draait gewoon normaal mee en we houden geen rekening met je en je hoeft ook niet te denken dat je dan minder hoeft te doen’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8.4.</w:t>
            </w:r>
          </w:p>
        </w:tc>
        <w:tc>
          <w:tcPr>
            <w:tcW w:w="993" w:type="dxa"/>
          </w:tcPr>
          <w:p w:rsidR="006E3B4F" w:rsidRPr="00AE0090" w:rsidRDefault="006E3B4F" w:rsidP="006E3B4F">
            <w:pPr>
              <w:pStyle w:val="Geenafstand"/>
            </w:pPr>
            <w:r w:rsidRPr="00AE0090">
              <w:t>Omgaan met feedback</w:t>
            </w:r>
          </w:p>
        </w:tc>
        <w:tc>
          <w:tcPr>
            <w:tcW w:w="708" w:type="dxa"/>
          </w:tcPr>
          <w:p w:rsidR="006E3B4F" w:rsidRPr="00AE0090" w:rsidRDefault="006E3B4F" w:rsidP="006E3B4F">
            <w:pPr>
              <w:pStyle w:val="Geenafstand"/>
            </w:pPr>
            <w:r w:rsidRPr="00AE0090">
              <w:t>8.4.1.</w:t>
            </w:r>
          </w:p>
        </w:tc>
        <w:tc>
          <w:tcPr>
            <w:tcW w:w="1134" w:type="dxa"/>
          </w:tcPr>
          <w:p w:rsidR="006E3B4F" w:rsidRPr="00AE0090" w:rsidRDefault="006E3B4F" w:rsidP="006E3B4F">
            <w:pPr>
              <w:pStyle w:val="Geenafstand"/>
            </w:pPr>
            <w:r w:rsidRPr="00AE0090">
              <w:t>moeite met negatieve feedback</w:t>
            </w:r>
          </w:p>
        </w:tc>
        <w:tc>
          <w:tcPr>
            <w:tcW w:w="993" w:type="dxa"/>
          </w:tcPr>
          <w:p w:rsidR="006E3B4F" w:rsidRPr="00AE0090" w:rsidRDefault="006E3B4F" w:rsidP="006E3B4F">
            <w:pPr>
              <w:pStyle w:val="Geenafstand"/>
            </w:pPr>
            <w:r w:rsidRPr="00AE0090">
              <w:t>8.4.1.2.</w:t>
            </w:r>
          </w:p>
        </w:tc>
        <w:tc>
          <w:tcPr>
            <w:tcW w:w="3827" w:type="dxa"/>
          </w:tcPr>
          <w:p w:rsidR="006E3B4F" w:rsidRPr="00AE0090" w:rsidRDefault="006E3B4F" w:rsidP="006E3B4F">
            <w:pPr>
              <w:pStyle w:val="Geenafstand"/>
            </w:pPr>
            <w:r w:rsidRPr="00AE0090">
              <w:t>Moeite met negatieve feedback vond ik ook heel erg lastig maar daar heb ik nu wel mee leren omgaan, van het hoort gewoon bij mijn opleiding, ik probeer het maar te zien als een cadeautje en niet als persoonlijke aanval.</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r w:rsidRPr="00AE0090">
              <w:t>9.</w:t>
            </w:r>
          </w:p>
        </w:tc>
        <w:tc>
          <w:tcPr>
            <w:tcW w:w="1418" w:type="dxa"/>
          </w:tcPr>
          <w:p w:rsidR="006E3B4F" w:rsidRPr="00AE0090" w:rsidRDefault="006E3B4F" w:rsidP="006E3B4F">
            <w:pPr>
              <w:pStyle w:val="Geenafstand"/>
              <w:rPr>
                <w:b/>
              </w:rPr>
            </w:pPr>
            <w:r w:rsidRPr="00AE0090">
              <w:rPr>
                <w:b/>
              </w:rPr>
              <w:t>Symptomen van AD(H)D positieve invloed op studie</w:t>
            </w:r>
          </w:p>
        </w:tc>
        <w:tc>
          <w:tcPr>
            <w:tcW w:w="567" w:type="dxa"/>
          </w:tcPr>
          <w:p w:rsidR="006E3B4F" w:rsidRPr="00AE0090" w:rsidRDefault="006E3B4F" w:rsidP="006E3B4F">
            <w:pPr>
              <w:pStyle w:val="Geenafstand"/>
            </w:pPr>
            <w:r w:rsidRPr="00AE0090">
              <w:t>9.1.</w:t>
            </w:r>
          </w:p>
        </w:tc>
        <w:tc>
          <w:tcPr>
            <w:tcW w:w="993" w:type="dxa"/>
          </w:tcPr>
          <w:p w:rsidR="006E3B4F" w:rsidRPr="00AE0090" w:rsidRDefault="006E3B4F" w:rsidP="006E3B4F">
            <w:pPr>
              <w:pStyle w:val="Geenafstand"/>
            </w:pPr>
            <w:r w:rsidRPr="00AE0090">
              <w:t>Creatief</w:t>
            </w:r>
          </w:p>
        </w:tc>
        <w:tc>
          <w:tcPr>
            <w:tcW w:w="708" w:type="dxa"/>
          </w:tcPr>
          <w:p w:rsidR="006E3B4F" w:rsidRPr="00AE0090" w:rsidRDefault="006E3B4F" w:rsidP="006E3B4F">
            <w:pPr>
              <w:pStyle w:val="Geenafstand"/>
            </w:pPr>
            <w:r w:rsidRPr="00AE0090">
              <w:t>9.1.1.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r w:rsidRPr="00AE0090">
              <w:t>9.1.1.1.</w:t>
            </w:r>
          </w:p>
        </w:tc>
        <w:tc>
          <w:tcPr>
            <w:tcW w:w="3827" w:type="dxa"/>
          </w:tcPr>
          <w:p w:rsidR="006E3B4F" w:rsidRPr="00AE0090" w:rsidRDefault="006E3B4F" w:rsidP="006E3B4F">
            <w:pPr>
              <w:pStyle w:val="Geenafstand"/>
            </w:pPr>
            <w:r w:rsidRPr="00AE0090">
              <w:rPr>
                <w:rFonts w:cs="Calibri"/>
              </w:rPr>
              <w:t>Je schijnt creatiever te zijn als AD(H)D-er, maar ik heb daar het lef niet voor.</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9.1.1.2.</w:t>
            </w:r>
          </w:p>
        </w:tc>
        <w:tc>
          <w:tcPr>
            <w:tcW w:w="3827" w:type="dxa"/>
          </w:tcPr>
          <w:p w:rsidR="006E3B4F" w:rsidRPr="00AE0090" w:rsidRDefault="006E3B4F" w:rsidP="006E3B4F">
            <w:pPr>
              <w:pStyle w:val="Geenafstand"/>
              <w:rPr>
                <w:rFonts w:cs="Calibri"/>
              </w:rPr>
            </w:pPr>
            <w:r w:rsidRPr="00AE0090">
              <w:t>sowieso ben ik wel creatief ingesteld</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9.1.2.</w:t>
            </w:r>
          </w:p>
        </w:tc>
        <w:tc>
          <w:tcPr>
            <w:tcW w:w="1134" w:type="dxa"/>
          </w:tcPr>
          <w:p w:rsidR="006E3B4F" w:rsidRPr="00AE0090" w:rsidRDefault="006E3B4F" w:rsidP="006E3B4F">
            <w:pPr>
              <w:pStyle w:val="Geenafstand"/>
            </w:pPr>
            <w:r w:rsidRPr="00AE0090">
              <w:t>Brainstormen/ideeën</w:t>
            </w:r>
          </w:p>
        </w:tc>
        <w:tc>
          <w:tcPr>
            <w:tcW w:w="993" w:type="dxa"/>
          </w:tcPr>
          <w:p w:rsidR="006E3B4F" w:rsidRPr="00AE0090" w:rsidRDefault="006E3B4F" w:rsidP="006E3B4F">
            <w:pPr>
              <w:pStyle w:val="Geenafstand"/>
            </w:pPr>
            <w:r w:rsidRPr="00AE0090">
              <w:t>9.1.2.1.</w:t>
            </w:r>
          </w:p>
        </w:tc>
        <w:tc>
          <w:tcPr>
            <w:tcW w:w="3827" w:type="dxa"/>
          </w:tcPr>
          <w:p w:rsidR="006E3B4F" w:rsidRPr="00AE0090" w:rsidRDefault="006E3B4F" w:rsidP="006E3B4F">
            <w:pPr>
              <w:pStyle w:val="Geenafstand"/>
            </w:pPr>
            <w:r w:rsidRPr="00AE0090">
              <w:rPr>
                <w:i/>
              </w:rPr>
              <w:t>j</w:t>
            </w:r>
            <w:r w:rsidRPr="00AE0090">
              <w:t>e kan groot denken omdat je veel ideeën hebt en plannen maken.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9.1.2.2.</w:t>
            </w:r>
          </w:p>
        </w:tc>
        <w:tc>
          <w:tcPr>
            <w:tcW w:w="3827" w:type="dxa"/>
          </w:tcPr>
          <w:p w:rsidR="006E3B4F" w:rsidRPr="00AE0090" w:rsidRDefault="006E3B4F" w:rsidP="006E3B4F">
            <w:pPr>
              <w:pStyle w:val="Geenafstand"/>
              <w:rPr>
                <w:i/>
              </w:rPr>
            </w:pPr>
            <w:r w:rsidRPr="00AE0090">
              <w:t>Creativiteit. Niet in knutselen, maar wel in ideeën.</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9.1.2.4.</w:t>
            </w:r>
          </w:p>
        </w:tc>
        <w:tc>
          <w:tcPr>
            <w:tcW w:w="3827" w:type="dxa"/>
          </w:tcPr>
          <w:p w:rsidR="006E3B4F" w:rsidRPr="00AE0090" w:rsidRDefault="006E3B4F" w:rsidP="006E3B4F">
            <w:pPr>
              <w:pStyle w:val="Geenafstand"/>
            </w:pPr>
            <w:r w:rsidRPr="00AE0090">
              <w:t xml:space="preserve">Nou ik ben heel erg creatief, ik kan alles verzinnen. Als we bijvoorbeeld een </w:t>
            </w:r>
            <w:r w:rsidRPr="00AE0090">
              <w:lastRenderedPageBreak/>
              <w:t>opdracht moeten doen dan heb ik wel weer een thema</w:t>
            </w:r>
          </w:p>
        </w:tc>
        <w:tc>
          <w:tcPr>
            <w:tcW w:w="425" w:type="dxa"/>
          </w:tcPr>
          <w:p w:rsidR="006E3B4F" w:rsidRPr="00AE0090" w:rsidRDefault="006E3B4F" w:rsidP="006E3B4F">
            <w:pPr>
              <w:pStyle w:val="Geenafstand"/>
            </w:pPr>
            <w:r w:rsidRPr="00AE0090">
              <w:lastRenderedPageBreak/>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9.1.2.5.</w:t>
            </w:r>
          </w:p>
        </w:tc>
        <w:tc>
          <w:tcPr>
            <w:tcW w:w="3827" w:type="dxa"/>
          </w:tcPr>
          <w:p w:rsidR="006E3B4F" w:rsidRPr="00AE0090" w:rsidRDefault="006E3B4F" w:rsidP="006E3B4F">
            <w:pPr>
              <w:pStyle w:val="Geenafstand"/>
            </w:pPr>
            <w:r w:rsidRPr="00AE0090">
              <w:t>als iemand het ergens over heeft, kan ik heel snel daar op anticiperen, het snelle denken. Doordat ik snel denk en verbanden leg, kan ik dat ook heel snel vertalen in mijn interventies.</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9.1.2.6.</w:t>
            </w:r>
          </w:p>
        </w:tc>
        <w:tc>
          <w:tcPr>
            <w:tcW w:w="3827" w:type="dxa"/>
          </w:tcPr>
          <w:p w:rsidR="006E3B4F" w:rsidRPr="00AE0090" w:rsidRDefault="006E3B4F" w:rsidP="006E3B4F">
            <w:pPr>
              <w:pStyle w:val="Geenafstand"/>
            </w:pPr>
            <w:r w:rsidRPr="00AE0090">
              <w:t>ik word door andere ook echt wel eens ingeschakeld als denk tank.</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9.1.3.</w:t>
            </w:r>
          </w:p>
        </w:tc>
        <w:tc>
          <w:tcPr>
            <w:tcW w:w="1134" w:type="dxa"/>
          </w:tcPr>
          <w:p w:rsidR="006E3B4F" w:rsidRPr="00AE0090" w:rsidRDefault="006E3B4F" w:rsidP="006E3B4F">
            <w:pPr>
              <w:pStyle w:val="Geenafstand"/>
            </w:pPr>
            <w:r w:rsidRPr="00AE0090">
              <w:t>Organiseren</w:t>
            </w:r>
          </w:p>
        </w:tc>
        <w:tc>
          <w:tcPr>
            <w:tcW w:w="993" w:type="dxa"/>
          </w:tcPr>
          <w:p w:rsidR="006E3B4F" w:rsidRPr="00AE0090" w:rsidRDefault="006E3B4F" w:rsidP="006E3B4F">
            <w:pPr>
              <w:pStyle w:val="Geenafstand"/>
            </w:pPr>
            <w:r w:rsidRPr="00AE0090">
              <w:t>9.1.3.1.</w:t>
            </w:r>
          </w:p>
        </w:tc>
        <w:tc>
          <w:tcPr>
            <w:tcW w:w="3827" w:type="dxa"/>
          </w:tcPr>
          <w:p w:rsidR="006E3B4F" w:rsidRPr="00AE0090" w:rsidRDefault="006E3B4F" w:rsidP="006E3B4F">
            <w:pPr>
              <w:pStyle w:val="Geenafstand"/>
            </w:pPr>
            <w:r w:rsidRPr="00AE0090">
              <w:t>Maar ik ben wel heel goed in dingen organiseren enzo</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9.1.4.</w:t>
            </w:r>
          </w:p>
        </w:tc>
        <w:tc>
          <w:tcPr>
            <w:tcW w:w="1134" w:type="dxa"/>
          </w:tcPr>
          <w:p w:rsidR="006E3B4F" w:rsidRPr="00AE0090" w:rsidRDefault="006E3B4F" w:rsidP="006E3B4F">
            <w:pPr>
              <w:pStyle w:val="Geenafstand"/>
            </w:pPr>
            <w:r w:rsidRPr="00AE0090">
              <w:t>Oplossingen bedenken</w:t>
            </w:r>
          </w:p>
        </w:tc>
        <w:tc>
          <w:tcPr>
            <w:tcW w:w="993" w:type="dxa"/>
          </w:tcPr>
          <w:p w:rsidR="006E3B4F" w:rsidRPr="00AE0090" w:rsidRDefault="006E3B4F" w:rsidP="006E3B4F">
            <w:pPr>
              <w:pStyle w:val="Geenafstand"/>
            </w:pPr>
            <w:r w:rsidRPr="00AE0090">
              <w:t>9.1.4.1.</w:t>
            </w:r>
          </w:p>
        </w:tc>
        <w:tc>
          <w:tcPr>
            <w:tcW w:w="3827" w:type="dxa"/>
          </w:tcPr>
          <w:p w:rsidR="006E3B4F" w:rsidRPr="00AE0090" w:rsidRDefault="006E3B4F" w:rsidP="006E3B4F">
            <w:pPr>
              <w:pStyle w:val="Geenafstand"/>
            </w:pPr>
            <w:r w:rsidRPr="00AE0090">
              <w:rPr>
                <w:rFonts w:cs="Calibri"/>
              </w:rPr>
              <w:t>creativiteit staat natuurlijk altijd op nummer 1. Ik ben creatief in het bedenken van oplossingen.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9.1.4.2.</w:t>
            </w:r>
          </w:p>
        </w:tc>
        <w:tc>
          <w:tcPr>
            <w:tcW w:w="3827" w:type="dxa"/>
          </w:tcPr>
          <w:p w:rsidR="006E3B4F" w:rsidRPr="00AE0090" w:rsidRDefault="006E3B4F" w:rsidP="006E3B4F">
            <w:pPr>
              <w:pStyle w:val="Geenafstand"/>
              <w:rPr>
                <w:rFonts w:cs="Calibri"/>
              </w:rPr>
            </w:pPr>
            <w:r w:rsidRPr="00AE0090">
              <w:t>Contact met kinderen, creatieve oplossingen.</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9.2.</w:t>
            </w:r>
          </w:p>
        </w:tc>
        <w:tc>
          <w:tcPr>
            <w:tcW w:w="993" w:type="dxa"/>
          </w:tcPr>
          <w:p w:rsidR="006E3B4F" w:rsidRPr="00AE0090" w:rsidRDefault="006E3B4F" w:rsidP="006E3B4F">
            <w:pPr>
              <w:pStyle w:val="Geenafstand"/>
            </w:pPr>
            <w:r w:rsidRPr="00AE0090">
              <w:t>Empatisch vermogen</w:t>
            </w:r>
          </w:p>
        </w:tc>
        <w:tc>
          <w:tcPr>
            <w:tcW w:w="708" w:type="dxa"/>
          </w:tcPr>
          <w:p w:rsidR="006E3B4F" w:rsidRPr="00AE0090" w:rsidRDefault="006E3B4F" w:rsidP="006E3B4F">
            <w:pPr>
              <w:pStyle w:val="Geenafstand"/>
            </w:pPr>
            <w:r w:rsidRPr="00AE0090">
              <w:t>9.2.1.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pPr>
          </w:p>
        </w:tc>
        <w:tc>
          <w:tcPr>
            <w:tcW w:w="3827" w:type="dxa"/>
          </w:tcPr>
          <w:p w:rsidR="006E3B4F" w:rsidRPr="00AE0090" w:rsidRDefault="006E3B4F" w:rsidP="006E3B4F">
            <w:pPr>
              <w:pStyle w:val="Geenafstand"/>
            </w:pPr>
          </w:p>
        </w:tc>
        <w:tc>
          <w:tcPr>
            <w:tcW w:w="425" w:type="dxa"/>
          </w:tcPr>
          <w:p w:rsidR="006E3B4F" w:rsidRPr="00AE0090" w:rsidRDefault="006E3B4F" w:rsidP="006E3B4F">
            <w:pPr>
              <w:pStyle w:val="Geenafstand"/>
            </w:pPr>
          </w:p>
        </w:tc>
      </w:tr>
      <w:tr w:rsidR="006E3B4F" w:rsidRPr="00AE0090" w:rsidTr="006E3B4F">
        <w:trPr>
          <w:trHeight w:val="1574"/>
        </w:trPr>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9.2.2.</w:t>
            </w:r>
          </w:p>
        </w:tc>
        <w:tc>
          <w:tcPr>
            <w:tcW w:w="1134" w:type="dxa"/>
          </w:tcPr>
          <w:p w:rsidR="006E3B4F" w:rsidRPr="00AE0090" w:rsidRDefault="006E3B4F" w:rsidP="006E3B4F">
            <w:pPr>
              <w:pStyle w:val="Geenafstand"/>
            </w:pPr>
            <w:r w:rsidRPr="00AE0090">
              <w:t>Sensitief</w:t>
            </w:r>
          </w:p>
        </w:tc>
        <w:tc>
          <w:tcPr>
            <w:tcW w:w="993" w:type="dxa"/>
          </w:tcPr>
          <w:p w:rsidR="006E3B4F" w:rsidRPr="00AE0090" w:rsidRDefault="006E3B4F" w:rsidP="006E3B4F">
            <w:pPr>
              <w:pStyle w:val="Geenafstand"/>
            </w:pPr>
            <w:r w:rsidRPr="00AE0090">
              <w:t>9.2.2.1.</w:t>
            </w:r>
          </w:p>
        </w:tc>
        <w:tc>
          <w:tcPr>
            <w:tcW w:w="3827" w:type="dxa"/>
          </w:tcPr>
          <w:p w:rsidR="006E3B4F" w:rsidRPr="00AE0090" w:rsidRDefault="006E3B4F" w:rsidP="006E3B4F">
            <w:pPr>
              <w:pStyle w:val="Geenafstand"/>
            </w:pPr>
            <w:r w:rsidRPr="00AE0090">
              <w:rPr>
                <w:rFonts w:cs="Calibri"/>
              </w:rPr>
              <w:t>ik schijn wel goed te zijn om dingen helder aan te voelen</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9.2.2.2.</w:t>
            </w:r>
          </w:p>
        </w:tc>
        <w:tc>
          <w:tcPr>
            <w:tcW w:w="3827" w:type="dxa"/>
          </w:tcPr>
          <w:p w:rsidR="006E3B4F" w:rsidRPr="00AE0090" w:rsidRDefault="006E3B4F" w:rsidP="006E3B4F">
            <w:pPr>
              <w:pStyle w:val="Geenafstand"/>
              <w:rPr>
                <w:rFonts w:cs="Calibri"/>
              </w:rPr>
            </w:pPr>
            <w:r w:rsidRPr="00AE0090">
              <w:rPr>
                <w:rFonts w:cs="Calibri"/>
              </w:rPr>
              <w:t>Dat ik veel gevoeliger ben voor zulk soort dingen om me heen, emotionele invloeden die ik aanvoel.</w:t>
            </w:r>
          </w:p>
        </w:tc>
        <w:tc>
          <w:tcPr>
            <w:tcW w:w="425" w:type="dxa"/>
          </w:tcPr>
          <w:p w:rsidR="006E3B4F" w:rsidRPr="00AE0090" w:rsidRDefault="006E3B4F" w:rsidP="006E3B4F">
            <w:pPr>
              <w:pStyle w:val="Geenafstand"/>
            </w:pPr>
            <w:r w:rsidRPr="00AE0090">
              <w:t>1</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9.2.2.3.</w:t>
            </w:r>
          </w:p>
        </w:tc>
        <w:tc>
          <w:tcPr>
            <w:tcW w:w="3827" w:type="dxa"/>
          </w:tcPr>
          <w:p w:rsidR="006E3B4F" w:rsidRPr="00AE0090" w:rsidRDefault="006E3B4F" w:rsidP="006E3B4F">
            <w:pPr>
              <w:pStyle w:val="Geenafstand"/>
              <w:rPr>
                <w:rFonts w:cs="Calibri"/>
              </w:rPr>
            </w:pPr>
            <w:r w:rsidRPr="00AE0090">
              <w:rPr>
                <w:rFonts w:cs="Calibri"/>
              </w:rPr>
              <w:t>het begrip ook. Zeker de AD(H)D’ers op mijn stage maar ook kinderen met en ouders. Ook met autisme, zit toch ook vaak een stukje structuur het heeft overeenkomsten.</w:t>
            </w:r>
          </w:p>
        </w:tc>
        <w:tc>
          <w:tcPr>
            <w:tcW w:w="425" w:type="dxa"/>
          </w:tcPr>
          <w:p w:rsidR="006E3B4F" w:rsidRPr="00AE0090" w:rsidRDefault="006E3B4F" w:rsidP="006E3B4F">
            <w:pPr>
              <w:pStyle w:val="Geenafstand"/>
            </w:pPr>
            <w:r w:rsidRPr="00AE0090">
              <w:t>2</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9.2.2.4.</w:t>
            </w:r>
          </w:p>
        </w:tc>
        <w:tc>
          <w:tcPr>
            <w:tcW w:w="3827" w:type="dxa"/>
          </w:tcPr>
          <w:p w:rsidR="006E3B4F" w:rsidRPr="00AE0090" w:rsidRDefault="006E3B4F" w:rsidP="006E3B4F">
            <w:pPr>
              <w:pStyle w:val="Geenafstand"/>
              <w:rPr>
                <w:rFonts w:cs="Calibri"/>
              </w:rPr>
            </w:pPr>
            <w:r w:rsidRPr="00AE0090">
              <w:t>Sneller denken. Aanvoelen, is ook wel echt , dat mensen vaak zeggen, je voelt dat aan.</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9.2.3.</w:t>
            </w:r>
          </w:p>
        </w:tc>
        <w:tc>
          <w:tcPr>
            <w:tcW w:w="1134" w:type="dxa"/>
          </w:tcPr>
          <w:p w:rsidR="006E3B4F" w:rsidRPr="00AE0090" w:rsidRDefault="006E3B4F" w:rsidP="006E3B4F">
            <w:pPr>
              <w:pStyle w:val="Geenafstand"/>
            </w:pPr>
            <w:r w:rsidRPr="00AE0090">
              <w:t>Verbanden analyseren</w:t>
            </w:r>
          </w:p>
        </w:tc>
        <w:tc>
          <w:tcPr>
            <w:tcW w:w="993" w:type="dxa"/>
          </w:tcPr>
          <w:p w:rsidR="006E3B4F" w:rsidRPr="00AE0090" w:rsidRDefault="006E3B4F" w:rsidP="006E3B4F">
            <w:pPr>
              <w:pStyle w:val="Geenafstand"/>
            </w:pPr>
            <w:r w:rsidRPr="00AE0090">
              <w:t>9.2.3.1.</w:t>
            </w:r>
          </w:p>
        </w:tc>
        <w:tc>
          <w:tcPr>
            <w:tcW w:w="3827" w:type="dxa"/>
          </w:tcPr>
          <w:p w:rsidR="006E3B4F" w:rsidRPr="00AE0090" w:rsidRDefault="006E3B4F" w:rsidP="006E3B4F">
            <w:pPr>
              <w:pStyle w:val="Geenafstand"/>
            </w:pPr>
            <w:r w:rsidRPr="00AE0090">
              <w:t>en ik kan ook gewoon best goed situaties analyseren en er verbanden tussen leggen.</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9.3.</w:t>
            </w:r>
          </w:p>
        </w:tc>
        <w:tc>
          <w:tcPr>
            <w:tcW w:w="993" w:type="dxa"/>
          </w:tcPr>
          <w:p w:rsidR="006E3B4F" w:rsidRPr="00AE0090" w:rsidRDefault="006E3B4F" w:rsidP="006E3B4F">
            <w:pPr>
              <w:pStyle w:val="Geenafstand"/>
            </w:pPr>
            <w:r w:rsidRPr="00AE0090">
              <w:t>Enthousiasme</w:t>
            </w:r>
          </w:p>
        </w:tc>
        <w:tc>
          <w:tcPr>
            <w:tcW w:w="708" w:type="dxa"/>
          </w:tcPr>
          <w:p w:rsidR="006E3B4F" w:rsidRPr="00AE0090" w:rsidRDefault="006E3B4F" w:rsidP="006E3B4F">
            <w:pPr>
              <w:pStyle w:val="Geenafstand"/>
            </w:pPr>
            <w:r w:rsidRPr="00AE0090">
              <w:t>9.3.1.</w:t>
            </w:r>
          </w:p>
        </w:tc>
        <w:tc>
          <w:tcPr>
            <w:tcW w:w="1134" w:type="dxa"/>
          </w:tcPr>
          <w:p w:rsidR="006E3B4F" w:rsidRPr="00AE0090" w:rsidRDefault="006E3B4F" w:rsidP="006E3B4F">
            <w:pPr>
              <w:pStyle w:val="Geenafstand"/>
            </w:pPr>
            <w:r w:rsidRPr="00AE0090">
              <w:t>Algemeen</w:t>
            </w:r>
          </w:p>
        </w:tc>
        <w:tc>
          <w:tcPr>
            <w:tcW w:w="993" w:type="dxa"/>
          </w:tcPr>
          <w:p w:rsidR="006E3B4F" w:rsidRPr="00AE0090" w:rsidRDefault="006E3B4F" w:rsidP="006E3B4F">
            <w:pPr>
              <w:pStyle w:val="Geenafstand"/>
              <w:rPr>
                <w:b/>
              </w:rPr>
            </w:pPr>
            <w:r w:rsidRPr="00AE0090">
              <w:t>9.3.1.1.</w:t>
            </w:r>
          </w:p>
        </w:tc>
        <w:tc>
          <w:tcPr>
            <w:tcW w:w="3827" w:type="dxa"/>
          </w:tcPr>
          <w:p w:rsidR="006E3B4F" w:rsidRPr="00AE0090" w:rsidRDefault="006E3B4F" w:rsidP="006E3B4F">
            <w:pPr>
              <w:pStyle w:val="Geenafstand"/>
            </w:pPr>
            <w:r w:rsidRPr="00AE0090">
              <w:t>Het enthousiasme om er helemaal voor te gaan,</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9.3.1.2.</w:t>
            </w:r>
          </w:p>
        </w:tc>
        <w:tc>
          <w:tcPr>
            <w:tcW w:w="3827" w:type="dxa"/>
          </w:tcPr>
          <w:p w:rsidR="006E3B4F" w:rsidRPr="00AE0090" w:rsidRDefault="006E3B4F" w:rsidP="006E3B4F">
            <w:pPr>
              <w:pStyle w:val="Geenafstand"/>
            </w:pPr>
            <w:r w:rsidRPr="00AE0090">
              <w:t>Ik denk wel dat ik heel enthousiast kan worden van dingen.</w:t>
            </w:r>
          </w:p>
        </w:tc>
        <w:tc>
          <w:tcPr>
            <w:tcW w:w="425" w:type="dxa"/>
          </w:tcPr>
          <w:p w:rsidR="006E3B4F" w:rsidRPr="00AE0090" w:rsidRDefault="006E3B4F" w:rsidP="006E3B4F">
            <w:pPr>
              <w:pStyle w:val="Geenafstand"/>
            </w:pPr>
            <w:r w:rsidRPr="00AE0090">
              <w:t>6</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9.3.1.3.</w:t>
            </w:r>
          </w:p>
        </w:tc>
        <w:tc>
          <w:tcPr>
            <w:tcW w:w="3827" w:type="dxa"/>
          </w:tcPr>
          <w:p w:rsidR="006E3B4F" w:rsidRPr="00AE0090" w:rsidRDefault="006E3B4F" w:rsidP="006E3B4F">
            <w:pPr>
              <w:pStyle w:val="Geenafstand"/>
            </w:pPr>
            <w:r w:rsidRPr="00AE0090">
              <w:t>ik kan heel erg snel geïnspireerd raken door iets en dat houd ik ook vast</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9.3.2.</w:t>
            </w:r>
          </w:p>
        </w:tc>
        <w:tc>
          <w:tcPr>
            <w:tcW w:w="1134" w:type="dxa"/>
          </w:tcPr>
          <w:p w:rsidR="006E3B4F" w:rsidRPr="00AE0090" w:rsidRDefault="006E3B4F" w:rsidP="006E3B4F">
            <w:pPr>
              <w:pStyle w:val="Geenafstand"/>
            </w:pPr>
            <w:r w:rsidRPr="00AE0090">
              <w:t>Nieuwsgierig</w:t>
            </w:r>
          </w:p>
        </w:tc>
        <w:tc>
          <w:tcPr>
            <w:tcW w:w="993" w:type="dxa"/>
          </w:tcPr>
          <w:p w:rsidR="006E3B4F" w:rsidRPr="00AE0090" w:rsidRDefault="006E3B4F" w:rsidP="006E3B4F">
            <w:pPr>
              <w:pStyle w:val="Geenafstand"/>
              <w:rPr>
                <w:b/>
              </w:rPr>
            </w:pPr>
            <w:r w:rsidRPr="00AE0090">
              <w:t>9.3.2.1.</w:t>
            </w:r>
          </w:p>
        </w:tc>
        <w:tc>
          <w:tcPr>
            <w:tcW w:w="3827" w:type="dxa"/>
          </w:tcPr>
          <w:p w:rsidR="006E3B4F" w:rsidRPr="00AE0090" w:rsidRDefault="006E3B4F" w:rsidP="006E3B4F">
            <w:pPr>
              <w:pStyle w:val="Geenafstand"/>
            </w:pPr>
            <w:r w:rsidRPr="00AE0090">
              <w:t>ik ben wel altijd heel nieuwsgierig geweest of open</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9.3.3.</w:t>
            </w:r>
          </w:p>
        </w:tc>
        <w:tc>
          <w:tcPr>
            <w:tcW w:w="1134" w:type="dxa"/>
          </w:tcPr>
          <w:p w:rsidR="006E3B4F" w:rsidRPr="00AE0090" w:rsidRDefault="006E3B4F" w:rsidP="006E3B4F">
            <w:pPr>
              <w:pStyle w:val="Geenafstand"/>
            </w:pPr>
            <w:r w:rsidRPr="00AE0090">
              <w:t>Uitdaging</w:t>
            </w:r>
          </w:p>
        </w:tc>
        <w:tc>
          <w:tcPr>
            <w:tcW w:w="993" w:type="dxa"/>
          </w:tcPr>
          <w:p w:rsidR="006E3B4F" w:rsidRPr="00AE0090" w:rsidRDefault="006E3B4F" w:rsidP="006E3B4F">
            <w:pPr>
              <w:pStyle w:val="Geenafstand"/>
            </w:pPr>
            <w:r w:rsidRPr="00AE0090">
              <w:t>9.3.3.1.</w:t>
            </w:r>
          </w:p>
        </w:tc>
        <w:tc>
          <w:tcPr>
            <w:tcW w:w="3827" w:type="dxa"/>
          </w:tcPr>
          <w:p w:rsidR="006E3B4F" w:rsidRPr="00AE0090" w:rsidRDefault="006E3B4F" w:rsidP="006E3B4F">
            <w:pPr>
              <w:pStyle w:val="Geenafstand"/>
            </w:pPr>
            <w:r w:rsidRPr="00AE0090">
              <w:t>Uitdagingen, nieuwe uitdaging, nieuwe kansen. Dat is ook wel mijn sterkste kant, ook in mijn stage, oplossingen zat, ik durf wel.</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9.4.</w:t>
            </w:r>
          </w:p>
        </w:tc>
        <w:tc>
          <w:tcPr>
            <w:tcW w:w="993" w:type="dxa"/>
          </w:tcPr>
          <w:p w:rsidR="006E3B4F" w:rsidRPr="00AE0090" w:rsidRDefault="006E3B4F" w:rsidP="006E3B4F">
            <w:pPr>
              <w:pStyle w:val="Geenafstand"/>
            </w:pPr>
            <w:r w:rsidRPr="00AE0090">
              <w:t>Sociaal</w:t>
            </w:r>
          </w:p>
        </w:tc>
        <w:tc>
          <w:tcPr>
            <w:tcW w:w="708" w:type="dxa"/>
          </w:tcPr>
          <w:p w:rsidR="006E3B4F" w:rsidRPr="00AE0090" w:rsidRDefault="006E3B4F" w:rsidP="006E3B4F">
            <w:pPr>
              <w:pStyle w:val="Geenafstand"/>
            </w:pPr>
            <w:r w:rsidRPr="00AE0090">
              <w:t>9.4.1.</w:t>
            </w:r>
          </w:p>
        </w:tc>
        <w:tc>
          <w:tcPr>
            <w:tcW w:w="1134" w:type="dxa"/>
          </w:tcPr>
          <w:p w:rsidR="006E3B4F" w:rsidRPr="00AE0090" w:rsidRDefault="006E3B4F" w:rsidP="006E3B4F">
            <w:pPr>
              <w:pStyle w:val="Geenafstand"/>
            </w:pPr>
            <w:r w:rsidRPr="00AE0090">
              <w:t>Goed in de groep liggen</w:t>
            </w:r>
          </w:p>
        </w:tc>
        <w:tc>
          <w:tcPr>
            <w:tcW w:w="993" w:type="dxa"/>
          </w:tcPr>
          <w:p w:rsidR="006E3B4F" w:rsidRPr="00AE0090" w:rsidRDefault="006E3B4F" w:rsidP="006E3B4F">
            <w:pPr>
              <w:pStyle w:val="Geenafstand"/>
            </w:pPr>
            <w:r w:rsidRPr="00AE0090">
              <w:t>9.4.1.1.</w:t>
            </w:r>
          </w:p>
        </w:tc>
        <w:tc>
          <w:tcPr>
            <w:tcW w:w="3827" w:type="dxa"/>
          </w:tcPr>
          <w:p w:rsidR="006E3B4F" w:rsidRPr="00AE0090" w:rsidRDefault="006E3B4F" w:rsidP="006E3B4F">
            <w:pPr>
              <w:pStyle w:val="Geenafstand"/>
            </w:pPr>
            <w:r w:rsidRPr="00AE0090">
              <w:t>Over het algemeen lig je ook wel lekker in de groep omdat je een sfeermaker bent</w:t>
            </w:r>
          </w:p>
        </w:tc>
        <w:tc>
          <w:tcPr>
            <w:tcW w:w="425" w:type="dxa"/>
          </w:tcPr>
          <w:p w:rsidR="006E3B4F" w:rsidRPr="00AE0090" w:rsidRDefault="006E3B4F" w:rsidP="006E3B4F">
            <w:pPr>
              <w:pStyle w:val="Geenafstand"/>
            </w:pPr>
            <w:r w:rsidRPr="00AE0090">
              <w:t>3</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r w:rsidRPr="00AE0090">
              <w:t>9.5.2.</w:t>
            </w:r>
          </w:p>
        </w:tc>
        <w:tc>
          <w:tcPr>
            <w:tcW w:w="1134" w:type="dxa"/>
          </w:tcPr>
          <w:p w:rsidR="006E3B4F" w:rsidRPr="00AE0090" w:rsidRDefault="006E3B4F" w:rsidP="006E3B4F">
            <w:pPr>
              <w:pStyle w:val="Geenafstand"/>
            </w:pPr>
            <w:r w:rsidRPr="00AE0090">
              <w:t>Humor</w:t>
            </w:r>
          </w:p>
        </w:tc>
        <w:tc>
          <w:tcPr>
            <w:tcW w:w="993" w:type="dxa"/>
          </w:tcPr>
          <w:p w:rsidR="006E3B4F" w:rsidRPr="00AE0090" w:rsidRDefault="006E3B4F" w:rsidP="006E3B4F">
            <w:pPr>
              <w:pStyle w:val="Geenafstand"/>
            </w:pPr>
            <w:r w:rsidRPr="00AE0090">
              <w:t>9.5.2.1.</w:t>
            </w:r>
          </w:p>
        </w:tc>
        <w:tc>
          <w:tcPr>
            <w:tcW w:w="3827" w:type="dxa"/>
          </w:tcPr>
          <w:p w:rsidR="006E3B4F" w:rsidRPr="00AE0090" w:rsidRDefault="006E3B4F" w:rsidP="006E3B4F">
            <w:pPr>
              <w:pStyle w:val="Geenafstand"/>
            </w:pPr>
            <w:r w:rsidRPr="00AE0090">
              <w:t>Ik hou wel van humor.</w:t>
            </w:r>
          </w:p>
        </w:tc>
        <w:tc>
          <w:tcPr>
            <w:tcW w:w="425" w:type="dxa"/>
          </w:tcPr>
          <w:p w:rsidR="006E3B4F" w:rsidRPr="00AE0090" w:rsidRDefault="006E3B4F" w:rsidP="006E3B4F">
            <w:pPr>
              <w:pStyle w:val="Geenafstand"/>
            </w:pPr>
            <w:r w:rsidRPr="00AE0090">
              <w:t>4</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9.6.</w:t>
            </w:r>
          </w:p>
        </w:tc>
        <w:tc>
          <w:tcPr>
            <w:tcW w:w="993" w:type="dxa"/>
          </w:tcPr>
          <w:p w:rsidR="006E3B4F" w:rsidRPr="00AE0090" w:rsidRDefault="006E3B4F" w:rsidP="006E3B4F">
            <w:pPr>
              <w:pStyle w:val="Geenafstand"/>
            </w:pPr>
            <w:r w:rsidRPr="00AE0090">
              <w:t>Praktisch</w:t>
            </w:r>
          </w:p>
        </w:tc>
        <w:tc>
          <w:tcPr>
            <w:tcW w:w="708" w:type="dxa"/>
          </w:tcPr>
          <w:p w:rsidR="006E3B4F" w:rsidRPr="00AE0090" w:rsidRDefault="006E3B4F" w:rsidP="006E3B4F">
            <w:pPr>
              <w:pStyle w:val="Geenafstand"/>
            </w:pPr>
            <w:r w:rsidRPr="00AE0090">
              <w:t>9.6.1.</w:t>
            </w:r>
          </w:p>
        </w:tc>
        <w:tc>
          <w:tcPr>
            <w:tcW w:w="1134" w:type="dxa"/>
          </w:tcPr>
          <w:p w:rsidR="006E3B4F" w:rsidRPr="00AE0090" w:rsidRDefault="006E3B4F" w:rsidP="006E3B4F">
            <w:pPr>
              <w:pStyle w:val="Geenafstand"/>
            </w:pPr>
            <w:r w:rsidRPr="00AE0090">
              <w:t>Praktisch zijn</w:t>
            </w:r>
          </w:p>
        </w:tc>
        <w:tc>
          <w:tcPr>
            <w:tcW w:w="993" w:type="dxa"/>
          </w:tcPr>
          <w:p w:rsidR="006E3B4F" w:rsidRPr="00AE0090" w:rsidRDefault="006E3B4F" w:rsidP="006E3B4F">
            <w:pPr>
              <w:pStyle w:val="Geenafstand"/>
              <w:rPr>
                <w:b/>
              </w:rPr>
            </w:pPr>
            <w:r w:rsidRPr="00AE0090">
              <w:t>9.6.1.1.</w:t>
            </w:r>
          </w:p>
        </w:tc>
        <w:tc>
          <w:tcPr>
            <w:tcW w:w="3827" w:type="dxa"/>
          </w:tcPr>
          <w:p w:rsidR="006E3B4F" w:rsidRPr="00AE0090" w:rsidRDefault="006E3B4F" w:rsidP="006E3B4F">
            <w:pPr>
              <w:pStyle w:val="Geenafstand"/>
            </w:pPr>
            <w:r w:rsidRPr="00AE0090">
              <w:t>Ik ben ook meer praktisch ingesteld</w:t>
            </w:r>
          </w:p>
        </w:tc>
        <w:tc>
          <w:tcPr>
            <w:tcW w:w="425" w:type="dxa"/>
          </w:tcPr>
          <w:p w:rsidR="006E3B4F" w:rsidRPr="00AE0090" w:rsidRDefault="006E3B4F" w:rsidP="006E3B4F">
            <w:pPr>
              <w:pStyle w:val="Geenafstand"/>
            </w:pPr>
            <w:r w:rsidRPr="00AE0090">
              <w:t>9</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r w:rsidRPr="00AE0090">
              <w:t>9.7.</w:t>
            </w:r>
          </w:p>
        </w:tc>
        <w:tc>
          <w:tcPr>
            <w:tcW w:w="993" w:type="dxa"/>
          </w:tcPr>
          <w:p w:rsidR="006E3B4F" w:rsidRPr="00AE0090" w:rsidRDefault="006E3B4F" w:rsidP="006E3B4F">
            <w:pPr>
              <w:pStyle w:val="Geenafstand"/>
            </w:pPr>
            <w:r w:rsidRPr="00AE0090">
              <w:t>Hyperfocus</w:t>
            </w:r>
          </w:p>
        </w:tc>
        <w:tc>
          <w:tcPr>
            <w:tcW w:w="708" w:type="dxa"/>
          </w:tcPr>
          <w:p w:rsidR="006E3B4F" w:rsidRPr="00AE0090" w:rsidRDefault="006E3B4F" w:rsidP="006E3B4F">
            <w:pPr>
              <w:pStyle w:val="Geenafstand"/>
            </w:pPr>
            <w:r w:rsidRPr="00AE0090">
              <w:t>9.7.1.</w:t>
            </w:r>
          </w:p>
        </w:tc>
        <w:tc>
          <w:tcPr>
            <w:tcW w:w="1134" w:type="dxa"/>
          </w:tcPr>
          <w:p w:rsidR="006E3B4F" w:rsidRPr="00AE0090" w:rsidRDefault="006E3B4F" w:rsidP="006E3B4F">
            <w:pPr>
              <w:pStyle w:val="Geenafstand"/>
            </w:pPr>
            <w:r w:rsidRPr="00AE0090">
              <w:t>Verslagen en opdrachten maken</w:t>
            </w:r>
          </w:p>
        </w:tc>
        <w:tc>
          <w:tcPr>
            <w:tcW w:w="993" w:type="dxa"/>
          </w:tcPr>
          <w:p w:rsidR="006E3B4F" w:rsidRPr="00AE0090" w:rsidRDefault="006E3B4F" w:rsidP="006E3B4F">
            <w:pPr>
              <w:pStyle w:val="Geenafstand"/>
            </w:pPr>
            <w:r w:rsidRPr="00AE0090">
              <w:t>9.7.1.2.</w:t>
            </w:r>
          </w:p>
        </w:tc>
        <w:tc>
          <w:tcPr>
            <w:tcW w:w="3827" w:type="dxa"/>
          </w:tcPr>
          <w:p w:rsidR="006E3B4F" w:rsidRPr="00AE0090" w:rsidRDefault="006E3B4F" w:rsidP="006E3B4F">
            <w:pPr>
              <w:pStyle w:val="Geenafstand"/>
            </w:pPr>
            <w:r w:rsidRPr="00AE2015">
              <w:t>Maar als ik in mijn eentje ben en ik moet een opdracht doen en ik ga er echt helemaal 100% voor dan is het ook binnen no-time af, dan is het gewoon een heel goed verslag en dan lukt het snel</w:t>
            </w:r>
          </w:p>
        </w:tc>
        <w:tc>
          <w:tcPr>
            <w:tcW w:w="425" w:type="dxa"/>
          </w:tcPr>
          <w:p w:rsidR="006E3B4F" w:rsidRPr="00AE0090" w:rsidRDefault="006E3B4F" w:rsidP="006E3B4F">
            <w:pPr>
              <w:pStyle w:val="Geenafstand"/>
            </w:pPr>
            <w:r w:rsidRPr="00AE0090">
              <w:t>8</w:t>
            </w:r>
          </w:p>
        </w:tc>
      </w:tr>
      <w:tr w:rsidR="006E3B4F" w:rsidRPr="00AE0090" w:rsidTr="006E3B4F">
        <w:tc>
          <w:tcPr>
            <w:tcW w:w="425" w:type="dxa"/>
          </w:tcPr>
          <w:p w:rsidR="006E3B4F" w:rsidRPr="00AE0090" w:rsidRDefault="006E3B4F" w:rsidP="006E3B4F">
            <w:pPr>
              <w:pStyle w:val="Geenafstand"/>
            </w:pPr>
          </w:p>
        </w:tc>
        <w:tc>
          <w:tcPr>
            <w:tcW w:w="1418" w:type="dxa"/>
          </w:tcPr>
          <w:p w:rsidR="006E3B4F" w:rsidRPr="00AE0090" w:rsidRDefault="006E3B4F" w:rsidP="006E3B4F">
            <w:pPr>
              <w:pStyle w:val="Geenafstand"/>
            </w:pPr>
          </w:p>
        </w:tc>
        <w:tc>
          <w:tcPr>
            <w:tcW w:w="567" w:type="dxa"/>
          </w:tcPr>
          <w:p w:rsidR="006E3B4F" w:rsidRPr="00AE0090" w:rsidRDefault="006E3B4F" w:rsidP="006E3B4F">
            <w:pPr>
              <w:pStyle w:val="Geenafstand"/>
            </w:pPr>
          </w:p>
        </w:tc>
        <w:tc>
          <w:tcPr>
            <w:tcW w:w="993" w:type="dxa"/>
          </w:tcPr>
          <w:p w:rsidR="006E3B4F" w:rsidRPr="00AE0090" w:rsidRDefault="006E3B4F" w:rsidP="006E3B4F">
            <w:pPr>
              <w:pStyle w:val="Geenafstand"/>
            </w:pPr>
          </w:p>
        </w:tc>
        <w:tc>
          <w:tcPr>
            <w:tcW w:w="708" w:type="dxa"/>
          </w:tcPr>
          <w:p w:rsidR="006E3B4F" w:rsidRPr="00AE0090" w:rsidRDefault="006E3B4F" w:rsidP="006E3B4F">
            <w:pPr>
              <w:pStyle w:val="Geenafstand"/>
            </w:pPr>
          </w:p>
        </w:tc>
        <w:tc>
          <w:tcPr>
            <w:tcW w:w="1134" w:type="dxa"/>
          </w:tcPr>
          <w:p w:rsidR="006E3B4F" w:rsidRPr="00AE0090" w:rsidRDefault="006E3B4F" w:rsidP="006E3B4F">
            <w:pPr>
              <w:pStyle w:val="Geenafstand"/>
            </w:pPr>
          </w:p>
        </w:tc>
        <w:tc>
          <w:tcPr>
            <w:tcW w:w="993" w:type="dxa"/>
          </w:tcPr>
          <w:p w:rsidR="006E3B4F" w:rsidRPr="00AE0090" w:rsidRDefault="006E3B4F" w:rsidP="006E3B4F">
            <w:pPr>
              <w:pStyle w:val="Geenafstand"/>
            </w:pPr>
            <w:r w:rsidRPr="00AE0090">
              <w:t>9.7.1.3.</w:t>
            </w:r>
          </w:p>
        </w:tc>
        <w:tc>
          <w:tcPr>
            <w:tcW w:w="3827" w:type="dxa"/>
          </w:tcPr>
          <w:p w:rsidR="006E3B4F" w:rsidRPr="00AE0090" w:rsidRDefault="006E3B4F" w:rsidP="006E3B4F">
            <w:pPr>
              <w:pStyle w:val="Geenafstand"/>
            </w:pPr>
            <w:r w:rsidRPr="00AE2015">
              <w:t>Als ik een ‘flow’ heb of een ‘hyperfocus’, dan ben ik ook gewoon zo klaar en dan heb ik gewoon een heel goed verslag in elkaar gezet, heel snel</w:t>
            </w:r>
          </w:p>
        </w:tc>
        <w:tc>
          <w:tcPr>
            <w:tcW w:w="425" w:type="dxa"/>
          </w:tcPr>
          <w:p w:rsidR="006E3B4F" w:rsidRPr="00AE0090" w:rsidRDefault="006E3B4F" w:rsidP="006E3B4F">
            <w:pPr>
              <w:pStyle w:val="Geenafstand"/>
            </w:pPr>
            <w:r w:rsidRPr="00AE0090">
              <w:t>8</w:t>
            </w:r>
          </w:p>
        </w:tc>
      </w:tr>
    </w:tbl>
    <w:p w:rsidR="006E3B4F" w:rsidRPr="00AE0090" w:rsidRDefault="006E3B4F" w:rsidP="006E3B4F">
      <w:pPr>
        <w:pStyle w:val="Kop3"/>
        <w:rPr>
          <w:rStyle w:val="Titelvanboek"/>
          <w:b/>
          <w:bCs/>
          <w:i w:val="0"/>
          <w:iCs w:val="0"/>
        </w:rPr>
      </w:pPr>
      <w:bookmarkStart w:id="20" w:name="_Toc333139316"/>
      <w:r w:rsidRPr="00AE0090">
        <w:rPr>
          <w:rStyle w:val="Titelvanboek"/>
          <w:b/>
          <w:bCs/>
        </w:rPr>
        <w:t>Kernabel  5 – Omgang van symptomen AD(H)D door studenten aan de CHE en mogelijke  gevolgen van primaire en secundaire symptomen op studenten met AD(H)D aan de CHE</w:t>
      </w:r>
      <w:bookmarkEnd w:id="20"/>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6E3B4F" w:rsidRPr="00700311" w:rsidTr="006E3B4F">
        <w:tc>
          <w:tcPr>
            <w:tcW w:w="567" w:type="dxa"/>
          </w:tcPr>
          <w:p w:rsidR="006E3B4F" w:rsidRPr="00700311" w:rsidRDefault="006E3B4F" w:rsidP="006E3B4F">
            <w:pPr>
              <w:pStyle w:val="Geenafstand"/>
            </w:pPr>
            <w:r w:rsidRPr="00700311">
              <w:t>10.</w:t>
            </w:r>
          </w:p>
        </w:tc>
        <w:tc>
          <w:tcPr>
            <w:tcW w:w="1276" w:type="dxa"/>
          </w:tcPr>
          <w:p w:rsidR="006E3B4F" w:rsidRPr="00700311" w:rsidRDefault="006E3B4F" w:rsidP="006E3B4F">
            <w:pPr>
              <w:pStyle w:val="Geenafstand"/>
              <w:rPr>
                <w:b/>
              </w:rPr>
            </w:pPr>
            <w:r w:rsidRPr="00700311">
              <w:rPr>
                <w:b/>
              </w:rPr>
              <w:t>Omgang met symptomen</w:t>
            </w:r>
          </w:p>
        </w:tc>
        <w:tc>
          <w:tcPr>
            <w:tcW w:w="709" w:type="dxa"/>
          </w:tcPr>
          <w:p w:rsidR="006E3B4F" w:rsidRPr="00700311" w:rsidRDefault="006E3B4F" w:rsidP="006E3B4F">
            <w:pPr>
              <w:pStyle w:val="Geenafstand"/>
            </w:pPr>
            <w:r w:rsidRPr="00700311">
              <w:t>10.1.</w:t>
            </w:r>
          </w:p>
        </w:tc>
        <w:tc>
          <w:tcPr>
            <w:tcW w:w="1276" w:type="dxa"/>
          </w:tcPr>
          <w:p w:rsidR="006E3B4F" w:rsidRPr="00700311" w:rsidRDefault="006E3B4F" w:rsidP="006E3B4F">
            <w:pPr>
              <w:pStyle w:val="Geenafstand"/>
            </w:pPr>
            <w:r w:rsidRPr="00700311">
              <w:t>Ontwikkeling</w:t>
            </w:r>
          </w:p>
        </w:tc>
        <w:tc>
          <w:tcPr>
            <w:tcW w:w="850" w:type="dxa"/>
          </w:tcPr>
          <w:p w:rsidR="006E3B4F" w:rsidRPr="00700311" w:rsidRDefault="006E3B4F" w:rsidP="006E3B4F">
            <w:pPr>
              <w:pStyle w:val="Geenafstand"/>
            </w:pPr>
            <w:r w:rsidRPr="00700311">
              <w:t>10.1.1.</w:t>
            </w:r>
          </w:p>
        </w:tc>
        <w:tc>
          <w:tcPr>
            <w:tcW w:w="1276" w:type="dxa"/>
          </w:tcPr>
          <w:p w:rsidR="006E3B4F" w:rsidRPr="00700311" w:rsidRDefault="006E3B4F" w:rsidP="006E3B4F">
            <w:pPr>
              <w:pStyle w:val="Geenafstand"/>
            </w:pPr>
            <w:r>
              <w:t>Commu</w:t>
            </w:r>
            <w:r w:rsidRPr="00700311">
              <w:t>niceren</w:t>
            </w:r>
            <w:r w:rsidRPr="00700311">
              <w:br/>
            </w:r>
          </w:p>
        </w:tc>
        <w:tc>
          <w:tcPr>
            <w:tcW w:w="992" w:type="dxa"/>
          </w:tcPr>
          <w:p w:rsidR="006E3B4F" w:rsidRPr="00700311" w:rsidRDefault="006E3B4F" w:rsidP="006E3B4F">
            <w:pPr>
              <w:pStyle w:val="Geenafstand"/>
            </w:pPr>
            <w:r w:rsidRPr="00700311">
              <w:t>10.1.1.1</w:t>
            </w:r>
          </w:p>
        </w:tc>
        <w:tc>
          <w:tcPr>
            <w:tcW w:w="3119" w:type="dxa"/>
          </w:tcPr>
          <w:p w:rsidR="006E3B4F" w:rsidRPr="00700311" w:rsidRDefault="006E3B4F" w:rsidP="006E3B4F">
            <w:pPr>
              <w:pStyle w:val="Geenafstand"/>
            </w:pPr>
            <w:r w:rsidRPr="00700311">
              <w:rPr>
                <w:rFonts w:cs="Calibri"/>
              </w:rPr>
              <w:t>Ik heb nu wat minder moeite met het aan durf geven van dingen dat het me beter lukt als ik dingen samen doe</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10.1.1.2</w:t>
            </w:r>
          </w:p>
        </w:tc>
        <w:tc>
          <w:tcPr>
            <w:tcW w:w="3119" w:type="dxa"/>
          </w:tcPr>
          <w:p w:rsidR="006E3B4F" w:rsidRPr="00700311" w:rsidRDefault="006E3B4F" w:rsidP="006E3B4F">
            <w:pPr>
              <w:pStyle w:val="Geenafstand"/>
              <w:rPr>
                <w:rFonts w:cs="Calibri"/>
              </w:rPr>
            </w:pPr>
            <w:r w:rsidRPr="00700311">
              <w:rPr>
                <w:rFonts w:cs="Calibri"/>
              </w:rPr>
              <w:t>Ik heb meer het inzicht gekregen met het feit dat ik aan de lopende band moet communiceren.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10.1.2.</w:t>
            </w:r>
          </w:p>
        </w:tc>
        <w:tc>
          <w:tcPr>
            <w:tcW w:w="1276" w:type="dxa"/>
          </w:tcPr>
          <w:p w:rsidR="006E3B4F" w:rsidRPr="00700311" w:rsidRDefault="006E3B4F" w:rsidP="006E3B4F">
            <w:pPr>
              <w:pStyle w:val="Geenafstand"/>
            </w:pPr>
            <w:r w:rsidRPr="00700311">
              <w:t>Hulp vragen</w:t>
            </w:r>
          </w:p>
        </w:tc>
        <w:tc>
          <w:tcPr>
            <w:tcW w:w="992" w:type="dxa"/>
          </w:tcPr>
          <w:p w:rsidR="006E3B4F" w:rsidRPr="00700311" w:rsidRDefault="006E3B4F" w:rsidP="006E3B4F">
            <w:pPr>
              <w:pStyle w:val="Geenafstand"/>
            </w:pPr>
            <w:r w:rsidRPr="00700311">
              <w:t>10.1.2.1</w:t>
            </w:r>
          </w:p>
        </w:tc>
        <w:tc>
          <w:tcPr>
            <w:tcW w:w="3119" w:type="dxa"/>
          </w:tcPr>
          <w:p w:rsidR="006E3B4F" w:rsidRPr="00700311" w:rsidRDefault="006E3B4F" w:rsidP="006E3B4F">
            <w:pPr>
              <w:pStyle w:val="Geenafstand"/>
            </w:pPr>
            <w:r w:rsidRPr="00700311">
              <w:rPr>
                <w:rFonts w:cs="Calibri"/>
              </w:rPr>
              <w:t>vragen doe ik veel makkelijker. Aan klasgenoten, zoals plannen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p w:rsidR="006E3B4F" w:rsidRPr="00700311" w:rsidRDefault="006E3B4F" w:rsidP="006E3B4F">
            <w:pPr>
              <w:pStyle w:val="Geenafstand"/>
            </w:pPr>
          </w:p>
          <w:p w:rsidR="006E3B4F" w:rsidRPr="00700311" w:rsidRDefault="006E3B4F" w:rsidP="006E3B4F">
            <w:pPr>
              <w:pStyle w:val="Geenafstand"/>
            </w:pPr>
          </w:p>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10.1.2.2</w:t>
            </w:r>
          </w:p>
        </w:tc>
        <w:tc>
          <w:tcPr>
            <w:tcW w:w="3119" w:type="dxa"/>
          </w:tcPr>
          <w:p w:rsidR="006E3B4F" w:rsidRPr="00700311" w:rsidRDefault="006E3B4F" w:rsidP="006E3B4F">
            <w:pPr>
              <w:pStyle w:val="Geenafstand"/>
            </w:pPr>
            <w:r w:rsidRPr="00700311">
              <w:rPr>
                <w:rFonts w:cs="Calibri"/>
              </w:rPr>
              <w:t>Ik heb dan nu wel klasgenoten die mij geholpen hebben met plannen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10.1.2.3</w:t>
            </w:r>
          </w:p>
        </w:tc>
        <w:tc>
          <w:tcPr>
            <w:tcW w:w="3119" w:type="dxa"/>
          </w:tcPr>
          <w:p w:rsidR="006E3B4F" w:rsidRPr="00700311" w:rsidRDefault="006E3B4F" w:rsidP="006E3B4F">
            <w:pPr>
              <w:pStyle w:val="Geenafstand"/>
              <w:rPr>
                <w:rFonts w:cs="Calibri"/>
              </w:rPr>
            </w:pPr>
            <w:r w:rsidRPr="00700311">
              <w:t>Ik zou het ook alleen maar zeggen als ik echt ergens hulp bij nodig heb.</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10.1.2.4</w:t>
            </w:r>
          </w:p>
        </w:tc>
        <w:tc>
          <w:tcPr>
            <w:tcW w:w="3119" w:type="dxa"/>
          </w:tcPr>
          <w:p w:rsidR="006E3B4F" w:rsidRPr="00700311" w:rsidRDefault="006E3B4F" w:rsidP="006E3B4F">
            <w:pPr>
              <w:pStyle w:val="Geenafstand"/>
            </w:pPr>
            <w:r w:rsidRPr="00700311">
              <w:t xml:space="preserve">ik denk dat ik nu verslagen af heb die ik anders niet af zou hebben </w:t>
            </w:r>
            <w:r w:rsidRPr="00700311">
              <w:rPr>
                <w:i/>
              </w:rPr>
              <w:t>(hulp an pf genoten)</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10.1.2.6</w:t>
            </w:r>
          </w:p>
        </w:tc>
        <w:tc>
          <w:tcPr>
            <w:tcW w:w="3119" w:type="dxa"/>
          </w:tcPr>
          <w:p w:rsidR="006E3B4F" w:rsidRPr="00700311" w:rsidRDefault="006E3B4F" w:rsidP="006E3B4F">
            <w:pPr>
              <w:pStyle w:val="Geenafstand"/>
            </w:pPr>
            <w:r w:rsidRPr="00700311">
              <w:t>En ik heb ook geleerd om hulp te vragen</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10.1.3.</w:t>
            </w:r>
          </w:p>
        </w:tc>
        <w:tc>
          <w:tcPr>
            <w:tcW w:w="1276" w:type="dxa"/>
          </w:tcPr>
          <w:p w:rsidR="006E3B4F" w:rsidRPr="00700311" w:rsidRDefault="006E3B4F" w:rsidP="006E3B4F">
            <w:pPr>
              <w:pStyle w:val="Geenafstand"/>
            </w:pPr>
            <w:r w:rsidRPr="00700311">
              <w:t>Luisteren</w:t>
            </w:r>
          </w:p>
        </w:tc>
        <w:tc>
          <w:tcPr>
            <w:tcW w:w="992" w:type="dxa"/>
          </w:tcPr>
          <w:p w:rsidR="006E3B4F" w:rsidRPr="00700311" w:rsidRDefault="006E3B4F" w:rsidP="006E3B4F">
            <w:pPr>
              <w:pStyle w:val="Geenafstand"/>
            </w:pPr>
            <w:r w:rsidRPr="00700311">
              <w:t>10.1.3.1</w:t>
            </w:r>
          </w:p>
        </w:tc>
        <w:tc>
          <w:tcPr>
            <w:tcW w:w="3119" w:type="dxa"/>
          </w:tcPr>
          <w:p w:rsidR="006E3B4F" w:rsidRPr="00700311" w:rsidRDefault="006E3B4F" w:rsidP="006E3B4F">
            <w:pPr>
              <w:pStyle w:val="Geenafstand"/>
            </w:pPr>
            <w:r w:rsidRPr="00700311">
              <w:rPr>
                <w:rFonts w:cs="Calibri"/>
              </w:rPr>
              <w:t>Ik kan heel goed doen alsof ik luister. Maar dat kreeg ik in jaar 1 ook al ,het feedback dat ik goed kan luisteren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10.1.4.</w:t>
            </w:r>
          </w:p>
        </w:tc>
        <w:tc>
          <w:tcPr>
            <w:tcW w:w="1276" w:type="dxa"/>
          </w:tcPr>
          <w:p w:rsidR="006E3B4F" w:rsidRPr="00700311" w:rsidRDefault="006E3B4F" w:rsidP="006E3B4F">
            <w:pPr>
              <w:pStyle w:val="Geenafstand"/>
            </w:pPr>
            <w:r w:rsidRPr="00700311">
              <w:t>Omgaan met faalangst</w:t>
            </w:r>
          </w:p>
        </w:tc>
        <w:tc>
          <w:tcPr>
            <w:tcW w:w="992" w:type="dxa"/>
          </w:tcPr>
          <w:p w:rsidR="006E3B4F" w:rsidRPr="00700311" w:rsidRDefault="006E3B4F" w:rsidP="006E3B4F">
            <w:pPr>
              <w:pStyle w:val="Geenafstand"/>
            </w:pPr>
            <w:r w:rsidRPr="00700311">
              <w:t>10.1.4.1</w:t>
            </w:r>
          </w:p>
        </w:tc>
        <w:tc>
          <w:tcPr>
            <w:tcW w:w="3119" w:type="dxa"/>
          </w:tcPr>
          <w:p w:rsidR="006E3B4F" w:rsidRPr="00700311" w:rsidRDefault="006E3B4F" w:rsidP="006E3B4F">
            <w:pPr>
              <w:pStyle w:val="Geenafstand"/>
            </w:pPr>
            <w:r w:rsidRPr="007D1A96">
              <w:t>En ook wel die faalangst</w:t>
            </w:r>
            <w:r>
              <w:t>:</w:t>
            </w:r>
            <w:r w:rsidRPr="007D1A96">
              <w:t xml:space="preserve"> daar ben ik ook al veel meer overheen. Dat was in jaar 1 een ‘big issue’ terwijl dat nu gewoon beetje op de achtergrond ergens in mijn achterhoofd zit</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10.1.4.3</w:t>
            </w:r>
          </w:p>
        </w:tc>
        <w:tc>
          <w:tcPr>
            <w:tcW w:w="3119" w:type="dxa"/>
          </w:tcPr>
          <w:p w:rsidR="006E3B4F" w:rsidRPr="00700311" w:rsidRDefault="006E3B4F" w:rsidP="006E3B4F">
            <w:pPr>
              <w:pStyle w:val="Geenafstand"/>
              <w:rPr>
                <w:b/>
              </w:rPr>
            </w:pPr>
            <w:r w:rsidRPr="00700311">
              <w:t>ik was eerst heel onzeker ik dacht dat ik niet kon leiding geven aan groepjes en voor de klas kon staan of voor de groep presenteren enzo maar dat kan ik dus wel want vorig jaar was ik voorzitter en toen heb ik heel veel positieve feedback gekregen maar ik heb ook bij mezelf gezien van oke, ik kan het wel gewoon</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10.1.5.</w:t>
            </w:r>
          </w:p>
        </w:tc>
        <w:tc>
          <w:tcPr>
            <w:tcW w:w="1276" w:type="dxa"/>
          </w:tcPr>
          <w:p w:rsidR="006E3B4F" w:rsidRPr="00700311" w:rsidRDefault="006E3B4F" w:rsidP="006E3B4F">
            <w:pPr>
              <w:pStyle w:val="Geenafstand"/>
            </w:pPr>
            <w:r w:rsidRPr="00700311">
              <w:t xml:space="preserve">Overzicht en </w:t>
            </w:r>
            <w:r w:rsidRPr="00700311">
              <w:lastRenderedPageBreak/>
              <w:t>Planning</w:t>
            </w:r>
          </w:p>
        </w:tc>
        <w:tc>
          <w:tcPr>
            <w:tcW w:w="992" w:type="dxa"/>
          </w:tcPr>
          <w:p w:rsidR="006E3B4F" w:rsidRPr="00700311" w:rsidRDefault="006E3B4F" w:rsidP="006E3B4F">
            <w:pPr>
              <w:pStyle w:val="Geenafstand"/>
            </w:pPr>
            <w:r w:rsidRPr="00700311">
              <w:lastRenderedPageBreak/>
              <w:t>10.1.5.1</w:t>
            </w:r>
          </w:p>
        </w:tc>
        <w:tc>
          <w:tcPr>
            <w:tcW w:w="3119" w:type="dxa"/>
          </w:tcPr>
          <w:p w:rsidR="006E3B4F" w:rsidRPr="00700311" w:rsidRDefault="006E3B4F" w:rsidP="006E3B4F">
            <w:pPr>
              <w:pStyle w:val="Geenafstand"/>
            </w:pPr>
            <w:r w:rsidRPr="00700311">
              <w:rPr>
                <w:rFonts w:cs="Calibri"/>
              </w:rPr>
              <w:t xml:space="preserve">Ik heb een agenda op mijn telefoon </w:t>
            </w:r>
            <w:r w:rsidRPr="00700311">
              <w:rPr>
                <w:rFonts w:cs="Calibri"/>
              </w:rPr>
              <w:lastRenderedPageBreak/>
              <w:t>ge-update, dat maakt dat er wat meer structuur in mijn planning zit.</w:t>
            </w:r>
          </w:p>
        </w:tc>
        <w:tc>
          <w:tcPr>
            <w:tcW w:w="425" w:type="dxa"/>
          </w:tcPr>
          <w:p w:rsidR="006E3B4F" w:rsidRPr="00700311" w:rsidRDefault="006E3B4F" w:rsidP="006E3B4F">
            <w:pPr>
              <w:pStyle w:val="Geenafstand"/>
            </w:pPr>
            <w:r w:rsidRPr="00700311">
              <w:lastRenderedPageBreak/>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10.1.5.3</w:t>
            </w:r>
          </w:p>
        </w:tc>
        <w:tc>
          <w:tcPr>
            <w:tcW w:w="3119" w:type="dxa"/>
          </w:tcPr>
          <w:p w:rsidR="006E3B4F" w:rsidRPr="00700311" w:rsidRDefault="006E3B4F" w:rsidP="006E3B4F">
            <w:pPr>
              <w:pStyle w:val="Geenafstand"/>
            </w:pPr>
            <w:r w:rsidRPr="00700311">
              <w:t>sowieso kan ik nu wel wijs worden uit die readers, dat heb ik mezelf wel geleerd</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10.1.5.4</w:t>
            </w:r>
          </w:p>
        </w:tc>
        <w:tc>
          <w:tcPr>
            <w:tcW w:w="3119" w:type="dxa"/>
          </w:tcPr>
          <w:p w:rsidR="006E3B4F" w:rsidRPr="00700311" w:rsidRDefault="006E3B4F" w:rsidP="006E3B4F">
            <w:pPr>
              <w:pStyle w:val="Geenafstand"/>
            </w:pPr>
            <w:r w:rsidRPr="00700311">
              <w:t>ik heb overzicht nodig dus ik ben ook goed geworden in overzicht creëren</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10.1.6.</w:t>
            </w:r>
          </w:p>
        </w:tc>
        <w:tc>
          <w:tcPr>
            <w:tcW w:w="1276" w:type="dxa"/>
          </w:tcPr>
          <w:p w:rsidR="006E3B4F" w:rsidRPr="00700311" w:rsidRDefault="006E3B4F" w:rsidP="006E3B4F">
            <w:pPr>
              <w:pStyle w:val="Geenafstand"/>
            </w:pPr>
            <w:r w:rsidRPr="00700311">
              <w:t>Structureren</w:t>
            </w:r>
          </w:p>
        </w:tc>
        <w:tc>
          <w:tcPr>
            <w:tcW w:w="992" w:type="dxa"/>
          </w:tcPr>
          <w:p w:rsidR="006E3B4F" w:rsidRPr="00700311" w:rsidRDefault="006E3B4F" w:rsidP="006E3B4F">
            <w:pPr>
              <w:pStyle w:val="Geenafstand"/>
            </w:pPr>
            <w:r w:rsidRPr="00700311">
              <w:t>10.1.6.1</w:t>
            </w:r>
          </w:p>
        </w:tc>
        <w:tc>
          <w:tcPr>
            <w:tcW w:w="3119" w:type="dxa"/>
          </w:tcPr>
          <w:p w:rsidR="006E3B4F" w:rsidRPr="00700311" w:rsidRDefault="006E3B4F" w:rsidP="006E3B4F">
            <w:pPr>
              <w:pStyle w:val="Geenafstand"/>
            </w:pPr>
            <w:r w:rsidRPr="00700311">
              <w:t>En wat denk ik ook een voordeel is van AD(H)D is dat ik denk ik heel erg heb geleerd om te structureren. Daar ben ik heel erg in gegroeid dus dat is ook wel een sterke kant van me geworden.</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10.1.7.</w:t>
            </w:r>
          </w:p>
        </w:tc>
        <w:tc>
          <w:tcPr>
            <w:tcW w:w="1276" w:type="dxa"/>
          </w:tcPr>
          <w:p w:rsidR="006E3B4F" w:rsidRPr="00700311" w:rsidRDefault="006E3B4F" w:rsidP="006E3B4F">
            <w:pPr>
              <w:pStyle w:val="Geenafstand"/>
            </w:pPr>
            <w:r w:rsidRPr="00700311">
              <w:t>Zelf-motivering</w:t>
            </w:r>
          </w:p>
        </w:tc>
        <w:tc>
          <w:tcPr>
            <w:tcW w:w="992" w:type="dxa"/>
          </w:tcPr>
          <w:p w:rsidR="006E3B4F" w:rsidRPr="00700311" w:rsidRDefault="006E3B4F" w:rsidP="006E3B4F">
            <w:pPr>
              <w:pStyle w:val="Geenafstand"/>
            </w:pPr>
            <w:r w:rsidRPr="00700311">
              <w:t>10.1.7.1</w:t>
            </w:r>
          </w:p>
        </w:tc>
        <w:tc>
          <w:tcPr>
            <w:tcW w:w="3119" w:type="dxa"/>
          </w:tcPr>
          <w:p w:rsidR="006E3B4F" w:rsidRPr="00700311" w:rsidRDefault="006E3B4F" w:rsidP="006E3B4F">
            <w:pPr>
              <w:pStyle w:val="Geenafstand"/>
            </w:pPr>
            <w:r w:rsidRPr="00700311">
              <w:t>op een gegeven moment heb ik besloten : nu ga ik er voor en dat heb ik nog steeds. Ik ga er gewoon voor, en heb soms misschien nog het idee dat ik het niet aankan, dus ik moet mezelf soms nog bewijzen.</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10.1.8.</w:t>
            </w:r>
          </w:p>
        </w:tc>
        <w:tc>
          <w:tcPr>
            <w:tcW w:w="1276" w:type="dxa"/>
          </w:tcPr>
          <w:p w:rsidR="006E3B4F" w:rsidRPr="00700311" w:rsidRDefault="006E3B4F" w:rsidP="006E3B4F">
            <w:pPr>
              <w:pStyle w:val="Geenafstand"/>
            </w:pPr>
            <w:r w:rsidRPr="00700311">
              <w:t>Overig</w:t>
            </w:r>
          </w:p>
        </w:tc>
        <w:tc>
          <w:tcPr>
            <w:tcW w:w="992" w:type="dxa"/>
          </w:tcPr>
          <w:p w:rsidR="006E3B4F" w:rsidRPr="00700311" w:rsidRDefault="006E3B4F" w:rsidP="006E3B4F">
            <w:pPr>
              <w:pStyle w:val="Geenafstand"/>
            </w:pPr>
            <w:r w:rsidRPr="00700311">
              <w:t>10.1.8.1</w:t>
            </w:r>
          </w:p>
        </w:tc>
        <w:tc>
          <w:tcPr>
            <w:tcW w:w="3119" w:type="dxa"/>
          </w:tcPr>
          <w:p w:rsidR="006E3B4F" w:rsidRPr="00700311" w:rsidRDefault="006E3B4F" w:rsidP="006E3B4F">
            <w:pPr>
              <w:pStyle w:val="Geenafstand"/>
            </w:pPr>
            <w:r w:rsidRPr="00700311">
              <w:t>Want ik heb de afgelopen twee jaar, dat ik nu studeer  ben ik heel erg veranderd</w:t>
            </w:r>
            <w:r w:rsidRPr="00700311">
              <w:rPr>
                <w:strike/>
              </w:rPr>
              <w:t xml:space="preserve">. </w:t>
            </w:r>
            <w:r w:rsidRPr="00700311">
              <w:t>juist ook met mn AD(H)D</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10.1.8.2</w:t>
            </w:r>
          </w:p>
        </w:tc>
        <w:tc>
          <w:tcPr>
            <w:tcW w:w="3119" w:type="dxa"/>
          </w:tcPr>
          <w:p w:rsidR="006E3B4F" w:rsidRPr="00700311" w:rsidRDefault="006E3B4F" w:rsidP="006E3B4F">
            <w:pPr>
              <w:pStyle w:val="Geenafstand"/>
            </w:pPr>
            <w:r w:rsidRPr="00700311">
              <w:t>ik ben er wel achter gekomen wat voor mij wel werkt en wat niet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10.2.</w:t>
            </w:r>
          </w:p>
        </w:tc>
        <w:tc>
          <w:tcPr>
            <w:tcW w:w="1276" w:type="dxa"/>
          </w:tcPr>
          <w:p w:rsidR="006E3B4F" w:rsidRPr="00700311" w:rsidRDefault="006E3B4F" w:rsidP="006E3B4F">
            <w:pPr>
              <w:pStyle w:val="Geenafstand"/>
            </w:pPr>
            <w:r w:rsidRPr="00700311">
              <w:t>Ervaringen met onbegrip</w:t>
            </w:r>
          </w:p>
        </w:tc>
        <w:tc>
          <w:tcPr>
            <w:tcW w:w="850" w:type="dxa"/>
          </w:tcPr>
          <w:p w:rsidR="006E3B4F" w:rsidRPr="00700311" w:rsidRDefault="006E3B4F" w:rsidP="006E3B4F">
            <w:pPr>
              <w:pStyle w:val="Geenafstand"/>
            </w:pPr>
            <w:r w:rsidRPr="00700311">
              <w:t>10.2.1.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r w:rsidRPr="00700311">
              <w:t>10.2.1.1</w:t>
            </w:r>
          </w:p>
        </w:tc>
        <w:tc>
          <w:tcPr>
            <w:tcW w:w="3119" w:type="dxa"/>
          </w:tcPr>
          <w:p w:rsidR="006E3B4F" w:rsidRPr="00700311" w:rsidRDefault="006E3B4F" w:rsidP="006E3B4F">
            <w:pPr>
              <w:pStyle w:val="Geenafstand"/>
            </w:pPr>
            <w:r w:rsidRPr="00700311">
              <w:rPr>
                <w:rFonts w:cs="Calibri"/>
              </w:rPr>
              <w:t>anderen snappen het ook gewoon niet, dat merk je heel sterk . Iedereen heeft ook zoiets van ja ik heb ook weleens geen overzicht of ik ben ook weleens druk in mijn hoofd. Je hebt het 24/7 en dat is het probleem</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10.2.1.2</w:t>
            </w:r>
          </w:p>
        </w:tc>
        <w:tc>
          <w:tcPr>
            <w:tcW w:w="3119" w:type="dxa"/>
          </w:tcPr>
          <w:p w:rsidR="006E3B4F" w:rsidRPr="00700311" w:rsidRDefault="006E3B4F" w:rsidP="006E3B4F">
            <w:pPr>
              <w:pStyle w:val="Geenafstand"/>
              <w:rPr>
                <w:rFonts w:cs="Calibri"/>
              </w:rPr>
            </w:pPr>
            <w:r w:rsidRPr="00700311">
              <w:t>Ik kreeg altijd maar te horen dat ik lui en gemakzuchtig was.</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10.2.2.</w:t>
            </w:r>
          </w:p>
        </w:tc>
        <w:tc>
          <w:tcPr>
            <w:tcW w:w="1276" w:type="dxa"/>
          </w:tcPr>
          <w:p w:rsidR="006E3B4F" w:rsidRPr="00700311" w:rsidRDefault="006E3B4F" w:rsidP="006E3B4F">
            <w:pPr>
              <w:pStyle w:val="Geenafstand"/>
            </w:pPr>
            <w:r w:rsidRPr="00700311">
              <w:t>Klasgenoten</w:t>
            </w:r>
          </w:p>
        </w:tc>
        <w:tc>
          <w:tcPr>
            <w:tcW w:w="992" w:type="dxa"/>
          </w:tcPr>
          <w:p w:rsidR="006E3B4F" w:rsidRPr="00700311" w:rsidRDefault="006E3B4F" w:rsidP="006E3B4F">
            <w:pPr>
              <w:pStyle w:val="Geenafstand"/>
            </w:pPr>
            <w:r w:rsidRPr="00700311">
              <w:t>10.2.2.1</w:t>
            </w:r>
          </w:p>
        </w:tc>
        <w:tc>
          <w:tcPr>
            <w:tcW w:w="3119" w:type="dxa"/>
          </w:tcPr>
          <w:p w:rsidR="006E3B4F" w:rsidRPr="00700311" w:rsidRDefault="006E3B4F" w:rsidP="006E3B4F">
            <w:pPr>
              <w:pStyle w:val="Geenafstand"/>
            </w:pPr>
            <w:r w:rsidRPr="00700311">
              <w:rPr>
                <w:rFonts w:cs="Calibri"/>
              </w:rPr>
              <w:t>dat ik wist dat ze me niet zouden begrijpen en het idee had dat ik meer verboden was in die pf, dan nut had in de pf.</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10.2.2.2</w:t>
            </w:r>
          </w:p>
        </w:tc>
        <w:tc>
          <w:tcPr>
            <w:tcW w:w="3119" w:type="dxa"/>
          </w:tcPr>
          <w:p w:rsidR="006E3B4F" w:rsidRPr="00700311" w:rsidRDefault="006E3B4F" w:rsidP="006E3B4F">
            <w:pPr>
              <w:pStyle w:val="Geenafstand"/>
              <w:rPr>
                <w:rFonts w:cs="Calibri"/>
              </w:rPr>
            </w:pPr>
            <w:r w:rsidRPr="00700311">
              <w:t>Maar daardoor ben ik echt tegengehouden, door het onbegrip van mijn pf-groepje.</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10.2.3.</w:t>
            </w:r>
          </w:p>
        </w:tc>
        <w:tc>
          <w:tcPr>
            <w:tcW w:w="1276" w:type="dxa"/>
          </w:tcPr>
          <w:p w:rsidR="006E3B4F" w:rsidRPr="00700311" w:rsidRDefault="006E3B4F" w:rsidP="006E3B4F">
            <w:pPr>
              <w:pStyle w:val="Geenafstand"/>
            </w:pPr>
            <w:r w:rsidRPr="00700311">
              <w:t>Docenten</w:t>
            </w:r>
          </w:p>
        </w:tc>
        <w:tc>
          <w:tcPr>
            <w:tcW w:w="992" w:type="dxa"/>
          </w:tcPr>
          <w:p w:rsidR="006E3B4F" w:rsidRPr="00700311" w:rsidRDefault="006E3B4F" w:rsidP="006E3B4F">
            <w:pPr>
              <w:pStyle w:val="Geenafstand"/>
            </w:pPr>
            <w:r w:rsidRPr="00700311">
              <w:t>10.2.3.1</w:t>
            </w:r>
          </w:p>
        </w:tc>
        <w:tc>
          <w:tcPr>
            <w:tcW w:w="3119" w:type="dxa"/>
          </w:tcPr>
          <w:p w:rsidR="006E3B4F" w:rsidRPr="00700311" w:rsidRDefault="006E3B4F" w:rsidP="006E3B4F">
            <w:pPr>
              <w:pStyle w:val="Geenafstand"/>
            </w:pPr>
            <w:r w:rsidRPr="00700311">
              <w:t>ik vind dat er best wel heel snel cynisch naar wordt gekeken. En dat komt ook wel doordat er veel mee gestrooid wordt. Ja, vaak ook ‘aanstellerij’ en dit en dat en ‘het is de generatie van nu’, en dat is ook zo maar nog steeds is het de realiteit.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10.2.3.2</w:t>
            </w:r>
          </w:p>
        </w:tc>
        <w:tc>
          <w:tcPr>
            <w:tcW w:w="3119" w:type="dxa"/>
          </w:tcPr>
          <w:p w:rsidR="006E3B4F" w:rsidRPr="00700311" w:rsidRDefault="006E3B4F" w:rsidP="006E3B4F">
            <w:pPr>
              <w:pStyle w:val="Geenafstand"/>
            </w:pPr>
            <w:r w:rsidRPr="00700311">
              <w:t>Dat is precies het punt waar het snijd. Waar school denkt, joh we zijn geen therapie, maar  ‘hbo waardig’, je moet dat wel op zekere hoogte kunnen.</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r w:rsidRPr="00700311">
              <w:t>11.</w:t>
            </w:r>
          </w:p>
        </w:tc>
        <w:tc>
          <w:tcPr>
            <w:tcW w:w="1276" w:type="dxa"/>
          </w:tcPr>
          <w:p w:rsidR="006E3B4F" w:rsidRPr="00700311" w:rsidRDefault="006E3B4F" w:rsidP="006E3B4F">
            <w:pPr>
              <w:pStyle w:val="Geenafstand"/>
            </w:pPr>
            <w:r w:rsidRPr="00700311">
              <w:rPr>
                <w:b/>
              </w:rPr>
              <w:t xml:space="preserve">Gevolgen </w:t>
            </w:r>
            <w:r w:rsidRPr="00700311">
              <w:rPr>
                <w:b/>
              </w:rPr>
              <w:lastRenderedPageBreak/>
              <w:t>symptomen AD(H)D</w:t>
            </w:r>
          </w:p>
        </w:tc>
        <w:tc>
          <w:tcPr>
            <w:tcW w:w="709" w:type="dxa"/>
          </w:tcPr>
          <w:p w:rsidR="006E3B4F" w:rsidRPr="00700311" w:rsidRDefault="006E3B4F" w:rsidP="006E3B4F">
            <w:pPr>
              <w:pStyle w:val="Geenafstand"/>
            </w:pPr>
            <w:r w:rsidRPr="00700311">
              <w:lastRenderedPageBreak/>
              <w:t>11.1.</w:t>
            </w:r>
          </w:p>
        </w:tc>
        <w:tc>
          <w:tcPr>
            <w:tcW w:w="1276" w:type="dxa"/>
          </w:tcPr>
          <w:p w:rsidR="006E3B4F" w:rsidRPr="00700311" w:rsidRDefault="006E3B4F" w:rsidP="006E3B4F">
            <w:pPr>
              <w:pStyle w:val="Geenafstand"/>
            </w:pPr>
            <w:r w:rsidRPr="00700311">
              <w:t xml:space="preserve">Vastlopen in </w:t>
            </w:r>
            <w:r w:rsidRPr="00700311">
              <w:lastRenderedPageBreak/>
              <w:t>studie</w:t>
            </w:r>
          </w:p>
        </w:tc>
        <w:tc>
          <w:tcPr>
            <w:tcW w:w="850" w:type="dxa"/>
          </w:tcPr>
          <w:p w:rsidR="006E3B4F" w:rsidRPr="00700311" w:rsidRDefault="006E3B4F" w:rsidP="006E3B4F">
            <w:pPr>
              <w:pStyle w:val="Geenafstand"/>
            </w:pPr>
            <w:r w:rsidRPr="00700311">
              <w:lastRenderedPageBreak/>
              <w:t>11.1.1.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r w:rsidRPr="00700311">
              <w:t>11.1.1.3</w:t>
            </w:r>
          </w:p>
        </w:tc>
        <w:tc>
          <w:tcPr>
            <w:tcW w:w="3119" w:type="dxa"/>
          </w:tcPr>
          <w:p w:rsidR="006E3B4F" w:rsidRPr="00700311" w:rsidRDefault="006E3B4F" w:rsidP="006E3B4F">
            <w:pPr>
              <w:pStyle w:val="Geenafstand"/>
            </w:pPr>
            <w:r w:rsidRPr="009E0922">
              <w:t xml:space="preserve">Ik loop altijd studievertraging op, </w:t>
            </w:r>
            <w:r w:rsidRPr="009E0922">
              <w:lastRenderedPageBreak/>
              <w:t>maar ik werk altijd door in de vakanties</w:t>
            </w:r>
          </w:p>
        </w:tc>
        <w:tc>
          <w:tcPr>
            <w:tcW w:w="425" w:type="dxa"/>
          </w:tcPr>
          <w:p w:rsidR="006E3B4F" w:rsidRPr="00700311" w:rsidRDefault="006E3B4F" w:rsidP="006E3B4F">
            <w:pPr>
              <w:pStyle w:val="Geenafstand"/>
            </w:pPr>
            <w:r w:rsidRPr="00700311">
              <w:lastRenderedPageBreak/>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11.1.2.</w:t>
            </w:r>
          </w:p>
        </w:tc>
        <w:tc>
          <w:tcPr>
            <w:tcW w:w="1276" w:type="dxa"/>
          </w:tcPr>
          <w:p w:rsidR="006E3B4F" w:rsidRPr="00700311" w:rsidRDefault="006E3B4F" w:rsidP="006E3B4F">
            <w:pPr>
              <w:pStyle w:val="Geenafstand"/>
            </w:pPr>
            <w:r w:rsidRPr="00700311">
              <w:t>Overzicht kwijt</w:t>
            </w:r>
          </w:p>
        </w:tc>
        <w:tc>
          <w:tcPr>
            <w:tcW w:w="992" w:type="dxa"/>
          </w:tcPr>
          <w:p w:rsidR="006E3B4F" w:rsidRPr="00700311" w:rsidRDefault="006E3B4F" w:rsidP="006E3B4F">
            <w:pPr>
              <w:pStyle w:val="Geenafstand"/>
            </w:pPr>
            <w:r w:rsidRPr="00700311">
              <w:t>11.1.2.1</w:t>
            </w:r>
          </w:p>
        </w:tc>
        <w:tc>
          <w:tcPr>
            <w:tcW w:w="3119" w:type="dxa"/>
          </w:tcPr>
          <w:p w:rsidR="006E3B4F" w:rsidRPr="00700311" w:rsidRDefault="006E3B4F" w:rsidP="006E3B4F">
            <w:pPr>
              <w:pStyle w:val="Geenafstand"/>
            </w:pPr>
            <w:r w:rsidRPr="009E0922">
              <w:t>Hoe meer dingen ik moet doen hoe meer ik vergeet. Dat is uiteindelijk wel waar ik grotendeels op vastgelopen ben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11.1.2.2</w:t>
            </w:r>
          </w:p>
        </w:tc>
        <w:tc>
          <w:tcPr>
            <w:tcW w:w="3119" w:type="dxa"/>
          </w:tcPr>
          <w:p w:rsidR="006E3B4F" w:rsidRPr="00700311" w:rsidRDefault="006E3B4F" w:rsidP="006E3B4F">
            <w:pPr>
              <w:pStyle w:val="Geenafstand"/>
              <w:rPr>
                <w:rFonts w:cs="Calibri"/>
              </w:rPr>
            </w:pPr>
            <w:r w:rsidRPr="00700311">
              <w:t>Ik kreeg meer tegenzin om naar school te gaan. Dit kwam doordat ik het overzicht kwijt was en de druk die het gaf.</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11.1.3.</w:t>
            </w:r>
          </w:p>
        </w:tc>
        <w:tc>
          <w:tcPr>
            <w:tcW w:w="1276" w:type="dxa"/>
          </w:tcPr>
          <w:p w:rsidR="006E3B4F" w:rsidRPr="00700311" w:rsidRDefault="006E3B4F" w:rsidP="006E3B4F">
            <w:pPr>
              <w:pStyle w:val="Geenafstand"/>
            </w:pPr>
            <w:r w:rsidRPr="00700311">
              <w:t>Druk en stress</w:t>
            </w:r>
          </w:p>
        </w:tc>
        <w:tc>
          <w:tcPr>
            <w:tcW w:w="992" w:type="dxa"/>
          </w:tcPr>
          <w:p w:rsidR="006E3B4F" w:rsidRPr="00700311" w:rsidRDefault="006E3B4F" w:rsidP="006E3B4F">
            <w:pPr>
              <w:pStyle w:val="Geenafstand"/>
            </w:pPr>
            <w:r w:rsidRPr="00700311">
              <w:t>11.1.3.1</w:t>
            </w:r>
          </w:p>
        </w:tc>
        <w:tc>
          <w:tcPr>
            <w:tcW w:w="3119" w:type="dxa"/>
          </w:tcPr>
          <w:p w:rsidR="006E3B4F" w:rsidRPr="00700311" w:rsidRDefault="006E3B4F" w:rsidP="006E3B4F">
            <w:pPr>
              <w:pStyle w:val="Geenafstand"/>
            </w:pPr>
            <w:r w:rsidRPr="00700311">
              <w:t>er waren zoveel factoren die verwacht werden maar ook waar ik mijn eigen weg in moest vinden. Maar wel binnen een bepaald tijdsdruk</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11.1.4.</w:t>
            </w:r>
          </w:p>
        </w:tc>
        <w:tc>
          <w:tcPr>
            <w:tcW w:w="1276" w:type="dxa"/>
          </w:tcPr>
          <w:p w:rsidR="006E3B4F" w:rsidRPr="00700311" w:rsidRDefault="006E3B4F" w:rsidP="006E3B4F">
            <w:pPr>
              <w:pStyle w:val="Geenafstand"/>
            </w:pPr>
            <w:r w:rsidRPr="00700311">
              <w:t>Pieken en dalen</w:t>
            </w:r>
          </w:p>
        </w:tc>
        <w:tc>
          <w:tcPr>
            <w:tcW w:w="992" w:type="dxa"/>
          </w:tcPr>
          <w:p w:rsidR="006E3B4F" w:rsidRPr="00700311" w:rsidRDefault="006E3B4F" w:rsidP="006E3B4F">
            <w:pPr>
              <w:pStyle w:val="Geenafstand"/>
            </w:pPr>
            <w:r w:rsidRPr="00700311">
              <w:t>11.1.4.1</w:t>
            </w:r>
          </w:p>
        </w:tc>
        <w:tc>
          <w:tcPr>
            <w:tcW w:w="3119" w:type="dxa"/>
          </w:tcPr>
          <w:p w:rsidR="006E3B4F" w:rsidRPr="00700311" w:rsidRDefault="006E3B4F" w:rsidP="006E3B4F">
            <w:pPr>
              <w:pStyle w:val="Geenafstand"/>
            </w:pPr>
            <w:r w:rsidRPr="00700311">
              <w:rPr>
                <w:rFonts w:cs="Calibri"/>
              </w:rPr>
              <w:t>Ik heb heel sterk de pieken en de dalen en dat is waar ik altijd al tegen aanloop, dan gaat het even goed en dan zakt het weer helemaal in als er iets fout gaat.</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11.2.</w:t>
            </w:r>
          </w:p>
        </w:tc>
        <w:tc>
          <w:tcPr>
            <w:tcW w:w="1276" w:type="dxa"/>
          </w:tcPr>
          <w:p w:rsidR="006E3B4F" w:rsidRPr="00700311" w:rsidRDefault="006E3B4F" w:rsidP="006E3B4F">
            <w:pPr>
              <w:pStyle w:val="Geenafstand"/>
            </w:pPr>
            <w:r w:rsidRPr="00700311">
              <w:t>Studievertraging</w:t>
            </w:r>
          </w:p>
        </w:tc>
        <w:tc>
          <w:tcPr>
            <w:tcW w:w="850" w:type="dxa"/>
          </w:tcPr>
          <w:p w:rsidR="006E3B4F" w:rsidRPr="00700311" w:rsidRDefault="006E3B4F" w:rsidP="006E3B4F">
            <w:pPr>
              <w:pStyle w:val="Geenafstand"/>
            </w:pPr>
            <w:r w:rsidRPr="00700311">
              <w:t>11.2.1.</w:t>
            </w:r>
          </w:p>
        </w:tc>
        <w:tc>
          <w:tcPr>
            <w:tcW w:w="1276" w:type="dxa"/>
          </w:tcPr>
          <w:p w:rsidR="006E3B4F" w:rsidRPr="00700311" w:rsidRDefault="006E3B4F" w:rsidP="006E3B4F">
            <w:pPr>
              <w:pStyle w:val="Geenafstand"/>
            </w:pPr>
            <w:r w:rsidRPr="00700311">
              <w:t>Jaar overdoen</w:t>
            </w:r>
          </w:p>
        </w:tc>
        <w:tc>
          <w:tcPr>
            <w:tcW w:w="992" w:type="dxa"/>
          </w:tcPr>
          <w:p w:rsidR="006E3B4F" w:rsidRPr="00700311" w:rsidRDefault="006E3B4F" w:rsidP="006E3B4F">
            <w:pPr>
              <w:pStyle w:val="Geenafstand"/>
            </w:pPr>
            <w:r w:rsidRPr="00700311">
              <w:t>11.2.1.1</w:t>
            </w:r>
          </w:p>
        </w:tc>
        <w:tc>
          <w:tcPr>
            <w:tcW w:w="3119" w:type="dxa"/>
          </w:tcPr>
          <w:p w:rsidR="006E3B4F" w:rsidRPr="00700311" w:rsidRDefault="006E3B4F" w:rsidP="006E3B4F">
            <w:pPr>
              <w:pStyle w:val="Geenafstand"/>
            </w:pPr>
            <w:r w:rsidRPr="00700311">
              <w:rPr>
                <w:rFonts w:cs="Calibri"/>
              </w:rPr>
              <w:t>ik ga het jaar overdoen.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11.2.1.2</w:t>
            </w:r>
          </w:p>
        </w:tc>
        <w:tc>
          <w:tcPr>
            <w:tcW w:w="3119" w:type="dxa"/>
          </w:tcPr>
          <w:p w:rsidR="006E3B4F" w:rsidRPr="00700311" w:rsidRDefault="006E3B4F" w:rsidP="006E3B4F">
            <w:pPr>
              <w:pStyle w:val="Geenafstand"/>
              <w:rPr>
                <w:rFonts w:cs="Calibri"/>
              </w:rPr>
            </w:pPr>
            <w:r w:rsidRPr="00700311">
              <w:rPr>
                <w:rFonts w:cs="Calibri"/>
              </w:rPr>
              <w:t>Ik was er gewoon heel erg mee bezig en dat is ook de reden dat ik mee gestopt ben met stage</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11.3.</w:t>
            </w:r>
          </w:p>
        </w:tc>
        <w:tc>
          <w:tcPr>
            <w:tcW w:w="1276" w:type="dxa"/>
          </w:tcPr>
          <w:p w:rsidR="006E3B4F" w:rsidRPr="00700311" w:rsidRDefault="006E3B4F" w:rsidP="006E3B4F">
            <w:pPr>
              <w:pStyle w:val="Geenafstand"/>
            </w:pPr>
            <w:r w:rsidRPr="00700311">
              <w:t>Stoppen met studie</w:t>
            </w:r>
          </w:p>
        </w:tc>
        <w:tc>
          <w:tcPr>
            <w:tcW w:w="850" w:type="dxa"/>
          </w:tcPr>
          <w:p w:rsidR="006E3B4F" w:rsidRPr="00700311" w:rsidRDefault="006E3B4F" w:rsidP="006E3B4F">
            <w:pPr>
              <w:pStyle w:val="Geenafstand"/>
            </w:pPr>
            <w:r w:rsidRPr="00700311">
              <w:t>11.3.1.</w:t>
            </w:r>
          </w:p>
        </w:tc>
        <w:tc>
          <w:tcPr>
            <w:tcW w:w="1276" w:type="dxa"/>
          </w:tcPr>
          <w:p w:rsidR="006E3B4F" w:rsidRPr="00700311" w:rsidRDefault="006E3B4F" w:rsidP="006E3B4F">
            <w:pPr>
              <w:pStyle w:val="Geenafstand"/>
            </w:pPr>
            <w:r w:rsidRPr="00700311">
              <w:t>Redenen</w:t>
            </w:r>
          </w:p>
        </w:tc>
        <w:tc>
          <w:tcPr>
            <w:tcW w:w="992" w:type="dxa"/>
          </w:tcPr>
          <w:p w:rsidR="006E3B4F" w:rsidRPr="00700311" w:rsidRDefault="006E3B4F" w:rsidP="006E3B4F">
            <w:pPr>
              <w:pStyle w:val="Geenafstand"/>
            </w:pPr>
            <w:r w:rsidRPr="00700311">
              <w:t>11.3.1.1</w:t>
            </w:r>
          </w:p>
        </w:tc>
        <w:tc>
          <w:tcPr>
            <w:tcW w:w="3119" w:type="dxa"/>
          </w:tcPr>
          <w:p w:rsidR="006E3B4F" w:rsidRPr="00700311" w:rsidRDefault="006E3B4F" w:rsidP="006E3B4F">
            <w:pPr>
              <w:pStyle w:val="Geenafstand"/>
            </w:pPr>
            <w:r w:rsidRPr="00CE7321">
              <w:t>Dat ik tot in de nacht</w:t>
            </w:r>
            <w:r>
              <w:t xml:space="preserve"> of tot in de ochtend bezig was;</w:t>
            </w:r>
            <w:r w:rsidRPr="00CE7321">
              <w:t xml:space="preserve"> aan het einde van het jaar dacht ik: ik kap er gewoon mee. Toen heb ik me ook uitgeschreven. Omdat ik dacht, er wordt zoveel van me verwacht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11.3.2.</w:t>
            </w:r>
          </w:p>
        </w:tc>
        <w:tc>
          <w:tcPr>
            <w:tcW w:w="1276" w:type="dxa"/>
          </w:tcPr>
          <w:p w:rsidR="006E3B4F" w:rsidRPr="00700311" w:rsidRDefault="006E3B4F" w:rsidP="006E3B4F">
            <w:pPr>
              <w:pStyle w:val="Geenafstand"/>
            </w:pPr>
            <w:r w:rsidRPr="00700311">
              <w:t>Opluchting</w:t>
            </w:r>
          </w:p>
        </w:tc>
        <w:tc>
          <w:tcPr>
            <w:tcW w:w="992" w:type="dxa"/>
          </w:tcPr>
          <w:p w:rsidR="006E3B4F" w:rsidRPr="00700311" w:rsidRDefault="006E3B4F" w:rsidP="006E3B4F">
            <w:pPr>
              <w:pStyle w:val="Geenafstand"/>
            </w:pPr>
            <w:r w:rsidRPr="00700311">
              <w:t>11.3.2.1</w:t>
            </w:r>
          </w:p>
        </w:tc>
        <w:tc>
          <w:tcPr>
            <w:tcW w:w="3119" w:type="dxa"/>
          </w:tcPr>
          <w:p w:rsidR="006E3B4F" w:rsidRPr="00700311" w:rsidRDefault="006E3B4F" w:rsidP="006E3B4F">
            <w:pPr>
              <w:pStyle w:val="Geenafstand"/>
            </w:pPr>
            <w:r w:rsidRPr="00700311">
              <w:rPr>
                <w:rFonts w:cs="Calibri"/>
              </w:rPr>
              <w:t xml:space="preserve">Ik ben gestopt met studie. </w:t>
            </w:r>
            <w:r w:rsidRPr="00700311">
              <w:t>een last die van me afviel. Het speelde wel door mijn hoofd ‘weer wat gestopt’ maar verder vooral opluchting.</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Default="006E3B4F" w:rsidP="006E3B4F">
            <w:pPr>
              <w:pStyle w:val="Geenafstand"/>
            </w:pPr>
          </w:p>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p>
        </w:tc>
        <w:tc>
          <w:tcPr>
            <w:tcW w:w="3119" w:type="dxa"/>
          </w:tcPr>
          <w:p w:rsidR="006E3B4F" w:rsidRPr="00700311" w:rsidRDefault="006E3B4F" w:rsidP="006E3B4F">
            <w:pPr>
              <w:pStyle w:val="Geenafstand"/>
              <w:rPr>
                <w:rFonts w:cs="Calibri"/>
              </w:rPr>
            </w:pPr>
          </w:p>
        </w:tc>
        <w:tc>
          <w:tcPr>
            <w:tcW w:w="425" w:type="dxa"/>
          </w:tcPr>
          <w:p w:rsidR="006E3B4F" w:rsidRPr="00700311" w:rsidRDefault="006E3B4F" w:rsidP="006E3B4F">
            <w:pPr>
              <w:pStyle w:val="Geenafstand"/>
            </w:pPr>
          </w:p>
        </w:tc>
      </w:tr>
    </w:tbl>
    <w:p w:rsidR="006E3B4F" w:rsidRPr="00AE0090" w:rsidRDefault="006E3B4F" w:rsidP="006E3B4F">
      <w:pPr>
        <w:pStyle w:val="Kop3"/>
        <w:rPr>
          <w:rStyle w:val="Titelvanboek"/>
          <w:b/>
          <w:bCs/>
          <w:i w:val="0"/>
          <w:iCs w:val="0"/>
        </w:rPr>
      </w:pPr>
      <w:bookmarkStart w:id="21" w:name="_Toc333139317"/>
      <w:r w:rsidRPr="00AE0090">
        <w:rPr>
          <w:rStyle w:val="Titelvanboek"/>
          <w:b/>
          <w:bCs/>
        </w:rPr>
        <w:t>Kernlabel 6 – Ontvangen begeleiding en ondersteuning geboden binnen de CHE (Sociale Studies)</w:t>
      </w:r>
      <w:bookmarkEnd w:id="21"/>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
        <w:gridCol w:w="1382"/>
        <w:gridCol w:w="709"/>
        <w:gridCol w:w="1276"/>
        <w:gridCol w:w="850"/>
        <w:gridCol w:w="1276"/>
        <w:gridCol w:w="992"/>
        <w:gridCol w:w="3222"/>
        <w:gridCol w:w="322"/>
      </w:tblGrid>
      <w:tr w:rsidR="006E3B4F" w:rsidRPr="00700311" w:rsidTr="006E3B4F">
        <w:tc>
          <w:tcPr>
            <w:tcW w:w="461" w:type="dxa"/>
          </w:tcPr>
          <w:p w:rsidR="006E3B4F" w:rsidRPr="00700311" w:rsidRDefault="006E3B4F" w:rsidP="006E3B4F">
            <w:pPr>
              <w:pStyle w:val="Geenafstand"/>
            </w:pPr>
            <w:r w:rsidRPr="00700311">
              <w:t>12.</w:t>
            </w:r>
          </w:p>
        </w:tc>
        <w:tc>
          <w:tcPr>
            <w:tcW w:w="1382" w:type="dxa"/>
          </w:tcPr>
          <w:p w:rsidR="006E3B4F" w:rsidRPr="00700311" w:rsidRDefault="006E3B4F" w:rsidP="006E3B4F">
            <w:pPr>
              <w:pStyle w:val="Geenafstand"/>
              <w:rPr>
                <w:b/>
              </w:rPr>
            </w:pPr>
            <w:r w:rsidRPr="00700311">
              <w:rPr>
                <w:b/>
              </w:rPr>
              <w:t>Praktische ondersteuning en begeleiding  CHE algemeen</w:t>
            </w:r>
          </w:p>
        </w:tc>
        <w:tc>
          <w:tcPr>
            <w:tcW w:w="709" w:type="dxa"/>
          </w:tcPr>
          <w:p w:rsidR="006E3B4F" w:rsidRPr="00700311" w:rsidRDefault="006E3B4F" w:rsidP="006E3B4F">
            <w:pPr>
              <w:pStyle w:val="Geenafstand"/>
            </w:pPr>
            <w:r w:rsidRPr="00700311">
              <w:t>12.1.</w:t>
            </w:r>
          </w:p>
        </w:tc>
        <w:tc>
          <w:tcPr>
            <w:tcW w:w="1276" w:type="dxa"/>
          </w:tcPr>
          <w:p w:rsidR="006E3B4F" w:rsidRPr="00700311" w:rsidRDefault="006E3B4F" w:rsidP="006E3B4F">
            <w:pPr>
              <w:pStyle w:val="Geenafstand"/>
            </w:pPr>
            <w:r w:rsidRPr="00700311">
              <w:t>Toetsing</w:t>
            </w:r>
          </w:p>
        </w:tc>
        <w:tc>
          <w:tcPr>
            <w:tcW w:w="850" w:type="dxa"/>
          </w:tcPr>
          <w:p w:rsidR="006E3B4F" w:rsidRPr="00700311" w:rsidRDefault="006E3B4F" w:rsidP="006E3B4F">
            <w:pPr>
              <w:pStyle w:val="Geenafstand"/>
            </w:pPr>
            <w:r w:rsidRPr="00700311">
              <w:t>12.1.1.</w:t>
            </w:r>
          </w:p>
        </w:tc>
        <w:tc>
          <w:tcPr>
            <w:tcW w:w="1276" w:type="dxa"/>
          </w:tcPr>
          <w:p w:rsidR="006E3B4F" w:rsidRPr="00700311" w:rsidRDefault="006E3B4F" w:rsidP="006E3B4F">
            <w:pPr>
              <w:pStyle w:val="Geenafstand"/>
            </w:pPr>
            <w:r w:rsidRPr="00700311">
              <w:t>Toetsvorm</w:t>
            </w:r>
          </w:p>
        </w:tc>
        <w:tc>
          <w:tcPr>
            <w:tcW w:w="992" w:type="dxa"/>
          </w:tcPr>
          <w:p w:rsidR="006E3B4F" w:rsidRPr="00700311" w:rsidRDefault="006E3B4F" w:rsidP="006E3B4F">
            <w:pPr>
              <w:pStyle w:val="Geenafstand"/>
            </w:pPr>
            <w:r w:rsidRPr="00700311">
              <w:t>12.1.1.1</w:t>
            </w:r>
          </w:p>
        </w:tc>
        <w:tc>
          <w:tcPr>
            <w:tcW w:w="3222" w:type="dxa"/>
          </w:tcPr>
          <w:p w:rsidR="006E3B4F" w:rsidRPr="00700311" w:rsidRDefault="006E3B4F" w:rsidP="006E3B4F">
            <w:pPr>
              <w:pStyle w:val="Geenafstand"/>
            </w:pPr>
            <w:r w:rsidRPr="00700311">
              <w:rPr>
                <w:rFonts w:cs="Calibri"/>
              </w:rPr>
              <w:t>ik heb weinig last van omgeving</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12.1.2.</w:t>
            </w:r>
          </w:p>
        </w:tc>
        <w:tc>
          <w:tcPr>
            <w:tcW w:w="1276" w:type="dxa"/>
          </w:tcPr>
          <w:p w:rsidR="006E3B4F" w:rsidRPr="00700311" w:rsidRDefault="006E3B4F" w:rsidP="006E3B4F">
            <w:pPr>
              <w:pStyle w:val="Geenafstand"/>
            </w:pPr>
            <w:r w:rsidRPr="00700311">
              <w:t>Niveau</w:t>
            </w:r>
          </w:p>
        </w:tc>
        <w:tc>
          <w:tcPr>
            <w:tcW w:w="992" w:type="dxa"/>
          </w:tcPr>
          <w:p w:rsidR="006E3B4F" w:rsidRPr="00700311" w:rsidRDefault="006E3B4F" w:rsidP="006E3B4F">
            <w:pPr>
              <w:pStyle w:val="Geenafstand"/>
            </w:pPr>
            <w:r w:rsidRPr="00700311">
              <w:t>12.1.2.1</w:t>
            </w:r>
          </w:p>
        </w:tc>
        <w:tc>
          <w:tcPr>
            <w:tcW w:w="3222" w:type="dxa"/>
          </w:tcPr>
          <w:p w:rsidR="006E3B4F" w:rsidRPr="00700311" w:rsidRDefault="006E3B4F" w:rsidP="006E3B4F">
            <w:pPr>
              <w:pStyle w:val="Geenafstand"/>
            </w:pPr>
            <w:r w:rsidRPr="00700311">
              <w:rPr>
                <w:rFonts w:cs="Calibri"/>
              </w:rPr>
              <w:t>ik vind de toetsen niet moeilijk. Het zijn toetsen die je ook</w:t>
            </w:r>
            <w:r w:rsidRPr="00700311">
              <w:rPr>
                <w:rFonts w:cs="Calibri"/>
                <w:strike/>
              </w:rPr>
              <w:t xml:space="preserve"> </w:t>
            </w:r>
            <w:r w:rsidRPr="00700311">
              <w:rPr>
                <w:rFonts w:cs="Calibri"/>
              </w:rPr>
              <w:t xml:space="preserve"> bijna kan halen zonder te leren</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12.1.2.2</w:t>
            </w:r>
          </w:p>
        </w:tc>
        <w:tc>
          <w:tcPr>
            <w:tcW w:w="3222" w:type="dxa"/>
          </w:tcPr>
          <w:p w:rsidR="006E3B4F" w:rsidRPr="00700311" w:rsidRDefault="006E3B4F" w:rsidP="006E3B4F">
            <w:pPr>
              <w:pStyle w:val="Geenafstand"/>
              <w:rPr>
                <w:rFonts w:cs="Calibri"/>
              </w:rPr>
            </w:pPr>
            <w:r w:rsidRPr="00700311">
              <w:t>ik haalde al mijn toetsen zonder te leren</w:t>
            </w:r>
          </w:p>
        </w:tc>
        <w:tc>
          <w:tcPr>
            <w:tcW w:w="322" w:type="dxa"/>
          </w:tcPr>
          <w:p w:rsidR="006E3B4F" w:rsidRPr="00700311" w:rsidRDefault="006E3B4F" w:rsidP="006E3B4F">
            <w:pPr>
              <w:pStyle w:val="Geenafstand"/>
            </w:pPr>
            <w:r w:rsidRPr="00700311">
              <w:t>9</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12.1.3.</w:t>
            </w:r>
          </w:p>
        </w:tc>
        <w:tc>
          <w:tcPr>
            <w:tcW w:w="1276" w:type="dxa"/>
          </w:tcPr>
          <w:p w:rsidR="006E3B4F" w:rsidRPr="00700311" w:rsidRDefault="006E3B4F" w:rsidP="006E3B4F">
            <w:pPr>
              <w:pStyle w:val="Geenafstand"/>
            </w:pPr>
            <w:r w:rsidRPr="00700311">
              <w:t>Herkansing</w:t>
            </w:r>
          </w:p>
        </w:tc>
        <w:tc>
          <w:tcPr>
            <w:tcW w:w="992" w:type="dxa"/>
          </w:tcPr>
          <w:p w:rsidR="006E3B4F" w:rsidRPr="00700311" w:rsidRDefault="006E3B4F" w:rsidP="006E3B4F">
            <w:pPr>
              <w:pStyle w:val="Geenafstand"/>
            </w:pPr>
            <w:r w:rsidRPr="00700311">
              <w:t>12.1.3.1</w:t>
            </w:r>
          </w:p>
        </w:tc>
        <w:tc>
          <w:tcPr>
            <w:tcW w:w="3222" w:type="dxa"/>
          </w:tcPr>
          <w:p w:rsidR="006E3B4F" w:rsidRPr="00700311" w:rsidRDefault="006E3B4F" w:rsidP="006E3B4F">
            <w:pPr>
              <w:pStyle w:val="Geenafstand"/>
            </w:pPr>
            <w:r w:rsidRPr="00700311">
              <w:rPr>
                <w:rFonts w:cs="Calibri"/>
              </w:rPr>
              <w:t>ik moet er nu nog eentje van jaar twee doen. ik heb de meeste toetsen wel met herkansing maar ik heb ze verder wel allemaal gehaald</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12.1.4.</w:t>
            </w:r>
          </w:p>
        </w:tc>
        <w:tc>
          <w:tcPr>
            <w:tcW w:w="1276" w:type="dxa"/>
          </w:tcPr>
          <w:p w:rsidR="006E3B4F" w:rsidRPr="00700311" w:rsidRDefault="006E3B4F" w:rsidP="006E3B4F">
            <w:pPr>
              <w:pStyle w:val="Geenafstand"/>
            </w:pPr>
            <w:r w:rsidRPr="00700311">
              <w:t>Toetsregelin</w:t>
            </w:r>
            <w:r w:rsidRPr="00700311">
              <w:lastRenderedPageBreak/>
              <w:t>g</w:t>
            </w:r>
          </w:p>
        </w:tc>
        <w:tc>
          <w:tcPr>
            <w:tcW w:w="992" w:type="dxa"/>
          </w:tcPr>
          <w:p w:rsidR="006E3B4F" w:rsidRPr="00700311" w:rsidRDefault="006E3B4F" w:rsidP="006E3B4F">
            <w:pPr>
              <w:pStyle w:val="Geenafstand"/>
            </w:pPr>
            <w:r w:rsidRPr="00700311">
              <w:lastRenderedPageBreak/>
              <w:t>12.1.4.1</w:t>
            </w:r>
          </w:p>
        </w:tc>
        <w:tc>
          <w:tcPr>
            <w:tcW w:w="3222" w:type="dxa"/>
          </w:tcPr>
          <w:p w:rsidR="006E3B4F" w:rsidRPr="00700311" w:rsidRDefault="006E3B4F" w:rsidP="006E3B4F">
            <w:pPr>
              <w:pStyle w:val="Geenafstand"/>
            </w:pPr>
            <w:r w:rsidRPr="00700311">
              <w:t xml:space="preserve">Ik heb Hedzer ingeschakeld omdat </w:t>
            </w:r>
            <w:r w:rsidRPr="00700311">
              <w:lastRenderedPageBreak/>
              <w:t>hij de coördinator was voor aparte toets regeling, en ik dat op mijn vorige school ook had, wilde ik dat graag en dat is gelukt.</w:t>
            </w:r>
          </w:p>
        </w:tc>
        <w:tc>
          <w:tcPr>
            <w:tcW w:w="322" w:type="dxa"/>
          </w:tcPr>
          <w:p w:rsidR="006E3B4F" w:rsidRPr="00700311" w:rsidRDefault="006E3B4F" w:rsidP="006E3B4F">
            <w:pPr>
              <w:pStyle w:val="Geenafstand"/>
            </w:pPr>
            <w:r w:rsidRPr="00700311">
              <w:lastRenderedPageBreak/>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12.2.</w:t>
            </w:r>
          </w:p>
        </w:tc>
        <w:tc>
          <w:tcPr>
            <w:tcW w:w="1276" w:type="dxa"/>
          </w:tcPr>
          <w:p w:rsidR="006E3B4F" w:rsidRPr="00700311" w:rsidRDefault="006E3B4F" w:rsidP="006E3B4F">
            <w:pPr>
              <w:pStyle w:val="Geenafstand"/>
            </w:pPr>
            <w:r w:rsidRPr="00700311">
              <w:t>Cursus</w:t>
            </w:r>
          </w:p>
        </w:tc>
        <w:tc>
          <w:tcPr>
            <w:tcW w:w="850" w:type="dxa"/>
          </w:tcPr>
          <w:p w:rsidR="006E3B4F" w:rsidRPr="00700311" w:rsidRDefault="006E3B4F" w:rsidP="006E3B4F">
            <w:pPr>
              <w:pStyle w:val="Geenafstand"/>
            </w:pPr>
            <w:r w:rsidRPr="00700311">
              <w:t>12.2.1.</w:t>
            </w:r>
          </w:p>
        </w:tc>
        <w:tc>
          <w:tcPr>
            <w:tcW w:w="1276" w:type="dxa"/>
          </w:tcPr>
          <w:p w:rsidR="006E3B4F" w:rsidRPr="00700311" w:rsidRDefault="006E3B4F" w:rsidP="006E3B4F">
            <w:pPr>
              <w:pStyle w:val="Geenafstand"/>
            </w:pPr>
            <w:r w:rsidRPr="00700311">
              <w:t>Cursus algemeen</w:t>
            </w:r>
          </w:p>
        </w:tc>
        <w:tc>
          <w:tcPr>
            <w:tcW w:w="992" w:type="dxa"/>
          </w:tcPr>
          <w:p w:rsidR="006E3B4F" w:rsidRPr="00700311" w:rsidRDefault="006E3B4F" w:rsidP="006E3B4F">
            <w:pPr>
              <w:pStyle w:val="Geenafstand"/>
            </w:pPr>
            <w:r w:rsidRPr="00700311">
              <w:t>12.2.1.</w:t>
            </w:r>
          </w:p>
        </w:tc>
        <w:tc>
          <w:tcPr>
            <w:tcW w:w="3222" w:type="dxa"/>
          </w:tcPr>
          <w:p w:rsidR="006E3B4F" w:rsidRPr="00700311" w:rsidRDefault="006E3B4F" w:rsidP="006E3B4F">
            <w:pPr>
              <w:pStyle w:val="Geenafstand"/>
            </w:pPr>
            <w:r w:rsidRPr="00700311">
              <w:rPr>
                <w:rFonts w:cs="Calibri"/>
              </w:rPr>
              <w:t>in de tweede is me wel geadviseerd een bepaalde cursus te gaan doen, maar dat heb ik eigenlijk niet gedaan, want het kost me al zoveel tijd alles te kunnen doen en op een rijtje te houden, dat kan ik er dan niet bij hebben.</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12.2.2.</w:t>
            </w:r>
          </w:p>
        </w:tc>
        <w:tc>
          <w:tcPr>
            <w:tcW w:w="1276" w:type="dxa"/>
          </w:tcPr>
          <w:p w:rsidR="006E3B4F" w:rsidRPr="00700311" w:rsidRDefault="006E3B4F" w:rsidP="006E3B4F">
            <w:pPr>
              <w:pStyle w:val="Geenafstand"/>
            </w:pPr>
            <w:r w:rsidRPr="00700311">
              <w:t>RET</w:t>
            </w:r>
          </w:p>
        </w:tc>
        <w:tc>
          <w:tcPr>
            <w:tcW w:w="992" w:type="dxa"/>
          </w:tcPr>
          <w:p w:rsidR="006E3B4F" w:rsidRPr="00700311" w:rsidRDefault="006E3B4F" w:rsidP="006E3B4F">
            <w:pPr>
              <w:pStyle w:val="Geenafstand"/>
            </w:pPr>
            <w:r w:rsidRPr="00700311">
              <w:t>12.2.2.1</w:t>
            </w:r>
          </w:p>
        </w:tc>
        <w:tc>
          <w:tcPr>
            <w:tcW w:w="3222" w:type="dxa"/>
          </w:tcPr>
          <w:p w:rsidR="006E3B4F" w:rsidRPr="00700311" w:rsidRDefault="006E3B4F" w:rsidP="006E3B4F">
            <w:pPr>
              <w:pStyle w:val="Geenafstand"/>
            </w:pPr>
            <w:r w:rsidRPr="00700311">
              <w:rPr>
                <w:rFonts w:cs="Calibri"/>
              </w:rPr>
              <w:t>Maar ik heb de RET ook gedaan hier op school, die uitstelreductie. En daar heb ik ook veel aan gehad qua irreële gedachtes</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12.2.2.2</w:t>
            </w:r>
          </w:p>
        </w:tc>
        <w:tc>
          <w:tcPr>
            <w:tcW w:w="3222" w:type="dxa"/>
          </w:tcPr>
          <w:p w:rsidR="006E3B4F" w:rsidRPr="00700311" w:rsidRDefault="006E3B4F" w:rsidP="006E3B4F">
            <w:pPr>
              <w:pStyle w:val="Geenafstand"/>
              <w:rPr>
                <w:rFonts w:cs="Calibri"/>
              </w:rPr>
            </w:pPr>
            <w:r w:rsidRPr="00700311">
              <w:rPr>
                <w:rFonts w:cs="Calibri"/>
              </w:rPr>
              <w:t>ik maak gewoon stomme fouten maar dat is niet mijn persoon. Dat heb ik bij de RET wel (geleerd)</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12.2.2.3</w:t>
            </w:r>
          </w:p>
        </w:tc>
        <w:tc>
          <w:tcPr>
            <w:tcW w:w="3222" w:type="dxa"/>
          </w:tcPr>
          <w:p w:rsidR="006E3B4F" w:rsidRPr="00700311" w:rsidRDefault="006E3B4F" w:rsidP="006E3B4F">
            <w:pPr>
              <w:pStyle w:val="Geenafstand"/>
              <w:rPr>
                <w:rFonts w:cs="Calibri"/>
              </w:rPr>
            </w:pPr>
            <w:r w:rsidRPr="00700311">
              <w:t>Volgend jaar heb je die vrij keuze vakken, en dan ga ik die RET cursus wel doen, maar dat is me niet aangeboden</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12.4.</w:t>
            </w:r>
          </w:p>
        </w:tc>
        <w:tc>
          <w:tcPr>
            <w:tcW w:w="1276" w:type="dxa"/>
          </w:tcPr>
          <w:p w:rsidR="006E3B4F" w:rsidRPr="00700311" w:rsidRDefault="006E3B4F" w:rsidP="006E3B4F">
            <w:pPr>
              <w:pStyle w:val="Geenafstand"/>
            </w:pPr>
            <w:r w:rsidRPr="00700311">
              <w:t>Doorverwijzen</w:t>
            </w:r>
          </w:p>
        </w:tc>
        <w:tc>
          <w:tcPr>
            <w:tcW w:w="850" w:type="dxa"/>
          </w:tcPr>
          <w:p w:rsidR="006E3B4F" w:rsidRPr="00700311" w:rsidRDefault="006E3B4F" w:rsidP="006E3B4F">
            <w:pPr>
              <w:pStyle w:val="Geenafstand"/>
            </w:pPr>
            <w:r w:rsidRPr="00700311">
              <w:t>12.4.1.</w:t>
            </w:r>
          </w:p>
        </w:tc>
        <w:tc>
          <w:tcPr>
            <w:tcW w:w="1276" w:type="dxa"/>
          </w:tcPr>
          <w:p w:rsidR="006E3B4F" w:rsidRPr="00700311" w:rsidRDefault="006E3B4F" w:rsidP="006E3B4F">
            <w:pPr>
              <w:pStyle w:val="Geenafstand"/>
            </w:pPr>
            <w:r w:rsidRPr="00700311">
              <w:t>Mogelijkheden binnen CHE</w:t>
            </w:r>
          </w:p>
        </w:tc>
        <w:tc>
          <w:tcPr>
            <w:tcW w:w="992" w:type="dxa"/>
          </w:tcPr>
          <w:p w:rsidR="006E3B4F" w:rsidRPr="00700311" w:rsidRDefault="006E3B4F" w:rsidP="006E3B4F">
            <w:pPr>
              <w:pStyle w:val="Geenafstand"/>
            </w:pPr>
            <w:r w:rsidRPr="00700311">
              <w:t>12.4.1.1</w:t>
            </w:r>
          </w:p>
        </w:tc>
        <w:tc>
          <w:tcPr>
            <w:tcW w:w="3222" w:type="dxa"/>
          </w:tcPr>
          <w:p w:rsidR="006E3B4F" w:rsidRPr="00700311" w:rsidRDefault="006E3B4F" w:rsidP="006E3B4F">
            <w:pPr>
              <w:pStyle w:val="Geenafstand"/>
            </w:pPr>
            <w:r w:rsidRPr="00700311">
              <w:t>Ik had wel aan Hedzer gevraagd is er nog meer? Want ook mijn verslagen, omdat mijn NL niet zo goed was. Maar er was verder geen hulp en begeleiding was voor ADD/AD(H)D. En anders moet je verder vragen.</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12.4.2.</w:t>
            </w:r>
          </w:p>
        </w:tc>
        <w:tc>
          <w:tcPr>
            <w:tcW w:w="1276" w:type="dxa"/>
          </w:tcPr>
          <w:p w:rsidR="006E3B4F" w:rsidRPr="00700311" w:rsidRDefault="006E3B4F" w:rsidP="006E3B4F">
            <w:pPr>
              <w:pStyle w:val="Geenafstand"/>
            </w:pPr>
            <w:r w:rsidRPr="00700311">
              <w:t>Doorverwijzing buiten CHE</w:t>
            </w:r>
          </w:p>
        </w:tc>
        <w:tc>
          <w:tcPr>
            <w:tcW w:w="992" w:type="dxa"/>
          </w:tcPr>
          <w:p w:rsidR="006E3B4F" w:rsidRPr="00700311" w:rsidRDefault="006E3B4F" w:rsidP="006E3B4F">
            <w:pPr>
              <w:pStyle w:val="Geenafstand"/>
            </w:pPr>
            <w:r w:rsidRPr="00700311">
              <w:t>12.4.2.1</w:t>
            </w:r>
          </w:p>
        </w:tc>
        <w:tc>
          <w:tcPr>
            <w:tcW w:w="3222" w:type="dxa"/>
          </w:tcPr>
          <w:p w:rsidR="006E3B4F" w:rsidRPr="00700311" w:rsidRDefault="006E3B4F" w:rsidP="006E3B4F">
            <w:pPr>
              <w:pStyle w:val="Geenafstand"/>
            </w:pPr>
            <w:r w:rsidRPr="00700311">
              <w:t>Ik heb het ook aan Josefien gevraagd en die zei het is helemaal niet erg, maar dan kan je beter hulp buitenaf zoeken.</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12.5.</w:t>
            </w:r>
          </w:p>
        </w:tc>
        <w:tc>
          <w:tcPr>
            <w:tcW w:w="1276" w:type="dxa"/>
          </w:tcPr>
          <w:p w:rsidR="006E3B4F" w:rsidRPr="00700311" w:rsidRDefault="006E3B4F" w:rsidP="006E3B4F">
            <w:pPr>
              <w:pStyle w:val="Geenafstand"/>
            </w:pPr>
            <w:r w:rsidRPr="00700311">
              <w:t>Oog voor individu</w:t>
            </w:r>
          </w:p>
        </w:tc>
        <w:tc>
          <w:tcPr>
            <w:tcW w:w="850" w:type="dxa"/>
          </w:tcPr>
          <w:p w:rsidR="006E3B4F" w:rsidRPr="00700311" w:rsidRDefault="006E3B4F" w:rsidP="006E3B4F">
            <w:pPr>
              <w:pStyle w:val="Geenafstand"/>
            </w:pPr>
            <w:r w:rsidRPr="00700311">
              <w:t>12.5.1.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r w:rsidRPr="00700311">
              <w:t>12.5.1.1</w:t>
            </w:r>
          </w:p>
        </w:tc>
        <w:tc>
          <w:tcPr>
            <w:tcW w:w="3222" w:type="dxa"/>
          </w:tcPr>
          <w:p w:rsidR="006E3B4F" w:rsidRPr="00700311" w:rsidRDefault="006E3B4F" w:rsidP="006E3B4F">
            <w:pPr>
              <w:pStyle w:val="Geenafstand"/>
            </w:pPr>
            <w:r w:rsidRPr="00700311">
              <w:rPr>
                <w:rFonts w:cs="Calibri"/>
              </w:rPr>
              <w:t>Ze zeggen wel dat je geen nummer bent hier, maar in de klas ben je gewoon 1 van de 30, dan ben je net zo als rest.</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12.5.1.2</w:t>
            </w:r>
          </w:p>
        </w:tc>
        <w:tc>
          <w:tcPr>
            <w:tcW w:w="3222" w:type="dxa"/>
          </w:tcPr>
          <w:p w:rsidR="006E3B4F" w:rsidRPr="00700311" w:rsidRDefault="006E3B4F" w:rsidP="006E3B4F">
            <w:pPr>
              <w:pStyle w:val="Geenafstand"/>
              <w:rPr>
                <w:rFonts w:cs="Calibri"/>
              </w:rPr>
            </w:pPr>
            <w:r w:rsidRPr="00700311">
              <w:t>School gaf me het idee dat je een lastig persoon bent omdat er veel geregeld moet worden voor je.</w:t>
            </w:r>
          </w:p>
        </w:tc>
        <w:tc>
          <w:tcPr>
            <w:tcW w:w="322" w:type="dxa"/>
          </w:tcPr>
          <w:p w:rsidR="006E3B4F" w:rsidRPr="00700311" w:rsidRDefault="006E3B4F" w:rsidP="006E3B4F">
            <w:pPr>
              <w:pStyle w:val="Geenafstand"/>
            </w:pPr>
            <w:r w:rsidRPr="00700311">
              <w:t>3</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12.6.</w:t>
            </w:r>
          </w:p>
        </w:tc>
        <w:tc>
          <w:tcPr>
            <w:tcW w:w="1276" w:type="dxa"/>
          </w:tcPr>
          <w:p w:rsidR="006E3B4F" w:rsidRPr="00700311" w:rsidRDefault="006E3B4F" w:rsidP="006E3B4F">
            <w:pPr>
              <w:pStyle w:val="Geenafstand"/>
            </w:pPr>
            <w:r w:rsidRPr="00700311">
              <w:t>Begeleiding decaan</w:t>
            </w:r>
          </w:p>
        </w:tc>
        <w:tc>
          <w:tcPr>
            <w:tcW w:w="850" w:type="dxa"/>
          </w:tcPr>
          <w:p w:rsidR="006E3B4F" w:rsidRPr="00700311" w:rsidRDefault="006E3B4F" w:rsidP="006E3B4F">
            <w:pPr>
              <w:pStyle w:val="Geenafstand"/>
            </w:pPr>
            <w:r w:rsidRPr="00700311">
              <w:t>12.6.1.</w:t>
            </w:r>
          </w:p>
        </w:tc>
        <w:tc>
          <w:tcPr>
            <w:tcW w:w="1276" w:type="dxa"/>
          </w:tcPr>
          <w:p w:rsidR="006E3B4F" w:rsidRPr="00700311" w:rsidRDefault="006E3B4F" w:rsidP="006E3B4F">
            <w:pPr>
              <w:pStyle w:val="Geenafstand"/>
            </w:pPr>
            <w:r w:rsidRPr="00700311">
              <w:t>Doorverwijzing</w:t>
            </w:r>
          </w:p>
        </w:tc>
        <w:tc>
          <w:tcPr>
            <w:tcW w:w="992" w:type="dxa"/>
          </w:tcPr>
          <w:p w:rsidR="006E3B4F" w:rsidRPr="00700311" w:rsidRDefault="006E3B4F" w:rsidP="006E3B4F">
            <w:pPr>
              <w:pStyle w:val="Geenafstand"/>
            </w:pPr>
            <w:r w:rsidRPr="00700311">
              <w:t>12.6.1.1</w:t>
            </w:r>
          </w:p>
        </w:tc>
        <w:tc>
          <w:tcPr>
            <w:tcW w:w="3222" w:type="dxa"/>
          </w:tcPr>
          <w:p w:rsidR="006E3B4F" w:rsidRPr="00700311" w:rsidRDefault="006E3B4F" w:rsidP="006E3B4F">
            <w:pPr>
              <w:pStyle w:val="Geenafstand"/>
            </w:pPr>
            <w:r w:rsidRPr="00700311">
              <w:t>Ik had wel aan Hedzer gevraagd is er nog meer? Want ook mijn verslagen, omdat mijn NL niet zo goed was. Maar er was verder geen hulp en begeleiding was voor ADD/AD(H)D. En anders moet je verder vragen.</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12.6.1.2</w:t>
            </w:r>
          </w:p>
        </w:tc>
        <w:tc>
          <w:tcPr>
            <w:tcW w:w="3222" w:type="dxa"/>
          </w:tcPr>
          <w:p w:rsidR="006E3B4F" w:rsidRPr="00700311" w:rsidRDefault="006E3B4F" w:rsidP="006E3B4F">
            <w:pPr>
              <w:pStyle w:val="Geenafstand"/>
            </w:pPr>
            <w:r w:rsidRPr="00700311">
              <w:t>Ook ging hij informeren op school naar verder hulp. Dit duurde te lang en ze gaven eigenlijk aan niet echt tijd hiervoor te hebben. School vond het nog niet nodigwant ik had nog geen negatief studieadvies ofiets gehad dus er was nog geen reden.</w:t>
            </w:r>
          </w:p>
        </w:tc>
        <w:tc>
          <w:tcPr>
            <w:tcW w:w="322" w:type="dxa"/>
          </w:tcPr>
          <w:p w:rsidR="006E3B4F" w:rsidRPr="00700311" w:rsidRDefault="006E3B4F" w:rsidP="006E3B4F">
            <w:pPr>
              <w:pStyle w:val="Geenafstand"/>
            </w:pPr>
            <w:r w:rsidRPr="00700311">
              <w:t>3</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12.7.</w:t>
            </w:r>
          </w:p>
        </w:tc>
        <w:tc>
          <w:tcPr>
            <w:tcW w:w="1276" w:type="dxa"/>
          </w:tcPr>
          <w:p w:rsidR="006E3B4F" w:rsidRPr="00700311" w:rsidRDefault="006E3B4F" w:rsidP="006E3B4F">
            <w:pPr>
              <w:pStyle w:val="Geenafstand"/>
            </w:pPr>
            <w:r w:rsidRPr="00700311">
              <w:t>Kennis en begrip van AD(H)D</w:t>
            </w:r>
          </w:p>
        </w:tc>
        <w:tc>
          <w:tcPr>
            <w:tcW w:w="850" w:type="dxa"/>
          </w:tcPr>
          <w:p w:rsidR="006E3B4F" w:rsidRPr="00700311" w:rsidRDefault="006E3B4F" w:rsidP="006E3B4F">
            <w:pPr>
              <w:pStyle w:val="Geenafstand"/>
            </w:pPr>
            <w:r w:rsidRPr="00700311">
              <w:t>12.7.1.</w:t>
            </w:r>
          </w:p>
        </w:tc>
        <w:tc>
          <w:tcPr>
            <w:tcW w:w="1276" w:type="dxa"/>
          </w:tcPr>
          <w:p w:rsidR="006E3B4F" w:rsidRPr="00700311" w:rsidRDefault="006E3B4F" w:rsidP="006E3B4F">
            <w:pPr>
              <w:pStyle w:val="Geenafstand"/>
            </w:pPr>
            <w:r w:rsidRPr="00700311">
              <w:t>Aanwezig</w:t>
            </w:r>
          </w:p>
        </w:tc>
        <w:tc>
          <w:tcPr>
            <w:tcW w:w="992" w:type="dxa"/>
          </w:tcPr>
          <w:p w:rsidR="006E3B4F" w:rsidRPr="00700311" w:rsidRDefault="006E3B4F" w:rsidP="006E3B4F">
            <w:pPr>
              <w:pStyle w:val="Geenafstand"/>
            </w:pPr>
            <w:r w:rsidRPr="00700311">
              <w:t>12.7.1.1</w:t>
            </w:r>
          </w:p>
        </w:tc>
        <w:tc>
          <w:tcPr>
            <w:tcW w:w="3222" w:type="dxa"/>
          </w:tcPr>
          <w:p w:rsidR="006E3B4F" w:rsidRPr="00700311" w:rsidRDefault="006E3B4F" w:rsidP="006E3B4F">
            <w:pPr>
              <w:pStyle w:val="Geenafstand"/>
            </w:pPr>
            <w:r w:rsidRPr="00700311">
              <w:t xml:space="preserve">je hebt een aantal leraren waar je wel begrip krijgt. </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12.8.</w:t>
            </w:r>
          </w:p>
        </w:tc>
        <w:tc>
          <w:tcPr>
            <w:tcW w:w="1276" w:type="dxa"/>
          </w:tcPr>
          <w:p w:rsidR="006E3B4F" w:rsidRPr="00700311" w:rsidRDefault="006E3B4F" w:rsidP="006E3B4F">
            <w:pPr>
              <w:pStyle w:val="Geenafstand"/>
            </w:pPr>
            <w:r w:rsidRPr="00700311">
              <w:t xml:space="preserve">Hulp van </w:t>
            </w:r>
            <w:r w:rsidRPr="00700311">
              <w:lastRenderedPageBreak/>
              <w:t>klasgenoten</w:t>
            </w:r>
          </w:p>
        </w:tc>
        <w:tc>
          <w:tcPr>
            <w:tcW w:w="850" w:type="dxa"/>
          </w:tcPr>
          <w:p w:rsidR="006E3B4F" w:rsidRPr="00700311" w:rsidRDefault="006E3B4F" w:rsidP="006E3B4F">
            <w:pPr>
              <w:pStyle w:val="Geenafstand"/>
            </w:pPr>
            <w:r w:rsidRPr="00700311">
              <w:lastRenderedPageBreak/>
              <w:t>12.8.1.</w:t>
            </w:r>
          </w:p>
        </w:tc>
        <w:tc>
          <w:tcPr>
            <w:tcW w:w="1276" w:type="dxa"/>
          </w:tcPr>
          <w:p w:rsidR="006E3B4F" w:rsidRPr="00700311" w:rsidRDefault="006E3B4F" w:rsidP="006E3B4F">
            <w:pPr>
              <w:pStyle w:val="Geenafstand"/>
            </w:pPr>
            <w:r w:rsidRPr="00700311">
              <w:t>Pf-groep</w:t>
            </w:r>
          </w:p>
        </w:tc>
        <w:tc>
          <w:tcPr>
            <w:tcW w:w="992" w:type="dxa"/>
          </w:tcPr>
          <w:p w:rsidR="006E3B4F" w:rsidRPr="00700311" w:rsidRDefault="006E3B4F" w:rsidP="006E3B4F">
            <w:pPr>
              <w:pStyle w:val="Geenafstand"/>
            </w:pPr>
            <w:r w:rsidRPr="00700311">
              <w:t>12.8.1.1</w:t>
            </w:r>
          </w:p>
        </w:tc>
        <w:tc>
          <w:tcPr>
            <w:tcW w:w="3222" w:type="dxa"/>
          </w:tcPr>
          <w:p w:rsidR="006E3B4F" w:rsidRPr="00700311" w:rsidRDefault="006E3B4F" w:rsidP="006E3B4F">
            <w:pPr>
              <w:pStyle w:val="Geenafstand"/>
            </w:pPr>
            <w:r w:rsidRPr="00700311">
              <w:t xml:space="preserve">Ik heb ook wel veel steun van mijn </w:t>
            </w:r>
            <w:r w:rsidRPr="00700311">
              <w:lastRenderedPageBreak/>
              <w:t>PF groep gehad. Zij zaten ook al een jaar op school en konden mij ook helpen door te vertellen wat er van je word verwacht.</w:t>
            </w:r>
          </w:p>
        </w:tc>
        <w:tc>
          <w:tcPr>
            <w:tcW w:w="322" w:type="dxa"/>
          </w:tcPr>
          <w:p w:rsidR="006E3B4F" w:rsidRPr="00700311" w:rsidRDefault="006E3B4F" w:rsidP="006E3B4F">
            <w:pPr>
              <w:pStyle w:val="Geenafstand"/>
            </w:pPr>
            <w:r w:rsidRPr="00700311">
              <w:lastRenderedPageBreak/>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12.8.1.2</w:t>
            </w:r>
          </w:p>
        </w:tc>
        <w:tc>
          <w:tcPr>
            <w:tcW w:w="3222" w:type="dxa"/>
          </w:tcPr>
          <w:p w:rsidR="006E3B4F" w:rsidRPr="00700311" w:rsidRDefault="006E3B4F" w:rsidP="006E3B4F">
            <w:pPr>
              <w:pStyle w:val="Geenafstand"/>
            </w:pPr>
            <w:r w:rsidRPr="00700311">
              <w:t>echt wel geluk met een gewoon relaxte PF groep. Ik heb mijn weg daarin wel een beetje gevonden.</w:t>
            </w:r>
          </w:p>
        </w:tc>
        <w:tc>
          <w:tcPr>
            <w:tcW w:w="322" w:type="dxa"/>
          </w:tcPr>
          <w:p w:rsidR="006E3B4F" w:rsidRPr="00700311" w:rsidRDefault="006E3B4F" w:rsidP="006E3B4F">
            <w:pPr>
              <w:pStyle w:val="Geenafstand"/>
            </w:pPr>
            <w:r w:rsidRPr="00700311">
              <w:t>9</w:t>
            </w:r>
          </w:p>
        </w:tc>
      </w:tr>
      <w:tr w:rsidR="006E3B4F" w:rsidRPr="00700311" w:rsidTr="006E3B4F">
        <w:tc>
          <w:tcPr>
            <w:tcW w:w="461" w:type="dxa"/>
          </w:tcPr>
          <w:p w:rsidR="006E3B4F" w:rsidRPr="00700311" w:rsidRDefault="006E3B4F" w:rsidP="006E3B4F">
            <w:pPr>
              <w:pStyle w:val="Geenafstand"/>
            </w:pPr>
            <w:r w:rsidRPr="00700311">
              <w:t>13.</w:t>
            </w:r>
          </w:p>
        </w:tc>
        <w:tc>
          <w:tcPr>
            <w:tcW w:w="1382" w:type="dxa"/>
          </w:tcPr>
          <w:p w:rsidR="006E3B4F" w:rsidRPr="00700311" w:rsidRDefault="006E3B4F" w:rsidP="006E3B4F">
            <w:pPr>
              <w:pStyle w:val="Geenafstand"/>
              <w:rPr>
                <w:b/>
              </w:rPr>
            </w:pPr>
            <w:r w:rsidRPr="00700311">
              <w:rPr>
                <w:b/>
              </w:rPr>
              <w:t>Begeleiding binnen Sociale Studies door Studieloopbaanbegeleider</w:t>
            </w:r>
          </w:p>
        </w:tc>
        <w:tc>
          <w:tcPr>
            <w:tcW w:w="709" w:type="dxa"/>
          </w:tcPr>
          <w:p w:rsidR="006E3B4F" w:rsidRPr="00700311" w:rsidRDefault="006E3B4F" w:rsidP="006E3B4F">
            <w:pPr>
              <w:pStyle w:val="Geenafstand"/>
            </w:pPr>
            <w:r w:rsidRPr="00700311">
              <w:t>13.1.</w:t>
            </w:r>
          </w:p>
        </w:tc>
        <w:tc>
          <w:tcPr>
            <w:tcW w:w="1276" w:type="dxa"/>
          </w:tcPr>
          <w:p w:rsidR="006E3B4F" w:rsidRPr="00700311" w:rsidRDefault="006E3B4F" w:rsidP="006E3B4F">
            <w:pPr>
              <w:pStyle w:val="Geenafstand"/>
            </w:pPr>
            <w:r w:rsidRPr="00700311">
              <w:t>Algemeen</w:t>
            </w:r>
          </w:p>
        </w:tc>
        <w:tc>
          <w:tcPr>
            <w:tcW w:w="850" w:type="dxa"/>
          </w:tcPr>
          <w:p w:rsidR="006E3B4F" w:rsidRPr="00700311" w:rsidRDefault="006E3B4F" w:rsidP="006E3B4F">
            <w:pPr>
              <w:pStyle w:val="Geenafstand"/>
            </w:pPr>
            <w:r w:rsidRPr="00700311">
              <w:t>13.1.1.</w:t>
            </w:r>
          </w:p>
        </w:tc>
        <w:tc>
          <w:tcPr>
            <w:tcW w:w="1276" w:type="dxa"/>
          </w:tcPr>
          <w:p w:rsidR="006E3B4F" w:rsidRPr="00700311" w:rsidRDefault="006E3B4F" w:rsidP="006E3B4F">
            <w:pPr>
              <w:pStyle w:val="Geenafstand"/>
            </w:pPr>
            <w:r w:rsidRPr="00700311">
              <w:t>Begeleiding jaar 2</w:t>
            </w:r>
          </w:p>
        </w:tc>
        <w:tc>
          <w:tcPr>
            <w:tcW w:w="992" w:type="dxa"/>
          </w:tcPr>
          <w:p w:rsidR="006E3B4F" w:rsidRPr="00700311" w:rsidRDefault="006E3B4F" w:rsidP="006E3B4F">
            <w:pPr>
              <w:pStyle w:val="Geenafstand"/>
            </w:pPr>
            <w:r w:rsidRPr="00700311">
              <w:t>13.1.1.1</w:t>
            </w:r>
          </w:p>
        </w:tc>
        <w:tc>
          <w:tcPr>
            <w:tcW w:w="3222" w:type="dxa"/>
          </w:tcPr>
          <w:p w:rsidR="006E3B4F" w:rsidRPr="00700311" w:rsidRDefault="006E3B4F" w:rsidP="006E3B4F">
            <w:pPr>
              <w:pStyle w:val="Geenafstand"/>
            </w:pPr>
            <w:r w:rsidRPr="00700311">
              <w:rPr>
                <w:rFonts w:cs="Calibri"/>
              </w:rPr>
              <w:t>In de tweede word je sowieso wat meer los gelaten, daar heb je meer je mede studenten die je proberen te begrijpen. En dus de begeleiding toen, was er niet echt</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13.2.</w:t>
            </w:r>
          </w:p>
        </w:tc>
        <w:tc>
          <w:tcPr>
            <w:tcW w:w="1276" w:type="dxa"/>
          </w:tcPr>
          <w:p w:rsidR="006E3B4F" w:rsidRPr="00700311" w:rsidRDefault="006E3B4F" w:rsidP="006E3B4F">
            <w:pPr>
              <w:pStyle w:val="Geenafstand"/>
            </w:pPr>
            <w:r w:rsidRPr="00700311">
              <w:t>Praktische ondersteuning</w:t>
            </w:r>
          </w:p>
        </w:tc>
        <w:tc>
          <w:tcPr>
            <w:tcW w:w="850" w:type="dxa"/>
          </w:tcPr>
          <w:p w:rsidR="006E3B4F" w:rsidRPr="00700311" w:rsidRDefault="006E3B4F" w:rsidP="006E3B4F">
            <w:pPr>
              <w:pStyle w:val="Geenafstand"/>
            </w:pPr>
            <w:r w:rsidRPr="00700311">
              <w:t>13.2.1.</w:t>
            </w:r>
          </w:p>
        </w:tc>
        <w:tc>
          <w:tcPr>
            <w:tcW w:w="1276" w:type="dxa"/>
          </w:tcPr>
          <w:p w:rsidR="006E3B4F" w:rsidRPr="00700311" w:rsidRDefault="006E3B4F" w:rsidP="006E3B4F">
            <w:pPr>
              <w:pStyle w:val="Geenafstand"/>
            </w:pPr>
            <w:r w:rsidRPr="00700311">
              <w:t>Planning</w:t>
            </w:r>
          </w:p>
        </w:tc>
        <w:tc>
          <w:tcPr>
            <w:tcW w:w="992" w:type="dxa"/>
          </w:tcPr>
          <w:p w:rsidR="006E3B4F" w:rsidRPr="00700311" w:rsidRDefault="006E3B4F" w:rsidP="006E3B4F">
            <w:pPr>
              <w:pStyle w:val="Geenafstand"/>
            </w:pPr>
            <w:r w:rsidRPr="00700311">
              <w:t>13.2.1.1</w:t>
            </w:r>
          </w:p>
        </w:tc>
        <w:tc>
          <w:tcPr>
            <w:tcW w:w="3222" w:type="dxa"/>
          </w:tcPr>
          <w:p w:rsidR="006E3B4F" w:rsidRPr="00700311" w:rsidRDefault="006E3B4F" w:rsidP="006E3B4F">
            <w:pPr>
              <w:pStyle w:val="Geenafstand"/>
            </w:pPr>
            <w:r w:rsidRPr="00700311">
              <w:t>Mijn Studieloopbaanbegeleider bood me aan om met een planning te helpen.</w:t>
            </w:r>
          </w:p>
        </w:tc>
        <w:tc>
          <w:tcPr>
            <w:tcW w:w="322" w:type="dxa"/>
          </w:tcPr>
          <w:p w:rsidR="006E3B4F" w:rsidRPr="00700311" w:rsidRDefault="006E3B4F" w:rsidP="006E3B4F">
            <w:pPr>
              <w:pStyle w:val="Geenafstand"/>
            </w:pPr>
            <w:r w:rsidRPr="00700311">
              <w:t>3</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13.2.2.</w:t>
            </w:r>
          </w:p>
        </w:tc>
        <w:tc>
          <w:tcPr>
            <w:tcW w:w="1276" w:type="dxa"/>
          </w:tcPr>
          <w:p w:rsidR="006E3B4F" w:rsidRPr="00700311" w:rsidRDefault="006E3B4F" w:rsidP="006E3B4F">
            <w:pPr>
              <w:pStyle w:val="Geenafstand"/>
            </w:pPr>
            <w:r w:rsidRPr="00700311">
              <w:t>Meekijken</w:t>
            </w:r>
          </w:p>
        </w:tc>
        <w:tc>
          <w:tcPr>
            <w:tcW w:w="992" w:type="dxa"/>
          </w:tcPr>
          <w:p w:rsidR="006E3B4F" w:rsidRPr="00700311" w:rsidRDefault="006E3B4F" w:rsidP="006E3B4F">
            <w:pPr>
              <w:pStyle w:val="Geenafstand"/>
            </w:pPr>
            <w:r w:rsidRPr="00700311">
              <w:t>13.2.2.1</w:t>
            </w:r>
          </w:p>
        </w:tc>
        <w:tc>
          <w:tcPr>
            <w:tcW w:w="3222" w:type="dxa"/>
          </w:tcPr>
          <w:p w:rsidR="006E3B4F" w:rsidRPr="00700311" w:rsidRDefault="006E3B4F" w:rsidP="006E3B4F">
            <w:pPr>
              <w:pStyle w:val="Geenafstand"/>
            </w:pPr>
            <w:r w:rsidRPr="00700311">
              <w:rPr>
                <w:rFonts w:cs="Calibri"/>
              </w:rPr>
              <w:t>De begeleiding bestond voornamelijk uit dat de docent wist wat ik moest doen.</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13.2.2.2</w:t>
            </w:r>
          </w:p>
        </w:tc>
        <w:tc>
          <w:tcPr>
            <w:tcW w:w="3222" w:type="dxa"/>
          </w:tcPr>
          <w:p w:rsidR="006E3B4F" w:rsidRPr="00700311" w:rsidRDefault="006E3B4F" w:rsidP="006E3B4F">
            <w:pPr>
              <w:pStyle w:val="Geenafstand"/>
              <w:rPr>
                <w:rFonts w:cs="Calibri"/>
              </w:rPr>
            </w:pPr>
            <w:r w:rsidRPr="00700311">
              <w:rPr>
                <w:rFonts w:cs="Calibri"/>
              </w:rPr>
              <w:t>Meer hoe nu verder, daar zijn we naar gaan kijken</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13.3.</w:t>
            </w:r>
          </w:p>
        </w:tc>
        <w:tc>
          <w:tcPr>
            <w:tcW w:w="1276" w:type="dxa"/>
          </w:tcPr>
          <w:p w:rsidR="006E3B4F" w:rsidRPr="00700311" w:rsidRDefault="006E3B4F" w:rsidP="006E3B4F">
            <w:pPr>
              <w:pStyle w:val="Geenafstand"/>
            </w:pPr>
            <w:r w:rsidRPr="00700311">
              <w:t>Betrokken zijn</w:t>
            </w:r>
          </w:p>
        </w:tc>
        <w:tc>
          <w:tcPr>
            <w:tcW w:w="850" w:type="dxa"/>
          </w:tcPr>
          <w:p w:rsidR="006E3B4F" w:rsidRPr="00700311" w:rsidRDefault="006E3B4F" w:rsidP="006E3B4F">
            <w:pPr>
              <w:pStyle w:val="Geenafstand"/>
            </w:pPr>
            <w:r w:rsidRPr="00700311">
              <w:t>13.3.1.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r w:rsidRPr="00700311">
              <w:t>13.3.1.1</w:t>
            </w:r>
          </w:p>
        </w:tc>
        <w:tc>
          <w:tcPr>
            <w:tcW w:w="3222" w:type="dxa"/>
          </w:tcPr>
          <w:p w:rsidR="006E3B4F" w:rsidRPr="00700311" w:rsidRDefault="006E3B4F" w:rsidP="006E3B4F">
            <w:pPr>
              <w:pStyle w:val="Geenafstand"/>
            </w:pPr>
            <w:r w:rsidRPr="00700311">
              <w:rPr>
                <w:rFonts w:cs="Calibri"/>
              </w:rPr>
              <w:t>maar ze durfde mij wel uitzondering te geven door 2 maanden later de midden-beoordeling te plannen,</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13.3.1.2</w:t>
            </w:r>
          </w:p>
        </w:tc>
        <w:tc>
          <w:tcPr>
            <w:tcW w:w="3222" w:type="dxa"/>
          </w:tcPr>
          <w:p w:rsidR="006E3B4F" w:rsidRPr="00700311" w:rsidRDefault="006E3B4F" w:rsidP="006E3B4F">
            <w:pPr>
              <w:pStyle w:val="Geenafstand"/>
              <w:rPr>
                <w:rFonts w:cs="Calibri"/>
              </w:rPr>
            </w:pPr>
            <w:r w:rsidRPr="00700311">
              <w:rPr>
                <w:rFonts w:cs="Calibri"/>
              </w:rPr>
              <w:t>Omdat hij betrokken was met mij en niet zozeer omdat ik mij moest verantwoorden, maar omdat hij met mee dacht</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13.3.3.</w:t>
            </w:r>
          </w:p>
        </w:tc>
        <w:tc>
          <w:tcPr>
            <w:tcW w:w="1276" w:type="dxa"/>
          </w:tcPr>
          <w:p w:rsidR="006E3B4F" w:rsidRPr="00700311" w:rsidRDefault="006E3B4F" w:rsidP="006E3B4F">
            <w:pPr>
              <w:pStyle w:val="Geenafstand"/>
            </w:pPr>
            <w:r w:rsidRPr="00700311">
              <w:t>Erkennen van diagnose bij student</w:t>
            </w:r>
          </w:p>
        </w:tc>
        <w:tc>
          <w:tcPr>
            <w:tcW w:w="992" w:type="dxa"/>
          </w:tcPr>
          <w:p w:rsidR="006E3B4F" w:rsidRPr="00700311" w:rsidRDefault="006E3B4F" w:rsidP="006E3B4F">
            <w:pPr>
              <w:pStyle w:val="Geenafstand"/>
            </w:pPr>
            <w:r w:rsidRPr="00700311">
              <w:t>13.3.3.1</w:t>
            </w:r>
          </w:p>
        </w:tc>
        <w:tc>
          <w:tcPr>
            <w:tcW w:w="3222" w:type="dxa"/>
          </w:tcPr>
          <w:p w:rsidR="006E3B4F" w:rsidRPr="00700311" w:rsidRDefault="006E3B4F" w:rsidP="006E3B4F">
            <w:pPr>
              <w:pStyle w:val="Geenafstand"/>
            </w:pPr>
            <w:r w:rsidRPr="00700311">
              <w:rPr>
                <w:rFonts w:cs="Calibri"/>
              </w:rPr>
              <w:t>hij zei dat hij in elk geval wel blij was dat hij het wist, dat ik het  gezegd had. Ook dat dingen wel op zijn plaats vielen.</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13.3.4.</w:t>
            </w:r>
          </w:p>
        </w:tc>
        <w:tc>
          <w:tcPr>
            <w:tcW w:w="1276" w:type="dxa"/>
          </w:tcPr>
          <w:p w:rsidR="006E3B4F" w:rsidRPr="00700311" w:rsidRDefault="006E3B4F" w:rsidP="006E3B4F">
            <w:pPr>
              <w:pStyle w:val="Geenafstand"/>
            </w:pPr>
            <w:r w:rsidRPr="00700311">
              <w:t>Negeren diagnose bij student</w:t>
            </w:r>
          </w:p>
        </w:tc>
        <w:tc>
          <w:tcPr>
            <w:tcW w:w="992" w:type="dxa"/>
          </w:tcPr>
          <w:p w:rsidR="006E3B4F" w:rsidRPr="00700311" w:rsidRDefault="006E3B4F" w:rsidP="006E3B4F">
            <w:pPr>
              <w:pStyle w:val="Geenafstand"/>
            </w:pPr>
            <w:r w:rsidRPr="00700311">
              <w:t>13.3.4.1</w:t>
            </w:r>
          </w:p>
        </w:tc>
        <w:tc>
          <w:tcPr>
            <w:tcW w:w="3222" w:type="dxa"/>
          </w:tcPr>
          <w:p w:rsidR="006E3B4F" w:rsidRPr="00700311" w:rsidRDefault="006E3B4F" w:rsidP="006E3B4F">
            <w:pPr>
              <w:pStyle w:val="Geenafstand"/>
            </w:pPr>
            <w:r w:rsidRPr="00700311">
              <w:rPr>
                <w:rFonts w:cs="Calibri"/>
              </w:rPr>
              <w:t>hij is er ook verder niet op ingegaan</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13.3.4.2</w:t>
            </w:r>
          </w:p>
        </w:tc>
        <w:tc>
          <w:tcPr>
            <w:tcW w:w="3222" w:type="dxa"/>
          </w:tcPr>
          <w:p w:rsidR="006E3B4F" w:rsidRPr="00700311" w:rsidRDefault="006E3B4F" w:rsidP="006E3B4F">
            <w:pPr>
              <w:pStyle w:val="Geenafstand"/>
              <w:rPr>
                <w:rFonts w:cs="Calibri"/>
              </w:rPr>
            </w:pPr>
            <w:r w:rsidRPr="00700311">
              <w:rPr>
                <w:rFonts w:cs="Calibri"/>
              </w:rPr>
              <w:t>met de diagnose zelf is niets gedaan</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13.3.4.3</w:t>
            </w:r>
          </w:p>
        </w:tc>
        <w:tc>
          <w:tcPr>
            <w:tcW w:w="3222" w:type="dxa"/>
          </w:tcPr>
          <w:p w:rsidR="006E3B4F" w:rsidRPr="00700311" w:rsidRDefault="006E3B4F" w:rsidP="006E3B4F">
            <w:pPr>
              <w:pStyle w:val="Geenafstand"/>
              <w:rPr>
                <w:rFonts w:cs="Calibri"/>
              </w:rPr>
            </w:pPr>
            <w:r w:rsidRPr="00700311">
              <w:t>Ik heb het wel verteld ja maar er werd geen aandacht aan geschonken</w:t>
            </w:r>
          </w:p>
        </w:tc>
        <w:tc>
          <w:tcPr>
            <w:tcW w:w="322" w:type="dxa"/>
          </w:tcPr>
          <w:p w:rsidR="006E3B4F" w:rsidRPr="00700311" w:rsidRDefault="006E3B4F" w:rsidP="006E3B4F">
            <w:pPr>
              <w:pStyle w:val="Geenafstand"/>
            </w:pPr>
            <w:r w:rsidRPr="00700311">
              <w:t>9</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13.4.</w:t>
            </w:r>
          </w:p>
        </w:tc>
        <w:tc>
          <w:tcPr>
            <w:tcW w:w="1276" w:type="dxa"/>
          </w:tcPr>
          <w:p w:rsidR="006E3B4F" w:rsidRPr="00700311" w:rsidRDefault="006E3B4F" w:rsidP="006E3B4F">
            <w:pPr>
              <w:pStyle w:val="Geenafstand"/>
            </w:pPr>
            <w:r w:rsidRPr="00700311">
              <w:t>Begrip</w:t>
            </w:r>
          </w:p>
        </w:tc>
        <w:tc>
          <w:tcPr>
            <w:tcW w:w="850" w:type="dxa"/>
          </w:tcPr>
          <w:p w:rsidR="006E3B4F" w:rsidRPr="00700311" w:rsidRDefault="006E3B4F" w:rsidP="006E3B4F">
            <w:pPr>
              <w:pStyle w:val="Geenafstand"/>
            </w:pPr>
            <w:r w:rsidRPr="00700311">
              <w:t>13.4.1.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r w:rsidRPr="00700311">
              <w:t>13.4.1.1</w:t>
            </w:r>
          </w:p>
        </w:tc>
        <w:tc>
          <w:tcPr>
            <w:tcW w:w="3222" w:type="dxa"/>
          </w:tcPr>
          <w:p w:rsidR="006E3B4F" w:rsidRPr="00700311" w:rsidRDefault="006E3B4F" w:rsidP="006E3B4F">
            <w:pPr>
              <w:pStyle w:val="Geenafstand"/>
            </w:pPr>
            <w:r w:rsidRPr="00700311">
              <w:rPr>
                <w:rFonts w:cs="Calibri"/>
              </w:rPr>
              <w:t>maar dat de onbekendheid en niemand eigenlijk weet wat er mee moet gebeuren, maakt dat het niet zo ervaren word.</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13.4.1.2</w:t>
            </w:r>
          </w:p>
        </w:tc>
        <w:tc>
          <w:tcPr>
            <w:tcW w:w="3222" w:type="dxa"/>
          </w:tcPr>
          <w:p w:rsidR="006E3B4F" w:rsidRPr="00700311" w:rsidRDefault="006E3B4F" w:rsidP="006E3B4F">
            <w:pPr>
              <w:pStyle w:val="Geenafstand"/>
            </w:pPr>
            <w:r w:rsidRPr="00700311">
              <w:t>ik denk dat nog niet iedereen het begrijpt. Dat het nog een beetje ontbreekt aan kennis, sommige hebben het wel.</w:t>
            </w:r>
          </w:p>
        </w:tc>
        <w:tc>
          <w:tcPr>
            <w:tcW w:w="322" w:type="dxa"/>
          </w:tcPr>
          <w:p w:rsidR="006E3B4F" w:rsidRPr="00700311" w:rsidRDefault="006E3B4F" w:rsidP="006E3B4F">
            <w:pPr>
              <w:pStyle w:val="Geenafstand"/>
            </w:pPr>
            <w:r w:rsidRPr="00700311">
              <w:t>4</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13.4.2.</w:t>
            </w:r>
          </w:p>
        </w:tc>
        <w:tc>
          <w:tcPr>
            <w:tcW w:w="1276" w:type="dxa"/>
          </w:tcPr>
          <w:p w:rsidR="006E3B4F" w:rsidRPr="00700311" w:rsidRDefault="006E3B4F" w:rsidP="006E3B4F">
            <w:pPr>
              <w:pStyle w:val="Geenafstand"/>
            </w:pPr>
            <w:r w:rsidRPr="00700311">
              <w:t>Begrip tonen</w:t>
            </w:r>
          </w:p>
        </w:tc>
        <w:tc>
          <w:tcPr>
            <w:tcW w:w="992" w:type="dxa"/>
          </w:tcPr>
          <w:p w:rsidR="006E3B4F" w:rsidRPr="00700311" w:rsidRDefault="006E3B4F" w:rsidP="006E3B4F">
            <w:pPr>
              <w:pStyle w:val="Geenafstand"/>
            </w:pPr>
            <w:r w:rsidRPr="00700311">
              <w:t>13.4.2.1</w:t>
            </w:r>
          </w:p>
        </w:tc>
        <w:tc>
          <w:tcPr>
            <w:tcW w:w="3222" w:type="dxa"/>
          </w:tcPr>
          <w:p w:rsidR="006E3B4F" w:rsidRPr="00700311" w:rsidRDefault="006E3B4F" w:rsidP="006E3B4F">
            <w:pPr>
              <w:pStyle w:val="Geenafstand"/>
            </w:pPr>
            <w:r w:rsidRPr="00700311">
              <w:rPr>
                <w:rFonts w:cs="Calibri"/>
              </w:rPr>
              <w:t>Ik heb het idee dat ik toch op zekere hoogte begrip krijg van SLB-ers</w:t>
            </w:r>
          </w:p>
        </w:tc>
        <w:tc>
          <w:tcPr>
            <w:tcW w:w="322" w:type="dxa"/>
          </w:tcPr>
          <w:p w:rsidR="006E3B4F" w:rsidRPr="00700311" w:rsidRDefault="006E3B4F" w:rsidP="006E3B4F">
            <w:pPr>
              <w:pStyle w:val="Geenafstand"/>
            </w:pPr>
            <w:r w:rsidRPr="00700311">
              <w:t>1</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13.4.3.</w:t>
            </w:r>
          </w:p>
        </w:tc>
        <w:tc>
          <w:tcPr>
            <w:tcW w:w="1276" w:type="dxa"/>
          </w:tcPr>
          <w:p w:rsidR="006E3B4F" w:rsidRPr="00700311" w:rsidRDefault="006E3B4F" w:rsidP="006E3B4F">
            <w:pPr>
              <w:pStyle w:val="Geenafstand"/>
            </w:pPr>
            <w:r w:rsidRPr="00700311">
              <w:t>Onbegrip tonen</w:t>
            </w:r>
          </w:p>
        </w:tc>
        <w:tc>
          <w:tcPr>
            <w:tcW w:w="992" w:type="dxa"/>
          </w:tcPr>
          <w:p w:rsidR="006E3B4F" w:rsidRPr="00700311" w:rsidRDefault="006E3B4F" w:rsidP="006E3B4F">
            <w:pPr>
              <w:pStyle w:val="Geenafstand"/>
            </w:pPr>
            <w:r w:rsidRPr="00700311">
              <w:t>13.4.3.1</w:t>
            </w:r>
          </w:p>
        </w:tc>
        <w:tc>
          <w:tcPr>
            <w:tcW w:w="3222" w:type="dxa"/>
          </w:tcPr>
          <w:p w:rsidR="006E3B4F" w:rsidRPr="00700311" w:rsidRDefault="006E3B4F" w:rsidP="006E3B4F">
            <w:pPr>
              <w:pStyle w:val="Geenafstand"/>
            </w:pPr>
            <w:r w:rsidRPr="00700311">
              <w:rPr>
                <w:rFonts w:cs="Calibri"/>
              </w:rPr>
              <w:t>juist door de dingen waar ik tegen aanloop qua dingen vergeten en uitstellen heb ik wel in de afgelopen 2,5/3 jaar gemerkt dat mn Studieloopbaanbegeleiders niet in mij geloofde. Een W bas</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13.4.3.2</w:t>
            </w:r>
          </w:p>
        </w:tc>
        <w:tc>
          <w:tcPr>
            <w:tcW w:w="3222" w:type="dxa"/>
          </w:tcPr>
          <w:p w:rsidR="006E3B4F" w:rsidRPr="00700311" w:rsidRDefault="006E3B4F" w:rsidP="006E3B4F">
            <w:pPr>
              <w:pStyle w:val="Geenafstand"/>
              <w:rPr>
                <w:rFonts w:cs="Calibri"/>
              </w:rPr>
            </w:pPr>
            <w:r w:rsidRPr="00700311">
              <w:t xml:space="preserve">Doordat hij toen heeft gezegd van ja </w:t>
            </w:r>
            <w:r w:rsidRPr="00700311">
              <w:lastRenderedPageBreak/>
              <w:t>je bent pas een HBO’er als je echt dat heel goed kan, is het voor mij een nog wel grotere struikelblok geworden om daarmee verder te gaan. Want ik voelde me daarin niet heel erg in begrepen</w:t>
            </w:r>
          </w:p>
        </w:tc>
        <w:tc>
          <w:tcPr>
            <w:tcW w:w="322" w:type="dxa"/>
          </w:tcPr>
          <w:p w:rsidR="006E3B4F" w:rsidRPr="00700311" w:rsidRDefault="006E3B4F" w:rsidP="006E3B4F">
            <w:pPr>
              <w:pStyle w:val="Geenafstand"/>
            </w:pPr>
            <w:r w:rsidRPr="00700311">
              <w:lastRenderedPageBreak/>
              <w:t>9</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13.4.3.3</w:t>
            </w:r>
          </w:p>
        </w:tc>
        <w:tc>
          <w:tcPr>
            <w:tcW w:w="3222" w:type="dxa"/>
          </w:tcPr>
          <w:p w:rsidR="006E3B4F" w:rsidRPr="00700311" w:rsidRDefault="006E3B4F" w:rsidP="006E3B4F">
            <w:pPr>
              <w:pStyle w:val="Geenafstand"/>
            </w:pPr>
            <w:r w:rsidRPr="00700311">
              <w:t>Maar vanuit mijn Studieloopbaanbegeleider, daar was hij niet echt heel mild in ik vond het ook moeilijk om daar open over te zijn naar hem toe omdat hij best wel duidelijk was in dat hij gewoon vond dat ik me als een Hbo student moest gedragen. Terwijl ik daar dus best wel moeite mee had.</w:t>
            </w:r>
          </w:p>
        </w:tc>
        <w:tc>
          <w:tcPr>
            <w:tcW w:w="322" w:type="dxa"/>
          </w:tcPr>
          <w:p w:rsidR="006E3B4F" w:rsidRPr="00700311" w:rsidRDefault="006E3B4F" w:rsidP="006E3B4F">
            <w:pPr>
              <w:pStyle w:val="Geenafstand"/>
            </w:pPr>
            <w:r w:rsidRPr="00700311">
              <w:t>9</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13.5.</w:t>
            </w:r>
          </w:p>
        </w:tc>
        <w:tc>
          <w:tcPr>
            <w:tcW w:w="1276" w:type="dxa"/>
          </w:tcPr>
          <w:p w:rsidR="006E3B4F" w:rsidRPr="00700311" w:rsidRDefault="006E3B4F" w:rsidP="006E3B4F">
            <w:pPr>
              <w:pStyle w:val="Geenafstand"/>
            </w:pPr>
            <w:r w:rsidRPr="00700311">
              <w:t>Doorverwijzen</w:t>
            </w:r>
          </w:p>
        </w:tc>
        <w:tc>
          <w:tcPr>
            <w:tcW w:w="850" w:type="dxa"/>
          </w:tcPr>
          <w:p w:rsidR="006E3B4F" w:rsidRPr="00700311" w:rsidRDefault="006E3B4F" w:rsidP="006E3B4F">
            <w:pPr>
              <w:pStyle w:val="Geenafstand"/>
            </w:pPr>
            <w:r w:rsidRPr="00700311">
              <w:t>13.5.1.</w:t>
            </w:r>
          </w:p>
        </w:tc>
        <w:tc>
          <w:tcPr>
            <w:tcW w:w="1276" w:type="dxa"/>
          </w:tcPr>
          <w:p w:rsidR="006E3B4F" w:rsidRPr="00700311" w:rsidRDefault="006E3B4F" w:rsidP="006E3B4F">
            <w:pPr>
              <w:pStyle w:val="Geenafstand"/>
            </w:pPr>
            <w:r w:rsidRPr="00700311">
              <w:t>Decaan</w:t>
            </w:r>
          </w:p>
        </w:tc>
        <w:tc>
          <w:tcPr>
            <w:tcW w:w="992" w:type="dxa"/>
          </w:tcPr>
          <w:p w:rsidR="006E3B4F" w:rsidRPr="00700311" w:rsidRDefault="006E3B4F" w:rsidP="006E3B4F">
            <w:pPr>
              <w:pStyle w:val="Geenafstand"/>
            </w:pPr>
            <w:r w:rsidRPr="00700311">
              <w:t>13.5.1.1</w:t>
            </w:r>
          </w:p>
        </w:tc>
        <w:tc>
          <w:tcPr>
            <w:tcW w:w="3222" w:type="dxa"/>
          </w:tcPr>
          <w:p w:rsidR="006E3B4F" w:rsidRPr="00700311" w:rsidRDefault="006E3B4F" w:rsidP="006E3B4F">
            <w:pPr>
              <w:pStyle w:val="Geenafstand"/>
            </w:pPr>
            <w:r w:rsidRPr="00700311">
              <w:rPr>
                <w:rFonts w:cs="Calibri"/>
              </w:rPr>
              <w:t>Hij verwees me dan nu door naar de decaan maar daar kwam ik met vragen waar zij ook geen antwoord op wist. Dus ging ik weer terug naar mijn Studieloopbaanbegeleider. Dus dat werd allemaal een zwart vlak</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13.5.2.</w:t>
            </w:r>
          </w:p>
        </w:tc>
        <w:tc>
          <w:tcPr>
            <w:tcW w:w="1276" w:type="dxa"/>
          </w:tcPr>
          <w:p w:rsidR="006E3B4F" w:rsidRPr="00700311" w:rsidRDefault="006E3B4F" w:rsidP="006E3B4F">
            <w:pPr>
              <w:pStyle w:val="Geenafstand"/>
            </w:pPr>
            <w:r w:rsidRPr="00700311">
              <w:t>Meedenken</w:t>
            </w:r>
          </w:p>
        </w:tc>
        <w:tc>
          <w:tcPr>
            <w:tcW w:w="992" w:type="dxa"/>
          </w:tcPr>
          <w:p w:rsidR="006E3B4F" w:rsidRPr="00700311" w:rsidRDefault="006E3B4F" w:rsidP="006E3B4F">
            <w:pPr>
              <w:pStyle w:val="Geenafstand"/>
            </w:pPr>
            <w:r w:rsidRPr="00700311">
              <w:t>13.5.2.1</w:t>
            </w:r>
          </w:p>
        </w:tc>
        <w:tc>
          <w:tcPr>
            <w:tcW w:w="3222" w:type="dxa"/>
          </w:tcPr>
          <w:p w:rsidR="006E3B4F" w:rsidRPr="00700311" w:rsidRDefault="006E3B4F" w:rsidP="006E3B4F">
            <w:pPr>
              <w:pStyle w:val="Geenafstand"/>
            </w:pPr>
            <w:r w:rsidRPr="00700311">
              <w:t>Ook ging hij informeren op school naar verder hulp</w:t>
            </w:r>
          </w:p>
        </w:tc>
        <w:tc>
          <w:tcPr>
            <w:tcW w:w="322" w:type="dxa"/>
          </w:tcPr>
          <w:p w:rsidR="006E3B4F" w:rsidRPr="00700311" w:rsidRDefault="006E3B4F" w:rsidP="006E3B4F">
            <w:pPr>
              <w:pStyle w:val="Geenafstand"/>
            </w:pPr>
            <w:r w:rsidRPr="00700311">
              <w:t>3</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13.5.3</w:t>
            </w:r>
          </w:p>
        </w:tc>
        <w:tc>
          <w:tcPr>
            <w:tcW w:w="1276" w:type="dxa"/>
          </w:tcPr>
          <w:p w:rsidR="006E3B4F" w:rsidRPr="00700311" w:rsidRDefault="006E3B4F" w:rsidP="006E3B4F">
            <w:pPr>
              <w:pStyle w:val="Geenafstand"/>
            </w:pPr>
            <w:r w:rsidRPr="00700311">
              <w:t>Gebrek aan kennis</w:t>
            </w:r>
          </w:p>
        </w:tc>
        <w:tc>
          <w:tcPr>
            <w:tcW w:w="992" w:type="dxa"/>
          </w:tcPr>
          <w:p w:rsidR="006E3B4F" w:rsidRPr="00700311" w:rsidRDefault="006E3B4F" w:rsidP="006E3B4F">
            <w:pPr>
              <w:pStyle w:val="Geenafstand"/>
            </w:pPr>
            <w:r w:rsidRPr="00700311">
              <w:t>13.5.3.1</w:t>
            </w:r>
          </w:p>
        </w:tc>
        <w:tc>
          <w:tcPr>
            <w:tcW w:w="3222" w:type="dxa"/>
          </w:tcPr>
          <w:p w:rsidR="006E3B4F" w:rsidRPr="00700311" w:rsidRDefault="006E3B4F" w:rsidP="006E3B4F">
            <w:pPr>
              <w:pStyle w:val="Geenafstand"/>
            </w:pPr>
            <w:r w:rsidRPr="00700311">
              <w:rPr>
                <w:rFonts w:cs="Calibri"/>
              </w:rPr>
              <w:t>er is me vanuit stage en vanuit de omgeving geadviseerd misschien kan iemand op school jou helpen maar ik wist niet goed waar ik aan moest kloppen. En mijn Studieloopbaanbegeleider wist het ook niet.</w:t>
            </w:r>
          </w:p>
        </w:tc>
        <w:tc>
          <w:tcPr>
            <w:tcW w:w="322" w:type="dxa"/>
          </w:tcPr>
          <w:p w:rsidR="006E3B4F" w:rsidRPr="00700311" w:rsidRDefault="006E3B4F" w:rsidP="006E3B4F">
            <w:pPr>
              <w:pStyle w:val="Geenafstand"/>
            </w:pPr>
            <w:r w:rsidRPr="00700311">
              <w:t>2</w:t>
            </w:r>
          </w:p>
        </w:tc>
      </w:tr>
      <w:tr w:rsidR="006E3B4F" w:rsidRPr="00700311" w:rsidTr="006E3B4F">
        <w:tc>
          <w:tcPr>
            <w:tcW w:w="461" w:type="dxa"/>
          </w:tcPr>
          <w:p w:rsidR="006E3B4F" w:rsidRPr="00700311" w:rsidRDefault="006E3B4F" w:rsidP="006E3B4F">
            <w:pPr>
              <w:pStyle w:val="Geenafstand"/>
            </w:pPr>
          </w:p>
        </w:tc>
        <w:tc>
          <w:tcPr>
            <w:tcW w:w="1382"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13.5.3.2</w:t>
            </w:r>
          </w:p>
        </w:tc>
        <w:tc>
          <w:tcPr>
            <w:tcW w:w="3222" w:type="dxa"/>
          </w:tcPr>
          <w:p w:rsidR="006E3B4F" w:rsidRPr="00700311" w:rsidRDefault="006E3B4F" w:rsidP="006E3B4F">
            <w:pPr>
              <w:pStyle w:val="Geenafstand"/>
              <w:rPr>
                <w:rFonts w:cs="Calibri"/>
              </w:rPr>
            </w:pPr>
            <w:r w:rsidRPr="00700311">
              <w:t>Ook ging hij informeren op school naar verder hulp. Dit duurde te lang en ze gaven eigenlijk aan niet echt tijd hiervoor te hebben. School vond het nog niet nodigwant ik had nog geen negatief studieadvies ofiets gehad dus er was nog geen reden.</w:t>
            </w:r>
          </w:p>
        </w:tc>
        <w:tc>
          <w:tcPr>
            <w:tcW w:w="322" w:type="dxa"/>
          </w:tcPr>
          <w:p w:rsidR="006E3B4F" w:rsidRPr="00700311" w:rsidRDefault="006E3B4F" w:rsidP="006E3B4F">
            <w:pPr>
              <w:pStyle w:val="Geenafstand"/>
            </w:pPr>
            <w:r w:rsidRPr="00700311">
              <w:t>3</w:t>
            </w:r>
          </w:p>
        </w:tc>
      </w:tr>
    </w:tbl>
    <w:p w:rsidR="006E3B4F" w:rsidRPr="00641286" w:rsidRDefault="006E3B4F" w:rsidP="006E3B4F">
      <w:pPr>
        <w:pStyle w:val="Kop3"/>
        <w:rPr>
          <w:rStyle w:val="Titelvanboek"/>
          <w:b/>
          <w:bCs/>
          <w:i w:val="0"/>
          <w:iCs w:val="0"/>
          <w:sz w:val="24"/>
        </w:rPr>
      </w:pPr>
      <w:bookmarkStart w:id="22" w:name="_Toc333139318"/>
      <w:r w:rsidRPr="00641286">
        <w:rPr>
          <w:rStyle w:val="Titelvanboek"/>
          <w:b/>
          <w:bCs/>
          <w:sz w:val="24"/>
        </w:rPr>
        <w:t xml:space="preserve">Kernlabel 7 – Begeleiding en ondersteuning die de CHE student met </w:t>
      </w:r>
      <w:r>
        <w:rPr>
          <w:rStyle w:val="Titelvanboek"/>
          <w:b/>
          <w:bCs/>
          <w:sz w:val="24"/>
        </w:rPr>
        <w:t>AD(H)D</w:t>
      </w:r>
      <w:r w:rsidRPr="00641286">
        <w:rPr>
          <w:rStyle w:val="Titelvanboek"/>
          <w:b/>
          <w:bCs/>
          <w:sz w:val="24"/>
        </w:rPr>
        <w:t xml:space="preserve"> nodig heeft</w:t>
      </w:r>
      <w:bookmarkEnd w:id="22"/>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6E3B4F" w:rsidRPr="00700311" w:rsidTr="006E3B4F">
        <w:trPr>
          <w:trHeight w:val="2263"/>
        </w:trPr>
        <w:tc>
          <w:tcPr>
            <w:tcW w:w="567" w:type="dxa"/>
          </w:tcPr>
          <w:p w:rsidR="006E3B4F" w:rsidRPr="00700311" w:rsidRDefault="006E3B4F" w:rsidP="006E3B4F">
            <w:pPr>
              <w:pStyle w:val="Geenafstand"/>
            </w:pPr>
            <w:r w:rsidRPr="00700311">
              <w:t>14.</w:t>
            </w:r>
          </w:p>
        </w:tc>
        <w:tc>
          <w:tcPr>
            <w:tcW w:w="1276" w:type="dxa"/>
          </w:tcPr>
          <w:p w:rsidR="006E3B4F" w:rsidRPr="00700311" w:rsidRDefault="006E3B4F" w:rsidP="006E3B4F">
            <w:pPr>
              <w:pStyle w:val="Geenafstand"/>
            </w:pPr>
            <w:r w:rsidRPr="00700311">
              <w:t>Nodig van de CHE algemeen betreft praktische ondersteuning en begeleiding</w:t>
            </w:r>
          </w:p>
        </w:tc>
        <w:tc>
          <w:tcPr>
            <w:tcW w:w="709" w:type="dxa"/>
          </w:tcPr>
          <w:p w:rsidR="006E3B4F" w:rsidRPr="00700311" w:rsidRDefault="006E3B4F" w:rsidP="006E3B4F">
            <w:pPr>
              <w:pStyle w:val="Geenafstand"/>
            </w:pPr>
            <w:r w:rsidRPr="00700311">
              <w:t>14.1.</w:t>
            </w:r>
          </w:p>
        </w:tc>
        <w:tc>
          <w:tcPr>
            <w:tcW w:w="1276" w:type="dxa"/>
          </w:tcPr>
          <w:p w:rsidR="006E3B4F" w:rsidRPr="00700311" w:rsidRDefault="006E3B4F" w:rsidP="006E3B4F">
            <w:pPr>
              <w:pStyle w:val="Geenafstand"/>
            </w:pPr>
            <w:r w:rsidRPr="00700311">
              <w:t>Coach</w:t>
            </w:r>
          </w:p>
        </w:tc>
        <w:tc>
          <w:tcPr>
            <w:tcW w:w="850" w:type="dxa"/>
          </w:tcPr>
          <w:p w:rsidR="006E3B4F" w:rsidRPr="00700311" w:rsidRDefault="006E3B4F" w:rsidP="006E3B4F">
            <w:pPr>
              <w:pStyle w:val="Geenafstand"/>
            </w:pPr>
            <w:r w:rsidRPr="00700311">
              <w:t>14.1.1.</w:t>
            </w:r>
          </w:p>
        </w:tc>
        <w:tc>
          <w:tcPr>
            <w:tcW w:w="1276" w:type="dxa"/>
          </w:tcPr>
          <w:p w:rsidR="006E3B4F" w:rsidRPr="00700311" w:rsidRDefault="006E3B4F" w:rsidP="006E3B4F">
            <w:pPr>
              <w:pStyle w:val="Geenafstand"/>
            </w:pPr>
            <w:r w:rsidRPr="00700311">
              <w:t>AD(H)D coach</w:t>
            </w:r>
          </w:p>
        </w:tc>
        <w:tc>
          <w:tcPr>
            <w:tcW w:w="992" w:type="dxa"/>
          </w:tcPr>
          <w:p w:rsidR="006E3B4F" w:rsidRPr="00700311" w:rsidRDefault="006E3B4F" w:rsidP="006E3B4F">
            <w:pPr>
              <w:pStyle w:val="Geenafstand"/>
            </w:pPr>
            <w:r w:rsidRPr="00700311">
              <w:t>14.1.1.1</w:t>
            </w:r>
          </w:p>
        </w:tc>
        <w:tc>
          <w:tcPr>
            <w:tcW w:w="3119" w:type="dxa"/>
          </w:tcPr>
          <w:p w:rsidR="006E3B4F" w:rsidRPr="00700311" w:rsidRDefault="006E3B4F" w:rsidP="006E3B4F">
            <w:pPr>
              <w:pStyle w:val="Geenafstand"/>
            </w:pPr>
            <w:r w:rsidRPr="00700311">
              <w:rPr>
                <w:rFonts w:cs="Calibri"/>
              </w:rPr>
              <w:t>Ik denk dat het helpend was geweest als er iemand is die AD(H)D-ers coacht.</w:t>
            </w:r>
          </w:p>
        </w:tc>
        <w:tc>
          <w:tcPr>
            <w:tcW w:w="425" w:type="dxa"/>
          </w:tcPr>
          <w:p w:rsidR="006E3B4F" w:rsidRPr="00700311" w:rsidRDefault="006E3B4F" w:rsidP="006E3B4F">
            <w:pPr>
              <w:pStyle w:val="Geenafstand"/>
            </w:pPr>
            <w:r w:rsidRPr="00700311">
              <w:t>1</w:t>
            </w:r>
          </w:p>
        </w:tc>
      </w:tr>
      <w:tr w:rsidR="006E3B4F" w:rsidRPr="00700311" w:rsidTr="006E3B4F">
        <w:trPr>
          <w:trHeight w:val="1886"/>
        </w:trPr>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14.1.2.</w:t>
            </w:r>
          </w:p>
        </w:tc>
        <w:tc>
          <w:tcPr>
            <w:tcW w:w="1276" w:type="dxa"/>
          </w:tcPr>
          <w:p w:rsidR="006E3B4F" w:rsidRPr="00700311" w:rsidRDefault="006E3B4F" w:rsidP="006E3B4F">
            <w:pPr>
              <w:pStyle w:val="Geenafstand"/>
            </w:pPr>
            <w:r w:rsidRPr="00700311">
              <w:t>Eén persoon</w:t>
            </w:r>
          </w:p>
        </w:tc>
        <w:tc>
          <w:tcPr>
            <w:tcW w:w="992" w:type="dxa"/>
          </w:tcPr>
          <w:p w:rsidR="006E3B4F" w:rsidRPr="00700311" w:rsidRDefault="006E3B4F" w:rsidP="006E3B4F">
            <w:pPr>
              <w:pStyle w:val="Geenafstand"/>
            </w:pPr>
            <w:r w:rsidRPr="00700311">
              <w:t>14.1.2.1</w:t>
            </w:r>
          </w:p>
        </w:tc>
        <w:tc>
          <w:tcPr>
            <w:tcW w:w="3119" w:type="dxa"/>
          </w:tcPr>
          <w:p w:rsidR="006E3B4F" w:rsidRPr="00700311" w:rsidRDefault="006E3B4F" w:rsidP="006E3B4F">
            <w:pPr>
              <w:pStyle w:val="Geenafstand"/>
            </w:pPr>
            <w:r w:rsidRPr="00700311">
              <w:t>Het liefst zou je een persoon hebben die je begeleid dus niet én een psycholoog én een coach én een studieloopbaanbegeleider of decaan bijvoorbeeld. Dus alles meer bundelen dat je bij 1 persoon of 1 instantie alles kan regelen.</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14.2.</w:t>
            </w:r>
          </w:p>
        </w:tc>
        <w:tc>
          <w:tcPr>
            <w:tcW w:w="1276" w:type="dxa"/>
          </w:tcPr>
          <w:p w:rsidR="006E3B4F" w:rsidRPr="00700311" w:rsidRDefault="006E3B4F" w:rsidP="006E3B4F">
            <w:pPr>
              <w:pStyle w:val="Geenafstand"/>
            </w:pPr>
            <w:r w:rsidRPr="00700311">
              <w:t>Coachgroep</w:t>
            </w:r>
          </w:p>
        </w:tc>
        <w:tc>
          <w:tcPr>
            <w:tcW w:w="850" w:type="dxa"/>
          </w:tcPr>
          <w:p w:rsidR="006E3B4F" w:rsidRPr="00700311" w:rsidRDefault="006E3B4F" w:rsidP="006E3B4F">
            <w:pPr>
              <w:pStyle w:val="Geenafstand"/>
            </w:pPr>
            <w:r w:rsidRPr="00700311">
              <w:t>14.2.1.</w:t>
            </w:r>
          </w:p>
        </w:tc>
        <w:tc>
          <w:tcPr>
            <w:tcW w:w="1276" w:type="dxa"/>
          </w:tcPr>
          <w:p w:rsidR="006E3B4F" w:rsidRPr="00700311" w:rsidRDefault="006E3B4F" w:rsidP="006E3B4F">
            <w:pPr>
              <w:pStyle w:val="Geenafstand"/>
            </w:pPr>
            <w:r w:rsidRPr="00700311">
              <w:t>AD(H)D groep</w:t>
            </w:r>
          </w:p>
        </w:tc>
        <w:tc>
          <w:tcPr>
            <w:tcW w:w="992" w:type="dxa"/>
          </w:tcPr>
          <w:p w:rsidR="006E3B4F" w:rsidRPr="00700311" w:rsidRDefault="006E3B4F" w:rsidP="006E3B4F">
            <w:pPr>
              <w:pStyle w:val="Geenafstand"/>
            </w:pPr>
            <w:r w:rsidRPr="00700311">
              <w:t>14.2.1.1</w:t>
            </w:r>
          </w:p>
        </w:tc>
        <w:tc>
          <w:tcPr>
            <w:tcW w:w="3119" w:type="dxa"/>
          </w:tcPr>
          <w:p w:rsidR="006E3B4F" w:rsidRPr="00700311" w:rsidRDefault="006E3B4F" w:rsidP="006E3B4F">
            <w:pPr>
              <w:pStyle w:val="Geenafstand"/>
            </w:pPr>
            <w:r w:rsidRPr="00700311">
              <w:rPr>
                <w:rFonts w:cs="Calibri"/>
              </w:rPr>
              <w:t>Dat zou best goed zijn dat je ook andere studenten spreekt die tegen dezelfde dingen aanlopen. Waar lopen mensen met AD(H)D tegen aan.. En ik denk dat je daar toch het beste achterkomt als je een groep hebt waardoor je samen kan praten.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14.2.1.2</w:t>
            </w:r>
          </w:p>
        </w:tc>
        <w:tc>
          <w:tcPr>
            <w:tcW w:w="3119" w:type="dxa"/>
          </w:tcPr>
          <w:p w:rsidR="006E3B4F" w:rsidRPr="00700311" w:rsidRDefault="006E3B4F" w:rsidP="006E3B4F">
            <w:pPr>
              <w:pStyle w:val="Geenafstand"/>
              <w:rPr>
                <w:rFonts w:cs="Calibri"/>
              </w:rPr>
            </w:pPr>
            <w:r w:rsidRPr="00700311">
              <w:t>Ook zou er bijvoorbeeld 1 keer in de week een groep bijeen kunnen komen met AD(H)D’ers zodat je elkaar kan helpen en begeleiding krijgt.</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14.2.1.3</w:t>
            </w:r>
          </w:p>
        </w:tc>
        <w:tc>
          <w:tcPr>
            <w:tcW w:w="3119" w:type="dxa"/>
          </w:tcPr>
          <w:p w:rsidR="006E3B4F" w:rsidRPr="00700311" w:rsidRDefault="006E3B4F" w:rsidP="006E3B4F">
            <w:pPr>
              <w:pStyle w:val="Geenafstand"/>
            </w:pPr>
            <w:r w:rsidRPr="00700311">
              <w:t>Als er op school een groep zou zijn voor AD(H)D’ers dan ben je echt in een groepje en niet meer zo individueel.</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14.3.</w:t>
            </w:r>
          </w:p>
        </w:tc>
        <w:tc>
          <w:tcPr>
            <w:tcW w:w="1276" w:type="dxa"/>
          </w:tcPr>
          <w:p w:rsidR="006E3B4F" w:rsidRPr="00700311" w:rsidRDefault="006E3B4F" w:rsidP="006E3B4F">
            <w:pPr>
              <w:pStyle w:val="Geenafstand"/>
            </w:pPr>
            <w:r w:rsidRPr="00700311">
              <w:t>Uitzonderingspositie</w:t>
            </w:r>
          </w:p>
        </w:tc>
        <w:tc>
          <w:tcPr>
            <w:tcW w:w="850" w:type="dxa"/>
          </w:tcPr>
          <w:p w:rsidR="006E3B4F" w:rsidRPr="00700311" w:rsidRDefault="006E3B4F" w:rsidP="006E3B4F">
            <w:pPr>
              <w:pStyle w:val="Geenafstand"/>
            </w:pPr>
            <w:r w:rsidRPr="00700311">
              <w:t>14.3.1.</w:t>
            </w:r>
          </w:p>
        </w:tc>
        <w:tc>
          <w:tcPr>
            <w:tcW w:w="1276" w:type="dxa"/>
          </w:tcPr>
          <w:p w:rsidR="006E3B4F" w:rsidRPr="00700311" w:rsidRDefault="006E3B4F" w:rsidP="006E3B4F">
            <w:pPr>
              <w:pStyle w:val="Geenafstand"/>
            </w:pPr>
            <w:r w:rsidRPr="00700311">
              <w:t>Wel uitzondering willen zijn</w:t>
            </w:r>
          </w:p>
        </w:tc>
        <w:tc>
          <w:tcPr>
            <w:tcW w:w="992" w:type="dxa"/>
          </w:tcPr>
          <w:p w:rsidR="006E3B4F" w:rsidRPr="00700311" w:rsidRDefault="006E3B4F" w:rsidP="006E3B4F">
            <w:pPr>
              <w:pStyle w:val="Geenafstand"/>
            </w:pPr>
            <w:r w:rsidRPr="00700311">
              <w:t>14.3.1.1</w:t>
            </w:r>
          </w:p>
        </w:tc>
        <w:tc>
          <w:tcPr>
            <w:tcW w:w="3119" w:type="dxa"/>
          </w:tcPr>
          <w:p w:rsidR="006E3B4F" w:rsidRPr="00700311" w:rsidRDefault="006E3B4F" w:rsidP="006E3B4F">
            <w:pPr>
              <w:pStyle w:val="Geenafstand"/>
            </w:pPr>
            <w:r w:rsidRPr="00700311">
              <w:rPr>
                <w:rFonts w:cs="Calibri"/>
              </w:rPr>
              <w:t>Het lef om iemand uitzonderingen te geven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14.3.1.2</w:t>
            </w:r>
          </w:p>
        </w:tc>
        <w:tc>
          <w:tcPr>
            <w:tcW w:w="3119" w:type="dxa"/>
          </w:tcPr>
          <w:p w:rsidR="006E3B4F" w:rsidRPr="00700311" w:rsidRDefault="006E3B4F" w:rsidP="006E3B4F">
            <w:pPr>
              <w:pStyle w:val="Geenafstand"/>
              <w:rPr>
                <w:rFonts w:cs="Calibri"/>
              </w:rPr>
            </w:pPr>
            <w:r w:rsidRPr="00700311">
              <w:rPr>
                <w:rFonts w:cs="Calibri"/>
              </w:rPr>
              <w:t>Maar ik moet ergens wat doen, maar ze durfde mij wel uitzondering te geven door 2 maanden later de midden-beoordeling te plannen,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14.3.2.</w:t>
            </w:r>
          </w:p>
        </w:tc>
        <w:tc>
          <w:tcPr>
            <w:tcW w:w="1276" w:type="dxa"/>
          </w:tcPr>
          <w:p w:rsidR="006E3B4F" w:rsidRPr="00700311" w:rsidRDefault="006E3B4F" w:rsidP="006E3B4F">
            <w:pPr>
              <w:pStyle w:val="Geenafstand"/>
            </w:pPr>
            <w:r w:rsidRPr="00700311">
              <w:t>Geen uitzondering willen zijn</w:t>
            </w:r>
          </w:p>
        </w:tc>
        <w:tc>
          <w:tcPr>
            <w:tcW w:w="992" w:type="dxa"/>
          </w:tcPr>
          <w:p w:rsidR="006E3B4F" w:rsidRPr="00700311" w:rsidRDefault="006E3B4F" w:rsidP="006E3B4F">
            <w:pPr>
              <w:pStyle w:val="Geenafstand"/>
            </w:pPr>
            <w:r w:rsidRPr="00700311">
              <w:t>14.3.2.1</w:t>
            </w:r>
          </w:p>
        </w:tc>
        <w:tc>
          <w:tcPr>
            <w:tcW w:w="3119" w:type="dxa"/>
          </w:tcPr>
          <w:p w:rsidR="006E3B4F" w:rsidRPr="00700311" w:rsidRDefault="006E3B4F" w:rsidP="006E3B4F">
            <w:pPr>
              <w:pStyle w:val="Geenafstand"/>
            </w:pPr>
            <w:r w:rsidRPr="00700311">
              <w:t>De begeleiding vanuit school die er is, is gelijk een heel apart traject. Je ziet je klas dan minder en allemaal aparte regelingen. ik wil gewoon meegaan met de rest. ik zou begeleid willen worden in het ‘normale’ traject.</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14.5.</w:t>
            </w:r>
          </w:p>
        </w:tc>
        <w:tc>
          <w:tcPr>
            <w:tcW w:w="1276" w:type="dxa"/>
          </w:tcPr>
          <w:p w:rsidR="006E3B4F" w:rsidRPr="00700311" w:rsidRDefault="006E3B4F" w:rsidP="006E3B4F">
            <w:pPr>
              <w:pStyle w:val="Geenafstand"/>
            </w:pPr>
            <w:r w:rsidRPr="00700311">
              <w:t>Nodig van medestudenten</w:t>
            </w:r>
          </w:p>
        </w:tc>
        <w:tc>
          <w:tcPr>
            <w:tcW w:w="850" w:type="dxa"/>
          </w:tcPr>
          <w:p w:rsidR="006E3B4F" w:rsidRPr="00700311" w:rsidRDefault="006E3B4F" w:rsidP="006E3B4F">
            <w:pPr>
              <w:pStyle w:val="Geenafstand"/>
            </w:pPr>
            <w:r w:rsidRPr="00700311">
              <w:t>14.5.1.</w:t>
            </w:r>
          </w:p>
        </w:tc>
        <w:tc>
          <w:tcPr>
            <w:tcW w:w="1276" w:type="dxa"/>
          </w:tcPr>
          <w:p w:rsidR="006E3B4F" w:rsidRPr="00700311" w:rsidRDefault="006E3B4F" w:rsidP="006E3B4F">
            <w:pPr>
              <w:pStyle w:val="Geenafstand"/>
            </w:pPr>
            <w:r w:rsidRPr="00700311">
              <w:t>opstart hulp</w:t>
            </w:r>
          </w:p>
        </w:tc>
        <w:tc>
          <w:tcPr>
            <w:tcW w:w="992" w:type="dxa"/>
          </w:tcPr>
          <w:p w:rsidR="006E3B4F" w:rsidRPr="00700311" w:rsidRDefault="006E3B4F" w:rsidP="006E3B4F">
            <w:pPr>
              <w:pStyle w:val="Geenafstand"/>
            </w:pPr>
            <w:r w:rsidRPr="00700311">
              <w:t>14.5.1.1</w:t>
            </w:r>
          </w:p>
        </w:tc>
        <w:tc>
          <w:tcPr>
            <w:tcW w:w="3119" w:type="dxa"/>
          </w:tcPr>
          <w:p w:rsidR="006E3B4F" w:rsidRPr="00700311" w:rsidRDefault="006E3B4F" w:rsidP="006E3B4F">
            <w:pPr>
              <w:pStyle w:val="Geenafstand"/>
            </w:pPr>
            <w:r w:rsidRPr="00700311">
              <w:t>dat een ander het begint en een beetje opstelt.  Het concreet maakt.</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14.5.2.</w:t>
            </w:r>
          </w:p>
        </w:tc>
        <w:tc>
          <w:tcPr>
            <w:tcW w:w="1276" w:type="dxa"/>
          </w:tcPr>
          <w:p w:rsidR="006E3B4F" w:rsidRPr="00700311" w:rsidRDefault="006E3B4F" w:rsidP="006E3B4F">
            <w:pPr>
              <w:pStyle w:val="Geenafstand"/>
            </w:pPr>
            <w:r w:rsidRPr="00700311">
              <w:t>samenwerking</w:t>
            </w:r>
          </w:p>
        </w:tc>
        <w:tc>
          <w:tcPr>
            <w:tcW w:w="992" w:type="dxa"/>
          </w:tcPr>
          <w:p w:rsidR="006E3B4F" w:rsidRPr="00700311" w:rsidRDefault="006E3B4F" w:rsidP="006E3B4F">
            <w:pPr>
              <w:pStyle w:val="Geenafstand"/>
            </w:pPr>
            <w:r w:rsidRPr="00700311">
              <w:t>14.5.2.1</w:t>
            </w:r>
          </w:p>
        </w:tc>
        <w:tc>
          <w:tcPr>
            <w:tcW w:w="3119" w:type="dxa"/>
          </w:tcPr>
          <w:p w:rsidR="006E3B4F" w:rsidRPr="00700311" w:rsidRDefault="006E3B4F" w:rsidP="006E3B4F">
            <w:pPr>
              <w:pStyle w:val="Geenafstand"/>
            </w:pPr>
            <w:r w:rsidRPr="00700311">
              <w:t>Nu werk ik met een meisje uit mijn klas en die is heel gestructureerd en die zegt dan schrijf jij het gewoon maar op en dan maak ik er wel een verhaal van.</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14.6.</w:t>
            </w:r>
          </w:p>
        </w:tc>
        <w:tc>
          <w:tcPr>
            <w:tcW w:w="1276" w:type="dxa"/>
          </w:tcPr>
          <w:p w:rsidR="006E3B4F" w:rsidRPr="00700311" w:rsidRDefault="006E3B4F" w:rsidP="006E3B4F">
            <w:pPr>
              <w:pStyle w:val="Geenafstand"/>
            </w:pPr>
            <w:r w:rsidRPr="00700311">
              <w:t>Algemeen</w:t>
            </w:r>
          </w:p>
        </w:tc>
        <w:tc>
          <w:tcPr>
            <w:tcW w:w="850" w:type="dxa"/>
          </w:tcPr>
          <w:p w:rsidR="006E3B4F" w:rsidRPr="00700311" w:rsidRDefault="006E3B4F" w:rsidP="006E3B4F">
            <w:pPr>
              <w:pStyle w:val="Geenafstand"/>
            </w:pPr>
            <w:r w:rsidRPr="00700311">
              <w:t>14.6.1.</w:t>
            </w:r>
          </w:p>
        </w:tc>
        <w:tc>
          <w:tcPr>
            <w:tcW w:w="1276" w:type="dxa"/>
          </w:tcPr>
          <w:p w:rsidR="006E3B4F" w:rsidRPr="00700311" w:rsidRDefault="006E3B4F" w:rsidP="006E3B4F">
            <w:pPr>
              <w:pStyle w:val="Geenafstand"/>
            </w:pPr>
            <w:r w:rsidRPr="00700311">
              <w:t>Aanbod duidelijk hebben</w:t>
            </w:r>
          </w:p>
        </w:tc>
        <w:tc>
          <w:tcPr>
            <w:tcW w:w="992" w:type="dxa"/>
          </w:tcPr>
          <w:p w:rsidR="006E3B4F" w:rsidRPr="00700311" w:rsidRDefault="006E3B4F" w:rsidP="006E3B4F">
            <w:pPr>
              <w:pStyle w:val="Geenafstand"/>
            </w:pPr>
            <w:r w:rsidRPr="00700311">
              <w:t>14.6.1.1</w:t>
            </w:r>
          </w:p>
        </w:tc>
        <w:tc>
          <w:tcPr>
            <w:tcW w:w="3119" w:type="dxa"/>
          </w:tcPr>
          <w:p w:rsidR="006E3B4F" w:rsidRPr="00700311" w:rsidRDefault="006E3B4F" w:rsidP="006E3B4F">
            <w:pPr>
              <w:pStyle w:val="Geenafstand"/>
            </w:pPr>
            <w:r w:rsidRPr="00700311">
              <w:t>De student moet om de hulp vragen, maar de school moet ook duidelijk hebben wat zij jou kunnen bieden.</w:t>
            </w:r>
          </w:p>
        </w:tc>
        <w:tc>
          <w:tcPr>
            <w:tcW w:w="425" w:type="dxa"/>
          </w:tcPr>
          <w:p w:rsidR="006E3B4F" w:rsidRPr="00700311" w:rsidRDefault="006E3B4F" w:rsidP="006E3B4F">
            <w:pPr>
              <w:pStyle w:val="Geenafstand"/>
            </w:pPr>
          </w:p>
        </w:tc>
      </w:tr>
      <w:tr w:rsidR="006E3B4F" w:rsidRPr="00700311" w:rsidTr="006E3B4F">
        <w:tc>
          <w:tcPr>
            <w:tcW w:w="567" w:type="dxa"/>
          </w:tcPr>
          <w:p w:rsidR="006E3B4F" w:rsidRPr="00700311" w:rsidRDefault="006E3B4F" w:rsidP="006E3B4F">
            <w:pPr>
              <w:pStyle w:val="Geenafstand"/>
            </w:pPr>
            <w:r w:rsidRPr="00700311">
              <w:t>15.</w:t>
            </w:r>
          </w:p>
        </w:tc>
        <w:tc>
          <w:tcPr>
            <w:tcW w:w="1276" w:type="dxa"/>
          </w:tcPr>
          <w:p w:rsidR="006E3B4F" w:rsidRPr="00700311" w:rsidRDefault="006E3B4F" w:rsidP="006E3B4F">
            <w:pPr>
              <w:pStyle w:val="Geenafstand"/>
            </w:pPr>
            <w:r w:rsidRPr="00700311">
              <w:t>Nodig van de Studieloopbaanbegeleider (ASS) betreft begeleiding</w:t>
            </w:r>
          </w:p>
        </w:tc>
        <w:tc>
          <w:tcPr>
            <w:tcW w:w="709" w:type="dxa"/>
          </w:tcPr>
          <w:p w:rsidR="006E3B4F" w:rsidRPr="00700311" w:rsidRDefault="006E3B4F" w:rsidP="006E3B4F">
            <w:pPr>
              <w:pStyle w:val="Geenafstand"/>
            </w:pPr>
            <w:r w:rsidRPr="00700311">
              <w:t>15.2.</w:t>
            </w:r>
          </w:p>
        </w:tc>
        <w:tc>
          <w:tcPr>
            <w:tcW w:w="1276" w:type="dxa"/>
          </w:tcPr>
          <w:p w:rsidR="006E3B4F" w:rsidRPr="00700311" w:rsidRDefault="006E3B4F" w:rsidP="006E3B4F">
            <w:pPr>
              <w:pStyle w:val="Geenafstand"/>
            </w:pPr>
            <w:r w:rsidRPr="00700311">
              <w:t>Hulp met structuur</w:t>
            </w:r>
          </w:p>
        </w:tc>
        <w:tc>
          <w:tcPr>
            <w:tcW w:w="850" w:type="dxa"/>
          </w:tcPr>
          <w:p w:rsidR="006E3B4F" w:rsidRPr="00700311" w:rsidRDefault="006E3B4F" w:rsidP="006E3B4F">
            <w:pPr>
              <w:pStyle w:val="Geenafstand"/>
            </w:pPr>
            <w:r w:rsidRPr="00700311">
              <w:t>15.2.1.</w:t>
            </w:r>
          </w:p>
        </w:tc>
        <w:tc>
          <w:tcPr>
            <w:tcW w:w="1276" w:type="dxa"/>
          </w:tcPr>
          <w:p w:rsidR="006E3B4F" w:rsidRPr="00700311" w:rsidRDefault="006E3B4F" w:rsidP="006E3B4F">
            <w:pPr>
              <w:pStyle w:val="Geenafstand"/>
            </w:pPr>
            <w:r w:rsidRPr="00700311">
              <w:t>Uitzoeken van toetsstof en huiswerk</w:t>
            </w:r>
          </w:p>
        </w:tc>
        <w:tc>
          <w:tcPr>
            <w:tcW w:w="992" w:type="dxa"/>
          </w:tcPr>
          <w:p w:rsidR="006E3B4F" w:rsidRPr="00700311" w:rsidRDefault="006E3B4F" w:rsidP="006E3B4F">
            <w:pPr>
              <w:pStyle w:val="Geenafstand"/>
            </w:pPr>
            <w:r w:rsidRPr="00700311">
              <w:t>15.2.1.1</w:t>
            </w:r>
          </w:p>
        </w:tc>
        <w:tc>
          <w:tcPr>
            <w:tcW w:w="3119" w:type="dxa"/>
          </w:tcPr>
          <w:p w:rsidR="006E3B4F" w:rsidRPr="00700311" w:rsidRDefault="006E3B4F" w:rsidP="006E3B4F">
            <w:pPr>
              <w:pStyle w:val="Geenafstand"/>
            </w:pPr>
            <w:r w:rsidRPr="00700311">
              <w:t>meer inhoudelijke begeleiding van hoe je een toets leert of s1tructuur krijgt als je een opdracht moet maken</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p w:rsidR="006E3B4F" w:rsidRPr="00700311" w:rsidRDefault="006E3B4F" w:rsidP="006E3B4F">
            <w:pPr>
              <w:pStyle w:val="Geenafstand"/>
            </w:pPr>
          </w:p>
          <w:p w:rsidR="006E3B4F" w:rsidRPr="00700311" w:rsidRDefault="006E3B4F" w:rsidP="006E3B4F">
            <w:pPr>
              <w:pStyle w:val="Geenafstand"/>
            </w:pPr>
          </w:p>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15.2.1.2</w:t>
            </w:r>
          </w:p>
        </w:tc>
        <w:tc>
          <w:tcPr>
            <w:tcW w:w="3119" w:type="dxa"/>
          </w:tcPr>
          <w:p w:rsidR="006E3B4F" w:rsidRPr="00700311" w:rsidRDefault="006E3B4F" w:rsidP="006E3B4F">
            <w:pPr>
              <w:pStyle w:val="Geenafstand"/>
            </w:pPr>
            <w:r w:rsidRPr="00700311">
              <w:t xml:space="preserve">dat een ander het begint en een beetje opstelt.  Het concreet maakt. </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15.2.1.4</w:t>
            </w:r>
          </w:p>
        </w:tc>
        <w:tc>
          <w:tcPr>
            <w:tcW w:w="3119" w:type="dxa"/>
          </w:tcPr>
          <w:p w:rsidR="006E3B4F" w:rsidRPr="00700311" w:rsidRDefault="006E3B4F" w:rsidP="006E3B4F">
            <w:pPr>
              <w:pStyle w:val="Geenafstand"/>
            </w:pPr>
            <w:r w:rsidRPr="00700311">
              <w:t>helpen bij toetsstof en huiswerk om dat gewoon te vinden want in het begin kon ik het echt niet vinden</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15.2.1.5</w:t>
            </w:r>
          </w:p>
        </w:tc>
        <w:tc>
          <w:tcPr>
            <w:tcW w:w="3119" w:type="dxa"/>
          </w:tcPr>
          <w:p w:rsidR="006E3B4F" w:rsidRPr="00700311" w:rsidRDefault="006E3B4F" w:rsidP="006E3B4F">
            <w:pPr>
              <w:pStyle w:val="Geenafstand"/>
            </w:pPr>
            <w:r w:rsidRPr="00700311">
              <w:rPr>
                <w:rFonts w:cs="Calibri"/>
              </w:rPr>
              <w:t>sturing kan krijgen van zo moet en ga je het doen e</w:t>
            </w:r>
            <w:r w:rsidRPr="00700311">
              <w:rPr>
                <w:rFonts w:cs="Calibri"/>
                <w:b/>
              </w:rPr>
              <w:t>n</w:t>
            </w:r>
            <w:r w:rsidRPr="00700311">
              <w:rPr>
                <w:rFonts w:cs="Calibri"/>
              </w:rPr>
              <w:t xml:space="preserve"> dat word er van je verwacht om een voldoende te halen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15.2.2.</w:t>
            </w:r>
          </w:p>
        </w:tc>
        <w:tc>
          <w:tcPr>
            <w:tcW w:w="1276" w:type="dxa"/>
          </w:tcPr>
          <w:p w:rsidR="006E3B4F" w:rsidRPr="00700311" w:rsidRDefault="006E3B4F" w:rsidP="006E3B4F">
            <w:pPr>
              <w:pStyle w:val="Geenafstand"/>
            </w:pPr>
            <w:r w:rsidRPr="00700311">
              <w:t>Leerdoelen</w:t>
            </w:r>
          </w:p>
        </w:tc>
        <w:tc>
          <w:tcPr>
            <w:tcW w:w="992" w:type="dxa"/>
          </w:tcPr>
          <w:p w:rsidR="006E3B4F" w:rsidRPr="00700311" w:rsidRDefault="006E3B4F" w:rsidP="006E3B4F">
            <w:pPr>
              <w:pStyle w:val="Geenafstand"/>
            </w:pPr>
            <w:r w:rsidRPr="00700311">
              <w:t>15.2.12.</w:t>
            </w:r>
          </w:p>
        </w:tc>
        <w:tc>
          <w:tcPr>
            <w:tcW w:w="3119" w:type="dxa"/>
          </w:tcPr>
          <w:p w:rsidR="006E3B4F" w:rsidRPr="00700311" w:rsidRDefault="006E3B4F" w:rsidP="006E3B4F">
            <w:pPr>
              <w:pStyle w:val="Geenafstand"/>
            </w:pPr>
            <w:r w:rsidRPr="00700311">
              <w:rPr>
                <w:rFonts w:cs="Calibri"/>
              </w:rPr>
              <w:t>helderheid over hoe ik mijn leerdoelen moet formuleren en hoe ik daar aan kan werken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15.2.3.</w:t>
            </w:r>
          </w:p>
        </w:tc>
        <w:tc>
          <w:tcPr>
            <w:tcW w:w="1276" w:type="dxa"/>
          </w:tcPr>
          <w:p w:rsidR="006E3B4F" w:rsidRPr="00700311" w:rsidRDefault="006E3B4F" w:rsidP="006E3B4F">
            <w:pPr>
              <w:pStyle w:val="Geenafstand"/>
            </w:pPr>
            <w:r w:rsidRPr="00700311">
              <w:t>Overig</w:t>
            </w:r>
          </w:p>
        </w:tc>
        <w:tc>
          <w:tcPr>
            <w:tcW w:w="992" w:type="dxa"/>
          </w:tcPr>
          <w:p w:rsidR="006E3B4F" w:rsidRPr="00700311" w:rsidRDefault="006E3B4F" w:rsidP="006E3B4F">
            <w:pPr>
              <w:pStyle w:val="Geenafstand"/>
            </w:pPr>
            <w:r w:rsidRPr="00700311">
              <w:t>15.2.3.1</w:t>
            </w:r>
          </w:p>
        </w:tc>
        <w:tc>
          <w:tcPr>
            <w:tcW w:w="3119" w:type="dxa"/>
          </w:tcPr>
          <w:p w:rsidR="006E3B4F" w:rsidRPr="00700311" w:rsidRDefault="006E3B4F" w:rsidP="006E3B4F">
            <w:pPr>
              <w:pStyle w:val="Geenafstand"/>
            </w:pPr>
            <w:r w:rsidRPr="00700311">
              <w:rPr>
                <w:rFonts w:cs="Calibri"/>
              </w:rPr>
              <w:t>en ik weet niet of ik het van de Studieloopbaanbegeleider kan verwachten maar dat structureren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15.3.</w:t>
            </w:r>
          </w:p>
        </w:tc>
        <w:tc>
          <w:tcPr>
            <w:tcW w:w="1276" w:type="dxa"/>
          </w:tcPr>
          <w:p w:rsidR="006E3B4F" w:rsidRPr="00700311" w:rsidRDefault="006E3B4F" w:rsidP="006E3B4F">
            <w:pPr>
              <w:pStyle w:val="Geenafstand"/>
            </w:pPr>
            <w:r w:rsidRPr="00700311">
              <w:t>Hulp met overzicht</w:t>
            </w:r>
          </w:p>
        </w:tc>
        <w:tc>
          <w:tcPr>
            <w:tcW w:w="850" w:type="dxa"/>
          </w:tcPr>
          <w:p w:rsidR="006E3B4F" w:rsidRPr="00700311" w:rsidRDefault="006E3B4F" w:rsidP="006E3B4F">
            <w:pPr>
              <w:pStyle w:val="Geenafstand"/>
            </w:pPr>
            <w:r w:rsidRPr="00700311">
              <w:t>15.3.1.</w:t>
            </w:r>
          </w:p>
        </w:tc>
        <w:tc>
          <w:tcPr>
            <w:tcW w:w="1276" w:type="dxa"/>
          </w:tcPr>
          <w:p w:rsidR="006E3B4F" w:rsidRPr="00700311" w:rsidRDefault="006E3B4F" w:rsidP="006E3B4F">
            <w:pPr>
              <w:pStyle w:val="Geenafstand"/>
            </w:pPr>
            <w:r w:rsidRPr="00700311">
              <w:t>Overzicht creëren (aanleren van)</w:t>
            </w:r>
          </w:p>
        </w:tc>
        <w:tc>
          <w:tcPr>
            <w:tcW w:w="992" w:type="dxa"/>
          </w:tcPr>
          <w:p w:rsidR="006E3B4F" w:rsidRPr="00700311" w:rsidRDefault="006E3B4F" w:rsidP="006E3B4F">
            <w:pPr>
              <w:pStyle w:val="Geenafstand"/>
            </w:pPr>
            <w:r w:rsidRPr="00700311">
              <w:t>15.3.1.1</w:t>
            </w:r>
          </w:p>
        </w:tc>
        <w:tc>
          <w:tcPr>
            <w:tcW w:w="3119" w:type="dxa"/>
          </w:tcPr>
          <w:p w:rsidR="006E3B4F" w:rsidRPr="00700311" w:rsidRDefault="006E3B4F" w:rsidP="006E3B4F">
            <w:pPr>
              <w:pStyle w:val="Geenafstand"/>
            </w:pPr>
            <w:r w:rsidRPr="00700311">
              <w:rPr>
                <w:rFonts w:cs="Calibri"/>
              </w:rPr>
              <w:t>dit en daar loop je vast, en daar is oplossing die en daar is oplossing die, het enige wat jij moet doen is zelf verantwoordelijkheid nemen.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15.3.1.2</w:t>
            </w:r>
          </w:p>
        </w:tc>
        <w:tc>
          <w:tcPr>
            <w:tcW w:w="3119" w:type="dxa"/>
          </w:tcPr>
          <w:p w:rsidR="006E3B4F" w:rsidRPr="00700311" w:rsidRDefault="006E3B4F" w:rsidP="006E3B4F">
            <w:pPr>
              <w:pStyle w:val="Geenafstand"/>
              <w:rPr>
                <w:rFonts w:cs="Calibri"/>
              </w:rPr>
            </w:pPr>
            <w:r w:rsidRPr="00700311">
              <w:rPr>
                <w:rFonts w:cs="Calibri"/>
              </w:rPr>
              <w:t>iemand die de koers weer uitzet, maar ook iemand die je bevestigd in dat je het kunt en waardevol bent.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15.3.1.3</w:t>
            </w:r>
          </w:p>
        </w:tc>
        <w:tc>
          <w:tcPr>
            <w:tcW w:w="3119" w:type="dxa"/>
          </w:tcPr>
          <w:p w:rsidR="006E3B4F" w:rsidRPr="00700311" w:rsidRDefault="006E3B4F" w:rsidP="006E3B4F">
            <w:pPr>
              <w:pStyle w:val="Geenafstand"/>
              <w:rPr>
                <w:rFonts w:cs="Calibri"/>
              </w:rPr>
            </w:pPr>
            <w:r w:rsidRPr="00700311">
              <w:rPr>
                <w:rFonts w:cs="Calibri"/>
              </w:rPr>
              <w:t>Structuur, overzicht van buitenaf</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15.3.1.4</w:t>
            </w:r>
          </w:p>
        </w:tc>
        <w:tc>
          <w:tcPr>
            <w:tcW w:w="3119" w:type="dxa"/>
          </w:tcPr>
          <w:p w:rsidR="006E3B4F" w:rsidRPr="00700311" w:rsidRDefault="006E3B4F" w:rsidP="006E3B4F">
            <w:pPr>
              <w:pStyle w:val="Geenafstand"/>
              <w:rPr>
                <w:rFonts w:cs="Calibri"/>
              </w:rPr>
            </w:pPr>
            <w:r w:rsidRPr="00700311">
              <w:rPr>
                <w:rFonts w:cs="Calibri"/>
              </w:rPr>
              <w:t>ik denk van ook gewoon in het simpelweg overzicht krijgen in wat kan ik nu verder doen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15.3.1.5</w:t>
            </w:r>
          </w:p>
        </w:tc>
        <w:tc>
          <w:tcPr>
            <w:tcW w:w="3119" w:type="dxa"/>
          </w:tcPr>
          <w:p w:rsidR="006E3B4F" w:rsidRPr="00700311" w:rsidRDefault="006E3B4F" w:rsidP="006E3B4F">
            <w:pPr>
              <w:pStyle w:val="Geenafstand"/>
              <w:rPr>
                <w:rFonts w:cs="Calibri"/>
              </w:rPr>
            </w:pPr>
            <w:r w:rsidRPr="00CC7662">
              <w:t>Een studieloopbaanbegeleider zou misschien wat meer kunnen helpen met het overzichte</w:t>
            </w:r>
            <w:r>
              <w:t>lijk houden van het schoolleven</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15.3.2.</w:t>
            </w:r>
          </w:p>
        </w:tc>
        <w:tc>
          <w:tcPr>
            <w:tcW w:w="1276" w:type="dxa"/>
          </w:tcPr>
          <w:p w:rsidR="006E3B4F" w:rsidRPr="00700311" w:rsidRDefault="006E3B4F" w:rsidP="006E3B4F">
            <w:pPr>
              <w:pStyle w:val="Geenafstand"/>
            </w:pPr>
            <w:r w:rsidRPr="00700311">
              <w:t>Informeren naar planning/traject</w:t>
            </w:r>
          </w:p>
        </w:tc>
        <w:tc>
          <w:tcPr>
            <w:tcW w:w="992" w:type="dxa"/>
          </w:tcPr>
          <w:p w:rsidR="006E3B4F" w:rsidRPr="00700311" w:rsidRDefault="006E3B4F" w:rsidP="006E3B4F">
            <w:pPr>
              <w:pStyle w:val="Geenafstand"/>
            </w:pPr>
            <w:r w:rsidRPr="00700311">
              <w:t>15.3.2.1</w:t>
            </w:r>
          </w:p>
        </w:tc>
        <w:tc>
          <w:tcPr>
            <w:tcW w:w="3119" w:type="dxa"/>
          </w:tcPr>
          <w:p w:rsidR="006E3B4F" w:rsidRPr="00700311" w:rsidRDefault="006E3B4F" w:rsidP="006E3B4F">
            <w:pPr>
              <w:pStyle w:val="Geenafstand"/>
            </w:pPr>
            <w:r w:rsidRPr="00700311">
              <w:t>dan zou zo’n Studieloopbaanbegeleider eigenlijk constant moeten kijken van ben je nog een beetje op de rit?</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15.3.2.2</w:t>
            </w:r>
          </w:p>
        </w:tc>
        <w:tc>
          <w:tcPr>
            <w:tcW w:w="3119" w:type="dxa"/>
          </w:tcPr>
          <w:p w:rsidR="006E3B4F" w:rsidRPr="00700311" w:rsidRDefault="006E3B4F" w:rsidP="006E3B4F">
            <w:pPr>
              <w:pStyle w:val="Geenafstand"/>
            </w:pPr>
            <w:r w:rsidRPr="00700311">
              <w:t xml:space="preserve">ik denk ook dat het gewoon goed zou zijn als er extra aandacht aan wordt besteedt aan een ADD’er of AD(H)D’er. Om daar gewoon </w:t>
            </w:r>
            <w:r w:rsidRPr="00700311">
              <w:rPr>
                <w:strike/>
              </w:rPr>
              <w:t xml:space="preserve">is </w:t>
            </w:r>
            <w:r w:rsidRPr="00700311">
              <w:t>minimaal een keer in het semester daar eens over te praten.</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15.3.3.</w:t>
            </w:r>
          </w:p>
        </w:tc>
        <w:tc>
          <w:tcPr>
            <w:tcW w:w="1276" w:type="dxa"/>
          </w:tcPr>
          <w:p w:rsidR="006E3B4F" w:rsidRPr="00700311" w:rsidRDefault="006E3B4F" w:rsidP="006E3B4F">
            <w:pPr>
              <w:pStyle w:val="Geenafstand"/>
            </w:pPr>
            <w:r w:rsidRPr="00700311">
              <w:t>Planning maken</w:t>
            </w:r>
          </w:p>
        </w:tc>
        <w:tc>
          <w:tcPr>
            <w:tcW w:w="992" w:type="dxa"/>
          </w:tcPr>
          <w:p w:rsidR="006E3B4F" w:rsidRPr="00700311" w:rsidRDefault="006E3B4F" w:rsidP="006E3B4F">
            <w:pPr>
              <w:pStyle w:val="Geenafstand"/>
            </w:pPr>
            <w:r w:rsidRPr="00700311">
              <w:t>15.3.3.1</w:t>
            </w:r>
          </w:p>
        </w:tc>
        <w:tc>
          <w:tcPr>
            <w:tcW w:w="3119" w:type="dxa"/>
          </w:tcPr>
          <w:p w:rsidR="006E3B4F" w:rsidRPr="00700311" w:rsidRDefault="006E3B4F" w:rsidP="006E3B4F">
            <w:pPr>
              <w:pStyle w:val="Geenafstand"/>
            </w:pPr>
            <w:r w:rsidRPr="00700311">
              <w:t>hulp bij planning, dus dat hij mij eventjes zegt van nou het is wel handig als je zo’n planning maakt, dat hij mij leert om te plannen, en dat ik dat op een gegeven moment zelfstandig kan doen</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15.4.</w:t>
            </w:r>
          </w:p>
        </w:tc>
        <w:tc>
          <w:tcPr>
            <w:tcW w:w="1276" w:type="dxa"/>
          </w:tcPr>
          <w:p w:rsidR="006E3B4F" w:rsidRPr="00700311" w:rsidRDefault="006E3B4F" w:rsidP="006E3B4F">
            <w:pPr>
              <w:pStyle w:val="Geenafstand"/>
            </w:pPr>
            <w:r w:rsidRPr="00700311">
              <w:t>Initiatief nemen</w:t>
            </w:r>
          </w:p>
        </w:tc>
        <w:tc>
          <w:tcPr>
            <w:tcW w:w="850" w:type="dxa"/>
          </w:tcPr>
          <w:p w:rsidR="006E3B4F" w:rsidRPr="00700311" w:rsidRDefault="006E3B4F" w:rsidP="006E3B4F">
            <w:pPr>
              <w:pStyle w:val="Geenafstand"/>
            </w:pPr>
            <w:r w:rsidRPr="00700311">
              <w:t>15.4.1.</w:t>
            </w:r>
          </w:p>
        </w:tc>
        <w:tc>
          <w:tcPr>
            <w:tcW w:w="1276" w:type="dxa"/>
          </w:tcPr>
          <w:p w:rsidR="006E3B4F" w:rsidRPr="00700311" w:rsidRDefault="006E3B4F" w:rsidP="006E3B4F">
            <w:pPr>
              <w:pStyle w:val="Geenafstand"/>
            </w:pPr>
            <w:r w:rsidRPr="00700311">
              <w:t>Eerste stap zetten</w:t>
            </w:r>
          </w:p>
        </w:tc>
        <w:tc>
          <w:tcPr>
            <w:tcW w:w="992" w:type="dxa"/>
          </w:tcPr>
          <w:p w:rsidR="006E3B4F" w:rsidRPr="00700311" w:rsidRDefault="006E3B4F" w:rsidP="006E3B4F">
            <w:pPr>
              <w:pStyle w:val="Geenafstand"/>
            </w:pPr>
            <w:r w:rsidRPr="00700311">
              <w:t>15.4.1.1</w:t>
            </w:r>
          </w:p>
        </w:tc>
        <w:tc>
          <w:tcPr>
            <w:tcW w:w="3119" w:type="dxa"/>
          </w:tcPr>
          <w:p w:rsidR="006E3B4F" w:rsidRPr="00700311" w:rsidRDefault="006E3B4F" w:rsidP="006E3B4F">
            <w:pPr>
              <w:pStyle w:val="Geenafstand"/>
            </w:pPr>
            <w:r w:rsidRPr="00700311">
              <w:rPr>
                <w:rFonts w:cs="Calibri"/>
              </w:rPr>
              <w:t>Een SLB-er die actie onderneemt om jou te begeleiden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15.4.2.</w:t>
            </w:r>
          </w:p>
        </w:tc>
        <w:tc>
          <w:tcPr>
            <w:tcW w:w="1276" w:type="dxa"/>
          </w:tcPr>
          <w:p w:rsidR="006E3B4F" w:rsidRPr="00700311" w:rsidRDefault="006E3B4F" w:rsidP="006E3B4F">
            <w:pPr>
              <w:pStyle w:val="Geenafstand"/>
            </w:pPr>
            <w:r w:rsidRPr="00700311">
              <w:t>Niet afwachten</w:t>
            </w:r>
          </w:p>
        </w:tc>
        <w:tc>
          <w:tcPr>
            <w:tcW w:w="992" w:type="dxa"/>
          </w:tcPr>
          <w:p w:rsidR="006E3B4F" w:rsidRPr="00700311" w:rsidRDefault="006E3B4F" w:rsidP="006E3B4F">
            <w:pPr>
              <w:pStyle w:val="Geenafstand"/>
            </w:pPr>
            <w:r w:rsidRPr="00700311">
              <w:t>15.4.2.1</w:t>
            </w:r>
          </w:p>
        </w:tc>
        <w:tc>
          <w:tcPr>
            <w:tcW w:w="3119" w:type="dxa"/>
          </w:tcPr>
          <w:p w:rsidR="006E3B4F" w:rsidRPr="00700311" w:rsidRDefault="006E3B4F" w:rsidP="006E3B4F">
            <w:pPr>
              <w:pStyle w:val="Geenafstand"/>
            </w:pPr>
            <w:r w:rsidRPr="00700311">
              <w:t>Ze moeten er eerder iets mee doen als ze weten dat iemand AD(H)D heeft. Niet afwachten tot er begeleiding nodig is als iemand dus echt vast loopt</w:t>
            </w:r>
          </w:p>
        </w:tc>
        <w:tc>
          <w:tcPr>
            <w:tcW w:w="425" w:type="dxa"/>
          </w:tcPr>
          <w:p w:rsidR="006E3B4F" w:rsidRPr="00700311" w:rsidRDefault="006E3B4F" w:rsidP="006E3B4F">
            <w:pPr>
              <w:pStyle w:val="Geenafstand"/>
            </w:pPr>
            <w:r w:rsidRPr="00700311">
              <w:t>3</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15.5.</w:t>
            </w:r>
          </w:p>
        </w:tc>
        <w:tc>
          <w:tcPr>
            <w:tcW w:w="1276" w:type="dxa"/>
          </w:tcPr>
          <w:p w:rsidR="006E3B4F" w:rsidRPr="00700311" w:rsidRDefault="006E3B4F" w:rsidP="006E3B4F">
            <w:pPr>
              <w:pStyle w:val="Geenafstand"/>
            </w:pPr>
            <w:r w:rsidRPr="00700311">
              <w:t>Controleren</w:t>
            </w:r>
          </w:p>
        </w:tc>
        <w:tc>
          <w:tcPr>
            <w:tcW w:w="850" w:type="dxa"/>
          </w:tcPr>
          <w:p w:rsidR="006E3B4F" w:rsidRPr="00700311" w:rsidRDefault="006E3B4F" w:rsidP="006E3B4F">
            <w:pPr>
              <w:pStyle w:val="Geenafstand"/>
            </w:pPr>
            <w:r w:rsidRPr="00700311">
              <w:t>15.5.1.</w:t>
            </w:r>
          </w:p>
        </w:tc>
        <w:tc>
          <w:tcPr>
            <w:tcW w:w="1276" w:type="dxa"/>
          </w:tcPr>
          <w:p w:rsidR="006E3B4F" w:rsidRPr="00700311" w:rsidRDefault="006E3B4F" w:rsidP="006E3B4F">
            <w:pPr>
              <w:pStyle w:val="Geenafstand"/>
            </w:pPr>
            <w:r w:rsidRPr="00700311">
              <w:t>Planning checken</w:t>
            </w:r>
          </w:p>
        </w:tc>
        <w:tc>
          <w:tcPr>
            <w:tcW w:w="992" w:type="dxa"/>
          </w:tcPr>
          <w:p w:rsidR="006E3B4F" w:rsidRPr="00700311" w:rsidRDefault="006E3B4F" w:rsidP="006E3B4F">
            <w:pPr>
              <w:pStyle w:val="Geenafstand"/>
            </w:pPr>
            <w:r w:rsidRPr="00700311">
              <w:t>15.5.1.1</w:t>
            </w:r>
          </w:p>
        </w:tc>
        <w:tc>
          <w:tcPr>
            <w:tcW w:w="3119" w:type="dxa"/>
          </w:tcPr>
          <w:p w:rsidR="006E3B4F" w:rsidRPr="00700311" w:rsidRDefault="006E3B4F" w:rsidP="006E3B4F">
            <w:pPr>
              <w:pStyle w:val="Geenafstand"/>
            </w:pPr>
            <w:r w:rsidRPr="00700311">
              <w:t>Ik denk dat ik er baat bij heb als ze soms zouden peilen waar ik zit. Dat ze me niet gewoon maar laten gaan en dat dan einde van het jaar blijkt, ze heeft de helft niet af.</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15.5.1.2</w:t>
            </w:r>
          </w:p>
        </w:tc>
        <w:tc>
          <w:tcPr>
            <w:tcW w:w="3119" w:type="dxa"/>
          </w:tcPr>
          <w:p w:rsidR="006E3B4F" w:rsidRPr="00700311" w:rsidRDefault="006E3B4F" w:rsidP="006E3B4F">
            <w:pPr>
              <w:pStyle w:val="Geenafstand"/>
            </w:pPr>
            <w:r w:rsidRPr="00700311">
              <w:rPr>
                <w:rFonts w:cs="Calibri"/>
              </w:rPr>
              <w:t>sturing kan krijgen van zo moet en ga je het doen e</w:t>
            </w:r>
            <w:r w:rsidRPr="00700311">
              <w:rPr>
                <w:rFonts w:cs="Calibri"/>
                <w:b/>
              </w:rPr>
              <w:t>n</w:t>
            </w:r>
            <w:r w:rsidRPr="00700311">
              <w:rPr>
                <w:rFonts w:cs="Calibri"/>
              </w:rPr>
              <w:t xml:space="preserve"> dat word er van je verwacht om een voldoende te halen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15.5.2.</w:t>
            </w:r>
          </w:p>
        </w:tc>
        <w:tc>
          <w:tcPr>
            <w:tcW w:w="1276" w:type="dxa"/>
          </w:tcPr>
          <w:p w:rsidR="006E3B4F" w:rsidRPr="00700311" w:rsidRDefault="006E3B4F" w:rsidP="006E3B4F">
            <w:pPr>
              <w:pStyle w:val="Geenafstand"/>
            </w:pPr>
            <w:r w:rsidRPr="00700311">
              <w:t>Afspraken maken met student</w:t>
            </w:r>
          </w:p>
        </w:tc>
        <w:tc>
          <w:tcPr>
            <w:tcW w:w="992" w:type="dxa"/>
          </w:tcPr>
          <w:p w:rsidR="006E3B4F" w:rsidRPr="00700311" w:rsidRDefault="006E3B4F" w:rsidP="006E3B4F">
            <w:pPr>
              <w:pStyle w:val="Geenafstand"/>
            </w:pPr>
            <w:r w:rsidRPr="00700311">
              <w:t>15.5.2.1</w:t>
            </w:r>
          </w:p>
        </w:tc>
        <w:tc>
          <w:tcPr>
            <w:tcW w:w="3119" w:type="dxa"/>
          </w:tcPr>
          <w:p w:rsidR="006E3B4F" w:rsidRPr="00700311" w:rsidRDefault="006E3B4F" w:rsidP="006E3B4F">
            <w:pPr>
              <w:pStyle w:val="Geenafstand"/>
            </w:pPr>
            <w:r w:rsidRPr="00700311">
              <w:t xml:space="preserve">als ik mijn verslagen niet op tijd inleverde dan zei haar daar niets over, dan liet hij dat een beetje gaan zeg maar en voor mij had het geholpen als hij me daar op had aangesproken.  </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15.5.2.3</w:t>
            </w:r>
          </w:p>
        </w:tc>
        <w:tc>
          <w:tcPr>
            <w:tcW w:w="3119" w:type="dxa"/>
          </w:tcPr>
          <w:p w:rsidR="006E3B4F" w:rsidRPr="00700311" w:rsidRDefault="006E3B4F" w:rsidP="006E3B4F">
            <w:pPr>
              <w:pStyle w:val="Geenafstand"/>
            </w:pPr>
            <w:r w:rsidRPr="00700311">
              <w:t>ik vind het heel lastig om in mijn eentje te werken, al had hij serieus aangeboden dat ik een uur in de week bij hem op zijn kantoortje mocht zitten, dan had ik dat misschien nog wel gedaan ook.</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15.5.2.4</w:t>
            </w:r>
          </w:p>
        </w:tc>
        <w:tc>
          <w:tcPr>
            <w:tcW w:w="3119" w:type="dxa"/>
          </w:tcPr>
          <w:p w:rsidR="006E3B4F" w:rsidRPr="00700311" w:rsidRDefault="006E3B4F" w:rsidP="006E3B4F">
            <w:pPr>
              <w:pStyle w:val="Geenafstand"/>
            </w:pPr>
            <w:r w:rsidRPr="00700311">
              <w:rPr>
                <w:rFonts w:cs="Calibri"/>
              </w:rPr>
              <w:t>Een slb-ers die mij om de zoveel tijd belt of afspreekt dat ik om de aantal weken langs moet komen.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15.5.2.5</w:t>
            </w:r>
          </w:p>
        </w:tc>
        <w:tc>
          <w:tcPr>
            <w:tcW w:w="3119" w:type="dxa"/>
          </w:tcPr>
          <w:p w:rsidR="006E3B4F" w:rsidRPr="00700311" w:rsidRDefault="006E3B4F" w:rsidP="006E3B4F">
            <w:pPr>
              <w:pStyle w:val="Geenafstand"/>
              <w:rPr>
                <w:rFonts w:cs="Calibri"/>
              </w:rPr>
            </w:pPr>
            <w:r w:rsidRPr="00700311">
              <w:t>vragen van: waar loop je tegen aan en is er een oplossing of compromis die we kunnen sluiten. Of wat heb je nodig ?</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15.5.3.</w:t>
            </w:r>
          </w:p>
        </w:tc>
        <w:tc>
          <w:tcPr>
            <w:tcW w:w="1276" w:type="dxa"/>
          </w:tcPr>
          <w:p w:rsidR="006E3B4F" w:rsidRPr="00700311" w:rsidRDefault="006E3B4F" w:rsidP="006E3B4F">
            <w:pPr>
              <w:pStyle w:val="Geenafstand"/>
            </w:pPr>
            <w:r w:rsidRPr="00700311">
              <w:t>Herinneren</w:t>
            </w:r>
          </w:p>
        </w:tc>
        <w:tc>
          <w:tcPr>
            <w:tcW w:w="992" w:type="dxa"/>
          </w:tcPr>
          <w:p w:rsidR="006E3B4F" w:rsidRPr="00700311" w:rsidRDefault="006E3B4F" w:rsidP="006E3B4F">
            <w:pPr>
              <w:pStyle w:val="Geenafstand"/>
            </w:pPr>
            <w:r w:rsidRPr="00700311">
              <w:t>15.5.3.1</w:t>
            </w:r>
          </w:p>
        </w:tc>
        <w:tc>
          <w:tcPr>
            <w:tcW w:w="3119" w:type="dxa"/>
          </w:tcPr>
          <w:p w:rsidR="006E3B4F" w:rsidRPr="00700311" w:rsidRDefault="006E3B4F" w:rsidP="006E3B4F">
            <w:pPr>
              <w:pStyle w:val="Geenafstand"/>
            </w:pPr>
            <w:r w:rsidRPr="00700311">
              <w:t>ik vind het fijn als iemand me ergens aan herinnerd,</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15.6.</w:t>
            </w:r>
          </w:p>
        </w:tc>
        <w:tc>
          <w:tcPr>
            <w:tcW w:w="1276" w:type="dxa"/>
          </w:tcPr>
          <w:p w:rsidR="006E3B4F" w:rsidRPr="00700311" w:rsidRDefault="006E3B4F" w:rsidP="006E3B4F">
            <w:pPr>
              <w:pStyle w:val="Geenafstand"/>
            </w:pPr>
            <w:r w:rsidRPr="00700311">
              <w:t>Begrip</w:t>
            </w:r>
          </w:p>
        </w:tc>
        <w:tc>
          <w:tcPr>
            <w:tcW w:w="850" w:type="dxa"/>
          </w:tcPr>
          <w:p w:rsidR="006E3B4F" w:rsidRPr="00700311" w:rsidRDefault="006E3B4F" w:rsidP="006E3B4F">
            <w:pPr>
              <w:pStyle w:val="Geenafstand"/>
            </w:pPr>
            <w:r w:rsidRPr="00700311">
              <w:t>15.6.1.</w:t>
            </w:r>
          </w:p>
        </w:tc>
        <w:tc>
          <w:tcPr>
            <w:tcW w:w="1276" w:type="dxa"/>
          </w:tcPr>
          <w:p w:rsidR="006E3B4F" w:rsidRPr="00700311" w:rsidRDefault="006E3B4F" w:rsidP="006E3B4F">
            <w:pPr>
              <w:pStyle w:val="Geenafstand"/>
            </w:pPr>
            <w:r w:rsidRPr="00700311">
              <w:t>Algemeen</w:t>
            </w:r>
          </w:p>
        </w:tc>
        <w:tc>
          <w:tcPr>
            <w:tcW w:w="992" w:type="dxa"/>
          </w:tcPr>
          <w:p w:rsidR="006E3B4F" w:rsidRPr="00700311" w:rsidRDefault="006E3B4F" w:rsidP="006E3B4F">
            <w:pPr>
              <w:pStyle w:val="Geenafstand"/>
            </w:pPr>
          </w:p>
        </w:tc>
        <w:tc>
          <w:tcPr>
            <w:tcW w:w="3119" w:type="dxa"/>
          </w:tcPr>
          <w:p w:rsidR="006E3B4F" w:rsidRPr="00700311" w:rsidRDefault="006E3B4F" w:rsidP="006E3B4F">
            <w:pPr>
              <w:pStyle w:val="Geenafstand"/>
            </w:pPr>
          </w:p>
        </w:tc>
        <w:tc>
          <w:tcPr>
            <w:tcW w:w="425" w:type="dxa"/>
          </w:tcPr>
          <w:p w:rsidR="006E3B4F" w:rsidRPr="00700311" w:rsidRDefault="006E3B4F" w:rsidP="006E3B4F">
            <w:pPr>
              <w:pStyle w:val="Geenafstand"/>
            </w:pP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15.6.2.</w:t>
            </w:r>
          </w:p>
        </w:tc>
        <w:tc>
          <w:tcPr>
            <w:tcW w:w="1276" w:type="dxa"/>
          </w:tcPr>
          <w:p w:rsidR="006E3B4F" w:rsidRPr="00700311" w:rsidRDefault="006E3B4F" w:rsidP="006E3B4F">
            <w:pPr>
              <w:pStyle w:val="Geenafstand"/>
            </w:pPr>
            <w:r w:rsidRPr="00700311">
              <w:t>Luisteren naar student</w:t>
            </w:r>
          </w:p>
        </w:tc>
        <w:tc>
          <w:tcPr>
            <w:tcW w:w="992" w:type="dxa"/>
          </w:tcPr>
          <w:p w:rsidR="006E3B4F" w:rsidRPr="00700311" w:rsidRDefault="006E3B4F" w:rsidP="006E3B4F">
            <w:pPr>
              <w:pStyle w:val="Geenafstand"/>
            </w:pPr>
            <w:r w:rsidRPr="00700311">
              <w:t>15.6.2.1</w:t>
            </w:r>
          </w:p>
        </w:tc>
        <w:tc>
          <w:tcPr>
            <w:tcW w:w="3119" w:type="dxa"/>
          </w:tcPr>
          <w:p w:rsidR="006E3B4F" w:rsidRPr="00700311" w:rsidRDefault="006E3B4F" w:rsidP="006E3B4F">
            <w:pPr>
              <w:pStyle w:val="Geenafstand"/>
            </w:pPr>
            <w:r w:rsidRPr="00700311">
              <w:rPr>
                <w:rFonts w:cs="Calibri"/>
              </w:rPr>
              <w:t>mijn verhaal kunnen doen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15.6.2.2</w:t>
            </w:r>
          </w:p>
        </w:tc>
        <w:tc>
          <w:tcPr>
            <w:tcW w:w="3119" w:type="dxa"/>
          </w:tcPr>
          <w:p w:rsidR="006E3B4F" w:rsidRPr="00700311" w:rsidRDefault="006E3B4F" w:rsidP="006E3B4F">
            <w:pPr>
              <w:pStyle w:val="Geenafstand"/>
              <w:rPr>
                <w:rFonts w:cs="Calibri"/>
              </w:rPr>
            </w:pPr>
            <w:r w:rsidRPr="00700311">
              <w:rPr>
                <w:rFonts w:cs="Calibri"/>
              </w:rPr>
              <w:t>dat hij weet dat je meer begeleiding nodig hebt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15.6.3.</w:t>
            </w:r>
          </w:p>
        </w:tc>
        <w:tc>
          <w:tcPr>
            <w:tcW w:w="1276" w:type="dxa"/>
          </w:tcPr>
          <w:p w:rsidR="006E3B4F" w:rsidRPr="00700311" w:rsidRDefault="006E3B4F" w:rsidP="006E3B4F">
            <w:pPr>
              <w:pStyle w:val="Geenafstand"/>
            </w:pPr>
            <w:r w:rsidRPr="00700311">
              <w:t>Begrip tonen/open staan</w:t>
            </w:r>
          </w:p>
        </w:tc>
        <w:tc>
          <w:tcPr>
            <w:tcW w:w="992" w:type="dxa"/>
          </w:tcPr>
          <w:p w:rsidR="006E3B4F" w:rsidRPr="00700311" w:rsidRDefault="006E3B4F" w:rsidP="006E3B4F">
            <w:pPr>
              <w:pStyle w:val="Geenafstand"/>
            </w:pPr>
            <w:r w:rsidRPr="00700311">
              <w:t>15.6.3.2</w:t>
            </w:r>
          </w:p>
        </w:tc>
        <w:tc>
          <w:tcPr>
            <w:tcW w:w="3119" w:type="dxa"/>
          </w:tcPr>
          <w:p w:rsidR="006E3B4F" w:rsidRPr="00700311" w:rsidRDefault="006E3B4F" w:rsidP="006E3B4F">
            <w:pPr>
              <w:pStyle w:val="Geenafstand"/>
            </w:pPr>
            <w:r w:rsidRPr="00700311">
              <w:t>wat ik al eerder zei, dat ze begrip hebben, dat er niet gezegd wordt dat ik lui ben.</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15.6.3.3</w:t>
            </w:r>
          </w:p>
        </w:tc>
        <w:tc>
          <w:tcPr>
            <w:tcW w:w="3119" w:type="dxa"/>
          </w:tcPr>
          <w:p w:rsidR="006E3B4F" w:rsidRPr="00700311" w:rsidRDefault="006E3B4F" w:rsidP="006E3B4F">
            <w:pPr>
              <w:pStyle w:val="Geenafstand"/>
            </w:pPr>
            <w:r w:rsidRPr="00700311">
              <w:t xml:space="preserve">Ik zou het idee willen hebben dat ik het niet allemaal in mijn eentje hoef op te lossen. Maak het bespreekbaar.        </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p>
        </w:tc>
        <w:tc>
          <w:tcPr>
            <w:tcW w:w="3119" w:type="dxa"/>
          </w:tcPr>
          <w:p w:rsidR="006E3B4F" w:rsidRPr="00700311" w:rsidRDefault="006E3B4F" w:rsidP="006E3B4F">
            <w:pPr>
              <w:pStyle w:val="Geenafstand"/>
            </w:pPr>
            <w:r w:rsidRPr="00700311">
              <w:t>ik had het wel fijn gevonden alstie ietsje begripvoller was geweest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15.6.4.</w:t>
            </w:r>
          </w:p>
        </w:tc>
        <w:tc>
          <w:tcPr>
            <w:tcW w:w="1276" w:type="dxa"/>
          </w:tcPr>
          <w:p w:rsidR="006E3B4F" w:rsidRPr="00700311" w:rsidRDefault="006E3B4F" w:rsidP="006E3B4F">
            <w:pPr>
              <w:pStyle w:val="Geenafstand"/>
            </w:pPr>
            <w:r w:rsidRPr="00700311">
              <w:t>Motiveren</w:t>
            </w:r>
          </w:p>
        </w:tc>
        <w:tc>
          <w:tcPr>
            <w:tcW w:w="992" w:type="dxa"/>
          </w:tcPr>
          <w:p w:rsidR="006E3B4F" w:rsidRPr="00700311" w:rsidRDefault="006E3B4F" w:rsidP="006E3B4F">
            <w:pPr>
              <w:pStyle w:val="Geenafstand"/>
            </w:pPr>
            <w:r w:rsidRPr="00700311">
              <w:t>15.6.4.1</w:t>
            </w:r>
          </w:p>
        </w:tc>
        <w:tc>
          <w:tcPr>
            <w:tcW w:w="3119" w:type="dxa"/>
          </w:tcPr>
          <w:p w:rsidR="006E3B4F" w:rsidRPr="00700311" w:rsidRDefault="006E3B4F" w:rsidP="006E3B4F">
            <w:pPr>
              <w:pStyle w:val="Geenafstand"/>
            </w:pPr>
            <w:r w:rsidRPr="00700311">
              <w:rPr>
                <w:rFonts w:cs="Calibri"/>
              </w:rPr>
              <w:t>iemand die de koers weer uitzet, maar ook iemand die je bevestigd in dat je het kunt en waardevol bent.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15.6.4.2</w:t>
            </w:r>
          </w:p>
        </w:tc>
        <w:tc>
          <w:tcPr>
            <w:tcW w:w="3119" w:type="dxa"/>
          </w:tcPr>
          <w:p w:rsidR="006E3B4F" w:rsidRPr="00700311" w:rsidRDefault="006E3B4F" w:rsidP="006E3B4F">
            <w:pPr>
              <w:pStyle w:val="Geenafstand"/>
              <w:rPr>
                <w:rFonts w:cs="Calibri"/>
              </w:rPr>
            </w:pPr>
            <w:r w:rsidRPr="00700311">
              <w:rPr>
                <w:rFonts w:cs="Calibri"/>
              </w:rPr>
              <w:t>vaak na een gesprek, een begeleidingsgesprek En dan denk ik: oke, ik ga weer.  Voornamelijk had ik gewoon weer een beetje opnieuw de doelen geformuleerd en dan ging het wel weer.</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15.6.5.</w:t>
            </w:r>
          </w:p>
        </w:tc>
        <w:tc>
          <w:tcPr>
            <w:tcW w:w="1276" w:type="dxa"/>
          </w:tcPr>
          <w:p w:rsidR="006E3B4F" w:rsidRPr="00700311" w:rsidRDefault="006E3B4F" w:rsidP="006E3B4F">
            <w:pPr>
              <w:pStyle w:val="Geenafstand"/>
            </w:pPr>
            <w:r w:rsidRPr="00700311">
              <w:t>Geloven in student</w:t>
            </w:r>
          </w:p>
        </w:tc>
        <w:tc>
          <w:tcPr>
            <w:tcW w:w="992" w:type="dxa"/>
          </w:tcPr>
          <w:p w:rsidR="006E3B4F" w:rsidRPr="00700311" w:rsidRDefault="006E3B4F" w:rsidP="006E3B4F">
            <w:pPr>
              <w:pStyle w:val="Geenafstand"/>
            </w:pPr>
            <w:r w:rsidRPr="00700311">
              <w:t>15.6.5.1</w:t>
            </w:r>
          </w:p>
        </w:tc>
        <w:tc>
          <w:tcPr>
            <w:tcW w:w="3119" w:type="dxa"/>
          </w:tcPr>
          <w:p w:rsidR="006E3B4F" w:rsidRPr="00700311" w:rsidRDefault="006E3B4F" w:rsidP="006E3B4F">
            <w:pPr>
              <w:pStyle w:val="Geenafstand"/>
            </w:pPr>
            <w:r w:rsidRPr="00700311">
              <w:rPr>
                <w:rFonts w:cs="Calibri"/>
              </w:rPr>
              <w:t>blijven geloven in de kwaliteiten die ik heb</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15.6.5.2</w:t>
            </w:r>
          </w:p>
        </w:tc>
        <w:tc>
          <w:tcPr>
            <w:tcW w:w="3119" w:type="dxa"/>
          </w:tcPr>
          <w:p w:rsidR="006E3B4F" w:rsidRPr="00700311" w:rsidRDefault="006E3B4F" w:rsidP="006E3B4F">
            <w:pPr>
              <w:pStyle w:val="Geenafstand"/>
              <w:rPr>
                <w:rFonts w:cs="Calibri"/>
              </w:rPr>
            </w:pPr>
            <w:r w:rsidRPr="00700311">
              <w:rPr>
                <w:rFonts w:cs="Calibri"/>
              </w:rPr>
              <w:t>dat hij ook, ondanks mijn valkuilen, ziet dat ik ook gewoon een goede hulpverlener bent</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15.6.5.3</w:t>
            </w:r>
          </w:p>
        </w:tc>
        <w:tc>
          <w:tcPr>
            <w:tcW w:w="3119" w:type="dxa"/>
          </w:tcPr>
          <w:p w:rsidR="006E3B4F" w:rsidRPr="00700311" w:rsidRDefault="006E3B4F" w:rsidP="006E3B4F">
            <w:pPr>
              <w:pStyle w:val="Geenafstand"/>
            </w:pPr>
            <w:r w:rsidRPr="00700311">
              <w:t>dat ik bevestiging nodig heb dat ik het wel aankan.</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15.6.5.5</w:t>
            </w:r>
          </w:p>
        </w:tc>
        <w:tc>
          <w:tcPr>
            <w:tcW w:w="3119" w:type="dxa"/>
          </w:tcPr>
          <w:p w:rsidR="006E3B4F" w:rsidRPr="00700311" w:rsidRDefault="006E3B4F" w:rsidP="006E3B4F">
            <w:pPr>
              <w:pStyle w:val="Geenafstand"/>
            </w:pPr>
            <w:r w:rsidRPr="00700311">
              <w:t>Het is vaak niet eens dat je concreet geholpen hoeft te worden, maar dat je het nodig hebt dat iemand zegt, je kunt het wel!</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15.7.</w:t>
            </w:r>
          </w:p>
        </w:tc>
        <w:tc>
          <w:tcPr>
            <w:tcW w:w="1276" w:type="dxa"/>
          </w:tcPr>
          <w:p w:rsidR="006E3B4F" w:rsidRPr="00700311" w:rsidRDefault="006E3B4F" w:rsidP="006E3B4F">
            <w:pPr>
              <w:pStyle w:val="Geenafstand"/>
            </w:pPr>
            <w:r w:rsidRPr="00700311">
              <w:t>Overleg en doorverwijzen</w:t>
            </w:r>
          </w:p>
        </w:tc>
        <w:tc>
          <w:tcPr>
            <w:tcW w:w="850" w:type="dxa"/>
          </w:tcPr>
          <w:p w:rsidR="006E3B4F" w:rsidRPr="00700311" w:rsidRDefault="006E3B4F" w:rsidP="006E3B4F">
            <w:pPr>
              <w:pStyle w:val="Geenafstand"/>
            </w:pPr>
            <w:r w:rsidRPr="00700311">
              <w:t>15.7.1.</w:t>
            </w:r>
          </w:p>
        </w:tc>
        <w:tc>
          <w:tcPr>
            <w:tcW w:w="1276" w:type="dxa"/>
          </w:tcPr>
          <w:p w:rsidR="006E3B4F" w:rsidRPr="00700311" w:rsidRDefault="006E3B4F" w:rsidP="006E3B4F">
            <w:pPr>
              <w:pStyle w:val="Geenafstand"/>
            </w:pPr>
            <w:r w:rsidRPr="00700311">
              <w:t>Communicatie tussen verschillende organen binnen de CHE</w:t>
            </w:r>
          </w:p>
        </w:tc>
        <w:tc>
          <w:tcPr>
            <w:tcW w:w="992" w:type="dxa"/>
          </w:tcPr>
          <w:p w:rsidR="006E3B4F" w:rsidRPr="00700311" w:rsidRDefault="006E3B4F" w:rsidP="006E3B4F">
            <w:pPr>
              <w:pStyle w:val="Geenafstand"/>
            </w:pPr>
            <w:r w:rsidRPr="00700311">
              <w:t>15.7.1.1</w:t>
            </w:r>
          </w:p>
        </w:tc>
        <w:tc>
          <w:tcPr>
            <w:tcW w:w="3119" w:type="dxa"/>
          </w:tcPr>
          <w:p w:rsidR="006E3B4F" w:rsidRPr="00700311" w:rsidRDefault="006E3B4F" w:rsidP="006E3B4F">
            <w:pPr>
              <w:pStyle w:val="Geenafstand"/>
            </w:pPr>
            <w:r w:rsidRPr="00700311">
              <w:t>Er is ook geen overleg binnen de school tussen de studieloopbaanbegeleider, iemand die kan helpen en bijvoorbeeld mijn SRV docente die ook zag dat ik tegen dingen aanliep En ik werd zelf ook niet betrokken hierin</w:t>
            </w:r>
          </w:p>
        </w:tc>
        <w:tc>
          <w:tcPr>
            <w:tcW w:w="425" w:type="dxa"/>
          </w:tcPr>
          <w:p w:rsidR="006E3B4F" w:rsidRPr="00700311" w:rsidRDefault="006E3B4F" w:rsidP="006E3B4F">
            <w:pPr>
              <w:pStyle w:val="Geenafstand"/>
            </w:pPr>
            <w:r w:rsidRPr="00700311">
              <w:t>3</w:t>
            </w:r>
          </w:p>
        </w:tc>
      </w:tr>
    </w:tbl>
    <w:p w:rsidR="006E3B4F" w:rsidRPr="00641286" w:rsidRDefault="006E3B4F" w:rsidP="006E3B4F">
      <w:pPr>
        <w:pStyle w:val="Kop3"/>
        <w:rPr>
          <w:rStyle w:val="Titelvanboek"/>
          <w:b/>
          <w:bCs/>
          <w:i w:val="0"/>
          <w:iCs w:val="0"/>
          <w:sz w:val="24"/>
        </w:rPr>
      </w:pPr>
      <w:bookmarkStart w:id="23" w:name="_Toc333139319"/>
      <w:r w:rsidRPr="00641286">
        <w:rPr>
          <w:rStyle w:val="Titelvanboek"/>
          <w:b/>
          <w:bCs/>
          <w:sz w:val="24"/>
        </w:rPr>
        <w:t xml:space="preserve">Kernlabel 8 – De verantwoording van de </w:t>
      </w:r>
      <w:r>
        <w:rPr>
          <w:rStyle w:val="Titelvanboek"/>
          <w:b/>
          <w:bCs/>
          <w:sz w:val="24"/>
        </w:rPr>
        <w:t>Studieloopbaanbegeleider</w:t>
      </w:r>
      <w:r w:rsidRPr="00641286">
        <w:rPr>
          <w:rStyle w:val="Titelvanboek"/>
          <w:b/>
          <w:bCs/>
          <w:sz w:val="24"/>
        </w:rPr>
        <w:t xml:space="preserve"> en van de student met </w:t>
      </w:r>
      <w:r>
        <w:rPr>
          <w:rStyle w:val="Titelvanboek"/>
          <w:b/>
          <w:bCs/>
          <w:sz w:val="24"/>
        </w:rPr>
        <w:t>AD(H)D</w:t>
      </w:r>
      <w:r w:rsidRPr="00641286">
        <w:rPr>
          <w:rStyle w:val="Titelvanboek"/>
          <w:b/>
          <w:bCs/>
          <w:sz w:val="24"/>
        </w:rPr>
        <w:t xml:space="preserve"> met betrekking tot de begeleiding van de student met </w:t>
      </w:r>
      <w:r>
        <w:rPr>
          <w:rStyle w:val="Titelvanboek"/>
          <w:b/>
          <w:bCs/>
          <w:sz w:val="24"/>
        </w:rPr>
        <w:t>AD(H)D</w:t>
      </w:r>
      <w:bookmarkEnd w:id="23"/>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6E3B4F" w:rsidRPr="00700311" w:rsidTr="006E3B4F">
        <w:tc>
          <w:tcPr>
            <w:tcW w:w="567" w:type="dxa"/>
          </w:tcPr>
          <w:p w:rsidR="006E3B4F" w:rsidRPr="00700311" w:rsidRDefault="006E3B4F" w:rsidP="006E3B4F">
            <w:pPr>
              <w:pStyle w:val="Geenafstand"/>
            </w:pPr>
            <w:r w:rsidRPr="00700311">
              <w:t>16.</w:t>
            </w:r>
          </w:p>
        </w:tc>
        <w:tc>
          <w:tcPr>
            <w:tcW w:w="1276" w:type="dxa"/>
          </w:tcPr>
          <w:p w:rsidR="006E3B4F" w:rsidRPr="00700311" w:rsidRDefault="006E3B4F" w:rsidP="006E3B4F">
            <w:pPr>
              <w:pStyle w:val="Geenafstand"/>
            </w:pPr>
            <w:r w:rsidRPr="00700311">
              <w:rPr>
                <w:b/>
              </w:rPr>
              <w:t>De verantwoording van de Studieloopbaanbegeleider</w:t>
            </w:r>
          </w:p>
        </w:tc>
        <w:tc>
          <w:tcPr>
            <w:tcW w:w="709" w:type="dxa"/>
          </w:tcPr>
          <w:p w:rsidR="006E3B4F" w:rsidRPr="00700311" w:rsidRDefault="006E3B4F" w:rsidP="006E3B4F">
            <w:pPr>
              <w:pStyle w:val="Geenafstand"/>
            </w:pPr>
            <w:r w:rsidRPr="00700311">
              <w:t>16.2.</w:t>
            </w:r>
          </w:p>
        </w:tc>
        <w:tc>
          <w:tcPr>
            <w:tcW w:w="1276" w:type="dxa"/>
          </w:tcPr>
          <w:p w:rsidR="006E3B4F" w:rsidRPr="00700311" w:rsidRDefault="006E3B4F" w:rsidP="006E3B4F">
            <w:pPr>
              <w:pStyle w:val="Geenafstand"/>
            </w:pPr>
            <w:r w:rsidRPr="00700311">
              <w:t>Begeleiding proces van student</w:t>
            </w:r>
          </w:p>
        </w:tc>
        <w:tc>
          <w:tcPr>
            <w:tcW w:w="850" w:type="dxa"/>
          </w:tcPr>
          <w:p w:rsidR="006E3B4F" w:rsidRPr="00700311" w:rsidRDefault="006E3B4F" w:rsidP="006E3B4F">
            <w:pPr>
              <w:pStyle w:val="Geenafstand"/>
            </w:pPr>
            <w:r w:rsidRPr="00700311">
              <w:t>16.2.1.</w:t>
            </w:r>
          </w:p>
        </w:tc>
        <w:tc>
          <w:tcPr>
            <w:tcW w:w="1276" w:type="dxa"/>
          </w:tcPr>
          <w:p w:rsidR="006E3B4F" w:rsidRPr="00700311" w:rsidRDefault="006E3B4F" w:rsidP="006E3B4F">
            <w:pPr>
              <w:pStyle w:val="Geenafstand"/>
            </w:pPr>
            <w:r w:rsidRPr="00700311">
              <w:t>Zorg dragen voor proces</w:t>
            </w:r>
          </w:p>
        </w:tc>
        <w:tc>
          <w:tcPr>
            <w:tcW w:w="992" w:type="dxa"/>
          </w:tcPr>
          <w:p w:rsidR="006E3B4F" w:rsidRPr="00700311" w:rsidRDefault="006E3B4F" w:rsidP="006E3B4F">
            <w:pPr>
              <w:pStyle w:val="Geenafstand"/>
            </w:pPr>
            <w:r w:rsidRPr="00700311">
              <w:t>16.2.1.1</w:t>
            </w:r>
          </w:p>
        </w:tc>
        <w:tc>
          <w:tcPr>
            <w:tcW w:w="3119" w:type="dxa"/>
          </w:tcPr>
          <w:p w:rsidR="006E3B4F" w:rsidRPr="00700311" w:rsidRDefault="006E3B4F" w:rsidP="006E3B4F">
            <w:pPr>
              <w:pStyle w:val="Geenafstand"/>
            </w:pPr>
            <w:r w:rsidRPr="00700311">
              <w:rPr>
                <w:rFonts w:cs="Calibri"/>
              </w:rPr>
              <w:t>Lijkt het mij goed als ze niet van AD(H)D-ers verwachten zelf te communiceren en zelf verantwoordelijk nemen voor hun proces.</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16.2.1.2</w:t>
            </w:r>
          </w:p>
        </w:tc>
        <w:tc>
          <w:tcPr>
            <w:tcW w:w="3119" w:type="dxa"/>
          </w:tcPr>
          <w:p w:rsidR="006E3B4F" w:rsidRPr="00700311" w:rsidRDefault="006E3B4F" w:rsidP="006E3B4F">
            <w:pPr>
              <w:pStyle w:val="Geenafstand"/>
              <w:rPr>
                <w:rFonts w:cs="Calibri"/>
              </w:rPr>
            </w:pPr>
            <w:r w:rsidRPr="00700311">
              <w:rPr>
                <w:rFonts w:cs="Calibri"/>
              </w:rPr>
              <w:t>ik denk dat de verantwoordelijkheid van docenten ligt bij het begeleiden van het proces vanuit de docent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16.2.1.3</w:t>
            </w:r>
          </w:p>
        </w:tc>
        <w:tc>
          <w:tcPr>
            <w:tcW w:w="3119" w:type="dxa"/>
          </w:tcPr>
          <w:p w:rsidR="006E3B4F" w:rsidRPr="00700311" w:rsidRDefault="006E3B4F" w:rsidP="006E3B4F">
            <w:pPr>
              <w:pStyle w:val="Geenafstand"/>
              <w:rPr>
                <w:rFonts w:cs="Calibri"/>
              </w:rPr>
            </w:pPr>
            <w:r w:rsidRPr="00700311">
              <w:t>dat hij dan taken op zich neemt dat hij iemand dan wel even een soort van coacht en een keer in de twee maanden een gesprek hebt van nou, hoe gaat het nou</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16.2.1.4</w:t>
            </w:r>
          </w:p>
        </w:tc>
        <w:tc>
          <w:tcPr>
            <w:tcW w:w="3119" w:type="dxa"/>
          </w:tcPr>
          <w:p w:rsidR="006E3B4F" w:rsidRPr="00700311" w:rsidRDefault="006E3B4F" w:rsidP="006E3B4F">
            <w:pPr>
              <w:pStyle w:val="Geenafstand"/>
              <w:rPr>
                <w:rFonts w:cs="Calibri"/>
              </w:rPr>
            </w:pPr>
            <w:r w:rsidRPr="00700311">
              <w:t>ik vind het wel zijn verantwoording dat hij ook rekening houd met mensen die niet zo makkelijk mee komen</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16.2.1.5</w:t>
            </w:r>
          </w:p>
        </w:tc>
        <w:tc>
          <w:tcPr>
            <w:tcW w:w="3119" w:type="dxa"/>
          </w:tcPr>
          <w:p w:rsidR="006E3B4F" w:rsidRPr="00700311" w:rsidRDefault="006E3B4F" w:rsidP="006E3B4F">
            <w:pPr>
              <w:pStyle w:val="Geenafstand"/>
            </w:pPr>
            <w:r w:rsidRPr="00700311">
              <w:t>de verantwoording van de Studieloopbaanbegeleider, dat je zorg draagt voor de studievooruitgang van je student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16.2.2.</w:t>
            </w:r>
          </w:p>
        </w:tc>
        <w:tc>
          <w:tcPr>
            <w:tcW w:w="1276" w:type="dxa"/>
          </w:tcPr>
          <w:p w:rsidR="006E3B4F" w:rsidRPr="00700311" w:rsidRDefault="006E3B4F" w:rsidP="006E3B4F">
            <w:pPr>
              <w:pStyle w:val="Geenafstand"/>
            </w:pPr>
            <w:r w:rsidRPr="00700311">
              <w:t>Rekening houden met bep. Studenten</w:t>
            </w:r>
          </w:p>
        </w:tc>
        <w:tc>
          <w:tcPr>
            <w:tcW w:w="992" w:type="dxa"/>
          </w:tcPr>
          <w:p w:rsidR="006E3B4F" w:rsidRPr="00700311" w:rsidRDefault="006E3B4F" w:rsidP="006E3B4F">
            <w:pPr>
              <w:pStyle w:val="Geenafstand"/>
            </w:pPr>
            <w:r w:rsidRPr="00700311">
              <w:t>16.2.2.2</w:t>
            </w:r>
          </w:p>
        </w:tc>
        <w:tc>
          <w:tcPr>
            <w:tcW w:w="3119" w:type="dxa"/>
          </w:tcPr>
          <w:p w:rsidR="006E3B4F" w:rsidRPr="00700311" w:rsidRDefault="006E3B4F" w:rsidP="006E3B4F">
            <w:pPr>
              <w:pStyle w:val="Geenafstand"/>
            </w:pPr>
            <w:r w:rsidRPr="00700311">
              <w:t>ik vind het wel zijn verantwoording dat hij ook rekening houd met mensen die niet zo makkelijk mee komen</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16.3.</w:t>
            </w:r>
          </w:p>
        </w:tc>
        <w:tc>
          <w:tcPr>
            <w:tcW w:w="1276" w:type="dxa"/>
          </w:tcPr>
          <w:p w:rsidR="006E3B4F" w:rsidRPr="00700311" w:rsidRDefault="006E3B4F" w:rsidP="006E3B4F">
            <w:pPr>
              <w:pStyle w:val="Geenafstand"/>
            </w:pPr>
            <w:r w:rsidRPr="00700311">
              <w:t>Initiatief nemen</w:t>
            </w:r>
          </w:p>
        </w:tc>
        <w:tc>
          <w:tcPr>
            <w:tcW w:w="850" w:type="dxa"/>
          </w:tcPr>
          <w:p w:rsidR="006E3B4F" w:rsidRPr="00700311" w:rsidRDefault="006E3B4F" w:rsidP="006E3B4F">
            <w:pPr>
              <w:pStyle w:val="Geenafstand"/>
            </w:pPr>
            <w:r w:rsidRPr="00700311">
              <w:t>16.3.1.</w:t>
            </w:r>
          </w:p>
        </w:tc>
        <w:tc>
          <w:tcPr>
            <w:tcW w:w="1276" w:type="dxa"/>
          </w:tcPr>
          <w:p w:rsidR="006E3B4F" w:rsidRPr="00700311" w:rsidRDefault="006E3B4F" w:rsidP="006E3B4F">
            <w:pPr>
              <w:pStyle w:val="Geenafstand"/>
            </w:pPr>
            <w:r w:rsidRPr="00700311">
              <w:t>Hulp aanbieden</w:t>
            </w:r>
          </w:p>
        </w:tc>
        <w:tc>
          <w:tcPr>
            <w:tcW w:w="992" w:type="dxa"/>
          </w:tcPr>
          <w:p w:rsidR="006E3B4F" w:rsidRPr="00700311" w:rsidRDefault="006E3B4F" w:rsidP="006E3B4F">
            <w:pPr>
              <w:pStyle w:val="Geenafstand"/>
            </w:pPr>
            <w:r w:rsidRPr="00700311">
              <w:t>16.3.1.1</w:t>
            </w:r>
          </w:p>
        </w:tc>
        <w:tc>
          <w:tcPr>
            <w:tcW w:w="3119" w:type="dxa"/>
          </w:tcPr>
          <w:p w:rsidR="006E3B4F" w:rsidRPr="00700311" w:rsidRDefault="006E3B4F" w:rsidP="006E3B4F">
            <w:pPr>
              <w:pStyle w:val="Geenafstand"/>
            </w:pPr>
            <w:r w:rsidRPr="00700311">
              <w:rPr>
                <w:rFonts w:cs="Calibri"/>
              </w:rPr>
              <w:t>kan je van hen (de student) verwachten, keer op keer over een handicap te communiceren.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16.3.1.3</w:t>
            </w:r>
          </w:p>
        </w:tc>
        <w:tc>
          <w:tcPr>
            <w:tcW w:w="3119" w:type="dxa"/>
          </w:tcPr>
          <w:p w:rsidR="006E3B4F" w:rsidRPr="00700311" w:rsidRDefault="006E3B4F" w:rsidP="006E3B4F">
            <w:pPr>
              <w:pStyle w:val="Geenafstand"/>
            </w:pPr>
            <w:r w:rsidRPr="00700311">
              <w:t>dat hij in het begin ook zelf de verantwoordelijkheid neemt om een gesprek te plannen en daarna zegt van en nou ga jij het doen  en als ik het dan niet doe dat hij me dan ff een schop onder mijn kont geeft ofzo.</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16.3.1.4</w:t>
            </w:r>
          </w:p>
        </w:tc>
        <w:tc>
          <w:tcPr>
            <w:tcW w:w="3119" w:type="dxa"/>
          </w:tcPr>
          <w:p w:rsidR="006E3B4F" w:rsidRPr="00700311" w:rsidRDefault="006E3B4F" w:rsidP="006E3B4F">
            <w:pPr>
              <w:pStyle w:val="Geenafstand"/>
            </w:pPr>
            <w:r w:rsidRPr="00700311">
              <w:t>ik vraag gewoon geen hulp of ik vergeet het om hulp te vragen en het is handig als iemand, want ik heb het wel nodig.</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16.3.1.5</w:t>
            </w:r>
          </w:p>
        </w:tc>
        <w:tc>
          <w:tcPr>
            <w:tcW w:w="3119" w:type="dxa"/>
          </w:tcPr>
          <w:p w:rsidR="006E3B4F" w:rsidRPr="00700311" w:rsidRDefault="006E3B4F" w:rsidP="006E3B4F">
            <w:pPr>
              <w:pStyle w:val="Geenafstand"/>
            </w:pPr>
            <w:r w:rsidRPr="00700311">
              <w:t>er wordt soms wel een keer iets aangeboden maar soms heeft iemand het nodig als het nog een keertje wordt aangeboden. Of dat je halverwege of dat je het volgend semester ergens tegen aan loopt maar dat de stap dan best wel groot is om naar je Studieloopbaanbegeleider te gaan.</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16.3.3.</w:t>
            </w:r>
          </w:p>
        </w:tc>
        <w:tc>
          <w:tcPr>
            <w:tcW w:w="1276" w:type="dxa"/>
          </w:tcPr>
          <w:p w:rsidR="006E3B4F" w:rsidRPr="00700311" w:rsidRDefault="006E3B4F" w:rsidP="006E3B4F">
            <w:pPr>
              <w:pStyle w:val="Geenafstand"/>
            </w:pPr>
            <w:r w:rsidRPr="00700311">
              <w:t>Gesprek aan gaan</w:t>
            </w:r>
          </w:p>
        </w:tc>
        <w:tc>
          <w:tcPr>
            <w:tcW w:w="992" w:type="dxa"/>
          </w:tcPr>
          <w:p w:rsidR="006E3B4F" w:rsidRPr="00700311" w:rsidRDefault="006E3B4F" w:rsidP="006E3B4F">
            <w:pPr>
              <w:pStyle w:val="Geenafstand"/>
            </w:pPr>
            <w:r w:rsidRPr="00700311">
              <w:t>16.3.3.1</w:t>
            </w:r>
          </w:p>
        </w:tc>
        <w:tc>
          <w:tcPr>
            <w:tcW w:w="3119" w:type="dxa"/>
          </w:tcPr>
          <w:p w:rsidR="006E3B4F" w:rsidRPr="00700311" w:rsidRDefault="006E3B4F" w:rsidP="006E3B4F">
            <w:pPr>
              <w:pStyle w:val="Geenafstand"/>
            </w:pPr>
            <w:r w:rsidRPr="00700311">
              <w:t>ik vraag gewoon geen hulp of ik vergeet het om hulp te vragen en het is handig als iemand, want ik heb het wel nodig.</w:t>
            </w:r>
          </w:p>
        </w:tc>
        <w:tc>
          <w:tcPr>
            <w:tcW w:w="425" w:type="dxa"/>
          </w:tcPr>
          <w:p w:rsidR="006E3B4F" w:rsidRPr="00700311" w:rsidRDefault="006E3B4F" w:rsidP="006E3B4F">
            <w:pPr>
              <w:pStyle w:val="Geenafstand"/>
            </w:pPr>
            <w:r w:rsidRPr="00700311">
              <w:t>8</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16.4.</w:t>
            </w:r>
          </w:p>
        </w:tc>
        <w:tc>
          <w:tcPr>
            <w:tcW w:w="1276" w:type="dxa"/>
          </w:tcPr>
          <w:p w:rsidR="006E3B4F" w:rsidRPr="00700311" w:rsidRDefault="006E3B4F" w:rsidP="006E3B4F">
            <w:pPr>
              <w:pStyle w:val="Geenafstand"/>
            </w:pPr>
            <w:r w:rsidRPr="00700311">
              <w:t>Begrip en kennis voor en van AD(H)D</w:t>
            </w:r>
          </w:p>
        </w:tc>
        <w:tc>
          <w:tcPr>
            <w:tcW w:w="850" w:type="dxa"/>
          </w:tcPr>
          <w:p w:rsidR="006E3B4F" w:rsidRPr="00700311" w:rsidRDefault="006E3B4F" w:rsidP="006E3B4F">
            <w:pPr>
              <w:pStyle w:val="Geenafstand"/>
            </w:pPr>
            <w:r w:rsidRPr="00700311">
              <w:t>16.4.1.</w:t>
            </w:r>
          </w:p>
        </w:tc>
        <w:tc>
          <w:tcPr>
            <w:tcW w:w="1276" w:type="dxa"/>
          </w:tcPr>
          <w:p w:rsidR="006E3B4F" w:rsidRPr="00700311" w:rsidRDefault="006E3B4F" w:rsidP="006E3B4F">
            <w:pPr>
              <w:pStyle w:val="Geenafstand"/>
            </w:pPr>
            <w:r w:rsidRPr="00700311">
              <w:t>Problemen van student erkennen</w:t>
            </w:r>
          </w:p>
        </w:tc>
        <w:tc>
          <w:tcPr>
            <w:tcW w:w="992" w:type="dxa"/>
          </w:tcPr>
          <w:p w:rsidR="006E3B4F" w:rsidRPr="00700311" w:rsidRDefault="006E3B4F" w:rsidP="006E3B4F">
            <w:pPr>
              <w:pStyle w:val="Geenafstand"/>
            </w:pPr>
            <w:r w:rsidRPr="00700311">
              <w:t>16.4.1.1</w:t>
            </w:r>
          </w:p>
        </w:tc>
        <w:tc>
          <w:tcPr>
            <w:tcW w:w="3119" w:type="dxa"/>
          </w:tcPr>
          <w:p w:rsidR="006E3B4F" w:rsidRPr="00700311" w:rsidRDefault="006E3B4F" w:rsidP="006E3B4F">
            <w:pPr>
              <w:pStyle w:val="Geenafstand"/>
            </w:pPr>
            <w:r w:rsidRPr="00700311">
              <w:rPr>
                <w:rFonts w:cs="Calibri"/>
              </w:rPr>
              <w:t>door het mislukken en faal eigenschappen, gaan veel docenten voorbij aan het faalangst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16.4.1.2</w:t>
            </w:r>
          </w:p>
        </w:tc>
        <w:tc>
          <w:tcPr>
            <w:tcW w:w="3119" w:type="dxa"/>
          </w:tcPr>
          <w:p w:rsidR="006E3B4F" w:rsidRPr="00700311" w:rsidRDefault="006E3B4F" w:rsidP="006E3B4F">
            <w:pPr>
              <w:pStyle w:val="Geenafstand"/>
              <w:rPr>
                <w:rFonts w:cs="Calibri"/>
              </w:rPr>
            </w:pPr>
            <w:r w:rsidRPr="00700311">
              <w:rPr>
                <w:rFonts w:cs="Calibri"/>
              </w:rPr>
              <w:t>dat hij weet dat je meer begeleiding nodig hebt</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16.4.2.</w:t>
            </w:r>
          </w:p>
        </w:tc>
        <w:tc>
          <w:tcPr>
            <w:tcW w:w="1276" w:type="dxa"/>
          </w:tcPr>
          <w:p w:rsidR="006E3B4F" w:rsidRPr="00700311" w:rsidRDefault="006E3B4F" w:rsidP="006E3B4F">
            <w:pPr>
              <w:pStyle w:val="Geenafstand"/>
            </w:pPr>
            <w:r w:rsidRPr="00700311">
              <w:t>Geloven in de student</w:t>
            </w:r>
          </w:p>
        </w:tc>
        <w:tc>
          <w:tcPr>
            <w:tcW w:w="992" w:type="dxa"/>
          </w:tcPr>
          <w:p w:rsidR="006E3B4F" w:rsidRPr="00700311" w:rsidRDefault="006E3B4F" w:rsidP="006E3B4F">
            <w:pPr>
              <w:pStyle w:val="Geenafstand"/>
            </w:pPr>
            <w:r w:rsidRPr="00700311">
              <w:t>16.4.2.1</w:t>
            </w:r>
          </w:p>
        </w:tc>
        <w:tc>
          <w:tcPr>
            <w:tcW w:w="3119" w:type="dxa"/>
          </w:tcPr>
          <w:p w:rsidR="006E3B4F" w:rsidRPr="00700311" w:rsidRDefault="006E3B4F" w:rsidP="006E3B4F">
            <w:pPr>
              <w:pStyle w:val="Geenafstand"/>
            </w:pPr>
            <w:r w:rsidRPr="00700311">
              <w:rPr>
                <w:rFonts w:cs="Calibri"/>
              </w:rPr>
              <w:t>blijven geloven in de kwaliteiten die ik heb.</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16.5.</w:t>
            </w:r>
          </w:p>
        </w:tc>
        <w:tc>
          <w:tcPr>
            <w:tcW w:w="1276" w:type="dxa"/>
          </w:tcPr>
          <w:p w:rsidR="006E3B4F" w:rsidRPr="00700311" w:rsidRDefault="006E3B4F" w:rsidP="006E3B4F">
            <w:pPr>
              <w:pStyle w:val="Geenafstand"/>
            </w:pPr>
            <w:r w:rsidRPr="00700311">
              <w:t>Begrip</w:t>
            </w:r>
          </w:p>
        </w:tc>
        <w:tc>
          <w:tcPr>
            <w:tcW w:w="850" w:type="dxa"/>
          </w:tcPr>
          <w:p w:rsidR="006E3B4F" w:rsidRPr="00700311" w:rsidRDefault="006E3B4F" w:rsidP="006E3B4F">
            <w:pPr>
              <w:pStyle w:val="Geenafstand"/>
            </w:pPr>
            <w:r w:rsidRPr="00700311">
              <w:t>16.5.1.</w:t>
            </w:r>
          </w:p>
        </w:tc>
        <w:tc>
          <w:tcPr>
            <w:tcW w:w="1276" w:type="dxa"/>
          </w:tcPr>
          <w:p w:rsidR="006E3B4F" w:rsidRPr="00700311" w:rsidRDefault="006E3B4F" w:rsidP="006E3B4F">
            <w:pPr>
              <w:pStyle w:val="Geenafstand"/>
            </w:pPr>
            <w:r w:rsidRPr="00700311">
              <w:t>Begrip tonen</w:t>
            </w:r>
          </w:p>
        </w:tc>
        <w:tc>
          <w:tcPr>
            <w:tcW w:w="992" w:type="dxa"/>
          </w:tcPr>
          <w:p w:rsidR="006E3B4F" w:rsidRPr="00700311" w:rsidRDefault="006E3B4F" w:rsidP="006E3B4F">
            <w:pPr>
              <w:pStyle w:val="Geenafstand"/>
            </w:pPr>
            <w:r w:rsidRPr="00700311">
              <w:t>16.5.1.1</w:t>
            </w:r>
          </w:p>
        </w:tc>
        <w:tc>
          <w:tcPr>
            <w:tcW w:w="3119" w:type="dxa"/>
          </w:tcPr>
          <w:p w:rsidR="006E3B4F" w:rsidRPr="00700311" w:rsidRDefault="006E3B4F" w:rsidP="006E3B4F">
            <w:pPr>
              <w:pStyle w:val="Geenafstand"/>
            </w:pPr>
            <w:r w:rsidRPr="00700311">
              <w:rPr>
                <w:rFonts w:cs="Calibri"/>
              </w:rPr>
              <w:t>dat hij ook, ondanks mijn valkuilen, ik ook gewoon een goede hulpverlener bent</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16.5.2.</w:t>
            </w:r>
          </w:p>
        </w:tc>
        <w:tc>
          <w:tcPr>
            <w:tcW w:w="1276" w:type="dxa"/>
          </w:tcPr>
          <w:p w:rsidR="006E3B4F" w:rsidRPr="00700311" w:rsidRDefault="006E3B4F" w:rsidP="006E3B4F">
            <w:pPr>
              <w:pStyle w:val="Geenafstand"/>
            </w:pPr>
            <w:r w:rsidRPr="00700311">
              <w:t>Open staan</w:t>
            </w:r>
          </w:p>
        </w:tc>
        <w:tc>
          <w:tcPr>
            <w:tcW w:w="992" w:type="dxa"/>
          </w:tcPr>
          <w:p w:rsidR="006E3B4F" w:rsidRPr="00700311" w:rsidRDefault="006E3B4F" w:rsidP="006E3B4F">
            <w:pPr>
              <w:pStyle w:val="Geenafstand"/>
            </w:pPr>
            <w:r w:rsidRPr="00700311">
              <w:t>16.5.2.1</w:t>
            </w:r>
          </w:p>
        </w:tc>
        <w:tc>
          <w:tcPr>
            <w:tcW w:w="3119" w:type="dxa"/>
          </w:tcPr>
          <w:p w:rsidR="006E3B4F" w:rsidRPr="00700311" w:rsidRDefault="006E3B4F" w:rsidP="006E3B4F">
            <w:pPr>
              <w:pStyle w:val="Geenafstand"/>
            </w:pPr>
            <w:r w:rsidRPr="00700311">
              <w:t>En zeker zit daar ook een stuk persoonlijk verantwoordelijkheid in maar ik denk wel dat het zou helpen als blijkt dat de Studieloopbaanbegeleider er voor open staat</w:t>
            </w:r>
          </w:p>
        </w:tc>
        <w:tc>
          <w:tcPr>
            <w:tcW w:w="425" w:type="dxa"/>
          </w:tcPr>
          <w:p w:rsidR="006E3B4F" w:rsidRPr="00700311" w:rsidRDefault="006E3B4F" w:rsidP="006E3B4F">
            <w:pPr>
              <w:pStyle w:val="Geenafstand"/>
            </w:pPr>
            <w:r w:rsidRPr="00700311">
              <w:t>9</w:t>
            </w:r>
          </w:p>
        </w:tc>
      </w:tr>
      <w:tr w:rsidR="006E3B4F" w:rsidRPr="00700311" w:rsidTr="006E3B4F">
        <w:tc>
          <w:tcPr>
            <w:tcW w:w="567" w:type="dxa"/>
          </w:tcPr>
          <w:p w:rsidR="006E3B4F" w:rsidRPr="00700311" w:rsidRDefault="006E3B4F" w:rsidP="006E3B4F">
            <w:pPr>
              <w:pStyle w:val="Geenafstand"/>
            </w:pPr>
            <w:r w:rsidRPr="00700311">
              <w:t>17.</w:t>
            </w:r>
          </w:p>
        </w:tc>
        <w:tc>
          <w:tcPr>
            <w:tcW w:w="1276" w:type="dxa"/>
          </w:tcPr>
          <w:p w:rsidR="006E3B4F" w:rsidRPr="00700311" w:rsidRDefault="006E3B4F" w:rsidP="006E3B4F">
            <w:pPr>
              <w:pStyle w:val="Geenafstand"/>
              <w:rPr>
                <w:b/>
              </w:rPr>
            </w:pPr>
            <w:r w:rsidRPr="00700311">
              <w:rPr>
                <w:b/>
              </w:rPr>
              <w:t>De verantwoording van de student</w:t>
            </w:r>
          </w:p>
        </w:tc>
        <w:tc>
          <w:tcPr>
            <w:tcW w:w="709" w:type="dxa"/>
          </w:tcPr>
          <w:p w:rsidR="006E3B4F" w:rsidRPr="00700311" w:rsidRDefault="006E3B4F" w:rsidP="006E3B4F">
            <w:pPr>
              <w:pStyle w:val="Geenafstand"/>
            </w:pPr>
            <w:r w:rsidRPr="00700311">
              <w:t>17.1.</w:t>
            </w:r>
          </w:p>
        </w:tc>
        <w:tc>
          <w:tcPr>
            <w:tcW w:w="1276" w:type="dxa"/>
          </w:tcPr>
          <w:p w:rsidR="006E3B4F" w:rsidRPr="00700311" w:rsidRDefault="006E3B4F" w:rsidP="006E3B4F">
            <w:pPr>
              <w:pStyle w:val="Geenafstand"/>
            </w:pPr>
            <w:r w:rsidRPr="00700311">
              <w:t>Verantwoording</w:t>
            </w:r>
          </w:p>
        </w:tc>
        <w:tc>
          <w:tcPr>
            <w:tcW w:w="850" w:type="dxa"/>
          </w:tcPr>
          <w:p w:rsidR="006E3B4F" w:rsidRPr="00700311" w:rsidRDefault="006E3B4F" w:rsidP="006E3B4F">
            <w:pPr>
              <w:pStyle w:val="Geenafstand"/>
            </w:pPr>
            <w:r w:rsidRPr="00700311">
              <w:t>17.1.1.</w:t>
            </w:r>
          </w:p>
        </w:tc>
        <w:tc>
          <w:tcPr>
            <w:tcW w:w="1276" w:type="dxa"/>
          </w:tcPr>
          <w:p w:rsidR="006E3B4F" w:rsidRPr="00700311" w:rsidRDefault="006E3B4F" w:rsidP="006E3B4F">
            <w:pPr>
              <w:pStyle w:val="Geenafstand"/>
            </w:pPr>
            <w:r w:rsidRPr="00700311">
              <w:t xml:space="preserve">Student verantwoordelijk </w:t>
            </w:r>
          </w:p>
        </w:tc>
        <w:tc>
          <w:tcPr>
            <w:tcW w:w="992" w:type="dxa"/>
          </w:tcPr>
          <w:p w:rsidR="006E3B4F" w:rsidRPr="00700311" w:rsidRDefault="006E3B4F" w:rsidP="006E3B4F">
            <w:pPr>
              <w:pStyle w:val="Geenafstand"/>
            </w:pPr>
            <w:r w:rsidRPr="00700311">
              <w:t>17.1.1.1</w:t>
            </w:r>
          </w:p>
        </w:tc>
        <w:tc>
          <w:tcPr>
            <w:tcW w:w="3119" w:type="dxa"/>
          </w:tcPr>
          <w:p w:rsidR="006E3B4F" w:rsidRPr="00700311" w:rsidRDefault="006E3B4F" w:rsidP="006E3B4F">
            <w:pPr>
              <w:pStyle w:val="Geenafstand"/>
            </w:pPr>
            <w:r w:rsidRPr="00700311">
              <w:rPr>
                <w:rFonts w:cs="Calibri"/>
              </w:rPr>
              <w:t>zoals je weet loop ik nu vast in mijn stage. En ik kan daarvoor de verantwoordelijk bij een ander leggen, maar het is mijn verantwoordelijk om mezelf te begeleiden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17.1.1.2</w:t>
            </w:r>
          </w:p>
        </w:tc>
        <w:tc>
          <w:tcPr>
            <w:tcW w:w="3119" w:type="dxa"/>
          </w:tcPr>
          <w:p w:rsidR="006E3B4F" w:rsidRPr="00700311" w:rsidRDefault="006E3B4F" w:rsidP="006E3B4F">
            <w:pPr>
              <w:pStyle w:val="Geenafstand"/>
              <w:rPr>
                <w:rFonts w:cs="Calibri"/>
              </w:rPr>
            </w:pPr>
            <w:r w:rsidRPr="00700311">
              <w:rPr>
                <w:rFonts w:cs="Calibri"/>
              </w:rPr>
              <w:t>Als ik kijk naar de derde jaars, dan besef ik me terdege dat het van een derde jaar verwacht word dat hij in staat is zelf de dingen te regelen en verantwoordelijkheid voor te nemen.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17.1.1.3</w:t>
            </w:r>
          </w:p>
        </w:tc>
        <w:tc>
          <w:tcPr>
            <w:tcW w:w="3119" w:type="dxa"/>
          </w:tcPr>
          <w:p w:rsidR="006E3B4F" w:rsidRPr="00700311" w:rsidRDefault="006E3B4F" w:rsidP="006E3B4F">
            <w:pPr>
              <w:pStyle w:val="Geenafstand"/>
              <w:rPr>
                <w:rFonts w:cs="Calibri"/>
              </w:rPr>
            </w:pPr>
            <w:r w:rsidRPr="00700311">
              <w:rPr>
                <w:rFonts w:cs="Calibri"/>
              </w:rPr>
              <w:t>kan je van hen (de student) verwachten, keer op keer over een handicap te communiceren?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17.1.1.4</w:t>
            </w:r>
          </w:p>
        </w:tc>
        <w:tc>
          <w:tcPr>
            <w:tcW w:w="3119" w:type="dxa"/>
          </w:tcPr>
          <w:p w:rsidR="006E3B4F" w:rsidRPr="00700311" w:rsidRDefault="006E3B4F" w:rsidP="006E3B4F">
            <w:pPr>
              <w:pStyle w:val="Geenafstand"/>
              <w:rPr>
                <w:rFonts w:cs="Calibri"/>
              </w:rPr>
            </w:pPr>
            <w:r w:rsidRPr="00700311">
              <w:t>ik denk dat student grote verantwoordelijkheid heeft, want jij hebt het.</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17.1.2.</w:t>
            </w:r>
          </w:p>
        </w:tc>
        <w:tc>
          <w:tcPr>
            <w:tcW w:w="1276" w:type="dxa"/>
          </w:tcPr>
          <w:p w:rsidR="006E3B4F" w:rsidRPr="00700311" w:rsidRDefault="006E3B4F" w:rsidP="006E3B4F">
            <w:pPr>
              <w:pStyle w:val="Geenafstand"/>
            </w:pPr>
            <w:r w:rsidRPr="00700311">
              <w:t>Meewerken</w:t>
            </w:r>
          </w:p>
        </w:tc>
        <w:tc>
          <w:tcPr>
            <w:tcW w:w="992" w:type="dxa"/>
          </w:tcPr>
          <w:p w:rsidR="006E3B4F" w:rsidRPr="00700311" w:rsidRDefault="006E3B4F" w:rsidP="006E3B4F">
            <w:pPr>
              <w:pStyle w:val="Geenafstand"/>
            </w:pPr>
            <w:r w:rsidRPr="00700311">
              <w:t>17.1.2.1</w:t>
            </w:r>
          </w:p>
        </w:tc>
        <w:tc>
          <w:tcPr>
            <w:tcW w:w="3119" w:type="dxa"/>
          </w:tcPr>
          <w:p w:rsidR="006E3B4F" w:rsidRPr="00700311" w:rsidRDefault="006E3B4F" w:rsidP="006E3B4F">
            <w:pPr>
              <w:pStyle w:val="Geenafstand"/>
              <w:rPr>
                <w:rFonts w:cs="Calibri"/>
              </w:rPr>
            </w:pPr>
            <w:r w:rsidRPr="00700311">
              <w:rPr>
                <w:rFonts w:cs="Calibri"/>
              </w:rPr>
              <w:t>dit en daar loop je vast, en daar is oplossing die en daar is oplossing die, het enige wat jij moet doen is zelf verantwoordelijkheid nemen.</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17.1.2.2</w:t>
            </w:r>
          </w:p>
        </w:tc>
        <w:tc>
          <w:tcPr>
            <w:tcW w:w="3119" w:type="dxa"/>
          </w:tcPr>
          <w:p w:rsidR="006E3B4F" w:rsidRPr="00700311" w:rsidRDefault="006E3B4F" w:rsidP="006E3B4F">
            <w:pPr>
              <w:pStyle w:val="Geenafstand"/>
              <w:rPr>
                <w:rFonts w:cs="Calibri"/>
              </w:rPr>
            </w:pPr>
            <w:r w:rsidRPr="00700311">
              <w:rPr>
                <w:rFonts w:cs="Calibri"/>
              </w:rPr>
              <w:t>verantwoordelijkheid nemen door ook te doen want uiteindelijk moet ik zelf dingen doen en, anderen kunnen me daarbij helpen.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17.1.2.3</w:t>
            </w:r>
          </w:p>
        </w:tc>
        <w:tc>
          <w:tcPr>
            <w:tcW w:w="3119" w:type="dxa"/>
          </w:tcPr>
          <w:p w:rsidR="006E3B4F" w:rsidRPr="00700311" w:rsidRDefault="006E3B4F" w:rsidP="006E3B4F">
            <w:pPr>
              <w:pStyle w:val="Geenafstand"/>
              <w:rPr>
                <w:rFonts w:cs="Calibri"/>
              </w:rPr>
            </w:pPr>
            <w:r w:rsidRPr="00700311">
              <w:t>Mijn verantwoording is heel groot, zeker, het moet niet zo zijn dat een begeleider achter jou kont aan je deadlines stuurt.</w:t>
            </w:r>
          </w:p>
        </w:tc>
        <w:tc>
          <w:tcPr>
            <w:tcW w:w="425" w:type="dxa"/>
          </w:tcPr>
          <w:p w:rsidR="006E3B4F" w:rsidRPr="00700311" w:rsidRDefault="006E3B4F" w:rsidP="006E3B4F">
            <w:pPr>
              <w:pStyle w:val="Geenafstand"/>
            </w:pPr>
            <w:r w:rsidRPr="00700311">
              <w:t>4</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17.1.3.</w:t>
            </w:r>
          </w:p>
        </w:tc>
        <w:tc>
          <w:tcPr>
            <w:tcW w:w="1276" w:type="dxa"/>
          </w:tcPr>
          <w:p w:rsidR="006E3B4F" w:rsidRPr="00700311" w:rsidRDefault="006E3B4F" w:rsidP="006E3B4F">
            <w:pPr>
              <w:pStyle w:val="Geenafstand"/>
            </w:pPr>
            <w:r w:rsidRPr="00700311">
              <w:t>Initiatief nemen</w:t>
            </w:r>
          </w:p>
        </w:tc>
        <w:tc>
          <w:tcPr>
            <w:tcW w:w="992" w:type="dxa"/>
          </w:tcPr>
          <w:p w:rsidR="006E3B4F" w:rsidRPr="00700311" w:rsidRDefault="006E3B4F" w:rsidP="006E3B4F">
            <w:pPr>
              <w:pStyle w:val="Geenafstand"/>
            </w:pPr>
            <w:r w:rsidRPr="00700311">
              <w:t>17.1.3.1</w:t>
            </w:r>
          </w:p>
        </w:tc>
        <w:tc>
          <w:tcPr>
            <w:tcW w:w="3119" w:type="dxa"/>
          </w:tcPr>
          <w:p w:rsidR="006E3B4F" w:rsidRPr="00700311" w:rsidRDefault="006E3B4F" w:rsidP="006E3B4F">
            <w:pPr>
              <w:pStyle w:val="Geenafstand"/>
            </w:pPr>
            <w:r w:rsidRPr="00700311">
              <w:rPr>
                <w:rFonts w:cs="Calibri"/>
              </w:rPr>
              <w:t>mijn verantwoordelijkheid is het initiatief nemen</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r w:rsidRPr="00700311">
              <w:t>17.2.</w:t>
            </w:r>
          </w:p>
        </w:tc>
        <w:tc>
          <w:tcPr>
            <w:tcW w:w="1276" w:type="dxa"/>
          </w:tcPr>
          <w:p w:rsidR="006E3B4F" w:rsidRPr="00700311" w:rsidRDefault="006E3B4F" w:rsidP="006E3B4F">
            <w:pPr>
              <w:pStyle w:val="Geenafstand"/>
            </w:pPr>
            <w:r w:rsidRPr="00700311">
              <w:t>Communiceren</w:t>
            </w:r>
          </w:p>
        </w:tc>
        <w:tc>
          <w:tcPr>
            <w:tcW w:w="850" w:type="dxa"/>
          </w:tcPr>
          <w:p w:rsidR="006E3B4F" w:rsidRPr="00700311" w:rsidRDefault="006E3B4F" w:rsidP="006E3B4F">
            <w:pPr>
              <w:pStyle w:val="Geenafstand"/>
            </w:pPr>
            <w:r w:rsidRPr="00700311">
              <w:t>17.2.1.</w:t>
            </w:r>
          </w:p>
        </w:tc>
        <w:tc>
          <w:tcPr>
            <w:tcW w:w="1276" w:type="dxa"/>
          </w:tcPr>
          <w:p w:rsidR="006E3B4F" w:rsidRPr="00700311" w:rsidRDefault="006E3B4F" w:rsidP="006E3B4F">
            <w:pPr>
              <w:pStyle w:val="Geenafstand"/>
            </w:pPr>
            <w:r w:rsidRPr="00700311">
              <w:t>Hulpvragen</w:t>
            </w:r>
          </w:p>
        </w:tc>
        <w:tc>
          <w:tcPr>
            <w:tcW w:w="992" w:type="dxa"/>
          </w:tcPr>
          <w:p w:rsidR="006E3B4F" w:rsidRPr="00700311" w:rsidRDefault="006E3B4F" w:rsidP="006E3B4F">
            <w:pPr>
              <w:pStyle w:val="Geenafstand"/>
            </w:pPr>
            <w:r w:rsidRPr="00700311">
              <w:t>17.2.1.2</w:t>
            </w:r>
          </w:p>
        </w:tc>
        <w:tc>
          <w:tcPr>
            <w:tcW w:w="3119" w:type="dxa"/>
          </w:tcPr>
          <w:p w:rsidR="006E3B4F" w:rsidRPr="00700311" w:rsidRDefault="006E3B4F" w:rsidP="006E3B4F">
            <w:pPr>
              <w:pStyle w:val="Geenafstand"/>
            </w:pPr>
            <w:r w:rsidRPr="00700311">
              <w:rPr>
                <w:rFonts w:cs="Calibri"/>
              </w:rPr>
              <w:t>dat als ik hulp nodig heb dat ik dat dan ook vraag en dan ook duidelijk heb wat voor hulp, dat is lastiger.</w:t>
            </w:r>
          </w:p>
        </w:tc>
        <w:tc>
          <w:tcPr>
            <w:tcW w:w="425" w:type="dxa"/>
          </w:tcPr>
          <w:p w:rsidR="006E3B4F" w:rsidRPr="00700311" w:rsidRDefault="006E3B4F" w:rsidP="006E3B4F">
            <w:pPr>
              <w:pStyle w:val="Geenafstand"/>
            </w:pPr>
            <w:r w:rsidRPr="00700311">
              <w:t>2</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17.2.1.3</w:t>
            </w:r>
          </w:p>
        </w:tc>
        <w:tc>
          <w:tcPr>
            <w:tcW w:w="3119" w:type="dxa"/>
          </w:tcPr>
          <w:p w:rsidR="006E3B4F" w:rsidRPr="00700311" w:rsidRDefault="006E3B4F" w:rsidP="006E3B4F">
            <w:pPr>
              <w:pStyle w:val="Geenafstand"/>
              <w:rPr>
                <w:rFonts w:cs="Calibri"/>
              </w:rPr>
            </w:pPr>
            <w:r w:rsidRPr="00700311">
              <w:t>De student moet om de hulp vragen, maar de school moet ook duidelijk hebben wat zij jou kunnen bieden.</w:t>
            </w:r>
          </w:p>
        </w:tc>
        <w:tc>
          <w:tcPr>
            <w:tcW w:w="425" w:type="dxa"/>
          </w:tcPr>
          <w:p w:rsidR="006E3B4F" w:rsidRPr="00700311" w:rsidRDefault="006E3B4F" w:rsidP="006E3B4F">
            <w:pPr>
              <w:pStyle w:val="Geenafstand"/>
            </w:pPr>
            <w:r w:rsidRPr="00700311">
              <w:t>6</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r w:rsidRPr="00700311">
              <w:t>17.2.2.</w:t>
            </w:r>
          </w:p>
        </w:tc>
        <w:tc>
          <w:tcPr>
            <w:tcW w:w="1276" w:type="dxa"/>
          </w:tcPr>
          <w:p w:rsidR="006E3B4F" w:rsidRPr="00700311" w:rsidRDefault="006E3B4F" w:rsidP="006E3B4F">
            <w:pPr>
              <w:pStyle w:val="Geenafstand"/>
            </w:pPr>
            <w:r w:rsidRPr="00700311">
              <w:t>Openheid en kwetsbaarheid</w:t>
            </w:r>
          </w:p>
        </w:tc>
        <w:tc>
          <w:tcPr>
            <w:tcW w:w="992" w:type="dxa"/>
          </w:tcPr>
          <w:p w:rsidR="006E3B4F" w:rsidRPr="00700311" w:rsidRDefault="006E3B4F" w:rsidP="006E3B4F">
            <w:pPr>
              <w:pStyle w:val="Geenafstand"/>
            </w:pPr>
            <w:r w:rsidRPr="00700311">
              <w:t>17.2.2.1</w:t>
            </w:r>
          </w:p>
        </w:tc>
        <w:tc>
          <w:tcPr>
            <w:tcW w:w="3119" w:type="dxa"/>
          </w:tcPr>
          <w:p w:rsidR="006E3B4F" w:rsidRPr="00700311" w:rsidRDefault="006E3B4F" w:rsidP="006E3B4F">
            <w:pPr>
              <w:pStyle w:val="Geenafstand"/>
            </w:pPr>
            <w:r w:rsidRPr="00700311">
              <w:rPr>
                <w:rFonts w:cs="Calibri"/>
              </w:rPr>
              <w:t>en dat verantwoording van de student is openheid en kwetsbaarheid</w:t>
            </w:r>
          </w:p>
        </w:tc>
        <w:tc>
          <w:tcPr>
            <w:tcW w:w="425" w:type="dxa"/>
          </w:tcPr>
          <w:p w:rsidR="006E3B4F" w:rsidRPr="00700311" w:rsidRDefault="006E3B4F" w:rsidP="006E3B4F">
            <w:pPr>
              <w:pStyle w:val="Geenafstand"/>
            </w:pPr>
            <w:r w:rsidRPr="00700311">
              <w:t>1</w:t>
            </w:r>
          </w:p>
        </w:tc>
      </w:tr>
      <w:tr w:rsidR="006E3B4F" w:rsidRPr="00700311" w:rsidTr="006E3B4F">
        <w:tc>
          <w:tcPr>
            <w:tcW w:w="567"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709"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850" w:type="dxa"/>
          </w:tcPr>
          <w:p w:rsidR="006E3B4F" w:rsidRPr="00700311" w:rsidRDefault="006E3B4F" w:rsidP="006E3B4F">
            <w:pPr>
              <w:pStyle w:val="Geenafstand"/>
            </w:pPr>
          </w:p>
        </w:tc>
        <w:tc>
          <w:tcPr>
            <w:tcW w:w="1276" w:type="dxa"/>
          </w:tcPr>
          <w:p w:rsidR="006E3B4F" w:rsidRPr="00700311" w:rsidRDefault="006E3B4F" w:rsidP="006E3B4F">
            <w:pPr>
              <w:pStyle w:val="Geenafstand"/>
            </w:pPr>
          </w:p>
        </w:tc>
        <w:tc>
          <w:tcPr>
            <w:tcW w:w="992" w:type="dxa"/>
          </w:tcPr>
          <w:p w:rsidR="006E3B4F" w:rsidRPr="00700311" w:rsidRDefault="006E3B4F" w:rsidP="006E3B4F">
            <w:pPr>
              <w:pStyle w:val="Geenafstand"/>
            </w:pPr>
            <w:r w:rsidRPr="00700311">
              <w:t>17.2.2.2</w:t>
            </w:r>
          </w:p>
        </w:tc>
        <w:tc>
          <w:tcPr>
            <w:tcW w:w="3119" w:type="dxa"/>
          </w:tcPr>
          <w:p w:rsidR="006E3B4F" w:rsidRPr="00700311" w:rsidRDefault="006E3B4F" w:rsidP="006E3B4F">
            <w:pPr>
              <w:pStyle w:val="Geenafstand"/>
            </w:pPr>
            <w:r w:rsidRPr="00700311">
              <w:rPr>
                <w:rFonts w:cs="Calibri"/>
              </w:rPr>
              <w:t>dat er wel een hoop gevraagd word, maar de momenten waarbij er mij wordt gevraagd hoe mijn stage gaat, dat ik open ben.</w:t>
            </w:r>
          </w:p>
        </w:tc>
        <w:tc>
          <w:tcPr>
            <w:tcW w:w="425" w:type="dxa"/>
          </w:tcPr>
          <w:p w:rsidR="006E3B4F" w:rsidRPr="00700311" w:rsidRDefault="006E3B4F" w:rsidP="006E3B4F">
            <w:pPr>
              <w:pStyle w:val="Geenafstand"/>
            </w:pPr>
            <w:r w:rsidRPr="00700311">
              <w:t>1</w:t>
            </w:r>
          </w:p>
        </w:tc>
      </w:tr>
    </w:tbl>
    <w:p w:rsidR="003D5407" w:rsidRDefault="003D5407" w:rsidP="008B380A"/>
    <w:p w:rsidR="003D5407" w:rsidRDefault="003D5407">
      <w:r>
        <w:br w:type="page"/>
      </w:r>
    </w:p>
    <w:p w:rsidR="003D5407" w:rsidRDefault="003D5407" w:rsidP="003D5407">
      <w:pPr>
        <w:pStyle w:val="Kop1"/>
        <w:pBdr>
          <w:left w:val="single" w:sz="24" w:space="1" w:color="F07F09" w:themeColor="accent1"/>
        </w:pBdr>
      </w:pPr>
      <w:bookmarkStart w:id="24" w:name="_Toc329603197"/>
      <w:bookmarkStart w:id="25" w:name="_Toc333139320"/>
      <w:r>
        <w:t>Bijlage 5. Gelabelde interviews studieloopbaan begeleiders aan de Christelijke Hogeschool Ede</w:t>
      </w:r>
      <w:bookmarkEnd w:id="24"/>
      <w:bookmarkEnd w:id="25"/>
    </w:p>
    <w:p w:rsidR="003D5407" w:rsidRPr="000158A8" w:rsidRDefault="003D5407" w:rsidP="003D5407">
      <w:pPr>
        <w:rPr>
          <w:rFonts w:cstheme="minorHAnsi"/>
        </w:rPr>
      </w:pPr>
      <w:r w:rsidRPr="003D5407">
        <w:rPr>
          <w:rFonts w:ascii="Cambria" w:hAnsi="Cambria"/>
          <w:b/>
          <w:color w:val="404040" w:themeColor="text1" w:themeTint="BF"/>
        </w:rPr>
        <w:t>Samenvatting kernlabels</w:t>
      </w:r>
      <w:r w:rsidRPr="00BF7F6B">
        <w:rPr>
          <w:rFonts w:ascii="Cambria" w:hAnsi="Cambria"/>
          <w:b/>
          <w:color w:val="FF0000"/>
        </w:rPr>
        <w:br/>
      </w:r>
      <w:r w:rsidRPr="00504FC4">
        <w:rPr>
          <w:rFonts w:cstheme="minorHAnsi"/>
          <w:i/>
        </w:rPr>
        <w:t>Kernlabel 1  - Studenten met AD(H)D in de SLB klas</w:t>
      </w:r>
      <w:r w:rsidRPr="00504FC4">
        <w:rPr>
          <w:rFonts w:cstheme="minorHAnsi"/>
          <w:i/>
        </w:rPr>
        <w:br/>
      </w:r>
      <w:r w:rsidRPr="000158A8">
        <w:rPr>
          <w:rFonts w:cstheme="minorHAnsi"/>
        </w:rPr>
        <w:t xml:space="preserve">In deze kernlabel zijn de fragmenten uit de interviews die te maken hebben met het aantal AD(H)D-ers die een studieloopbaanbegeleider in zijn klas heeft en of de studieloopbaanbegeleider op de hoogte is van de diagnose en wat het belang is om de studieloopbaanbegeleider op de hoogte te stellen van de diagnose. </w:t>
      </w:r>
    </w:p>
    <w:p w:rsidR="003D5407" w:rsidRPr="000158A8" w:rsidRDefault="003D5407" w:rsidP="003D5407">
      <w:pPr>
        <w:rPr>
          <w:rFonts w:cstheme="minorHAnsi"/>
        </w:rPr>
      </w:pPr>
      <w:r w:rsidRPr="00504FC4">
        <w:rPr>
          <w:rFonts w:cstheme="minorHAnsi"/>
          <w:i/>
        </w:rPr>
        <w:t>Kernlabel 2 - Symptomen van AD(H)D bij studenten volgens Studieloopbaanbegeleiders</w:t>
      </w:r>
      <w:r w:rsidRPr="000158A8">
        <w:rPr>
          <w:rFonts w:cstheme="minorHAnsi"/>
        </w:rPr>
        <w:br/>
        <w:t xml:space="preserve">In deze kernlabel de fragmenten waar in de studieloopbaanbegeleiders  aangeven wat zij denken waar studenten met AD(H)D moeite mee hebben en tegen aan lopen. </w:t>
      </w:r>
    </w:p>
    <w:p w:rsidR="003D5407" w:rsidRPr="000158A8" w:rsidRDefault="003D5407" w:rsidP="003D5407">
      <w:pPr>
        <w:rPr>
          <w:rFonts w:cstheme="minorHAnsi"/>
        </w:rPr>
      </w:pPr>
      <w:r w:rsidRPr="00504FC4">
        <w:rPr>
          <w:rFonts w:cstheme="minorHAnsi"/>
          <w:i/>
        </w:rPr>
        <w:t>Kernlabel 3 - Begeleiding van studenten met AD(H)D door Studieloopbaanbegeleiders</w:t>
      </w:r>
      <w:r w:rsidRPr="000158A8">
        <w:rPr>
          <w:rFonts w:cstheme="minorHAnsi"/>
        </w:rPr>
        <w:br/>
        <w:t>Een beschrijving van hoe studieloopbaanbegeleiders studenten met AD(H)D begeleiden, hoe zij dit vorm geven en waarom zij dat doen.</w:t>
      </w:r>
    </w:p>
    <w:p w:rsidR="003D5407" w:rsidRPr="00504FC4" w:rsidRDefault="003D5407" w:rsidP="003D5407">
      <w:pPr>
        <w:pStyle w:val="Geenafstand"/>
        <w:rPr>
          <w:i/>
        </w:rPr>
      </w:pPr>
      <w:r w:rsidRPr="00504FC4">
        <w:rPr>
          <w:i/>
        </w:rPr>
        <w:t>Kernlabel 4 - Verantwoordelijkheid van Studieloopbaanbegeleiders en de verantwoordelijkheid van de student met AD(H)D m.b.t. begeleiding</w:t>
      </w:r>
    </w:p>
    <w:p w:rsidR="003D5407" w:rsidRPr="000158A8" w:rsidRDefault="003D5407" w:rsidP="003D5407">
      <w:pPr>
        <w:pStyle w:val="Geenafstand"/>
      </w:pPr>
      <w:r>
        <w:t xml:space="preserve">Hoe denken studieloopbaanbegeleiders over de verantwoordelijkheid die zij hebben als studieloopbaanbegeleider en welke verantwoordelijkheid heeft de student met AD(H)D volgens hun. </w:t>
      </w:r>
    </w:p>
    <w:p w:rsidR="003D5407" w:rsidRDefault="003D5407" w:rsidP="003D5407">
      <w:pPr>
        <w:pStyle w:val="Geenafstand"/>
      </w:pPr>
    </w:p>
    <w:p w:rsidR="003D5407" w:rsidRPr="00504FC4" w:rsidRDefault="003D5407" w:rsidP="003D5407">
      <w:pPr>
        <w:pStyle w:val="Geenafstand"/>
        <w:rPr>
          <w:i/>
        </w:rPr>
      </w:pPr>
      <w:r w:rsidRPr="00504FC4">
        <w:rPr>
          <w:i/>
        </w:rPr>
        <w:t>Kernlabel 5 - Mogelijke vormen van begeleiding voor student met AD(H)D door Studieloopbaanbegeleider en/of school</w:t>
      </w:r>
    </w:p>
    <w:p w:rsidR="003D5407" w:rsidRDefault="003D5407" w:rsidP="003D5407">
      <w:pPr>
        <w:pStyle w:val="Geenafstand"/>
      </w:pPr>
      <w:r>
        <w:t xml:space="preserve">Wat denken studieloopbaanbegeleiders wat werkt en zou helpen in de begeleiding aan studenten met AD(HD) en hoe zou dit vorm gegeven moeten worden. </w:t>
      </w:r>
    </w:p>
    <w:p w:rsidR="003D5407" w:rsidRPr="00641286" w:rsidRDefault="003D5407" w:rsidP="003D5407">
      <w:pPr>
        <w:pStyle w:val="Kop3"/>
        <w:rPr>
          <w:rStyle w:val="Titelvanboek"/>
          <w:b/>
          <w:bCs/>
          <w:i w:val="0"/>
          <w:iCs w:val="0"/>
          <w:sz w:val="24"/>
        </w:rPr>
      </w:pPr>
      <w:bookmarkStart w:id="26" w:name="_Toc333139321"/>
      <w:r w:rsidRPr="00641286">
        <w:rPr>
          <w:rStyle w:val="Titelvanboek"/>
          <w:b/>
          <w:bCs/>
          <w:sz w:val="24"/>
        </w:rPr>
        <w:t xml:space="preserve">Kernlabel 1 - Studenten met </w:t>
      </w:r>
      <w:r>
        <w:rPr>
          <w:rStyle w:val="Titelvanboek"/>
          <w:b/>
          <w:bCs/>
          <w:sz w:val="24"/>
        </w:rPr>
        <w:t>AD(H)D</w:t>
      </w:r>
      <w:r w:rsidRPr="00641286">
        <w:rPr>
          <w:rStyle w:val="Titelvanboek"/>
          <w:b/>
          <w:bCs/>
          <w:sz w:val="24"/>
        </w:rPr>
        <w:t xml:space="preserve"> in de SLB klas</w:t>
      </w:r>
      <w:bookmarkEnd w:id="26"/>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55"/>
        <w:gridCol w:w="572"/>
        <w:gridCol w:w="1134"/>
        <w:gridCol w:w="709"/>
        <w:gridCol w:w="1134"/>
        <w:gridCol w:w="850"/>
        <w:gridCol w:w="3926"/>
        <w:gridCol w:w="327"/>
      </w:tblGrid>
      <w:tr w:rsidR="003D5407" w:rsidRPr="00700311" w:rsidTr="00BB1F01">
        <w:tc>
          <w:tcPr>
            <w:tcW w:w="567" w:type="dxa"/>
          </w:tcPr>
          <w:p w:rsidR="003D5407" w:rsidRPr="00700311" w:rsidRDefault="003D5407" w:rsidP="00BB1F01">
            <w:pPr>
              <w:pStyle w:val="Geenafstand"/>
            </w:pPr>
            <w:r w:rsidRPr="00700311">
              <w:t>1.</w:t>
            </w:r>
          </w:p>
        </w:tc>
        <w:tc>
          <w:tcPr>
            <w:tcW w:w="1555" w:type="dxa"/>
          </w:tcPr>
          <w:p w:rsidR="003D5407" w:rsidRPr="00700311" w:rsidRDefault="003D5407" w:rsidP="00BB1F01">
            <w:pPr>
              <w:pStyle w:val="Geenafstand"/>
              <w:rPr>
                <w:b/>
              </w:rPr>
            </w:pPr>
            <w:r w:rsidRPr="00700311">
              <w:rPr>
                <w:b/>
              </w:rPr>
              <w:t xml:space="preserve">Aantal studenten met AD(H)D in SLB klas </w:t>
            </w:r>
          </w:p>
        </w:tc>
        <w:tc>
          <w:tcPr>
            <w:tcW w:w="572" w:type="dxa"/>
          </w:tcPr>
          <w:p w:rsidR="003D5407" w:rsidRPr="00700311" w:rsidRDefault="003D5407" w:rsidP="00BB1F01">
            <w:pPr>
              <w:pStyle w:val="Geenafstand"/>
            </w:pPr>
            <w:r w:rsidRPr="00700311">
              <w:t>1.1</w:t>
            </w:r>
          </w:p>
        </w:tc>
        <w:tc>
          <w:tcPr>
            <w:tcW w:w="1134" w:type="dxa"/>
          </w:tcPr>
          <w:p w:rsidR="003D5407" w:rsidRPr="00700311" w:rsidRDefault="003D5407" w:rsidP="00BB1F01">
            <w:pPr>
              <w:pStyle w:val="Geenafstand"/>
            </w:pPr>
            <w:r w:rsidRPr="00700311">
              <w:t>Bekend/</w:t>
            </w:r>
          </w:p>
          <w:p w:rsidR="003D5407" w:rsidRPr="00700311" w:rsidRDefault="003D5407" w:rsidP="00BB1F01">
            <w:pPr>
              <w:pStyle w:val="Geenafstand"/>
            </w:pPr>
            <w:r w:rsidRPr="00700311">
              <w:t>Niet bekend</w:t>
            </w:r>
          </w:p>
        </w:tc>
        <w:tc>
          <w:tcPr>
            <w:tcW w:w="709" w:type="dxa"/>
          </w:tcPr>
          <w:p w:rsidR="003D5407" w:rsidRPr="00700311" w:rsidRDefault="003D5407" w:rsidP="00BB1F01">
            <w:pPr>
              <w:pStyle w:val="Geenafstand"/>
            </w:pPr>
            <w:r w:rsidRPr="00700311">
              <w:t>1.1.1</w:t>
            </w:r>
          </w:p>
        </w:tc>
        <w:tc>
          <w:tcPr>
            <w:tcW w:w="1134" w:type="dxa"/>
          </w:tcPr>
          <w:p w:rsidR="003D5407" w:rsidRPr="00700311" w:rsidRDefault="003D5407" w:rsidP="00BB1F01">
            <w:pPr>
              <w:pStyle w:val="Geenafstand"/>
            </w:pPr>
            <w:r w:rsidRPr="00700311">
              <w:t>Algemeen</w:t>
            </w:r>
          </w:p>
        </w:tc>
        <w:tc>
          <w:tcPr>
            <w:tcW w:w="850" w:type="dxa"/>
          </w:tcPr>
          <w:p w:rsidR="003D5407" w:rsidRPr="00700311" w:rsidRDefault="003D5407" w:rsidP="00BB1F01">
            <w:pPr>
              <w:pStyle w:val="Geenafstand"/>
            </w:pPr>
            <w:r w:rsidRPr="00700311">
              <w:t>1.1.1.2</w:t>
            </w:r>
          </w:p>
        </w:tc>
        <w:tc>
          <w:tcPr>
            <w:tcW w:w="3926" w:type="dxa"/>
          </w:tcPr>
          <w:p w:rsidR="003D5407" w:rsidRPr="00700311" w:rsidRDefault="003D5407" w:rsidP="00BB1F01">
            <w:pPr>
              <w:pStyle w:val="Geenafstand"/>
            </w:pPr>
            <w:r w:rsidRPr="00700311">
              <w:t>Nee, dat weet ik niet, dat houd ik eigenlijk niet zo bij.</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1</w:t>
            </w:r>
          </w:p>
        </w:tc>
      </w:tr>
      <w:tr w:rsidR="003D5407" w:rsidRPr="00700311" w:rsidTr="00BB1F01">
        <w:tc>
          <w:tcPr>
            <w:tcW w:w="567" w:type="dxa"/>
          </w:tcPr>
          <w:p w:rsidR="003D5407" w:rsidRPr="00700311" w:rsidRDefault="003D5407" w:rsidP="00BB1F01">
            <w:pPr>
              <w:pStyle w:val="Geenafstand"/>
            </w:pPr>
          </w:p>
        </w:tc>
        <w:tc>
          <w:tcPr>
            <w:tcW w:w="1555" w:type="dxa"/>
          </w:tcPr>
          <w:p w:rsidR="003D5407" w:rsidRPr="00700311" w:rsidRDefault="003D5407" w:rsidP="00BB1F01">
            <w:pPr>
              <w:pStyle w:val="Geenafstand"/>
            </w:pPr>
          </w:p>
        </w:tc>
        <w:tc>
          <w:tcPr>
            <w:tcW w:w="572" w:type="dxa"/>
          </w:tcPr>
          <w:p w:rsidR="003D5407" w:rsidRPr="00700311" w:rsidRDefault="003D5407" w:rsidP="00BB1F01">
            <w:pPr>
              <w:pStyle w:val="Geenafstand"/>
            </w:pPr>
          </w:p>
        </w:tc>
        <w:tc>
          <w:tcPr>
            <w:tcW w:w="1134" w:type="dxa"/>
          </w:tcPr>
          <w:p w:rsidR="003D5407" w:rsidRPr="00700311" w:rsidRDefault="003D5407" w:rsidP="00BB1F01">
            <w:pPr>
              <w:pStyle w:val="Geenafstand"/>
            </w:pPr>
          </w:p>
        </w:tc>
        <w:tc>
          <w:tcPr>
            <w:tcW w:w="709" w:type="dxa"/>
          </w:tcPr>
          <w:p w:rsidR="003D5407" w:rsidRPr="00700311" w:rsidRDefault="003D5407" w:rsidP="00BB1F01">
            <w:pPr>
              <w:pStyle w:val="Geenafstand"/>
            </w:pPr>
            <w:r w:rsidRPr="00700311">
              <w:t>1.1.2</w:t>
            </w:r>
          </w:p>
        </w:tc>
        <w:tc>
          <w:tcPr>
            <w:tcW w:w="1134" w:type="dxa"/>
          </w:tcPr>
          <w:p w:rsidR="003D5407" w:rsidRPr="00700311" w:rsidRDefault="003D5407" w:rsidP="00BB1F01">
            <w:pPr>
              <w:pStyle w:val="Geenafstand"/>
            </w:pPr>
            <w:r w:rsidRPr="00700311">
              <w:t>Schatting</w:t>
            </w:r>
          </w:p>
        </w:tc>
        <w:tc>
          <w:tcPr>
            <w:tcW w:w="850" w:type="dxa"/>
          </w:tcPr>
          <w:p w:rsidR="003D5407" w:rsidRPr="00700311" w:rsidRDefault="003D5407" w:rsidP="00BB1F01">
            <w:pPr>
              <w:pStyle w:val="Geenafstand"/>
            </w:pPr>
            <w:r w:rsidRPr="00700311">
              <w:t>1.1.2.1</w:t>
            </w:r>
          </w:p>
        </w:tc>
        <w:tc>
          <w:tcPr>
            <w:tcW w:w="3926" w:type="dxa"/>
          </w:tcPr>
          <w:p w:rsidR="003D5407" w:rsidRPr="00700311" w:rsidRDefault="003D5407" w:rsidP="00BB1F01">
            <w:pPr>
              <w:pStyle w:val="Geenafstand"/>
            </w:pPr>
            <w:r w:rsidRPr="00700311">
              <w:t>een kwart, maar dan kijk ik niet naar officieel gediagnosticeerde studenten. Daar let ik eigenlijk niet op.</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1</w:t>
            </w:r>
          </w:p>
        </w:tc>
      </w:tr>
      <w:tr w:rsidR="003D5407" w:rsidRPr="00700311" w:rsidTr="00BB1F01">
        <w:tc>
          <w:tcPr>
            <w:tcW w:w="567" w:type="dxa"/>
          </w:tcPr>
          <w:p w:rsidR="003D5407" w:rsidRPr="00700311" w:rsidRDefault="003D5407" w:rsidP="00BB1F01">
            <w:pPr>
              <w:pStyle w:val="Geenafstand"/>
            </w:pPr>
          </w:p>
        </w:tc>
        <w:tc>
          <w:tcPr>
            <w:tcW w:w="1555" w:type="dxa"/>
          </w:tcPr>
          <w:p w:rsidR="003D5407" w:rsidRPr="00700311" w:rsidRDefault="003D5407" w:rsidP="00BB1F01">
            <w:pPr>
              <w:pStyle w:val="Geenafstand"/>
            </w:pPr>
          </w:p>
        </w:tc>
        <w:tc>
          <w:tcPr>
            <w:tcW w:w="572" w:type="dxa"/>
          </w:tcPr>
          <w:p w:rsidR="003D5407" w:rsidRPr="00700311" w:rsidRDefault="003D5407" w:rsidP="00BB1F01">
            <w:pPr>
              <w:pStyle w:val="Geenafstand"/>
            </w:pPr>
          </w:p>
        </w:tc>
        <w:tc>
          <w:tcPr>
            <w:tcW w:w="1134" w:type="dxa"/>
          </w:tcPr>
          <w:p w:rsidR="003D5407" w:rsidRPr="00700311" w:rsidRDefault="003D5407" w:rsidP="00BB1F01">
            <w:pPr>
              <w:pStyle w:val="Geenafstand"/>
            </w:pPr>
          </w:p>
        </w:tc>
        <w:tc>
          <w:tcPr>
            <w:tcW w:w="709" w:type="dxa"/>
          </w:tcPr>
          <w:p w:rsidR="003D5407" w:rsidRPr="00700311" w:rsidRDefault="003D5407" w:rsidP="00BB1F01">
            <w:pPr>
              <w:pStyle w:val="Geenafstand"/>
            </w:pPr>
          </w:p>
        </w:tc>
        <w:tc>
          <w:tcPr>
            <w:tcW w:w="1134" w:type="dxa"/>
          </w:tcPr>
          <w:p w:rsidR="003D5407" w:rsidRPr="00700311" w:rsidRDefault="003D5407" w:rsidP="00BB1F01">
            <w:pPr>
              <w:pStyle w:val="Geenafstand"/>
            </w:pPr>
          </w:p>
        </w:tc>
        <w:tc>
          <w:tcPr>
            <w:tcW w:w="850" w:type="dxa"/>
          </w:tcPr>
          <w:p w:rsidR="003D5407" w:rsidRPr="00700311" w:rsidRDefault="003D5407" w:rsidP="00BB1F01">
            <w:pPr>
              <w:pStyle w:val="Geenafstand"/>
            </w:pPr>
            <w:r w:rsidRPr="00700311">
              <w:t>1.1.2.2</w:t>
            </w:r>
          </w:p>
        </w:tc>
        <w:tc>
          <w:tcPr>
            <w:tcW w:w="3926" w:type="dxa"/>
          </w:tcPr>
          <w:p w:rsidR="003D5407" w:rsidRPr="00700311" w:rsidRDefault="003D5407" w:rsidP="00BB1F01">
            <w:pPr>
              <w:pStyle w:val="Geenafstand"/>
            </w:pPr>
            <w:r w:rsidRPr="00700311">
              <w:t>Ik denk gemiddeld in de hele klas sowieso 1 en dat kan oplopen tot 3-4</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2</w:t>
            </w:r>
          </w:p>
        </w:tc>
      </w:tr>
      <w:tr w:rsidR="003D5407" w:rsidRPr="00700311" w:rsidTr="00BB1F01">
        <w:tc>
          <w:tcPr>
            <w:tcW w:w="567" w:type="dxa"/>
          </w:tcPr>
          <w:p w:rsidR="003D5407" w:rsidRPr="00700311" w:rsidRDefault="003D5407" w:rsidP="00BB1F01">
            <w:pPr>
              <w:pStyle w:val="Geenafstand"/>
            </w:pPr>
          </w:p>
        </w:tc>
        <w:tc>
          <w:tcPr>
            <w:tcW w:w="1555" w:type="dxa"/>
          </w:tcPr>
          <w:p w:rsidR="003D5407" w:rsidRPr="00700311" w:rsidRDefault="003D5407" w:rsidP="00BB1F01">
            <w:pPr>
              <w:pStyle w:val="Geenafstand"/>
            </w:pPr>
          </w:p>
        </w:tc>
        <w:tc>
          <w:tcPr>
            <w:tcW w:w="572" w:type="dxa"/>
          </w:tcPr>
          <w:p w:rsidR="003D5407" w:rsidRPr="00700311" w:rsidRDefault="003D5407" w:rsidP="00BB1F01">
            <w:pPr>
              <w:pStyle w:val="Geenafstand"/>
            </w:pPr>
          </w:p>
        </w:tc>
        <w:tc>
          <w:tcPr>
            <w:tcW w:w="1134" w:type="dxa"/>
          </w:tcPr>
          <w:p w:rsidR="003D5407" w:rsidRPr="00700311" w:rsidRDefault="003D5407" w:rsidP="00BB1F01">
            <w:pPr>
              <w:pStyle w:val="Geenafstand"/>
            </w:pPr>
          </w:p>
        </w:tc>
        <w:tc>
          <w:tcPr>
            <w:tcW w:w="709" w:type="dxa"/>
          </w:tcPr>
          <w:p w:rsidR="003D5407" w:rsidRPr="00700311" w:rsidRDefault="003D5407" w:rsidP="00BB1F01">
            <w:pPr>
              <w:pStyle w:val="Geenafstand"/>
            </w:pPr>
          </w:p>
        </w:tc>
        <w:tc>
          <w:tcPr>
            <w:tcW w:w="1134" w:type="dxa"/>
          </w:tcPr>
          <w:p w:rsidR="003D5407" w:rsidRPr="00700311" w:rsidRDefault="003D5407" w:rsidP="00BB1F01">
            <w:pPr>
              <w:pStyle w:val="Geenafstand"/>
            </w:pPr>
          </w:p>
        </w:tc>
        <w:tc>
          <w:tcPr>
            <w:tcW w:w="850" w:type="dxa"/>
          </w:tcPr>
          <w:p w:rsidR="003D5407" w:rsidRPr="00700311" w:rsidRDefault="003D5407" w:rsidP="00BB1F01">
            <w:pPr>
              <w:pStyle w:val="Geenafstand"/>
            </w:pPr>
            <w:r w:rsidRPr="00700311">
              <w:t>1.1.2.3</w:t>
            </w:r>
          </w:p>
        </w:tc>
        <w:tc>
          <w:tcPr>
            <w:tcW w:w="3926" w:type="dxa"/>
          </w:tcPr>
          <w:p w:rsidR="003D5407" w:rsidRPr="00700311" w:rsidRDefault="003D5407" w:rsidP="00BB1F01">
            <w:pPr>
              <w:pStyle w:val="Geenafstand"/>
            </w:pPr>
            <w:r w:rsidRPr="00700311">
              <w:t>ik ga er wel vanuit dat er in elke klas een paar zitten.</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1</w:t>
            </w:r>
          </w:p>
        </w:tc>
      </w:tr>
      <w:tr w:rsidR="003D5407" w:rsidRPr="00700311" w:rsidTr="00BB1F01">
        <w:tc>
          <w:tcPr>
            <w:tcW w:w="567" w:type="dxa"/>
          </w:tcPr>
          <w:p w:rsidR="003D5407" w:rsidRPr="00700311" w:rsidRDefault="003D5407" w:rsidP="00BB1F01">
            <w:pPr>
              <w:pStyle w:val="Geenafstand"/>
            </w:pPr>
            <w:r w:rsidRPr="00700311">
              <w:t>2.</w:t>
            </w:r>
          </w:p>
        </w:tc>
        <w:tc>
          <w:tcPr>
            <w:tcW w:w="1555" w:type="dxa"/>
          </w:tcPr>
          <w:p w:rsidR="003D5407" w:rsidRPr="00700311" w:rsidRDefault="003D5407" w:rsidP="00BB1F01">
            <w:pPr>
              <w:pStyle w:val="Geenafstand"/>
              <w:rPr>
                <w:b/>
              </w:rPr>
            </w:pPr>
            <w:r w:rsidRPr="00700311">
              <w:rPr>
                <w:b/>
              </w:rPr>
              <w:t>Studieloopbaanbegeleider op de hoogte van diagnose bij studenten</w:t>
            </w:r>
          </w:p>
        </w:tc>
        <w:tc>
          <w:tcPr>
            <w:tcW w:w="572" w:type="dxa"/>
          </w:tcPr>
          <w:p w:rsidR="003D5407" w:rsidRPr="00700311" w:rsidRDefault="003D5407" w:rsidP="00BB1F01">
            <w:pPr>
              <w:pStyle w:val="Geenafstand"/>
            </w:pPr>
            <w:r w:rsidRPr="00700311">
              <w:t>2.1</w:t>
            </w:r>
          </w:p>
        </w:tc>
        <w:tc>
          <w:tcPr>
            <w:tcW w:w="1134" w:type="dxa"/>
          </w:tcPr>
          <w:p w:rsidR="003D5407" w:rsidRPr="00700311" w:rsidRDefault="003D5407" w:rsidP="00BB1F01">
            <w:pPr>
              <w:pStyle w:val="Geenafstand"/>
            </w:pPr>
            <w:r w:rsidRPr="00700311">
              <w:t>Bekend</w:t>
            </w:r>
          </w:p>
        </w:tc>
        <w:tc>
          <w:tcPr>
            <w:tcW w:w="709" w:type="dxa"/>
          </w:tcPr>
          <w:p w:rsidR="003D5407" w:rsidRPr="00700311" w:rsidRDefault="003D5407" w:rsidP="00BB1F01">
            <w:pPr>
              <w:pStyle w:val="Geenafstand"/>
            </w:pPr>
            <w:r w:rsidRPr="00700311">
              <w:t>2.1.1</w:t>
            </w:r>
          </w:p>
        </w:tc>
        <w:tc>
          <w:tcPr>
            <w:tcW w:w="1134" w:type="dxa"/>
          </w:tcPr>
          <w:p w:rsidR="003D5407" w:rsidRPr="00700311" w:rsidRDefault="003D5407" w:rsidP="00BB1F01">
            <w:pPr>
              <w:pStyle w:val="Geenafstand"/>
            </w:pPr>
            <w:r w:rsidRPr="00700311">
              <w:t>Bij problemen</w:t>
            </w:r>
          </w:p>
        </w:tc>
        <w:tc>
          <w:tcPr>
            <w:tcW w:w="850" w:type="dxa"/>
          </w:tcPr>
          <w:p w:rsidR="003D5407" w:rsidRPr="00700311" w:rsidRDefault="003D5407" w:rsidP="00BB1F01">
            <w:pPr>
              <w:pStyle w:val="Geenafstand"/>
            </w:pPr>
            <w:r w:rsidRPr="00700311">
              <w:t>2.1.1.1</w:t>
            </w:r>
          </w:p>
        </w:tc>
        <w:tc>
          <w:tcPr>
            <w:tcW w:w="3926" w:type="dxa"/>
          </w:tcPr>
          <w:p w:rsidR="003D5407" w:rsidRPr="00700311" w:rsidRDefault="003D5407" w:rsidP="00BB1F01">
            <w:pPr>
              <w:pStyle w:val="Geenafstand"/>
            </w:pPr>
            <w:r w:rsidRPr="00700311">
              <w:t>Meestal komt het boven water wanneer de student in de problemen komt. Dat is vaak problemen rondom studieresultaten.</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2</w:t>
            </w:r>
          </w:p>
        </w:tc>
      </w:tr>
      <w:tr w:rsidR="003D5407" w:rsidRPr="00700311" w:rsidTr="00BB1F01">
        <w:tc>
          <w:tcPr>
            <w:tcW w:w="567" w:type="dxa"/>
          </w:tcPr>
          <w:p w:rsidR="003D5407" w:rsidRPr="00700311" w:rsidRDefault="003D5407" w:rsidP="00BB1F01">
            <w:pPr>
              <w:pStyle w:val="Geenafstand"/>
            </w:pPr>
          </w:p>
        </w:tc>
        <w:tc>
          <w:tcPr>
            <w:tcW w:w="1555" w:type="dxa"/>
          </w:tcPr>
          <w:p w:rsidR="003D5407" w:rsidRPr="00700311" w:rsidRDefault="003D5407" w:rsidP="00BB1F01">
            <w:pPr>
              <w:pStyle w:val="Geenafstand"/>
            </w:pPr>
          </w:p>
        </w:tc>
        <w:tc>
          <w:tcPr>
            <w:tcW w:w="572" w:type="dxa"/>
          </w:tcPr>
          <w:p w:rsidR="003D5407" w:rsidRPr="00700311" w:rsidRDefault="003D5407" w:rsidP="00BB1F01">
            <w:pPr>
              <w:pStyle w:val="Geenafstand"/>
            </w:pPr>
            <w:r w:rsidRPr="00700311">
              <w:t>2.2</w:t>
            </w:r>
          </w:p>
        </w:tc>
        <w:tc>
          <w:tcPr>
            <w:tcW w:w="1134" w:type="dxa"/>
          </w:tcPr>
          <w:p w:rsidR="003D5407" w:rsidRPr="00700311" w:rsidRDefault="003D5407" w:rsidP="00BB1F01">
            <w:pPr>
              <w:pStyle w:val="Geenafstand"/>
            </w:pPr>
            <w:r w:rsidRPr="00700311">
              <w:t>Onbekend</w:t>
            </w:r>
          </w:p>
        </w:tc>
        <w:tc>
          <w:tcPr>
            <w:tcW w:w="709" w:type="dxa"/>
          </w:tcPr>
          <w:p w:rsidR="003D5407" w:rsidRPr="00700311" w:rsidRDefault="003D5407" w:rsidP="00BB1F01">
            <w:pPr>
              <w:pStyle w:val="Geenafstand"/>
            </w:pPr>
            <w:r w:rsidRPr="00700311">
              <w:t>2.2.1</w:t>
            </w:r>
          </w:p>
        </w:tc>
        <w:tc>
          <w:tcPr>
            <w:tcW w:w="1134" w:type="dxa"/>
          </w:tcPr>
          <w:p w:rsidR="003D5407" w:rsidRPr="00700311" w:rsidRDefault="003D5407" w:rsidP="00BB1F01">
            <w:pPr>
              <w:pStyle w:val="Geenafstand"/>
            </w:pPr>
            <w:r w:rsidRPr="00700311">
              <w:t>Niet letten op diagnose</w:t>
            </w:r>
          </w:p>
        </w:tc>
        <w:tc>
          <w:tcPr>
            <w:tcW w:w="850" w:type="dxa"/>
          </w:tcPr>
          <w:p w:rsidR="003D5407" w:rsidRPr="00700311" w:rsidRDefault="003D5407" w:rsidP="00BB1F01">
            <w:pPr>
              <w:pStyle w:val="Geenafstand"/>
            </w:pPr>
            <w:r w:rsidRPr="00700311">
              <w:t>2.2.1.1</w:t>
            </w:r>
          </w:p>
        </w:tc>
        <w:tc>
          <w:tcPr>
            <w:tcW w:w="3926" w:type="dxa"/>
          </w:tcPr>
          <w:p w:rsidR="003D5407" w:rsidRPr="00700311" w:rsidRDefault="003D5407" w:rsidP="00BB1F01">
            <w:pPr>
              <w:pStyle w:val="Geenafstand"/>
            </w:pPr>
            <w:r w:rsidRPr="00700311">
              <w:t>maar dan kijk ik niet naar officieel gediagnosticeerde studenten. Daar let ik eigenlijk niet op.</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1</w:t>
            </w:r>
          </w:p>
        </w:tc>
      </w:tr>
      <w:tr w:rsidR="003D5407" w:rsidRPr="00700311" w:rsidTr="00BB1F01">
        <w:tc>
          <w:tcPr>
            <w:tcW w:w="567" w:type="dxa"/>
          </w:tcPr>
          <w:p w:rsidR="003D5407" w:rsidRPr="00700311" w:rsidRDefault="003D5407" w:rsidP="00BB1F01">
            <w:pPr>
              <w:pStyle w:val="Geenafstand"/>
            </w:pPr>
            <w:r w:rsidRPr="00700311">
              <w:t>3.</w:t>
            </w:r>
          </w:p>
        </w:tc>
        <w:tc>
          <w:tcPr>
            <w:tcW w:w="1555" w:type="dxa"/>
          </w:tcPr>
          <w:p w:rsidR="003D5407" w:rsidRPr="00700311" w:rsidRDefault="003D5407" w:rsidP="00BB1F01">
            <w:pPr>
              <w:pStyle w:val="Geenafstand"/>
              <w:rPr>
                <w:b/>
              </w:rPr>
            </w:pPr>
            <w:r w:rsidRPr="00700311">
              <w:rPr>
                <w:b/>
              </w:rPr>
              <w:t>Belang wel/niet op de hoogte zijn.</w:t>
            </w:r>
          </w:p>
        </w:tc>
        <w:tc>
          <w:tcPr>
            <w:tcW w:w="572" w:type="dxa"/>
          </w:tcPr>
          <w:p w:rsidR="003D5407" w:rsidRPr="00700311" w:rsidRDefault="003D5407" w:rsidP="00BB1F01">
            <w:pPr>
              <w:pStyle w:val="Geenafstand"/>
            </w:pPr>
            <w:r w:rsidRPr="00700311">
              <w:t>3.1</w:t>
            </w:r>
          </w:p>
        </w:tc>
        <w:tc>
          <w:tcPr>
            <w:tcW w:w="1134" w:type="dxa"/>
          </w:tcPr>
          <w:p w:rsidR="003D5407" w:rsidRPr="00700311" w:rsidRDefault="003D5407" w:rsidP="00BB1F01">
            <w:pPr>
              <w:pStyle w:val="Geenafstand"/>
            </w:pPr>
            <w:r w:rsidRPr="00700311">
              <w:t>Algemeen</w:t>
            </w:r>
          </w:p>
        </w:tc>
        <w:tc>
          <w:tcPr>
            <w:tcW w:w="709" w:type="dxa"/>
          </w:tcPr>
          <w:p w:rsidR="003D5407" w:rsidRPr="00700311" w:rsidRDefault="003D5407" w:rsidP="00BB1F01">
            <w:pPr>
              <w:pStyle w:val="Geenafstand"/>
            </w:pPr>
            <w:r w:rsidRPr="00700311">
              <w:t>3.1.1</w:t>
            </w:r>
          </w:p>
        </w:tc>
        <w:tc>
          <w:tcPr>
            <w:tcW w:w="1134" w:type="dxa"/>
          </w:tcPr>
          <w:p w:rsidR="003D5407" w:rsidRPr="00700311" w:rsidRDefault="003D5407" w:rsidP="00BB1F01">
            <w:pPr>
              <w:pStyle w:val="Geenafstand"/>
            </w:pPr>
            <w:r w:rsidRPr="00700311">
              <w:t>Gevaar voor onbegrip</w:t>
            </w:r>
          </w:p>
        </w:tc>
        <w:tc>
          <w:tcPr>
            <w:tcW w:w="850" w:type="dxa"/>
          </w:tcPr>
          <w:p w:rsidR="003D5407" w:rsidRPr="00700311" w:rsidRDefault="003D5407" w:rsidP="00BB1F01">
            <w:pPr>
              <w:pStyle w:val="Geenafstand"/>
            </w:pPr>
            <w:r w:rsidRPr="00700311">
              <w:t>3.1.1.1</w:t>
            </w:r>
          </w:p>
        </w:tc>
        <w:tc>
          <w:tcPr>
            <w:tcW w:w="3926" w:type="dxa"/>
          </w:tcPr>
          <w:p w:rsidR="003D5407" w:rsidRPr="00700311" w:rsidRDefault="003D5407" w:rsidP="00BB1F01">
            <w:pPr>
              <w:pStyle w:val="Geenafstand"/>
            </w:pPr>
            <w:r w:rsidRPr="00700311">
              <w:t>Ik zou er voorzichtig mee zijn. Ik vind dat ADD kant slecht begrepen word. Dat mensen vaak niet snappen wat het is. Wanneer je mensen dat label dan geeft, weten mensen nog niet wat er aan de hand is</w:t>
            </w:r>
          </w:p>
        </w:tc>
        <w:tc>
          <w:tcPr>
            <w:tcW w:w="327" w:type="dxa"/>
          </w:tcPr>
          <w:p w:rsidR="003D5407" w:rsidRPr="00700311" w:rsidRDefault="003D5407" w:rsidP="00BB1F01">
            <w:pPr>
              <w:pStyle w:val="Geenafstand"/>
              <w:rPr>
                <w:rFonts w:asciiTheme="majorHAnsi" w:hAnsiTheme="majorHAnsi"/>
                <w:sz w:val="18"/>
              </w:rPr>
            </w:pPr>
            <w:r w:rsidRPr="00700311">
              <w:rPr>
                <w:rFonts w:asciiTheme="majorHAnsi" w:hAnsiTheme="majorHAnsi"/>
                <w:sz w:val="18"/>
              </w:rPr>
              <w:t>2</w:t>
            </w:r>
          </w:p>
        </w:tc>
      </w:tr>
    </w:tbl>
    <w:p w:rsidR="003D5407" w:rsidRPr="00641286" w:rsidRDefault="003D5407" w:rsidP="003D5407">
      <w:pPr>
        <w:pStyle w:val="Kop3"/>
        <w:rPr>
          <w:rStyle w:val="Titelvanboek"/>
          <w:b/>
          <w:bCs/>
          <w:i w:val="0"/>
          <w:iCs w:val="0"/>
          <w:sz w:val="24"/>
        </w:rPr>
      </w:pPr>
      <w:bookmarkStart w:id="27" w:name="_Toc333139322"/>
      <w:r w:rsidRPr="00641286">
        <w:rPr>
          <w:rStyle w:val="Titelvanboek"/>
          <w:b/>
          <w:bCs/>
          <w:sz w:val="24"/>
        </w:rPr>
        <w:t xml:space="preserve">Kernlabel 2 – Symptomen van </w:t>
      </w:r>
      <w:r>
        <w:rPr>
          <w:rStyle w:val="Titelvanboek"/>
          <w:b/>
          <w:bCs/>
          <w:sz w:val="24"/>
        </w:rPr>
        <w:t>AD(H)D</w:t>
      </w:r>
      <w:r w:rsidRPr="00641286">
        <w:rPr>
          <w:rStyle w:val="Titelvanboek"/>
          <w:b/>
          <w:bCs/>
          <w:sz w:val="24"/>
        </w:rPr>
        <w:t xml:space="preserve"> bij studenten volgens </w:t>
      </w:r>
      <w:r>
        <w:rPr>
          <w:rStyle w:val="Titelvanboek"/>
          <w:b/>
          <w:bCs/>
          <w:sz w:val="24"/>
        </w:rPr>
        <w:t>Studieloopbaanbegeleider</w:t>
      </w:r>
      <w:r w:rsidRPr="00641286">
        <w:rPr>
          <w:rStyle w:val="Titelvanboek"/>
          <w:b/>
          <w:bCs/>
          <w:sz w:val="24"/>
        </w:rPr>
        <w:t>s</w:t>
      </w:r>
      <w:bookmarkEnd w:id="27"/>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567"/>
        <w:gridCol w:w="1134"/>
        <w:gridCol w:w="709"/>
        <w:gridCol w:w="1134"/>
        <w:gridCol w:w="850"/>
        <w:gridCol w:w="3969"/>
        <w:gridCol w:w="284"/>
      </w:tblGrid>
      <w:tr w:rsidR="003D5407" w:rsidRPr="00AE0090" w:rsidTr="00BB1F01">
        <w:tc>
          <w:tcPr>
            <w:tcW w:w="567" w:type="dxa"/>
          </w:tcPr>
          <w:p w:rsidR="003D5407" w:rsidRPr="00AE0090" w:rsidRDefault="003D5407" w:rsidP="00BB1F01">
            <w:pPr>
              <w:pStyle w:val="Geenafstand"/>
            </w:pPr>
            <w:r w:rsidRPr="00AE0090">
              <w:t>4.</w:t>
            </w:r>
          </w:p>
        </w:tc>
        <w:tc>
          <w:tcPr>
            <w:tcW w:w="1560" w:type="dxa"/>
          </w:tcPr>
          <w:p w:rsidR="003D5407" w:rsidRPr="00AE0090" w:rsidRDefault="003D5407" w:rsidP="00BB1F01">
            <w:pPr>
              <w:pStyle w:val="Geenafstand"/>
              <w:rPr>
                <w:b/>
              </w:rPr>
            </w:pPr>
            <w:r w:rsidRPr="00AE0090">
              <w:rPr>
                <w:b/>
              </w:rPr>
              <w:t>Symptomen  van invloed op de studie</w:t>
            </w:r>
          </w:p>
        </w:tc>
        <w:tc>
          <w:tcPr>
            <w:tcW w:w="567" w:type="dxa"/>
          </w:tcPr>
          <w:p w:rsidR="003D5407" w:rsidRPr="00AE0090" w:rsidRDefault="003D5407" w:rsidP="00BB1F01">
            <w:pPr>
              <w:pStyle w:val="Geenafstand"/>
            </w:pPr>
            <w:r w:rsidRPr="00AE0090">
              <w:t>4.1</w:t>
            </w:r>
          </w:p>
        </w:tc>
        <w:tc>
          <w:tcPr>
            <w:tcW w:w="1134" w:type="dxa"/>
          </w:tcPr>
          <w:p w:rsidR="003D5407" w:rsidRPr="00AE0090" w:rsidRDefault="003D5407" w:rsidP="00BB1F01">
            <w:pPr>
              <w:pStyle w:val="Geenafstand"/>
            </w:pPr>
            <w:r w:rsidRPr="00AE0090">
              <w:t>Concentratie</w:t>
            </w:r>
          </w:p>
        </w:tc>
        <w:tc>
          <w:tcPr>
            <w:tcW w:w="709" w:type="dxa"/>
          </w:tcPr>
          <w:p w:rsidR="003D5407" w:rsidRPr="00AE0090" w:rsidRDefault="003D5407" w:rsidP="00BB1F01">
            <w:pPr>
              <w:pStyle w:val="Geenafstand"/>
            </w:pPr>
            <w:r w:rsidRPr="00AE0090">
              <w:t>4.1.1</w:t>
            </w:r>
          </w:p>
        </w:tc>
        <w:tc>
          <w:tcPr>
            <w:tcW w:w="1134" w:type="dxa"/>
          </w:tcPr>
          <w:p w:rsidR="003D5407" w:rsidRPr="00AE0090" w:rsidRDefault="003D5407" w:rsidP="00BB1F01">
            <w:pPr>
              <w:pStyle w:val="Geenafstand"/>
            </w:pPr>
            <w:r w:rsidRPr="00AE0090">
              <w:t>Informatie</w:t>
            </w:r>
          </w:p>
          <w:p w:rsidR="003D5407" w:rsidRPr="00AE0090" w:rsidRDefault="003D5407" w:rsidP="00BB1F01">
            <w:pPr>
              <w:pStyle w:val="Geenafstand"/>
            </w:pPr>
            <w:r w:rsidRPr="00AE0090">
              <w:t>verwerking</w:t>
            </w:r>
          </w:p>
        </w:tc>
        <w:tc>
          <w:tcPr>
            <w:tcW w:w="850" w:type="dxa"/>
          </w:tcPr>
          <w:p w:rsidR="003D5407" w:rsidRPr="00AE0090" w:rsidRDefault="003D5407" w:rsidP="00BB1F01">
            <w:pPr>
              <w:pStyle w:val="Geenafstand"/>
            </w:pPr>
            <w:r w:rsidRPr="00AE0090">
              <w:t>4.1.1.1</w:t>
            </w:r>
          </w:p>
        </w:tc>
        <w:tc>
          <w:tcPr>
            <w:tcW w:w="3969" w:type="dxa"/>
          </w:tcPr>
          <w:p w:rsidR="003D5407" w:rsidRPr="00AE0090" w:rsidRDefault="003D5407" w:rsidP="00BB1F01">
            <w:pPr>
              <w:pStyle w:val="Geenafstand"/>
            </w:pPr>
            <w:r w:rsidRPr="00AE0090">
              <w:t>Concentreren, een informatieverwerkingsstoornis. dan is concentreren het lastigs denk ik, een van de lastigste dingen.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4.1.2</w:t>
            </w:r>
          </w:p>
        </w:tc>
        <w:tc>
          <w:tcPr>
            <w:tcW w:w="1134" w:type="dxa"/>
          </w:tcPr>
          <w:p w:rsidR="003D5407" w:rsidRPr="00AE0090" w:rsidRDefault="003D5407" w:rsidP="00BB1F01">
            <w:pPr>
              <w:pStyle w:val="Geenafstand"/>
            </w:pPr>
            <w:r w:rsidRPr="00AE0090">
              <w:t>Hoorcolleges</w:t>
            </w:r>
          </w:p>
        </w:tc>
        <w:tc>
          <w:tcPr>
            <w:tcW w:w="850" w:type="dxa"/>
          </w:tcPr>
          <w:p w:rsidR="003D5407" w:rsidRPr="00AE0090" w:rsidRDefault="003D5407" w:rsidP="00BB1F01">
            <w:pPr>
              <w:pStyle w:val="Geenafstand"/>
            </w:pPr>
            <w:r w:rsidRPr="00AE0090">
              <w:t>4.1.2.1</w:t>
            </w:r>
          </w:p>
        </w:tc>
        <w:tc>
          <w:tcPr>
            <w:tcW w:w="3969" w:type="dxa"/>
          </w:tcPr>
          <w:p w:rsidR="003D5407" w:rsidRPr="00AE0090" w:rsidRDefault="003D5407" w:rsidP="00BB1F01">
            <w:pPr>
              <w:pStyle w:val="Geenafstand"/>
            </w:pPr>
            <w:r w:rsidRPr="00AE0090">
              <w:t xml:space="preserve">de hoorcolleges, dat is een ramp. Zo allemaal signalen overal, ruis en toestanden. Dus het gevolg op de studie daarvan is dat je soms wat </w:t>
            </w:r>
          </w:p>
          <w:p w:rsidR="003D5407" w:rsidRPr="00AE0090" w:rsidRDefault="003D5407" w:rsidP="00BB1F01">
            <w:pPr>
              <w:pStyle w:val="Geenafstand"/>
            </w:pPr>
            <w:r w:rsidRPr="00AE0090">
              <w:t>informatie mist.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4.1.2.2</w:t>
            </w:r>
          </w:p>
        </w:tc>
        <w:tc>
          <w:tcPr>
            <w:tcW w:w="3969" w:type="dxa"/>
          </w:tcPr>
          <w:p w:rsidR="003D5407" w:rsidRPr="00AE0090" w:rsidRDefault="003D5407" w:rsidP="00BB1F01">
            <w:pPr>
              <w:pStyle w:val="Geenafstand"/>
            </w:pPr>
            <w:r w:rsidRPr="00AE0090">
              <w:t>Zo allemaal signalen overal, ruis en toestanden. Dus het gevolg op de studie daarvan is dat je soms wat informatie mist.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r w:rsidRPr="00AE0090">
              <w:t>4.2</w:t>
            </w:r>
          </w:p>
        </w:tc>
        <w:tc>
          <w:tcPr>
            <w:tcW w:w="1134" w:type="dxa"/>
          </w:tcPr>
          <w:p w:rsidR="003D5407" w:rsidRPr="00AE0090" w:rsidRDefault="003D5407" w:rsidP="00BB1F01">
            <w:pPr>
              <w:pStyle w:val="Geenafstand"/>
            </w:pPr>
            <w:r w:rsidRPr="00AE0090">
              <w:t>Time</w:t>
            </w:r>
          </w:p>
          <w:p w:rsidR="003D5407" w:rsidRPr="00AE0090" w:rsidRDefault="003D5407" w:rsidP="00BB1F01">
            <w:pPr>
              <w:pStyle w:val="Geenafstand"/>
            </w:pPr>
            <w:r w:rsidRPr="00AE0090">
              <w:t>management</w:t>
            </w:r>
          </w:p>
        </w:tc>
        <w:tc>
          <w:tcPr>
            <w:tcW w:w="709" w:type="dxa"/>
          </w:tcPr>
          <w:p w:rsidR="003D5407" w:rsidRPr="00AE0090" w:rsidRDefault="003D5407" w:rsidP="00BB1F01">
            <w:pPr>
              <w:pStyle w:val="Geenafstand"/>
            </w:pPr>
            <w:r w:rsidRPr="00AE0090">
              <w:t>4.2.1</w:t>
            </w:r>
          </w:p>
        </w:tc>
        <w:tc>
          <w:tcPr>
            <w:tcW w:w="1134" w:type="dxa"/>
          </w:tcPr>
          <w:p w:rsidR="003D5407" w:rsidRPr="00AE0090" w:rsidRDefault="003D5407" w:rsidP="00BB1F01">
            <w:pPr>
              <w:pStyle w:val="Geenafstand"/>
            </w:pPr>
            <w:r w:rsidRPr="00AE0090">
              <w:t>Planning</w:t>
            </w:r>
          </w:p>
        </w:tc>
        <w:tc>
          <w:tcPr>
            <w:tcW w:w="850" w:type="dxa"/>
          </w:tcPr>
          <w:p w:rsidR="003D5407" w:rsidRPr="00AE0090" w:rsidRDefault="003D5407" w:rsidP="00BB1F01">
            <w:pPr>
              <w:pStyle w:val="Geenafstand"/>
            </w:pPr>
            <w:r w:rsidRPr="00AE0090">
              <w:t>4.2.1.1</w:t>
            </w:r>
          </w:p>
        </w:tc>
        <w:tc>
          <w:tcPr>
            <w:tcW w:w="3969" w:type="dxa"/>
          </w:tcPr>
          <w:p w:rsidR="003D5407" w:rsidRPr="00AE0090" w:rsidRDefault="003D5407" w:rsidP="00BB1F01">
            <w:pPr>
              <w:pStyle w:val="Geenafstand"/>
            </w:pPr>
            <w:r w:rsidRPr="00AE0090">
              <w:t>Dat een mentor dan zegt, dat schrijf je toch gewoon in je agenda, maar dat kan hij dus niet.</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4.2.1.2</w:t>
            </w:r>
          </w:p>
        </w:tc>
        <w:tc>
          <w:tcPr>
            <w:tcW w:w="3969" w:type="dxa"/>
          </w:tcPr>
          <w:p w:rsidR="003D5407" w:rsidRPr="00AE0090" w:rsidRDefault="003D5407" w:rsidP="00BB1F01">
            <w:pPr>
              <w:pStyle w:val="Geenafstand"/>
            </w:pPr>
            <w:r w:rsidRPr="00AE0090">
              <w:t>Plannen valt dan op zich wel mee maar de planning doen is dan weer lastig</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r w:rsidRPr="00AE0090">
              <w:t>5.</w:t>
            </w:r>
          </w:p>
        </w:tc>
        <w:tc>
          <w:tcPr>
            <w:tcW w:w="1560" w:type="dxa"/>
          </w:tcPr>
          <w:p w:rsidR="003D5407" w:rsidRPr="00AE0090" w:rsidRDefault="003D5407" w:rsidP="00BB1F01">
            <w:pPr>
              <w:pStyle w:val="Geenafstand"/>
              <w:rPr>
                <w:b/>
              </w:rPr>
            </w:pPr>
            <w:r w:rsidRPr="00AE0090">
              <w:rPr>
                <w:b/>
              </w:rPr>
              <w:t>Gevolgen van deze symptomen op de studie</w:t>
            </w:r>
          </w:p>
        </w:tc>
        <w:tc>
          <w:tcPr>
            <w:tcW w:w="567" w:type="dxa"/>
          </w:tcPr>
          <w:p w:rsidR="003D5407" w:rsidRPr="00AE0090" w:rsidRDefault="003D5407" w:rsidP="00BB1F01">
            <w:pPr>
              <w:pStyle w:val="Geenafstand"/>
            </w:pPr>
            <w:r w:rsidRPr="00AE0090">
              <w:t>5.1</w:t>
            </w:r>
          </w:p>
        </w:tc>
        <w:tc>
          <w:tcPr>
            <w:tcW w:w="1134" w:type="dxa"/>
          </w:tcPr>
          <w:p w:rsidR="003D5407" w:rsidRPr="00AE0090" w:rsidRDefault="003D5407" w:rsidP="00BB1F01">
            <w:pPr>
              <w:pStyle w:val="Geenafstand"/>
            </w:pPr>
            <w:r w:rsidRPr="00AE0090">
              <w:t>Toetsing</w:t>
            </w:r>
          </w:p>
        </w:tc>
        <w:tc>
          <w:tcPr>
            <w:tcW w:w="709" w:type="dxa"/>
          </w:tcPr>
          <w:p w:rsidR="003D5407" w:rsidRPr="00AE0090" w:rsidRDefault="003D5407" w:rsidP="00BB1F01">
            <w:pPr>
              <w:pStyle w:val="Geenafstand"/>
            </w:pPr>
            <w:r w:rsidRPr="00AE0090">
              <w:t>5.1.1</w:t>
            </w:r>
          </w:p>
        </w:tc>
        <w:tc>
          <w:tcPr>
            <w:tcW w:w="1134" w:type="dxa"/>
          </w:tcPr>
          <w:p w:rsidR="003D5407" w:rsidRPr="00AE0090" w:rsidRDefault="003D5407" w:rsidP="00BB1F01">
            <w:pPr>
              <w:pStyle w:val="Geenafstand"/>
            </w:pPr>
            <w:r w:rsidRPr="00AE0090">
              <w:t>QMP</w:t>
            </w:r>
          </w:p>
        </w:tc>
        <w:tc>
          <w:tcPr>
            <w:tcW w:w="850" w:type="dxa"/>
          </w:tcPr>
          <w:p w:rsidR="003D5407" w:rsidRPr="00AE0090" w:rsidRDefault="003D5407" w:rsidP="00BB1F01">
            <w:pPr>
              <w:pStyle w:val="Geenafstand"/>
            </w:pPr>
            <w:r w:rsidRPr="00AE0090">
              <w:t>5.1.1.1</w:t>
            </w:r>
          </w:p>
        </w:tc>
        <w:tc>
          <w:tcPr>
            <w:tcW w:w="3969" w:type="dxa"/>
          </w:tcPr>
          <w:p w:rsidR="003D5407" w:rsidRPr="00AE0090" w:rsidRDefault="003D5407" w:rsidP="00BB1F01">
            <w:pPr>
              <w:pStyle w:val="Geenafstand"/>
            </w:pPr>
            <w:r w:rsidRPr="00AE0090">
              <w:t>gevolgen voor de studie kunnen zijn dat mensen tentamens niet halen omdat ze die inderdaad niet goed tussen de oren krijgen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5.1.1.2</w:t>
            </w:r>
          </w:p>
        </w:tc>
        <w:tc>
          <w:tcPr>
            <w:tcW w:w="3969" w:type="dxa"/>
          </w:tcPr>
          <w:p w:rsidR="003D5407" w:rsidRPr="00AE0090" w:rsidRDefault="003D5407" w:rsidP="00BB1F01">
            <w:pPr>
              <w:pStyle w:val="Geenafstand"/>
            </w:pPr>
            <w:r w:rsidRPr="00AE0090">
              <w:t>een toets met open vragen is voor velen veel makkelijker. Die QMP verzuipen ze in. Bij open vragen kunnen ze out of the box denken, dan komt ook meer het creatieve in naar voren.</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5.1.2</w:t>
            </w:r>
          </w:p>
        </w:tc>
        <w:tc>
          <w:tcPr>
            <w:tcW w:w="1134" w:type="dxa"/>
          </w:tcPr>
          <w:p w:rsidR="003D5407" w:rsidRPr="00AE0090" w:rsidRDefault="003D5407" w:rsidP="00BB1F01">
            <w:pPr>
              <w:pStyle w:val="Geenafstand"/>
            </w:pPr>
            <w:r w:rsidRPr="00AE0090">
              <w:t>Assessments</w:t>
            </w:r>
          </w:p>
        </w:tc>
        <w:tc>
          <w:tcPr>
            <w:tcW w:w="850" w:type="dxa"/>
          </w:tcPr>
          <w:p w:rsidR="003D5407" w:rsidRPr="00AE0090" w:rsidRDefault="003D5407" w:rsidP="00BB1F01">
            <w:pPr>
              <w:pStyle w:val="Geenafstand"/>
            </w:pPr>
            <w:r w:rsidRPr="00AE0090">
              <w:t>5.1.2.1</w:t>
            </w:r>
          </w:p>
        </w:tc>
        <w:tc>
          <w:tcPr>
            <w:tcW w:w="3969" w:type="dxa"/>
          </w:tcPr>
          <w:p w:rsidR="003D5407" w:rsidRPr="00AE0090" w:rsidRDefault="003D5407" w:rsidP="00BB1F01">
            <w:pPr>
              <w:pStyle w:val="Geenafstand"/>
            </w:pPr>
            <w:r w:rsidRPr="00AE0090">
              <w:t>ik denk op zich dat het met assessments nog wel mee valt, die lukken dan denk ik wel. Want dan moet je gewoon wat doen.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5.1.3</w:t>
            </w:r>
          </w:p>
        </w:tc>
        <w:tc>
          <w:tcPr>
            <w:tcW w:w="1134" w:type="dxa"/>
          </w:tcPr>
          <w:p w:rsidR="003D5407" w:rsidRPr="00AE0090" w:rsidRDefault="003D5407" w:rsidP="00BB1F01">
            <w:pPr>
              <w:pStyle w:val="Geenafstand"/>
            </w:pPr>
            <w:r w:rsidRPr="00AE0090">
              <w:t>Stage</w:t>
            </w:r>
          </w:p>
        </w:tc>
        <w:tc>
          <w:tcPr>
            <w:tcW w:w="850" w:type="dxa"/>
          </w:tcPr>
          <w:p w:rsidR="003D5407" w:rsidRPr="00AE0090" w:rsidRDefault="003D5407" w:rsidP="00BB1F01">
            <w:pPr>
              <w:pStyle w:val="Geenafstand"/>
            </w:pPr>
            <w:r w:rsidRPr="00AE0090">
              <w:t>5.1.3.1</w:t>
            </w:r>
          </w:p>
        </w:tc>
        <w:tc>
          <w:tcPr>
            <w:tcW w:w="3969" w:type="dxa"/>
          </w:tcPr>
          <w:p w:rsidR="003D5407" w:rsidRPr="00AE0090" w:rsidRDefault="003D5407" w:rsidP="00BB1F01">
            <w:pPr>
              <w:pStyle w:val="Geenafstand"/>
            </w:pPr>
            <w:r w:rsidRPr="00AE0090">
              <w:t>Op stages zie ik het over het algemeen wel goed gaan, dat mensen gewoon wel actief zijn en</w:t>
            </w:r>
            <w:r w:rsidRPr="00AE0090">
              <w:rPr>
                <w:strike/>
              </w:rPr>
              <w:t>,</w:t>
            </w:r>
            <w:r w:rsidRPr="00AE0090">
              <w:t xml:space="preserve"> meedraaien in het team</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5.1.4</w:t>
            </w:r>
          </w:p>
        </w:tc>
        <w:tc>
          <w:tcPr>
            <w:tcW w:w="1134" w:type="dxa"/>
          </w:tcPr>
          <w:p w:rsidR="003D5407" w:rsidRPr="00AE0090" w:rsidRDefault="003D5407" w:rsidP="00BB1F01">
            <w:pPr>
              <w:pStyle w:val="Geenafstand"/>
            </w:pPr>
            <w:r w:rsidRPr="00AE0090">
              <w:t>Afstuderen</w:t>
            </w:r>
          </w:p>
        </w:tc>
        <w:tc>
          <w:tcPr>
            <w:tcW w:w="850" w:type="dxa"/>
          </w:tcPr>
          <w:p w:rsidR="003D5407" w:rsidRPr="00AE0090" w:rsidRDefault="003D5407" w:rsidP="00BB1F01">
            <w:pPr>
              <w:pStyle w:val="Geenafstand"/>
            </w:pPr>
            <w:r w:rsidRPr="00AE0090">
              <w:t>5.1.4.1</w:t>
            </w:r>
          </w:p>
        </w:tc>
        <w:tc>
          <w:tcPr>
            <w:tcW w:w="3969" w:type="dxa"/>
          </w:tcPr>
          <w:p w:rsidR="003D5407" w:rsidRPr="00AE0090" w:rsidRDefault="003D5407" w:rsidP="00BB1F01">
            <w:pPr>
              <w:pStyle w:val="Geenafstand"/>
            </w:pPr>
            <w:r w:rsidRPr="00AE0090">
              <w:t>In jaar 4, afstuderen gaat meestal ook wel goed.</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5.1.5</w:t>
            </w:r>
          </w:p>
        </w:tc>
        <w:tc>
          <w:tcPr>
            <w:tcW w:w="1134" w:type="dxa"/>
          </w:tcPr>
          <w:p w:rsidR="003D5407" w:rsidRPr="00AE0090" w:rsidRDefault="003D5407" w:rsidP="00BB1F01">
            <w:pPr>
              <w:pStyle w:val="Geenafstand"/>
            </w:pPr>
            <w:r w:rsidRPr="00AE0090">
              <w:t>Maken van verslagen</w:t>
            </w:r>
          </w:p>
        </w:tc>
        <w:tc>
          <w:tcPr>
            <w:tcW w:w="850" w:type="dxa"/>
          </w:tcPr>
          <w:p w:rsidR="003D5407" w:rsidRPr="00AE0090" w:rsidRDefault="003D5407" w:rsidP="00BB1F01">
            <w:pPr>
              <w:pStyle w:val="Geenafstand"/>
            </w:pPr>
            <w:r w:rsidRPr="00AE0090">
              <w:t>5.1.5.1</w:t>
            </w:r>
          </w:p>
        </w:tc>
        <w:tc>
          <w:tcPr>
            <w:tcW w:w="3969" w:type="dxa"/>
          </w:tcPr>
          <w:p w:rsidR="003D5407" w:rsidRPr="00AE0090" w:rsidRDefault="003D5407" w:rsidP="00BB1F01">
            <w:pPr>
              <w:pStyle w:val="Geenafstand"/>
            </w:pPr>
            <w:r w:rsidRPr="00AE0090">
              <w:t>Verslagen zijn dan wat lastiger</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r w:rsidRPr="00AE0090">
              <w:t>5.2</w:t>
            </w:r>
          </w:p>
        </w:tc>
        <w:tc>
          <w:tcPr>
            <w:tcW w:w="1134" w:type="dxa"/>
          </w:tcPr>
          <w:p w:rsidR="003D5407" w:rsidRPr="00AE0090" w:rsidRDefault="003D5407" w:rsidP="00BB1F01">
            <w:pPr>
              <w:pStyle w:val="Geenafstand"/>
            </w:pPr>
            <w:r w:rsidRPr="00AE0090">
              <w:t>Overzicht</w:t>
            </w:r>
          </w:p>
        </w:tc>
        <w:tc>
          <w:tcPr>
            <w:tcW w:w="709" w:type="dxa"/>
          </w:tcPr>
          <w:p w:rsidR="003D5407" w:rsidRPr="00AE0090" w:rsidRDefault="003D5407" w:rsidP="00BB1F01">
            <w:pPr>
              <w:pStyle w:val="Geenafstand"/>
            </w:pPr>
            <w:r w:rsidRPr="00AE0090">
              <w:t>5.2.1</w:t>
            </w:r>
          </w:p>
        </w:tc>
        <w:tc>
          <w:tcPr>
            <w:tcW w:w="1134" w:type="dxa"/>
          </w:tcPr>
          <w:p w:rsidR="003D5407" w:rsidRPr="00AE0090" w:rsidRDefault="003D5407" w:rsidP="00BB1F01">
            <w:pPr>
              <w:pStyle w:val="Geenafstand"/>
            </w:pPr>
            <w:r w:rsidRPr="00AE0090">
              <w:t>Readers</w:t>
            </w:r>
          </w:p>
        </w:tc>
        <w:tc>
          <w:tcPr>
            <w:tcW w:w="850" w:type="dxa"/>
          </w:tcPr>
          <w:p w:rsidR="003D5407" w:rsidRPr="00AE0090" w:rsidRDefault="003D5407" w:rsidP="00BB1F01">
            <w:pPr>
              <w:pStyle w:val="Geenafstand"/>
            </w:pPr>
            <w:r w:rsidRPr="00AE0090">
              <w:t>5.2.1.1</w:t>
            </w:r>
          </w:p>
        </w:tc>
        <w:tc>
          <w:tcPr>
            <w:tcW w:w="3969" w:type="dxa"/>
          </w:tcPr>
          <w:p w:rsidR="003D5407" w:rsidRPr="00AE0090" w:rsidRDefault="003D5407" w:rsidP="00BB1F01">
            <w:pPr>
              <w:pStyle w:val="Geenafstand"/>
            </w:pPr>
            <w:r w:rsidRPr="00AE0090">
              <w:t>Met readers, als daar verschillen tussen zitten daar worden ze helemaal gek van.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5.2.2</w:t>
            </w:r>
          </w:p>
        </w:tc>
        <w:tc>
          <w:tcPr>
            <w:tcW w:w="1134" w:type="dxa"/>
          </w:tcPr>
          <w:p w:rsidR="003D5407" w:rsidRPr="00AE0090" w:rsidRDefault="003D5407" w:rsidP="00BB1F01">
            <w:pPr>
              <w:pStyle w:val="Geenafstand"/>
            </w:pPr>
            <w:r w:rsidRPr="00AE0090">
              <w:t>Lesstof</w:t>
            </w:r>
          </w:p>
        </w:tc>
        <w:tc>
          <w:tcPr>
            <w:tcW w:w="850" w:type="dxa"/>
          </w:tcPr>
          <w:p w:rsidR="003D5407" w:rsidRPr="00AE0090" w:rsidRDefault="003D5407" w:rsidP="00BB1F01">
            <w:pPr>
              <w:pStyle w:val="Geenafstand"/>
            </w:pPr>
            <w:r w:rsidRPr="00AE0090">
              <w:t>5.2.2.1</w:t>
            </w:r>
          </w:p>
        </w:tc>
        <w:tc>
          <w:tcPr>
            <w:tcW w:w="3969" w:type="dxa"/>
          </w:tcPr>
          <w:p w:rsidR="003D5407" w:rsidRPr="00AE0090" w:rsidRDefault="003D5407" w:rsidP="00BB1F01">
            <w:pPr>
              <w:pStyle w:val="Geenafstand"/>
            </w:pPr>
            <w:r w:rsidRPr="00AE0090">
              <w:t>En ook grote hoeveelheden hoe je dat dan tot je moet onthouden enzo.</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5.2.2.2</w:t>
            </w:r>
          </w:p>
        </w:tc>
        <w:tc>
          <w:tcPr>
            <w:tcW w:w="3969" w:type="dxa"/>
          </w:tcPr>
          <w:p w:rsidR="003D5407" w:rsidRPr="00AE0090" w:rsidRDefault="003D5407" w:rsidP="00BB1F01">
            <w:pPr>
              <w:pStyle w:val="Geenafstand"/>
            </w:pPr>
            <w:r w:rsidRPr="00AE0090">
              <w:t>gevolgen voor de studie kunnen zijn dat mensen tentamens niet halen omdat ze die inderdaad niet goed tussen de oren krijgen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5.2.3</w:t>
            </w:r>
          </w:p>
        </w:tc>
        <w:tc>
          <w:tcPr>
            <w:tcW w:w="1134" w:type="dxa"/>
          </w:tcPr>
          <w:p w:rsidR="003D5407" w:rsidRPr="00AE0090" w:rsidRDefault="003D5407" w:rsidP="00BB1F01">
            <w:pPr>
              <w:pStyle w:val="Geenafstand"/>
            </w:pPr>
            <w:r w:rsidRPr="00AE0090">
              <w:t>Schoolformulieren</w:t>
            </w:r>
          </w:p>
        </w:tc>
        <w:tc>
          <w:tcPr>
            <w:tcW w:w="850" w:type="dxa"/>
          </w:tcPr>
          <w:p w:rsidR="003D5407" w:rsidRPr="00AE0090" w:rsidRDefault="003D5407" w:rsidP="00BB1F01">
            <w:pPr>
              <w:pStyle w:val="Geenafstand"/>
            </w:pPr>
            <w:r w:rsidRPr="00AE0090">
              <w:t>5.2.3.1</w:t>
            </w:r>
          </w:p>
        </w:tc>
        <w:tc>
          <w:tcPr>
            <w:tcW w:w="3969" w:type="dxa"/>
          </w:tcPr>
          <w:p w:rsidR="003D5407" w:rsidRPr="00AE0090" w:rsidRDefault="003D5407" w:rsidP="00BB1F01">
            <w:pPr>
              <w:pStyle w:val="Geenafstand"/>
            </w:pPr>
            <w:r w:rsidRPr="00AE0090">
              <w:t>Studenten moeten dat formulier en dat nog en dat nog invullen. Drie gaan er goed, maar die vierde ziet hij over hoofd, en dan krijg je een w-bas.</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r w:rsidRPr="00AE0090">
              <w:t>5.3</w:t>
            </w:r>
          </w:p>
        </w:tc>
        <w:tc>
          <w:tcPr>
            <w:tcW w:w="1134" w:type="dxa"/>
          </w:tcPr>
          <w:p w:rsidR="003D5407" w:rsidRPr="00AE0090" w:rsidRDefault="003D5407" w:rsidP="00BB1F01">
            <w:pPr>
              <w:pStyle w:val="Geenafstand"/>
            </w:pPr>
            <w:r w:rsidRPr="00AE0090">
              <w:t>Samenwerking</w:t>
            </w:r>
          </w:p>
        </w:tc>
        <w:tc>
          <w:tcPr>
            <w:tcW w:w="709" w:type="dxa"/>
          </w:tcPr>
          <w:p w:rsidR="003D5407" w:rsidRPr="00AE0090" w:rsidRDefault="003D5407" w:rsidP="00BB1F01">
            <w:pPr>
              <w:pStyle w:val="Geenafstand"/>
            </w:pPr>
            <w:r w:rsidRPr="00AE0090">
              <w:t>5.3.1</w:t>
            </w:r>
          </w:p>
        </w:tc>
        <w:tc>
          <w:tcPr>
            <w:tcW w:w="1134" w:type="dxa"/>
          </w:tcPr>
          <w:p w:rsidR="003D5407" w:rsidRPr="00AE0090" w:rsidRDefault="003D5407" w:rsidP="00BB1F01">
            <w:pPr>
              <w:pStyle w:val="Geenafstand"/>
            </w:pPr>
            <w:r w:rsidRPr="00AE0090">
              <w:t>In groepen werken</w:t>
            </w:r>
          </w:p>
        </w:tc>
        <w:tc>
          <w:tcPr>
            <w:tcW w:w="850" w:type="dxa"/>
          </w:tcPr>
          <w:p w:rsidR="003D5407" w:rsidRPr="00AE0090" w:rsidRDefault="003D5407" w:rsidP="00BB1F01">
            <w:pPr>
              <w:pStyle w:val="Geenafstand"/>
            </w:pPr>
            <w:r w:rsidRPr="00AE0090">
              <w:t>5.3.1.1</w:t>
            </w:r>
          </w:p>
        </w:tc>
        <w:tc>
          <w:tcPr>
            <w:tcW w:w="3969" w:type="dxa"/>
          </w:tcPr>
          <w:p w:rsidR="003D5407" w:rsidRPr="00AE0090" w:rsidRDefault="003D5407" w:rsidP="00BB1F01">
            <w:pPr>
              <w:pStyle w:val="Geenafstand"/>
            </w:pPr>
            <w:r w:rsidRPr="00AE0090">
              <w:t>Jaar 4. Misschien samenwerking aan het zorgvernieuwingsproject , in groepen dat dat dan weer wat lastiger is.</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p>
        </w:tc>
        <w:tc>
          <w:tcPr>
            <w:tcW w:w="1134"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5.3.2</w:t>
            </w:r>
          </w:p>
        </w:tc>
        <w:tc>
          <w:tcPr>
            <w:tcW w:w="1134" w:type="dxa"/>
          </w:tcPr>
          <w:p w:rsidR="003D5407" w:rsidRPr="00AE0090" w:rsidRDefault="003D5407" w:rsidP="00BB1F01">
            <w:pPr>
              <w:pStyle w:val="Geenafstand"/>
            </w:pPr>
            <w:r w:rsidRPr="00AE0090">
              <w:t>Onbegrip van klasgenoten</w:t>
            </w:r>
          </w:p>
        </w:tc>
        <w:tc>
          <w:tcPr>
            <w:tcW w:w="850" w:type="dxa"/>
          </w:tcPr>
          <w:p w:rsidR="003D5407" w:rsidRPr="00AE0090" w:rsidRDefault="003D5407" w:rsidP="00BB1F01">
            <w:pPr>
              <w:pStyle w:val="Geenafstand"/>
            </w:pPr>
            <w:r w:rsidRPr="00AE0090">
              <w:t>5.3.2.1</w:t>
            </w:r>
          </w:p>
        </w:tc>
        <w:tc>
          <w:tcPr>
            <w:tcW w:w="3969" w:type="dxa"/>
          </w:tcPr>
          <w:p w:rsidR="003D5407" w:rsidRPr="00AE0090" w:rsidRDefault="003D5407" w:rsidP="00BB1F01">
            <w:pPr>
              <w:pStyle w:val="Geenafstand"/>
            </w:pPr>
            <w:r w:rsidRPr="00AE0090">
              <w:t>samenwerking, Dat</w:t>
            </w:r>
            <w:r w:rsidRPr="00AE0090">
              <w:rPr>
                <w:strike/>
              </w:rPr>
              <w:t xml:space="preserve"> </w:t>
            </w:r>
            <w:r w:rsidRPr="00AE0090">
              <w:t>onbegrip waar je tegen aanloopt. Dat mensen het eigenlijk maar een beetje irritant vinden dat je zo druk bent of dan juist weer niet . Wat heb ik nou aan je, dat soort dingen kan je dan krijgen in de samenwerking</w:t>
            </w:r>
            <w:r w:rsidRPr="00AE0090">
              <w:rPr>
                <w:strike/>
              </w:rPr>
              <w: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r w:rsidRPr="00AE0090">
              <w:t>5.4</w:t>
            </w:r>
          </w:p>
        </w:tc>
        <w:tc>
          <w:tcPr>
            <w:tcW w:w="1134" w:type="dxa"/>
          </w:tcPr>
          <w:p w:rsidR="003D5407" w:rsidRPr="00AE0090" w:rsidRDefault="003D5407" w:rsidP="00BB1F01">
            <w:pPr>
              <w:pStyle w:val="Geenafstand"/>
            </w:pPr>
            <w:r w:rsidRPr="00AE0090">
              <w:t>Druk en stress</w:t>
            </w:r>
          </w:p>
        </w:tc>
        <w:tc>
          <w:tcPr>
            <w:tcW w:w="709" w:type="dxa"/>
          </w:tcPr>
          <w:p w:rsidR="003D5407" w:rsidRPr="00AE0090" w:rsidRDefault="003D5407" w:rsidP="00BB1F01">
            <w:pPr>
              <w:pStyle w:val="Geenafstand"/>
            </w:pPr>
            <w:r w:rsidRPr="00AE0090">
              <w:t>5.4.1</w:t>
            </w:r>
          </w:p>
        </w:tc>
        <w:tc>
          <w:tcPr>
            <w:tcW w:w="1134" w:type="dxa"/>
          </w:tcPr>
          <w:p w:rsidR="003D5407" w:rsidRPr="00AE0090" w:rsidRDefault="003D5407" w:rsidP="00BB1F01">
            <w:pPr>
              <w:pStyle w:val="Geenafstand"/>
            </w:pPr>
            <w:r w:rsidRPr="00AE0090">
              <w:t>Complexiteit samenleving en onderwijs</w:t>
            </w:r>
          </w:p>
        </w:tc>
        <w:tc>
          <w:tcPr>
            <w:tcW w:w="850" w:type="dxa"/>
          </w:tcPr>
          <w:p w:rsidR="003D5407" w:rsidRPr="00AE0090" w:rsidRDefault="003D5407" w:rsidP="00BB1F01">
            <w:pPr>
              <w:pStyle w:val="Geenafstand"/>
            </w:pPr>
            <w:r w:rsidRPr="00AE0090">
              <w:t>5.4.1.1</w:t>
            </w:r>
          </w:p>
        </w:tc>
        <w:tc>
          <w:tcPr>
            <w:tcW w:w="3969" w:type="dxa"/>
          </w:tcPr>
          <w:p w:rsidR="003D5407" w:rsidRPr="00AE0090" w:rsidRDefault="003D5407" w:rsidP="00BB1F01">
            <w:pPr>
              <w:pStyle w:val="Geenafstand"/>
            </w:pPr>
            <w:r w:rsidRPr="00AE0090">
              <w:t>Complexiteit, de bureaucratisering van het onderwijs. Het word steeds ingewikkelder. Meer en beter. Dat is ook een samenlevingsprobleem. Dat geeft een druk op studenten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567" w:type="dxa"/>
          </w:tcPr>
          <w:p w:rsidR="003D5407" w:rsidRPr="00AE0090" w:rsidRDefault="003D5407" w:rsidP="00BB1F01">
            <w:pPr>
              <w:pStyle w:val="Geenafstand"/>
            </w:pPr>
            <w:r w:rsidRPr="00AE0090">
              <w:t>5.5</w:t>
            </w:r>
          </w:p>
        </w:tc>
        <w:tc>
          <w:tcPr>
            <w:tcW w:w="1134" w:type="dxa"/>
          </w:tcPr>
          <w:p w:rsidR="003D5407" w:rsidRPr="00AE0090" w:rsidRDefault="003D5407" w:rsidP="00BB1F01">
            <w:pPr>
              <w:pStyle w:val="Geenafstand"/>
            </w:pPr>
            <w:r w:rsidRPr="00AE0090">
              <w:t>Stoppen met studie</w:t>
            </w:r>
          </w:p>
        </w:tc>
        <w:tc>
          <w:tcPr>
            <w:tcW w:w="709" w:type="dxa"/>
          </w:tcPr>
          <w:p w:rsidR="003D5407" w:rsidRPr="00AE0090" w:rsidRDefault="003D5407" w:rsidP="00BB1F01">
            <w:pPr>
              <w:pStyle w:val="Geenafstand"/>
            </w:pPr>
            <w:r w:rsidRPr="00AE0090">
              <w:t>5.5.1</w:t>
            </w:r>
          </w:p>
        </w:tc>
        <w:tc>
          <w:tcPr>
            <w:tcW w:w="1134" w:type="dxa"/>
          </w:tcPr>
          <w:p w:rsidR="003D5407" w:rsidRPr="00AE0090" w:rsidRDefault="003D5407" w:rsidP="00BB1F01">
            <w:pPr>
              <w:pStyle w:val="Geenafstand"/>
            </w:pPr>
            <w:r w:rsidRPr="00AE0090">
              <w:t>Gestopt</w:t>
            </w:r>
          </w:p>
        </w:tc>
        <w:tc>
          <w:tcPr>
            <w:tcW w:w="850" w:type="dxa"/>
          </w:tcPr>
          <w:p w:rsidR="003D5407" w:rsidRPr="00AE0090" w:rsidRDefault="003D5407" w:rsidP="00BB1F01">
            <w:pPr>
              <w:pStyle w:val="Geenafstand"/>
            </w:pPr>
            <w:r w:rsidRPr="00AE0090">
              <w:t>5.5.1.1</w:t>
            </w:r>
          </w:p>
        </w:tc>
        <w:tc>
          <w:tcPr>
            <w:tcW w:w="3969" w:type="dxa"/>
          </w:tcPr>
          <w:p w:rsidR="003D5407" w:rsidRPr="00AE0090" w:rsidRDefault="003D5407" w:rsidP="00BB1F01">
            <w:pPr>
              <w:pStyle w:val="Geenafstand"/>
            </w:pPr>
            <w:r w:rsidRPr="00AE0090">
              <w:t>Maar die is uiteindelijk ook wel gestopt, dat is jammer. Jaar 1 denk ik, of jaar 2.</w:t>
            </w:r>
          </w:p>
        </w:tc>
        <w:tc>
          <w:tcPr>
            <w:tcW w:w="284" w:type="dxa"/>
          </w:tcPr>
          <w:p w:rsidR="003D5407" w:rsidRPr="00AE0090" w:rsidRDefault="003D5407" w:rsidP="00BB1F01">
            <w:pPr>
              <w:pStyle w:val="Geenafstand"/>
            </w:pPr>
            <w:r w:rsidRPr="00AE0090">
              <w:t>1</w:t>
            </w:r>
          </w:p>
        </w:tc>
      </w:tr>
    </w:tbl>
    <w:p w:rsidR="003D5407" w:rsidRPr="00641286" w:rsidRDefault="003D5407" w:rsidP="003D5407">
      <w:pPr>
        <w:pStyle w:val="Kop3"/>
        <w:rPr>
          <w:rStyle w:val="Titelvanboek"/>
          <w:b/>
          <w:bCs/>
          <w:i w:val="0"/>
          <w:iCs w:val="0"/>
          <w:sz w:val="24"/>
        </w:rPr>
      </w:pPr>
      <w:bookmarkStart w:id="28" w:name="_Toc333139323"/>
      <w:r w:rsidRPr="00641286">
        <w:rPr>
          <w:rStyle w:val="Titelvanboek"/>
          <w:b/>
          <w:bCs/>
          <w:sz w:val="24"/>
        </w:rPr>
        <w:t xml:space="preserve">Kernlabel 3 – Begeleiding van studenten met </w:t>
      </w:r>
      <w:r>
        <w:rPr>
          <w:rStyle w:val="Titelvanboek"/>
          <w:b/>
          <w:bCs/>
          <w:sz w:val="24"/>
        </w:rPr>
        <w:t>AD(H)D</w:t>
      </w:r>
      <w:r w:rsidRPr="00641286">
        <w:rPr>
          <w:rStyle w:val="Titelvanboek"/>
          <w:b/>
          <w:bCs/>
          <w:sz w:val="24"/>
        </w:rPr>
        <w:t xml:space="preserve"> door </w:t>
      </w:r>
      <w:r>
        <w:rPr>
          <w:rStyle w:val="Titelvanboek"/>
          <w:b/>
          <w:bCs/>
          <w:sz w:val="24"/>
        </w:rPr>
        <w:t>Studieloopbaanbegeleider</w:t>
      </w:r>
      <w:r w:rsidRPr="00641286">
        <w:rPr>
          <w:rStyle w:val="Titelvanboek"/>
          <w:b/>
          <w:bCs/>
          <w:sz w:val="24"/>
        </w:rPr>
        <w:t>s</w:t>
      </w:r>
      <w:bookmarkEnd w:id="28"/>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709"/>
        <w:gridCol w:w="1417"/>
        <w:gridCol w:w="709"/>
        <w:gridCol w:w="1418"/>
        <w:gridCol w:w="992"/>
        <w:gridCol w:w="3118"/>
        <w:gridCol w:w="284"/>
      </w:tblGrid>
      <w:tr w:rsidR="003D5407" w:rsidRPr="00AE0090" w:rsidTr="00BB1F01">
        <w:tc>
          <w:tcPr>
            <w:tcW w:w="567" w:type="dxa"/>
          </w:tcPr>
          <w:p w:rsidR="003D5407" w:rsidRPr="00AE0090" w:rsidRDefault="003D5407" w:rsidP="00BB1F01">
            <w:pPr>
              <w:pStyle w:val="Geenafstand"/>
            </w:pPr>
            <w:r w:rsidRPr="00AE0090">
              <w:t>6.</w:t>
            </w:r>
          </w:p>
        </w:tc>
        <w:tc>
          <w:tcPr>
            <w:tcW w:w="1560" w:type="dxa"/>
          </w:tcPr>
          <w:p w:rsidR="003D5407" w:rsidRPr="00AE0090" w:rsidRDefault="003D5407" w:rsidP="00BB1F01">
            <w:pPr>
              <w:pStyle w:val="Geenafstand"/>
              <w:rPr>
                <w:b/>
              </w:rPr>
            </w:pPr>
            <w:r w:rsidRPr="00AE0090">
              <w:rPr>
                <w:b/>
              </w:rPr>
              <w:t>Begeleiding</w:t>
            </w:r>
          </w:p>
          <w:p w:rsidR="003D5407" w:rsidRPr="00AE0090" w:rsidRDefault="003D5407" w:rsidP="00BB1F01">
            <w:pPr>
              <w:pStyle w:val="Geenafstand"/>
              <w:rPr>
                <w:b/>
              </w:rPr>
            </w:pPr>
          </w:p>
        </w:tc>
        <w:tc>
          <w:tcPr>
            <w:tcW w:w="709" w:type="dxa"/>
          </w:tcPr>
          <w:p w:rsidR="003D5407" w:rsidRPr="00AE0090" w:rsidRDefault="003D5407" w:rsidP="00BB1F01">
            <w:pPr>
              <w:pStyle w:val="Geenafstand"/>
            </w:pPr>
            <w:r w:rsidRPr="00AE0090">
              <w:t>6.1</w:t>
            </w:r>
          </w:p>
        </w:tc>
        <w:tc>
          <w:tcPr>
            <w:tcW w:w="1417" w:type="dxa"/>
          </w:tcPr>
          <w:p w:rsidR="003D5407" w:rsidRPr="00AE0090" w:rsidRDefault="003D5407" w:rsidP="00BB1F01">
            <w:pPr>
              <w:pStyle w:val="Geenafstand"/>
            </w:pPr>
            <w:r w:rsidRPr="00AE0090">
              <w:t>Begeleiden op basis van diagnose AD(H)D</w:t>
            </w:r>
          </w:p>
        </w:tc>
        <w:tc>
          <w:tcPr>
            <w:tcW w:w="709" w:type="dxa"/>
          </w:tcPr>
          <w:p w:rsidR="003D5407" w:rsidRPr="00AE0090" w:rsidRDefault="003D5407" w:rsidP="00BB1F01">
            <w:pPr>
              <w:pStyle w:val="Geenafstand"/>
            </w:pPr>
            <w:r w:rsidRPr="00AE0090">
              <w:t>6.1.1</w:t>
            </w:r>
          </w:p>
        </w:tc>
        <w:tc>
          <w:tcPr>
            <w:tcW w:w="1418" w:type="dxa"/>
          </w:tcPr>
          <w:p w:rsidR="003D5407" w:rsidRPr="00AE0090" w:rsidRDefault="003D5407" w:rsidP="00BB1F01">
            <w:pPr>
              <w:pStyle w:val="Geenafstand"/>
            </w:pPr>
            <w:r w:rsidRPr="00AE0090">
              <w:t>Niet</w:t>
            </w:r>
            <w:r w:rsidRPr="00AE0090">
              <w:br/>
            </w:r>
          </w:p>
        </w:tc>
        <w:tc>
          <w:tcPr>
            <w:tcW w:w="992" w:type="dxa"/>
          </w:tcPr>
          <w:p w:rsidR="003D5407" w:rsidRPr="00AE0090" w:rsidRDefault="003D5407" w:rsidP="00BB1F01">
            <w:pPr>
              <w:pStyle w:val="Geenafstand"/>
            </w:pPr>
            <w:r w:rsidRPr="00AE0090">
              <w:t>6.1.1.1</w:t>
            </w:r>
          </w:p>
        </w:tc>
        <w:tc>
          <w:tcPr>
            <w:tcW w:w="3118" w:type="dxa"/>
          </w:tcPr>
          <w:p w:rsidR="003D5407" w:rsidRPr="00AE0090" w:rsidRDefault="003D5407" w:rsidP="00BB1F01">
            <w:pPr>
              <w:pStyle w:val="Geenafstand"/>
            </w:pPr>
            <w:r w:rsidRPr="00AE0090">
              <w:t xml:space="preserve"> ik zie het als taak om studenten goed te begeleiden maar dus niet apart want dan kun je aan de gang blijven. Dan kun je 20 profielen neerzetten.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6.1.1.2</w:t>
            </w:r>
          </w:p>
        </w:tc>
        <w:tc>
          <w:tcPr>
            <w:tcW w:w="3118" w:type="dxa"/>
          </w:tcPr>
          <w:p w:rsidR="003D5407" w:rsidRPr="00AE0090" w:rsidRDefault="003D5407" w:rsidP="00BB1F01">
            <w:pPr>
              <w:pStyle w:val="Geenafstand"/>
            </w:pPr>
            <w:r w:rsidRPr="00AE0090">
              <w:t>Maar het liefst zo min mogelijk stigmatiserend. Dus eigenlijk gewoon kijken naar de uitingen ervan . Wat merk je qua studie. Ik heb er niet zo behoefte aan om daar dan helemaal in te gaan spitten of dat soort dingen maar meer gewoon ‘waar loop je tegen aan’, ‘waar ben je mee gebaad’? Dus meer vraaggericht, wat heb je zelf nodig.</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6.1.1.3</w:t>
            </w:r>
          </w:p>
        </w:tc>
        <w:tc>
          <w:tcPr>
            <w:tcW w:w="3118" w:type="dxa"/>
          </w:tcPr>
          <w:p w:rsidR="003D5407" w:rsidRPr="00AE0090" w:rsidRDefault="003D5407" w:rsidP="00BB1F01">
            <w:pPr>
              <w:pStyle w:val="Geenafstand"/>
            </w:pPr>
            <w:r w:rsidRPr="00AE0090">
              <w:t>Met een afwijking krijg je vaak ook gelijk een soort stereotype behandeling die soms helemaal niet past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6.1.2</w:t>
            </w:r>
          </w:p>
        </w:tc>
        <w:tc>
          <w:tcPr>
            <w:tcW w:w="1418" w:type="dxa"/>
          </w:tcPr>
          <w:p w:rsidR="003D5407" w:rsidRPr="00AE0090" w:rsidRDefault="003D5407" w:rsidP="00BB1F01">
            <w:pPr>
              <w:pStyle w:val="Geenafstand"/>
            </w:pPr>
            <w:r w:rsidRPr="00AE0090">
              <w:t>Wel</w:t>
            </w:r>
          </w:p>
        </w:tc>
        <w:tc>
          <w:tcPr>
            <w:tcW w:w="992" w:type="dxa"/>
          </w:tcPr>
          <w:p w:rsidR="003D5407" w:rsidRPr="00AE0090" w:rsidRDefault="003D5407" w:rsidP="00BB1F01">
            <w:pPr>
              <w:pStyle w:val="Geenafstand"/>
            </w:pPr>
            <w:r w:rsidRPr="00AE0090">
              <w:t>6.1.2.1</w:t>
            </w:r>
          </w:p>
        </w:tc>
        <w:tc>
          <w:tcPr>
            <w:tcW w:w="3118" w:type="dxa"/>
          </w:tcPr>
          <w:p w:rsidR="003D5407" w:rsidRPr="00AE0090" w:rsidRDefault="003D5407" w:rsidP="00BB1F01">
            <w:pPr>
              <w:pStyle w:val="Geenafstand"/>
            </w:pPr>
            <w:r w:rsidRPr="00AE0090">
              <w:t>soms helpt dat inderdaad wel om daar wat meer van te weten maar het kan ook weer afleiden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r w:rsidRPr="00AE0090">
              <w:t>6.2</w:t>
            </w:r>
          </w:p>
        </w:tc>
        <w:tc>
          <w:tcPr>
            <w:tcW w:w="1417" w:type="dxa"/>
          </w:tcPr>
          <w:p w:rsidR="003D5407" w:rsidRPr="00AE0090" w:rsidRDefault="003D5407" w:rsidP="00BB1F01">
            <w:pPr>
              <w:pStyle w:val="Geenafstand"/>
            </w:pPr>
            <w:r w:rsidRPr="00AE0090">
              <w:t>Kijken naar individu</w:t>
            </w:r>
          </w:p>
        </w:tc>
        <w:tc>
          <w:tcPr>
            <w:tcW w:w="709" w:type="dxa"/>
          </w:tcPr>
          <w:p w:rsidR="003D5407" w:rsidRPr="00AE0090" w:rsidRDefault="003D5407" w:rsidP="00BB1F01">
            <w:pPr>
              <w:pStyle w:val="Geenafstand"/>
            </w:pPr>
            <w:r w:rsidRPr="00AE0090">
              <w:t>6.2.1</w:t>
            </w:r>
          </w:p>
        </w:tc>
        <w:tc>
          <w:tcPr>
            <w:tcW w:w="1418" w:type="dxa"/>
          </w:tcPr>
          <w:p w:rsidR="003D5407" w:rsidRPr="00AE0090" w:rsidRDefault="003D5407" w:rsidP="00BB1F01">
            <w:pPr>
              <w:pStyle w:val="Geenafstand"/>
            </w:pPr>
            <w:r w:rsidRPr="00AE0090">
              <w:t>Vraaggericht werken</w:t>
            </w:r>
          </w:p>
        </w:tc>
        <w:tc>
          <w:tcPr>
            <w:tcW w:w="992" w:type="dxa"/>
          </w:tcPr>
          <w:p w:rsidR="003D5407" w:rsidRPr="00AE0090" w:rsidRDefault="003D5407" w:rsidP="00BB1F01">
            <w:pPr>
              <w:pStyle w:val="Geenafstand"/>
            </w:pPr>
            <w:r w:rsidRPr="00AE0090">
              <w:t>6.2.1.1</w:t>
            </w:r>
          </w:p>
        </w:tc>
        <w:tc>
          <w:tcPr>
            <w:tcW w:w="3118" w:type="dxa"/>
          </w:tcPr>
          <w:p w:rsidR="003D5407" w:rsidRPr="00AE0090" w:rsidRDefault="003D5407" w:rsidP="00BB1F01">
            <w:pPr>
              <w:pStyle w:val="Geenafstand"/>
            </w:pPr>
            <w:r w:rsidRPr="00AE0090">
              <w:t>de basis is voor mij toch echt wel: kijk gewoon naar de persoon zelf en niet teveel naar de stoornis</w:t>
            </w:r>
            <w:r w:rsidRPr="00AE0090">
              <w:rPr>
                <w:strike/>
              </w:rPr>
              <w: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6.2.1.2</w:t>
            </w:r>
          </w:p>
        </w:tc>
        <w:tc>
          <w:tcPr>
            <w:tcW w:w="3118" w:type="dxa"/>
          </w:tcPr>
          <w:p w:rsidR="003D5407" w:rsidRPr="00AE0090" w:rsidRDefault="003D5407" w:rsidP="00BB1F01">
            <w:pPr>
              <w:pStyle w:val="Geenafstand"/>
            </w:pPr>
            <w:r w:rsidRPr="00AE0090">
              <w:t>Ik heb er niet zo behoefte aan om daar dan helemaal in te gaan spitten of dat soort dingen maar meer gewoon ‘waar loop je tegen aan’, ‘waar ben je mee gebaad’? Dus meer vraaggericht, wat heb je zelf nodig.</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6.2.2</w:t>
            </w:r>
          </w:p>
        </w:tc>
        <w:tc>
          <w:tcPr>
            <w:tcW w:w="1418" w:type="dxa"/>
          </w:tcPr>
          <w:p w:rsidR="003D5407" w:rsidRPr="00AE0090" w:rsidRDefault="003D5407" w:rsidP="00BB1F01">
            <w:pPr>
              <w:pStyle w:val="Geenafstand"/>
            </w:pPr>
            <w:r w:rsidRPr="00AE0090">
              <w:t>Aansluiten op student</w:t>
            </w:r>
          </w:p>
        </w:tc>
        <w:tc>
          <w:tcPr>
            <w:tcW w:w="992" w:type="dxa"/>
          </w:tcPr>
          <w:p w:rsidR="003D5407" w:rsidRPr="00AE0090" w:rsidRDefault="003D5407" w:rsidP="00BB1F01">
            <w:pPr>
              <w:pStyle w:val="Geenafstand"/>
            </w:pPr>
            <w:r w:rsidRPr="00AE0090">
              <w:t>6.2.2.1</w:t>
            </w:r>
          </w:p>
        </w:tc>
        <w:tc>
          <w:tcPr>
            <w:tcW w:w="3118" w:type="dxa"/>
          </w:tcPr>
          <w:p w:rsidR="003D5407" w:rsidRPr="00AE0090" w:rsidRDefault="003D5407" w:rsidP="00BB1F01">
            <w:pPr>
              <w:pStyle w:val="Geenafstand"/>
            </w:pPr>
            <w:r w:rsidRPr="00AE0090">
              <w:t>dat verschilt heel erg per persoon.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6.2.2.2</w:t>
            </w:r>
          </w:p>
        </w:tc>
        <w:tc>
          <w:tcPr>
            <w:tcW w:w="3118" w:type="dxa"/>
          </w:tcPr>
          <w:p w:rsidR="003D5407" w:rsidRPr="00AE0090" w:rsidRDefault="003D5407" w:rsidP="00BB1F01">
            <w:pPr>
              <w:pStyle w:val="Geenafstand"/>
            </w:pPr>
            <w:r w:rsidRPr="00AE0090">
              <w:t>er was dan een student die had ADD die had gewoon behoorlijk wat meer begeleiding nodig. Maar dat is dan meer, waar loopje dan tegen aan…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6.2.2.3</w:t>
            </w:r>
          </w:p>
        </w:tc>
        <w:tc>
          <w:tcPr>
            <w:tcW w:w="3118" w:type="dxa"/>
          </w:tcPr>
          <w:p w:rsidR="003D5407" w:rsidRPr="00AE0090" w:rsidRDefault="003D5407" w:rsidP="00BB1F01">
            <w:pPr>
              <w:pStyle w:val="Geenafstand"/>
            </w:pPr>
            <w:r w:rsidRPr="00AE0090">
              <w:t>Maar wat ik doe is een manier vind om daar waar hij moeite mee heeft er toch uit te komen.</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6.2.2.4</w:t>
            </w:r>
          </w:p>
        </w:tc>
        <w:tc>
          <w:tcPr>
            <w:tcW w:w="3118" w:type="dxa"/>
          </w:tcPr>
          <w:p w:rsidR="003D5407" w:rsidRPr="00AE0090" w:rsidRDefault="003D5407" w:rsidP="00BB1F01">
            <w:pPr>
              <w:pStyle w:val="Geenafstand"/>
            </w:pPr>
            <w:r w:rsidRPr="00AE0090">
              <w:t>Soms met aanpassingen, ik bedoel, de een heeft dit nodig, de ander dat, iedereen heeft wel wat nodig</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6.2.3</w:t>
            </w:r>
          </w:p>
        </w:tc>
        <w:tc>
          <w:tcPr>
            <w:tcW w:w="1418" w:type="dxa"/>
          </w:tcPr>
          <w:p w:rsidR="003D5407" w:rsidRPr="00AE0090" w:rsidRDefault="003D5407" w:rsidP="00BB1F01">
            <w:pPr>
              <w:pStyle w:val="Geenafstand"/>
            </w:pPr>
            <w:r w:rsidRPr="00AE0090">
              <w:t>Ervaring van student gebruiken</w:t>
            </w:r>
          </w:p>
        </w:tc>
        <w:tc>
          <w:tcPr>
            <w:tcW w:w="992" w:type="dxa"/>
          </w:tcPr>
          <w:p w:rsidR="003D5407" w:rsidRPr="00AE0090" w:rsidRDefault="003D5407" w:rsidP="00BB1F01">
            <w:pPr>
              <w:pStyle w:val="Geenafstand"/>
            </w:pPr>
            <w:r w:rsidRPr="00AE0090">
              <w:t>6.2.3.1</w:t>
            </w:r>
          </w:p>
        </w:tc>
        <w:tc>
          <w:tcPr>
            <w:tcW w:w="3118" w:type="dxa"/>
          </w:tcPr>
          <w:p w:rsidR="003D5407" w:rsidRPr="00AE0090" w:rsidRDefault="003D5407" w:rsidP="00BB1F01">
            <w:pPr>
              <w:pStyle w:val="Geenafstand"/>
            </w:pPr>
            <w:r w:rsidRPr="00AE0090">
              <w:t>Er zijn zat studenten met ervaringen in de hulpverlening. Ik zou me wel meer willen focussen op die ervaring, hoe je dat wat je hebt meegemaakt om kan zetten in kracht. Dus niet de vraag wie heeft er wat, maar de vraag is wat heb jij en hoe ga je er daar mee om. Het kan een belemmering zijn, maar je kan ook denken dit heb ik en daarom snap ik jou.</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r w:rsidRPr="00AE0090">
              <w:t>6.3</w:t>
            </w:r>
          </w:p>
        </w:tc>
        <w:tc>
          <w:tcPr>
            <w:tcW w:w="1417" w:type="dxa"/>
          </w:tcPr>
          <w:p w:rsidR="003D5407" w:rsidRPr="00AE0090" w:rsidRDefault="003D5407" w:rsidP="00BB1F01">
            <w:pPr>
              <w:pStyle w:val="Geenafstand"/>
            </w:pPr>
            <w:r w:rsidRPr="00AE0090">
              <w:t>AD(H)D gerelateerde begeleiding</w:t>
            </w:r>
          </w:p>
        </w:tc>
        <w:tc>
          <w:tcPr>
            <w:tcW w:w="709" w:type="dxa"/>
          </w:tcPr>
          <w:p w:rsidR="003D5407" w:rsidRPr="00AE0090" w:rsidRDefault="003D5407" w:rsidP="00BB1F01">
            <w:pPr>
              <w:pStyle w:val="Geenafstand"/>
            </w:pPr>
            <w:r w:rsidRPr="00AE0090">
              <w:t>6.3.1</w:t>
            </w:r>
          </w:p>
        </w:tc>
        <w:tc>
          <w:tcPr>
            <w:tcW w:w="1418" w:type="dxa"/>
          </w:tcPr>
          <w:p w:rsidR="003D5407" w:rsidRPr="00AE0090" w:rsidRDefault="003D5407" w:rsidP="00BB1F01">
            <w:pPr>
              <w:pStyle w:val="Geenafstand"/>
            </w:pPr>
            <w:r w:rsidRPr="00AE0090">
              <w:t>Structuur bieden</w:t>
            </w:r>
          </w:p>
        </w:tc>
        <w:tc>
          <w:tcPr>
            <w:tcW w:w="992" w:type="dxa"/>
          </w:tcPr>
          <w:p w:rsidR="003D5407" w:rsidRPr="00AE0090" w:rsidRDefault="003D5407" w:rsidP="00BB1F01">
            <w:pPr>
              <w:pStyle w:val="Geenafstand"/>
            </w:pPr>
            <w:r w:rsidRPr="00AE0090">
              <w:t>6.3.1.1</w:t>
            </w:r>
          </w:p>
        </w:tc>
        <w:tc>
          <w:tcPr>
            <w:tcW w:w="3118" w:type="dxa"/>
          </w:tcPr>
          <w:p w:rsidR="003D5407" w:rsidRPr="00AE0090" w:rsidRDefault="003D5407" w:rsidP="00BB1F01">
            <w:pPr>
              <w:pStyle w:val="Geenafstand"/>
            </w:pPr>
            <w:r w:rsidRPr="00AE0090">
              <w:t>Ik heb eens een student in een hokje laten werken, waar een computer staat, grote koptelefoon op. In twee dagen had hij al zijn werk op. Dan komen de reacties van collega’s : je tempert hem. Nee, ik kijk naar wat die student nodig heeft</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6.3.1.2</w:t>
            </w:r>
          </w:p>
        </w:tc>
        <w:tc>
          <w:tcPr>
            <w:tcW w:w="3118" w:type="dxa"/>
          </w:tcPr>
          <w:p w:rsidR="003D5407" w:rsidRPr="00AE0090" w:rsidRDefault="003D5407" w:rsidP="00BB1F01">
            <w:pPr>
              <w:pStyle w:val="Geenafstand"/>
            </w:pPr>
            <w:r w:rsidRPr="00AE0090">
              <w:t>er zijn inderdaad wel studenten die daar om vragen. . Iemand die gewoon graag, dat is dan eens in de zoveel tijd, even langs komt voor even weer wat overzicht.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6.3.1.3</w:t>
            </w:r>
          </w:p>
        </w:tc>
        <w:tc>
          <w:tcPr>
            <w:tcW w:w="3118" w:type="dxa"/>
          </w:tcPr>
          <w:p w:rsidR="003D5407" w:rsidRPr="00AE0090" w:rsidRDefault="003D5407" w:rsidP="00BB1F01">
            <w:pPr>
              <w:pStyle w:val="Geenafstand"/>
            </w:pPr>
            <w:r w:rsidRPr="00AE0090">
              <w:t>Maak een planning die realistisch is. Je ziet studenten een planning maken voor de docent, zo zou het wel willen hebben, maar dat werkt voor de student niet.</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6.3.2</w:t>
            </w:r>
          </w:p>
        </w:tc>
        <w:tc>
          <w:tcPr>
            <w:tcW w:w="1418" w:type="dxa"/>
          </w:tcPr>
          <w:p w:rsidR="003D5407" w:rsidRPr="00AE0090" w:rsidRDefault="003D5407" w:rsidP="00BB1F01">
            <w:pPr>
              <w:pStyle w:val="Geenafstand"/>
            </w:pPr>
            <w:r w:rsidRPr="00AE0090">
              <w:t>Buddy systeem</w:t>
            </w:r>
          </w:p>
        </w:tc>
        <w:tc>
          <w:tcPr>
            <w:tcW w:w="992" w:type="dxa"/>
          </w:tcPr>
          <w:p w:rsidR="003D5407" w:rsidRPr="00AE0090" w:rsidRDefault="003D5407" w:rsidP="00BB1F01">
            <w:pPr>
              <w:pStyle w:val="Geenafstand"/>
            </w:pPr>
            <w:r w:rsidRPr="00AE0090">
              <w:t>6.3.2.1</w:t>
            </w:r>
          </w:p>
        </w:tc>
        <w:tc>
          <w:tcPr>
            <w:tcW w:w="3118" w:type="dxa"/>
          </w:tcPr>
          <w:p w:rsidR="003D5407" w:rsidRPr="00AE0090" w:rsidRDefault="003D5407" w:rsidP="00BB1F01">
            <w:pPr>
              <w:pStyle w:val="Geenafstand"/>
            </w:pPr>
            <w:r w:rsidRPr="00AE0090">
              <w:t>Dat vind ik ook wel iets, een buddy systeem. Help elkaar! Niet alleen voor de mensen met AD(H)D, maar voor iedereen. Wat heb je nodig om een goed duo te vormen, ook vanuit het punt iedereen heeft wel wat.</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r w:rsidRPr="00AE0090">
              <w:t>7.</w:t>
            </w:r>
          </w:p>
        </w:tc>
        <w:tc>
          <w:tcPr>
            <w:tcW w:w="1560" w:type="dxa"/>
          </w:tcPr>
          <w:p w:rsidR="003D5407" w:rsidRPr="00AE0090" w:rsidRDefault="003D5407" w:rsidP="00BB1F01">
            <w:pPr>
              <w:pStyle w:val="Geenafstand"/>
              <w:rPr>
                <w:b/>
              </w:rPr>
            </w:pPr>
            <w:r w:rsidRPr="00AE0090">
              <w:rPr>
                <w:b/>
              </w:rPr>
              <w:t>Kennis en begrip van AD(H)D bij Studieloopbaanbegeleiders</w:t>
            </w:r>
          </w:p>
        </w:tc>
        <w:tc>
          <w:tcPr>
            <w:tcW w:w="709" w:type="dxa"/>
          </w:tcPr>
          <w:p w:rsidR="003D5407" w:rsidRPr="00AE0090" w:rsidRDefault="003D5407" w:rsidP="00BB1F01">
            <w:pPr>
              <w:pStyle w:val="Geenafstand"/>
            </w:pPr>
            <w:r w:rsidRPr="00AE0090">
              <w:t>7.1</w:t>
            </w:r>
          </w:p>
        </w:tc>
        <w:tc>
          <w:tcPr>
            <w:tcW w:w="1417" w:type="dxa"/>
          </w:tcPr>
          <w:p w:rsidR="003D5407" w:rsidRPr="00AE0090" w:rsidRDefault="003D5407" w:rsidP="00BB1F01">
            <w:pPr>
              <w:pStyle w:val="Geenafstand"/>
            </w:pPr>
            <w:r w:rsidRPr="00AE0090">
              <w:t>Kennis</w:t>
            </w:r>
          </w:p>
        </w:tc>
        <w:tc>
          <w:tcPr>
            <w:tcW w:w="709" w:type="dxa"/>
          </w:tcPr>
          <w:p w:rsidR="003D5407" w:rsidRPr="00AE0090" w:rsidRDefault="003D5407" w:rsidP="00BB1F01">
            <w:pPr>
              <w:pStyle w:val="Geenafstand"/>
            </w:pPr>
            <w:r w:rsidRPr="00AE0090">
              <w:t>7.1.1</w:t>
            </w:r>
          </w:p>
        </w:tc>
        <w:tc>
          <w:tcPr>
            <w:tcW w:w="1418" w:type="dxa"/>
          </w:tcPr>
          <w:p w:rsidR="003D5407" w:rsidRPr="00AE0090" w:rsidRDefault="003D5407" w:rsidP="00BB1F01">
            <w:pPr>
              <w:pStyle w:val="Geenafstand"/>
            </w:pPr>
            <w:r w:rsidRPr="00AE0090">
              <w:t>Vergaren van kennis</w:t>
            </w:r>
          </w:p>
        </w:tc>
        <w:tc>
          <w:tcPr>
            <w:tcW w:w="992" w:type="dxa"/>
          </w:tcPr>
          <w:p w:rsidR="003D5407" w:rsidRPr="00AE0090" w:rsidRDefault="003D5407" w:rsidP="00BB1F01">
            <w:pPr>
              <w:pStyle w:val="Geenafstand"/>
            </w:pPr>
            <w:r w:rsidRPr="00AE0090">
              <w:t>7.1.1.1</w:t>
            </w:r>
          </w:p>
        </w:tc>
        <w:tc>
          <w:tcPr>
            <w:tcW w:w="3118" w:type="dxa"/>
          </w:tcPr>
          <w:p w:rsidR="003D5407" w:rsidRPr="00AE0090" w:rsidRDefault="003D5407" w:rsidP="00BB1F01">
            <w:pPr>
              <w:pStyle w:val="Geenafstand"/>
            </w:pPr>
            <w:r w:rsidRPr="00AE0090">
              <w:t>langzamerhand krijg je er natuurlijk al een beetje kennis van omdat er heel veel over geschreven en gepraat wordt.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7.1.2</w:t>
            </w:r>
          </w:p>
        </w:tc>
        <w:tc>
          <w:tcPr>
            <w:tcW w:w="1418" w:type="dxa"/>
          </w:tcPr>
          <w:p w:rsidR="003D5407" w:rsidRPr="00AE0090" w:rsidRDefault="003D5407" w:rsidP="00BB1F01">
            <w:pPr>
              <w:pStyle w:val="Geenafstand"/>
            </w:pPr>
            <w:r w:rsidRPr="00AE0090">
              <w:t>Overig</w:t>
            </w:r>
          </w:p>
        </w:tc>
        <w:tc>
          <w:tcPr>
            <w:tcW w:w="992" w:type="dxa"/>
          </w:tcPr>
          <w:p w:rsidR="003D5407" w:rsidRPr="00AE0090" w:rsidRDefault="003D5407" w:rsidP="00BB1F01">
            <w:pPr>
              <w:pStyle w:val="Geenafstand"/>
            </w:pPr>
            <w:r w:rsidRPr="00AE0090">
              <w:t>7.1.2.1</w:t>
            </w:r>
          </w:p>
        </w:tc>
        <w:tc>
          <w:tcPr>
            <w:tcW w:w="3118" w:type="dxa"/>
          </w:tcPr>
          <w:p w:rsidR="003D5407" w:rsidRPr="00AE0090" w:rsidRDefault="003D5407" w:rsidP="00BB1F01">
            <w:pPr>
              <w:pStyle w:val="Geenafstand"/>
            </w:pPr>
            <w:r w:rsidRPr="00AE0090">
              <w:t>Ik ga er wel vanuit dat het wel iets van deze tijd is.</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r w:rsidRPr="00AE0090">
              <w:t>7.1.2.2</w:t>
            </w:r>
          </w:p>
        </w:tc>
        <w:tc>
          <w:tcPr>
            <w:tcW w:w="3118" w:type="dxa"/>
          </w:tcPr>
          <w:p w:rsidR="003D5407" w:rsidRPr="00AE0090" w:rsidRDefault="003D5407" w:rsidP="00BB1F01">
            <w:pPr>
              <w:pStyle w:val="Geenafstand"/>
            </w:pPr>
            <w:r w:rsidRPr="00AE0090">
              <w:t>Wij weten wel vaak hoe het in elkaar moet zitten, maar wij kunnen het vaak niet zelf.</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pPr>
            <w:r w:rsidRPr="00AE0090">
              <w:t>7.2</w:t>
            </w:r>
          </w:p>
        </w:tc>
        <w:tc>
          <w:tcPr>
            <w:tcW w:w="1417" w:type="dxa"/>
          </w:tcPr>
          <w:p w:rsidR="003D5407" w:rsidRPr="00AE0090" w:rsidRDefault="003D5407" w:rsidP="00BB1F01">
            <w:pPr>
              <w:pStyle w:val="Geenafstand"/>
            </w:pPr>
            <w:r w:rsidRPr="00AE0090">
              <w:t>Begrip</w:t>
            </w:r>
          </w:p>
        </w:tc>
        <w:tc>
          <w:tcPr>
            <w:tcW w:w="709" w:type="dxa"/>
          </w:tcPr>
          <w:p w:rsidR="003D5407" w:rsidRPr="00AE0090" w:rsidRDefault="003D5407" w:rsidP="00BB1F01">
            <w:pPr>
              <w:pStyle w:val="Geenafstand"/>
            </w:pPr>
            <w:r w:rsidRPr="00AE0090">
              <w:t>7.2.1</w:t>
            </w:r>
          </w:p>
        </w:tc>
        <w:tc>
          <w:tcPr>
            <w:tcW w:w="1418" w:type="dxa"/>
          </w:tcPr>
          <w:p w:rsidR="003D5407" w:rsidRPr="00AE0090" w:rsidRDefault="003D5407" w:rsidP="00BB1F01">
            <w:pPr>
              <w:pStyle w:val="Geenafstand"/>
            </w:pPr>
            <w:r w:rsidRPr="00AE0090">
              <w:t>Aansluiten</w:t>
            </w:r>
          </w:p>
        </w:tc>
        <w:tc>
          <w:tcPr>
            <w:tcW w:w="992" w:type="dxa"/>
          </w:tcPr>
          <w:p w:rsidR="003D5407" w:rsidRPr="00AE0090" w:rsidRDefault="003D5407" w:rsidP="00BB1F01">
            <w:pPr>
              <w:pStyle w:val="Geenafstand"/>
            </w:pPr>
            <w:r w:rsidRPr="00AE0090">
              <w:t>7.2.1.1</w:t>
            </w:r>
          </w:p>
        </w:tc>
        <w:tc>
          <w:tcPr>
            <w:tcW w:w="3118" w:type="dxa"/>
          </w:tcPr>
          <w:p w:rsidR="003D5407" w:rsidRPr="00AE0090" w:rsidRDefault="003D5407" w:rsidP="00BB1F01">
            <w:pPr>
              <w:pStyle w:val="Geenafstand"/>
            </w:pPr>
            <w:r w:rsidRPr="00AE0090">
              <w:t>Met een afwijking krijg je vaak ook gelijk een soort stereotype behandeling die soms helemaal niet past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7" w:type="dxa"/>
          </w:tcPr>
          <w:p w:rsidR="003D5407" w:rsidRPr="00AE0090" w:rsidRDefault="003D5407" w:rsidP="00BB1F01">
            <w:pPr>
              <w:pStyle w:val="Geenafstand"/>
            </w:pPr>
          </w:p>
        </w:tc>
        <w:tc>
          <w:tcPr>
            <w:tcW w:w="709" w:type="dxa"/>
          </w:tcPr>
          <w:p w:rsidR="003D5407" w:rsidRPr="00AE0090" w:rsidRDefault="003D5407" w:rsidP="00BB1F01">
            <w:pPr>
              <w:pStyle w:val="Geenafstand"/>
            </w:pPr>
          </w:p>
        </w:tc>
        <w:tc>
          <w:tcPr>
            <w:tcW w:w="1418" w:type="dxa"/>
          </w:tcPr>
          <w:p w:rsidR="003D5407" w:rsidRPr="00AE0090" w:rsidRDefault="003D5407" w:rsidP="00BB1F01">
            <w:pPr>
              <w:pStyle w:val="Geenafstand"/>
            </w:pPr>
          </w:p>
        </w:tc>
        <w:tc>
          <w:tcPr>
            <w:tcW w:w="992" w:type="dxa"/>
          </w:tcPr>
          <w:p w:rsidR="003D5407" w:rsidRPr="00AE0090" w:rsidRDefault="003D5407" w:rsidP="00BB1F01">
            <w:pPr>
              <w:pStyle w:val="Geenafstand"/>
            </w:pPr>
          </w:p>
        </w:tc>
        <w:tc>
          <w:tcPr>
            <w:tcW w:w="3118" w:type="dxa"/>
          </w:tcPr>
          <w:p w:rsidR="003D5407" w:rsidRPr="00AE0090" w:rsidRDefault="003D5407" w:rsidP="00BB1F01">
            <w:pPr>
              <w:pStyle w:val="Geenafstand"/>
            </w:pPr>
          </w:p>
        </w:tc>
        <w:tc>
          <w:tcPr>
            <w:tcW w:w="284" w:type="dxa"/>
          </w:tcPr>
          <w:p w:rsidR="003D5407" w:rsidRPr="00AE0090" w:rsidRDefault="003D5407" w:rsidP="00BB1F01">
            <w:pPr>
              <w:pStyle w:val="Geenafstand"/>
            </w:pPr>
          </w:p>
        </w:tc>
      </w:tr>
    </w:tbl>
    <w:p w:rsidR="003D5407" w:rsidRPr="00641286" w:rsidRDefault="003D5407" w:rsidP="003D5407">
      <w:pPr>
        <w:pStyle w:val="Kop3"/>
        <w:rPr>
          <w:rStyle w:val="Titelvanboek"/>
          <w:b/>
          <w:bCs/>
          <w:i w:val="0"/>
          <w:iCs w:val="0"/>
          <w:sz w:val="24"/>
        </w:rPr>
      </w:pPr>
      <w:bookmarkStart w:id="29" w:name="_Toc333139324"/>
      <w:r w:rsidRPr="00641286">
        <w:rPr>
          <w:rStyle w:val="Titelvanboek"/>
          <w:b/>
          <w:bCs/>
          <w:sz w:val="24"/>
        </w:rPr>
        <w:t xml:space="preserve">Kernlabel 4 – Verantwoording van </w:t>
      </w:r>
      <w:r>
        <w:rPr>
          <w:rStyle w:val="Titelvanboek"/>
          <w:b/>
          <w:bCs/>
          <w:sz w:val="24"/>
        </w:rPr>
        <w:t>Studieloopbaanbegeleider</w:t>
      </w:r>
      <w:r w:rsidRPr="00641286">
        <w:rPr>
          <w:rStyle w:val="Titelvanboek"/>
          <w:b/>
          <w:bCs/>
          <w:sz w:val="24"/>
        </w:rPr>
        <w:t xml:space="preserve">s en verantwoording van student met </w:t>
      </w:r>
      <w:r>
        <w:rPr>
          <w:rStyle w:val="Titelvanboek"/>
          <w:b/>
          <w:bCs/>
          <w:sz w:val="24"/>
        </w:rPr>
        <w:t>AD(H)D</w:t>
      </w:r>
      <w:r w:rsidRPr="00641286">
        <w:rPr>
          <w:rStyle w:val="Titelvanboek"/>
          <w:b/>
          <w:bCs/>
          <w:sz w:val="24"/>
        </w:rPr>
        <w:t xml:space="preserve"> m.b.t. begeleiding</w:t>
      </w:r>
      <w:bookmarkEnd w:id="29"/>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709"/>
        <w:gridCol w:w="1276"/>
        <w:gridCol w:w="850"/>
        <w:gridCol w:w="1276"/>
        <w:gridCol w:w="1134"/>
        <w:gridCol w:w="3118"/>
        <w:gridCol w:w="284"/>
      </w:tblGrid>
      <w:tr w:rsidR="003D5407" w:rsidRPr="00AE0090" w:rsidTr="00BB1F01">
        <w:tc>
          <w:tcPr>
            <w:tcW w:w="567" w:type="dxa"/>
          </w:tcPr>
          <w:p w:rsidR="003D5407" w:rsidRPr="00AE0090" w:rsidRDefault="003D5407" w:rsidP="00BB1F01">
            <w:pPr>
              <w:pStyle w:val="Geenafstand"/>
            </w:pPr>
            <w:r w:rsidRPr="00AE0090">
              <w:t>8.</w:t>
            </w:r>
          </w:p>
        </w:tc>
        <w:tc>
          <w:tcPr>
            <w:tcW w:w="1560" w:type="dxa"/>
          </w:tcPr>
          <w:p w:rsidR="003D5407" w:rsidRPr="00AE0090" w:rsidRDefault="003D5407" w:rsidP="00BB1F01">
            <w:pPr>
              <w:pStyle w:val="Geenafstand"/>
              <w:rPr>
                <w:b/>
              </w:rPr>
            </w:pPr>
            <w:r w:rsidRPr="00AE0090">
              <w:rPr>
                <w:b/>
              </w:rPr>
              <w:t>Verantwoording en taak Studieloopbaanbegeleider</w:t>
            </w:r>
          </w:p>
        </w:tc>
        <w:tc>
          <w:tcPr>
            <w:tcW w:w="709" w:type="dxa"/>
          </w:tcPr>
          <w:p w:rsidR="003D5407" w:rsidRPr="00AE0090" w:rsidRDefault="003D5407" w:rsidP="00BB1F01">
            <w:pPr>
              <w:pStyle w:val="Geenafstand"/>
              <w:rPr>
                <w:b/>
              </w:rPr>
            </w:pPr>
            <w:r w:rsidRPr="00AE0090">
              <w:rPr>
                <w:b/>
              </w:rPr>
              <w:t>8.1</w:t>
            </w:r>
          </w:p>
        </w:tc>
        <w:tc>
          <w:tcPr>
            <w:tcW w:w="1276" w:type="dxa"/>
          </w:tcPr>
          <w:p w:rsidR="003D5407" w:rsidRPr="00AE0090" w:rsidRDefault="003D5407" w:rsidP="00BB1F01">
            <w:pPr>
              <w:pStyle w:val="Geenafstand"/>
            </w:pPr>
            <w:r w:rsidRPr="00AE0090">
              <w:t>Taak van Studieloopbaanbegeleider</w:t>
            </w:r>
          </w:p>
        </w:tc>
        <w:tc>
          <w:tcPr>
            <w:tcW w:w="850" w:type="dxa"/>
          </w:tcPr>
          <w:p w:rsidR="003D5407" w:rsidRPr="00AE0090" w:rsidRDefault="003D5407" w:rsidP="00BB1F01">
            <w:pPr>
              <w:pStyle w:val="Geenafstand"/>
            </w:pPr>
            <w:r w:rsidRPr="00AE0090">
              <w:t>8.1.1</w:t>
            </w:r>
          </w:p>
        </w:tc>
        <w:tc>
          <w:tcPr>
            <w:tcW w:w="1276" w:type="dxa"/>
          </w:tcPr>
          <w:p w:rsidR="003D5407" w:rsidRPr="00AE0090" w:rsidRDefault="003D5407" w:rsidP="00BB1F01">
            <w:pPr>
              <w:pStyle w:val="Geenafstand"/>
            </w:pPr>
            <w:r w:rsidRPr="00AE0090">
              <w:t>Studie vormgeven</w:t>
            </w:r>
          </w:p>
        </w:tc>
        <w:tc>
          <w:tcPr>
            <w:tcW w:w="1134" w:type="dxa"/>
          </w:tcPr>
          <w:p w:rsidR="003D5407" w:rsidRPr="00AE0090" w:rsidRDefault="003D5407" w:rsidP="00BB1F01">
            <w:pPr>
              <w:pStyle w:val="Geenafstand"/>
            </w:pPr>
            <w:r w:rsidRPr="00AE0090">
              <w:t>8.1.1.1</w:t>
            </w:r>
          </w:p>
        </w:tc>
        <w:tc>
          <w:tcPr>
            <w:tcW w:w="3118" w:type="dxa"/>
          </w:tcPr>
          <w:p w:rsidR="003D5407" w:rsidRPr="00AE0090" w:rsidRDefault="003D5407" w:rsidP="00BB1F01">
            <w:pPr>
              <w:pStyle w:val="Geenafstand"/>
              <w:rPr>
                <w:b/>
              </w:rPr>
            </w:pPr>
            <w:r w:rsidRPr="00AE0090">
              <w:t>Mijn taak als Studieloopbaanbegeleider is eigenlijk om zoals ik het ziet, ik weet niet waar het zwart op wit staat, om studenten te helpen zelf hun studie vorm te geven.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1134" w:type="dxa"/>
          </w:tcPr>
          <w:p w:rsidR="003D5407" w:rsidRPr="00AE0090" w:rsidRDefault="003D5407" w:rsidP="00BB1F01">
            <w:pPr>
              <w:pStyle w:val="Geenafstand"/>
            </w:pPr>
            <w:r w:rsidRPr="00AE0090">
              <w:t>8.1.1.2</w:t>
            </w:r>
          </w:p>
        </w:tc>
        <w:tc>
          <w:tcPr>
            <w:tcW w:w="3118" w:type="dxa"/>
          </w:tcPr>
          <w:p w:rsidR="003D5407" w:rsidRPr="00AE0090" w:rsidRDefault="003D5407" w:rsidP="00BB1F01">
            <w:pPr>
              <w:pStyle w:val="Geenafstand"/>
            </w:pPr>
            <w:r w:rsidRPr="00AE0090">
              <w:t>Het is een gezamenlijk verantwoordelijkheid om te komen tot een plan.</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8.1.2</w:t>
            </w:r>
          </w:p>
        </w:tc>
        <w:tc>
          <w:tcPr>
            <w:tcW w:w="1276" w:type="dxa"/>
          </w:tcPr>
          <w:p w:rsidR="003D5407" w:rsidRPr="00AE0090" w:rsidRDefault="003D5407" w:rsidP="00BB1F01">
            <w:pPr>
              <w:pStyle w:val="Geenafstand"/>
            </w:pPr>
            <w:r w:rsidRPr="00AE0090">
              <w:t>Rol</w:t>
            </w:r>
          </w:p>
        </w:tc>
        <w:tc>
          <w:tcPr>
            <w:tcW w:w="1134" w:type="dxa"/>
          </w:tcPr>
          <w:p w:rsidR="003D5407" w:rsidRPr="00AE0090" w:rsidRDefault="003D5407" w:rsidP="00BB1F01">
            <w:pPr>
              <w:pStyle w:val="Geenafstand"/>
            </w:pPr>
            <w:r w:rsidRPr="00AE0090">
              <w:t>8.1.2.1</w:t>
            </w:r>
          </w:p>
        </w:tc>
        <w:tc>
          <w:tcPr>
            <w:tcW w:w="3118" w:type="dxa"/>
          </w:tcPr>
          <w:p w:rsidR="003D5407" w:rsidRPr="00AE0090" w:rsidRDefault="003D5407" w:rsidP="00BB1F01">
            <w:pPr>
              <w:pStyle w:val="Geenafstand"/>
            </w:pPr>
            <w:r w:rsidRPr="00AE0090">
              <w:t>ik heb niet zo’n hele af gekaderde rol opvatting. Het is net waar mensen mee komen.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1134" w:type="dxa"/>
          </w:tcPr>
          <w:p w:rsidR="003D5407" w:rsidRPr="00AE0090" w:rsidRDefault="003D5407" w:rsidP="00BB1F01">
            <w:pPr>
              <w:pStyle w:val="Geenafstand"/>
            </w:pPr>
            <w:r w:rsidRPr="00AE0090">
              <w:t>8.1.2.2</w:t>
            </w:r>
          </w:p>
        </w:tc>
        <w:tc>
          <w:tcPr>
            <w:tcW w:w="3118" w:type="dxa"/>
          </w:tcPr>
          <w:p w:rsidR="003D5407" w:rsidRPr="00AE0090" w:rsidRDefault="003D5407" w:rsidP="00BB1F01">
            <w:pPr>
              <w:pStyle w:val="Geenafstand"/>
            </w:pPr>
            <w:r w:rsidRPr="00AE0090">
              <w:t>ik ben geen hulpverlener. dat is mijn rol niet. Ik werk hier ook niet met allerlei methodieken voor verschillende stoornissen of dat soort dingen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8.1.3</w:t>
            </w:r>
          </w:p>
        </w:tc>
        <w:tc>
          <w:tcPr>
            <w:tcW w:w="1276" w:type="dxa"/>
          </w:tcPr>
          <w:p w:rsidR="003D5407" w:rsidRPr="00AE0090" w:rsidRDefault="003D5407" w:rsidP="00BB1F01">
            <w:pPr>
              <w:pStyle w:val="Geenafstand"/>
            </w:pPr>
            <w:r w:rsidRPr="00AE0090">
              <w:t>Signaleren</w:t>
            </w:r>
          </w:p>
        </w:tc>
        <w:tc>
          <w:tcPr>
            <w:tcW w:w="1134" w:type="dxa"/>
          </w:tcPr>
          <w:p w:rsidR="003D5407" w:rsidRPr="00AE0090" w:rsidRDefault="003D5407" w:rsidP="00BB1F01">
            <w:pPr>
              <w:pStyle w:val="Geenafstand"/>
            </w:pPr>
            <w:r w:rsidRPr="00AE0090">
              <w:t>8.1.3.1</w:t>
            </w:r>
          </w:p>
        </w:tc>
        <w:tc>
          <w:tcPr>
            <w:tcW w:w="3118" w:type="dxa"/>
          </w:tcPr>
          <w:p w:rsidR="003D5407" w:rsidRPr="00AE0090" w:rsidRDefault="003D5407" w:rsidP="00BB1F01">
            <w:pPr>
              <w:pStyle w:val="Geenafstand"/>
            </w:pPr>
            <w:r w:rsidRPr="00AE0090">
              <w:t>En voor Studieloopbaan begeleider op een niveau van studie resultaten, dingen te signaleren</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1134" w:type="dxa"/>
          </w:tcPr>
          <w:p w:rsidR="003D5407" w:rsidRPr="00AE0090" w:rsidRDefault="003D5407" w:rsidP="00BB1F01">
            <w:pPr>
              <w:pStyle w:val="Geenafstand"/>
            </w:pPr>
            <w:r w:rsidRPr="00AE0090">
              <w:t>8.1.3.2</w:t>
            </w:r>
          </w:p>
        </w:tc>
        <w:tc>
          <w:tcPr>
            <w:tcW w:w="3118" w:type="dxa"/>
          </w:tcPr>
          <w:p w:rsidR="003D5407" w:rsidRPr="00AE0090" w:rsidRDefault="003D5407" w:rsidP="00BB1F01">
            <w:pPr>
              <w:pStyle w:val="Geenafstand"/>
            </w:pPr>
            <w:r w:rsidRPr="00AE0090">
              <w:t xml:space="preserve">als ik denk het gaat mis, je bent aan het duiken en jij hebt iets nodig. Dan grijp ik in. </w:t>
            </w:r>
          </w:p>
          <w:p w:rsidR="003D5407" w:rsidRPr="00AE0090" w:rsidRDefault="003D5407" w:rsidP="00BB1F01">
            <w:pPr>
              <w:pStyle w:val="Geenafstand"/>
            </w:pPr>
            <w:r w:rsidRPr="00AE0090">
              <w:t>Soms zie je de dingen gebeuren, dan is de vraag stap ik er wel of stap ik er niet in. Dan kan ik het vragen he joh wat is er aan de hand en dan kunnen we er samen naar kijken.</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8.1.4</w:t>
            </w:r>
          </w:p>
        </w:tc>
        <w:tc>
          <w:tcPr>
            <w:tcW w:w="1276" w:type="dxa"/>
          </w:tcPr>
          <w:p w:rsidR="003D5407" w:rsidRPr="00AE0090" w:rsidRDefault="003D5407" w:rsidP="00BB1F01">
            <w:pPr>
              <w:pStyle w:val="Geenafstand"/>
            </w:pPr>
            <w:r w:rsidRPr="00AE0090">
              <w:t>Veiligheid bieden</w:t>
            </w:r>
          </w:p>
        </w:tc>
        <w:tc>
          <w:tcPr>
            <w:tcW w:w="1134" w:type="dxa"/>
          </w:tcPr>
          <w:p w:rsidR="003D5407" w:rsidRPr="00AE0090" w:rsidRDefault="003D5407" w:rsidP="00BB1F01">
            <w:pPr>
              <w:pStyle w:val="Geenafstand"/>
            </w:pPr>
            <w:r w:rsidRPr="00AE0090">
              <w:t>8.1.4.1</w:t>
            </w:r>
          </w:p>
        </w:tc>
        <w:tc>
          <w:tcPr>
            <w:tcW w:w="3118" w:type="dxa"/>
          </w:tcPr>
          <w:p w:rsidR="003D5407" w:rsidRPr="00AE0090" w:rsidRDefault="003D5407" w:rsidP="00BB1F01">
            <w:pPr>
              <w:pStyle w:val="Geenafstand"/>
              <w:rPr>
                <w:b/>
              </w:rPr>
            </w:pPr>
            <w:r w:rsidRPr="00AE0090">
              <w:t>En eigenlijk de veiligheid bieden, dat ze durven komen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r w:rsidRPr="00AE0090">
              <w:rPr>
                <w:b/>
              </w:rPr>
              <w:t>8.2</w:t>
            </w:r>
          </w:p>
        </w:tc>
        <w:tc>
          <w:tcPr>
            <w:tcW w:w="1276" w:type="dxa"/>
          </w:tcPr>
          <w:p w:rsidR="003D5407" w:rsidRPr="00AE0090" w:rsidRDefault="003D5407" w:rsidP="00BB1F01">
            <w:pPr>
              <w:pStyle w:val="Geenafstand"/>
            </w:pPr>
            <w:r w:rsidRPr="00AE0090">
              <w:t>Taak en verantwoording van CHE algemeen</w:t>
            </w:r>
          </w:p>
        </w:tc>
        <w:tc>
          <w:tcPr>
            <w:tcW w:w="850" w:type="dxa"/>
          </w:tcPr>
          <w:p w:rsidR="003D5407" w:rsidRPr="00AE0090" w:rsidRDefault="003D5407" w:rsidP="00BB1F01">
            <w:pPr>
              <w:pStyle w:val="Geenafstand"/>
            </w:pPr>
            <w:r w:rsidRPr="00AE0090">
              <w:t>8.2.1</w:t>
            </w:r>
          </w:p>
        </w:tc>
        <w:tc>
          <w:tcPr>
            <w:tcW w:w="1276" w:type="dxa"/>
          </w:tcPr>
          <w:p w:rsidR="003D5407" w:rsidRPr="00AE0090" w:rsidRDefault="003D5407" w:rsidP="00BB1F01">
            <w:pPr>
              <w:pStyle w:val="Geenafstand"/>
            </w:pPr>
            <w:r w:rsidRPr="00AE0090">
              <w:t>Flexibiliteit richting studenten met AD(H)D</w:t>
            </w:r>
          </w:p>
        </w:tc>
        <w:tc>
          <w:tcPr>
            <w:tcW w:w="1134" w:type="dxa"/>
          </w:tcPr>
          <w:p w:rsidR="003D5407" w:rsidRPr="00AE0090" w:rsidRDefault="003D5407" w:rsidP="00BB1F01">
            <w:pPr>
              <w:pStyle w:val="Geenafstand"/>
            </w:pPr>
            <w:r w:rsidRPr="00AE0090">
              <w:t>8.2.1.1</w:t>
            </w:r>
          </w:p>
        </w:tc>
        <w:tc>
          <w:tcPr>
            <w:tcW w:w="3118" w:type="dxa"/>
          </w:tcPr>
          <w:p w:rsidR="003D5407" w:rsidRPr="00AE0090" w:rsidRDefault="003D5407" w:rsidP="00BB1F01">
            <w:pPr>
              <w:pStyle w:val="Geenafstand"/>
            </w:pPr>
            <w:r w:rsidRPr="00AE0090">
              <w:t>ik zou het belachelijk vinden als het in Nederland zo zou worden, dat iemand met AD(H)D geen HBO kan halen. Dus ik vind dat de school de verantwoordelijkheid heeft om flexibel te zijn naar hun studenten en de mogelijkheden. Het gaat om niveau, competenties en vaardigheden.</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r w:rsidRPr="00AE0090">
              <w:t>9.</w:t>
            </w:r>
          </w:p>
        </w:tc>
        <w:tc>
          <w:tcPr>
            <w:tcW w:w="1560" w:type="dxa"/>
          </w:tcPr>
          <w:p w:rsidR="003D5407" w:rsidRPr="00AE0090" w:rsidRDefault="003D5407" w:rsidP="00BB1F01">
            <w:pPr>
              <w:pStyle w:val="Geenafstand"/>
              <w:rPr>
                <w:b/>
              </w:rPr>
            </w:pPr>
            <w:r w:rsidRPr="00AE0090">
              <w:rPr>
                <w:b/>
              </w:rPr>
              <w:t>Verantwoording student</w:t>
            </w:r>
          </w:p>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r w:rsidRPr="00AE0090">
              <w:rPr>
                <w:b/>
              </w:rPr>
              <w:t>9.1</w:t>
            </w:r>
          </w:p>
        </w:tc>
        <w:tc>
          <w:tcPr>
            <w:tcW w:w="1276" w:type="dxa"/>
          </w:tcPr>
          <w:p w:rsidR="003D5407" w:rsidRPr="00AE0090" w:rsidRDefault="003D5407" w:rsidP="00BB1F01">
            <w:pPr>
              <w:pStyle w:val="Geenafstand"/>
            </w:pPr>
            <w:r w:rsidRPr="00AE0090">
              <w:t>Taak van student</w:t>
            </w:r>
          </w:p>
        </w:tc>
        <w:tc>
          <w:tcPr>
            <w:tcW w:w="850" w:type="dxa"/>
          </w:tcPr>
          <w:p w:rsidR="003D5407" w:rsidRPr="00AE0090" w:rsidRDefault="003D5407" w:rsidP="00BB1F01">
            <w:pPr>
              <w:pStyle w:val="Geenafstand"/>
            </w:pPr>
            <w:r w:rsidRPr="00AE0090">
              <w:t>9.1.1</w:t>
            </w:r>
          </w:p>
        </w:tc>
        <w:tc>
          <w:tcPr>
            <w:tcW w:w="1276" w:type="dxa"/>
          </w:tcPr>
          <w:p w:rsidR="003D5407" w:rsidRPr="00AE0090" w:rsidRDefault="003D5407" w:rsidP="00BB1F01">
            <w:pPr>
              <w:pStyle w:val="Geenafstand"/>
            </w:pPr>
            <w:r w:rsidRPr="00AE0090">
              <w:t>Openheid</w:t>
            </w:r>
          </w:p>
        </w:tc>
        <w:tc>
          <w:tcPr>
            <w:tcW w:w="1134" w:type="dxa"/>
          </w:tcPr>
          <w:p w:rsidR="003D5407" w:rsidRPr="00AE0090" w:rsidRDefault="003D5407" w:rsidP="00BB1F01">
            <w:pPr>
              <w:pStyle w:val="Geenafstand"/>
            </w:pPr>
            <w:r w:rsidRPr="00AE0090">
              <w:t>9.1.1.1</w:t>
            </w:r>
          </w:p>
        </w:tc>
        <w:tc>
          <w:tcPr>
            <w:tcW w:w="3118" w:type="dxa"/>
          </w:tcPr>
          <w:p w:rsidR="003D5407" w:rsidRPr="00AE0090" w:rsidRDefault="003D5407" w:rsidP="00BB1F01">
            <w:pPr>
              <w:pStyle w:val="Geenafstand"/>
              <w:rPr>
                <w:b/>
              </w:rPr>
            </w:pPr>
            <w:r w:rsidRPr="00AE0090">
              <w:t>De student, zover ze kunnen, dat daar openheid over wordt gegeven. Ook voor zover ze het zelfinzicht hebben natuurlijk. Dat heb je niet meteen, denk ik, wat het allemaal doet.</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9.1.2</w:t>
            </w:r>
          </w:p>
        </w:tc>
        <w:tc>
          <w:tcPr>
            <w:tcW w:w="1276" w:type="dxa"/>
          </w:tcPr>
          <w:p w:rsidR="003D5407" w:rsidRPr="00AE0090" w:rsidRDefault="003D5407" w:rsidP="00BB1F01">
            <w:pPr>
              <w:pStyle w:val="Geenafstand"/>
            </w:pPr>
            <w:r w:rsidRPr="00AE0090">
              <w:t>Hbo-niveau</w:t>
            </w:r>
          </w:p>
        </w:tc>
        <w:tc>
          <w:tcPr>
            <w:tcW w:w="1134" w:type="dxa"/>
          </w:tcPr>
          <w:p w:rsidR="003D5407" w:rsidRPr="00AE0090" w:rsidRDefault="003D5407" w:rsidP="00BB1F01">
            <w:pPr>
              <w:pStyle w:val="Geenafstand"/>
            </w:pPr>
            <w:r w:rsidRPr="00AE0090">
              <w:t>9.1.2.1</w:t>
            </w:r>
          </w:p>
        </w:tc>
        <w:tc>
          <w:tcPr>
            <w:tcW w:w="3118" w:type="dxa"/>
          </w:tcPr>
          <w:p w:rsidR="003D5407" w:rsidRPr="00AE0090" w:rsidRDefault="003D5407" w:rsidP="00BB1F01">
            <w:pPr>
              <w:pStyle w:val="Geenafstand"/>
              <w:rPr>
                <w:b/>
              </w:rPr>
            </w:pPr>
            <w:r w:rsidRPr="00AE0090">
              <w:t>Want dat moet je natuurlijk wel, dus ook met AD(H)D of dyslexie of weet ik veel. Je moet wel gewoon HBO niveau laten zien.</w:t>
            </w:r>
          </w:p>
        </w:tc>
        <w:tc>
          <w:tcPr>
            <w:tcW w:w="284" w:type="dxa"/>
          </w:tcPr>
          <w:p w:rsidR="003D5407" w:rsidRPr="00AE0090" w:rsidRDefault="003D5407" w:rsidP="00BB1F01">
            <w:pPr>
              <w:pStyle w:val="Geenafstand"/>
              <w:rPr>
                <w:b/>
              </w:rPr>
            </w:pPr>
            <w:r w:rsidRPr="00AE0090">
              <w:t>1</w:t>
            </w:r>
          </w:p>
        </w:tc>
      </w:tr>
      <w:tr w:rsidR="003D5407" w:rsidRPr="00AE0090" w:rsidTr="00BB1F01">
        <w:trPr>
          <w:trHeight w:val="1420"/>
        </w:trPr>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rPr>
                <w:b/>
              </w:rPr>
            </w:pPr>
          </w:p>
        </w:tc>
        <w:tc>
          <w:tcPr>
            <w:tcW w:w="850"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rPr>
                <w:b/>
              </w:rPr>
            </w:pPr>
          </w:p>
        </w:tc>
        <w:tc>
          <w:tcPr>
            <w:tcW w:w="1134" w:type="dxa"/>
          </w:tcPr>
          <w:p w:rsidR="003D5407" w:rsidRPr="00AE0090" w:rsidRDefault="003D5407" w:rsidP="00BB1F01">
            <w:pPr>
              <w:pStyle w:val="Geenafstand"/>
            </w:pPr>
            <w:r w:rsidRPr="00AE0090">
              <w:t>9.1.2.2</w:t>
            </w:r>
          </w:p>
        </w:tc>
        <w:tc>
          <w:tcPr>
            <w:tcW w:w="3118" w:type="dxa"/>
          </w:tcPr>
          <w:p w:rsidR="003D5407" w:rsidRPr="00AE0090" w:rsidRDefault="003D5407" w:rsidP="00BB1F01">
            <w:pPr>
              <w:pStyle w:val="Geenafstand"/>
              <w:rPr>
                <w:b/>
              </w:rPr>
            </w:pPr>
            <w:r w:rsidRPr="00AE0090">
              <w:t>Ik vind dat, zeker christelijk onderwijs moet zijn: wie ben jij en wat kan je bereiken. HBO is hbo, dat niveau moet je halen</w:t>
            </w:r>
          </w:p>
        </w:tc>
        <w:tc>
          <w:tcPr>
            <w:tcW w:w="284" w:type="dxa"/>
          </w:tcPr>
          <w:p w:rsidR="003D5407" w:rsidRPr="00AE0090" w:rsidRDefault="003D5407" w:rsidP="00BB1F01">
            <w:pPr>
              <w:pStyle w:val="Geenafstand"/>
              <w:rPr>
                <w:b/>
              </w:rPr>
            </w:pPr>
            <w:r w:rsidRPr="00AE0090">
              <w:rPr>
                <w:b/>
              </w:rPr>
              <w:t>2</w:t>
            </w:r>
          </w:p>
        </w:tc>
      </w:tr>
    </w:tbl>
    <w:p w:rsidR="003D5407" w:rsidRPr="00641286" w:rsidRDefault="003D5407" w:rsidP="003D5407">
      <w:pPr>
        <w:pStyle w:val="Kop3"/>
        <w:rPr>
          <w:rStyle w:val="Titelvanboek"/>
          <w:b/>
          <w:bCs/>
          <w:i w:val="0"/>
          <w:iCs w:val="0"/>
          <w:sz w:val="24"/>
        </w:rPr>
      </w:pPr>
      <w:bookmarkStart w:id="30" w:name="_Toc333139325"/>
      <w:r w:rsidRPr="00641286">
        <w:rPr>
          <w:rStyle w:val="Titelvanboek"/>
          <w:b/>
          <w:bCs/>
          <w:sz w:val="24"/>
        </w:rPr>
        <w:t xml:space="preserve">Kernlabel 5 – Mogelijke vormen van begeleiding voor student met </w:t>
      </w:r>
      <w:r>
        <w:rPr>
          <w:rStyle w:val="Titelvanboek"/>
          <w:b/>
          <w:bCs/>
          <w:sz w:val="24"/>
        </w:rPr>
        <w:t>AD(H)D</w:t>
      </w:r>
      <w:r w:rsidRPr="00641286">
        <w:rPr>
          <w:rStyle w:val="Titelvanboek"/>
          <w:b/>
          <w:bCs/>
          <w:sz w:val="24"/>
        </w:rPr>
        <w:t xml:space="preserve"> door </w:t>
      </w:r>
      <w:r>
        <w:rPr>
          <w:rStyle w:val="Titelvanboek"/>
          <w:b/>
          <w:bCs/>
          <w:sz w:val="24"/>
        </w:rPr>
        <w:t>Studieloopbaanbegeleider</w:t>
      </w:r>
      <w:r w:rsidRPr="00641286">
        <w:rPr>
          <w:rStyle w:val="Titelvanboek"/>
          <w:b/>
          <w:bCs/>
          <w:sz w:val="24"/>
        </w:rPr>
        <w:t xml:space="preserve"> en/of school</w:t>
      </w:r>
      <w:bookmarkEnd w:id="30"/>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709"/>
        <w:gridCol w:w="1276"/>
        <w:gridCol w:w="850"/>
        <w:gridCol w:w="1276"/>
        <w:gridCol w:w="850"/>
        <w:gridCol w:w="3402"/>
        <w:gridCol w:w="284"/>
      </w:tblGrid>
      <w:tr w:rsidR="003D5407" w:rsidRPr="00AE0090" w:rsidTr="00BB1F01">
        <w:tc>
          <w:tcPr>
            <w:tcW w:w="567" w:type="dxa"/>
          </w:tcPr>
          <w:p w:rsidR="003D5407" w:rsidRPr="00AE0090" w:rsidRDefault="003D5407" w:rsidP="00BB1F01">
            <w:pPr>
              <w:pStyle w:val="Geenafstand"/>
            </w:pPr>
            <w:r w:rsidRPr="00AE0090">
              <w:t xml:space="preserve">10. </w:t>
            </w:r>
          </w:p>
        </w:tc>
        <w:tc>
          <w:tcPr>
            <w:tcW w:w="1560" w:type="dxa"/>
          </w:tcPr>
          <w:p w:rsidR="003D5407" w:rsidRPr="00AE0090" w:rsidRDefault="003D5407" w:rsidP="00BB1F01">
            <w:pPr>
              <w:pStyle w:val="Geenafstand"/>
              <w:rPr>
                <w:b/>
              </w:rPr>
            </w:pPr>
            <w:r w:rsidRPr="00AE0090">
              <w:rPr>
                <w:b/>
              </w:rPr>
              <w:t>Helpend bij begeleiding</w:t>
            </w:r>
          </w:p>
        </w:tc>
        <w:tc>
          <w:tcPr>
            <w:tcW w:w="709" w:type="dxa"/>
          </w:tcPr>
          <w:p w:rsidR="003D5407" w:rsidRPr="00AE0090" w:rsidRDefault="003D5407" w:rsidP="00BB1F01">
            <w:pPr>
              <w:pStyle w:val="Geenafstand"/>
              <w:rPr>
                <w:b/>
              </w:rPr>
            </w:pPr>
            <w:r w:rsidRPr="00AE0090">
              <w:rPr>
                <w:b/>
              </w:rPr>
              <w:t>10.1</w:t>
            </w:r>
          </w:p>
        </w:tc>
        <w:tc>
          <w:tcPr>
            <w:tcW w:w="1276" w:type="dxa"/>
          </w:tcPr>
          <w:p w:rsidR="003D5407" w:rsidRPr="00AE0090" w:rsidRDefault="003D5407" w:rsidP="00BB1F01">
            <w:pPr>
              <w:pStyle w:val="Geenafstand"/>
            </w:pPr>
            <w:r w:rsidRPr="00AE0090">
              <w:t>Voor Studieloopbaanbegeleiders</w:t>
            </w:r>
          </w:p>
        </w:tc>
        <w:tc>
          <w:tcPr>
            <w:tcW w:w="850" w:type="dxa"/>
          </w:tcPr>
          <w:p w:rsidR="003D5407" w:rsidRPr="00AE0090" w:rsidRDefault="003D5407" w:rsidP="00BB1F01">
            <w:pPr>
              <w:pStyle w:val="Geenafstand"/>
            </w:pPr>
            <w:r w:rsidRPr="00AE0090">
              <w:t>10.1.1</w:t>
            </w:r>
          </w:p>
        </w:tc>
        <w:tc>
          <w:tcPr>
            <w:tcW w:w="1276" w:type="dxa"/>
          </w:tcPr>
          <w:p w:rsidR="003D5407" w:rsidRPr="00AE0090" w:rsidRDefault="003D5407" w:rsidP="00BB1F01">
            <w:pPr>
              <w:pStyle w:val="Geenafstand"/>
            </w:pPr>
            <w:r w:rsidRPr="00AE0090">
              <w:t>Intervisie</w:t>
            </w: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rPr>
                <w:b/>
              </w:rPr>
            </w:pPr>
            <w:r w:rsidRPr="00AE0090">
              <w:t>in intervisie komt dat niet zozeer aan de orde, zou wel kunnen in principe</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10.1.2</w:t>
            </w:r>
          </w:p>
        </w:tc>
        <w:tc>
          <w:tcPr>
            <w:tcW w:w="1276" w:type="dxa"/>
          </w:tcPr>
          <w:p w:rsidR="003D5407" w:rsidRPr="00AE0090" w:rsidRDefault="003D5407" w:rsidP="00BB1F01">
            <w:pPr>
              <w:pStyle w:val="Geenafstand"/>
            </w:pPr>
            <w:r w:rsidRPr="00AE0090">
              <w:t>Overleg/agendapunt</w:t>
            </w: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r w:rsidRPr="00AE0090">
              <w:t>ik denk dat ik het ook wel van onderling overleg of zoiets moet hebben.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r w:rsidRPr="00AE0090">
              <w:t>dat je het eens voorbij ziet komen. Dat je er eens bij stil gezet wordt.</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r w:rsidRPr="00AE0090">
              <w:t>laat het voorbij komen, zet het op de agenda</w:t>
            </w:r>
          </w:p>
        </w:tc>
        <w:tc>
          <w:tcPr>
            <w:tcW w:w="284" w:type="dxa"/>
          </w:tcPr>
          <w:p w:rsidR="003D5407" w:rsidRPr="00AE0090" w:rsidRDefault="003D5407" w:rsidP="00BB1F01">
            <w:pPr>
              <w:pStyle w:val="Geenafstand"/>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10.1.3</w:t>
            </w:r>
          </w:p>
        </w:tc>
        <w:tc>
          <w:tcPr>
            <w:tcW w:w="1276" w:type="dxa"/>
          </w:tcPr>
          <w:p w:rsidR="003D5407" w:rsidRPr="00AE0090" w:rsidRDefault="003D5407" w:rsidP="00BB1F01">
            <w:pPr>
              <w:pStyle w:val="Geenafstand"/>
            </w:pPr>
            <w:r w:rsidRPr="00AE0090">
              <w:t>Deskundig-heidsbe-vordering</w:t>
            </w: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r w:rsidRPr="00AE0090">
              <w:t>Ik zie wel iets in deskundigheidsbevordering, dat zou iets kunnen zijn.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r w:rsidRPr="00AE0090">
              <w:rPr>
                <w:b/>
              </w:rPr>
              <w:t>10.2</w:t>
            </w:r>
          </w:p>
        </w:tc>
        <w:tc>
          <w:tcPr>
            <w:tcW w:w="1276" w:type="dxa"/>
          </w:tcPr>
          <w:p w:rsidR="003D5407" w:rsidRPr="00AE0090" w:rsidRDefault="003D5407" w:rsidP="00BB1F01">
            <w:pPr>
              <w:pStyle w:val="Geenafstand"/>
            </w:pPr>
            <w:r w:rsidRPr="00AE0090">
              <w:t>Voor studenten</w:t>
            </w:r>
          </w:p>
        </w:tc>
        <w:tc>
          <w:tcPr>
            <w:tcW w:w="850" w:type="dxa"/>
          </w:tcPr>
          <w:p w:rsidR="003D5407" w:rsidRPr="00AE0090" w:rsidRDefault="003D5407" w:rsidP="00BB1F01">
            <w:pPr>
              <w:pStyle w:val="Geenafstand"/>
            </w:pPr>
            <w:r w:rsidRPr="00AE0090">
              <w:t>10.2.1</w:t>
            </w:r>
          </w:p>
        </w:tc>
        <w:tc>
          <w:tcPr>
            <w:tcW w:w="1276" w:type="dxa"/>
          </w:tcPr>
          <w:p w:rsidR="003D5407" w:rsidRPr="00AE0090" w:rsidRDefault="003D5407" w:rsidP="00BB1F01">
            <w:pPr>
              <w:pStyle w:val="Geenafstand"/>
            </w:pPr>
            <w:r w:rsidRPr="00AE0090">
              <w:t>Con-</w:t>
            </w:r>
          </w:p>
          <w:p w:rsidR="003D5407" w:rsidRPr="00AE0090" w:rsidRDefault="003D5407" w:rsidP="00BB1F01">
            <w:pPr>
              <w:pStyle w:val="Geenafstand"/>
            </w:pPr>
            <w:r w:rsidRPr="00AE0090">
              <w:t>tinuïteit voor student</w:t>
            </w:r>
          </w:p>
        </w:tc>
        <w:tc>
          <w:tcPr>
            <w:tcW w:w="850" w:type="dxa"/>
          </w:tcPr>
          <w:p w:rsidR="003D5407" w:rsidRPr="00AE0090" w:rsidRDefault="003D5407" w:rsidP="00BB1F01">
            <w:pPr>
              <w:pStyle w:val="Geenafstand"/>
            </w:pPr>
            <w:r w:rsidRPr="00AE0090">
              <w:t>10.2.1.1</w:t>
            </w:r>
          </w:p>
        </w:tc>
        <w:tc>
          <w:tcPr>
            <w:tcW w:w="3402" w:type="dxa"/>
          </w:tcPr>
          <w:p w:rsidR="003D5407" w:rsidRPr="00AE0090" w:rsidRDefault="003D5407" w:rsidP="00BB1F01">
            <w:pPr>
              <w:pStyle w:val="Geenafstand"/>
              <w:rPr>
                <w:b/>
              </w:rPr>
            </w:pPr>
            <w:r w:rsidRPr="00AE0090">
              <w:t>Ik denk meer door de jaren heen of zoiets. Ik denk dat dat belangrijk is, dat mensen gewoon gevolgd worden.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10.2.1.2</w:t>
            </w:r>
          </w:p>
        </w:tc>
        <w:tc>
          <w:tcPr>
            <w:tcW w:w="3402" w:type="dxa"/>
          </w:tcPr>
          <w:p w:rsidR="003D5407" w:rsidRPr="00AE0090" w:rsidRDefault="003D5407" w:rsidP="00BB1F01">
            <w:pPr>
              <w:pStyle w:val="Geenafstand"/>
              <w:rPr>
                <w:b/>
              </w:rPr>
            </w:pPr>
            <w:r w:rsidRPr="00AE0090">
              <w:t xml:space="preserve">dat er dan een overdracht komt, dat die goed geregeld is. Dat lijkt me voor iedereen fijn, dat er een soort continuïteit is. </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10.2.1.3</w:t>
            </w:r>
          </w:p>
        </w:tc>
        <w:tc>
          <w:tcPr>
            <w:tcW w:w="3402" w:type="dxa"/>
          </w:tcPr>
          <w:p w:rsidR="003D5407" w:rsidRPr="00AE0090" w:rsidRDefault="003D5407" w:rsidP="00BB1F01">
            <w:pPr>
              <w:pStyle w:val="Geenafstand"/>
            </w:pPr>
            <w:r w:rsidRPr="00AE0090">
              <w:t>het kan ook best een andere SLB ér zijn zeg maar, maar dat mensen niet steeds opnieuw moeten beginnen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10.2.2</w:t>
            </w:r>
          </w:p>
        </w:tc>
        <w:tc>
          <w:tcPr>
            <w:tcW w:w="1276" w:type="dxa"/>
          </w:tcPr>
          <w:p w:rsidR="003D5407" w:rsidRPr="00AE0090" w:rsidRDefault="003D5407" w:rsidP="00BB1F01">
            <w:pPr>
              <w:pStyle w:val="Geenafstand"/>
            </w:pPr>
            <w:r w:rsidRPr="00AE0090">
              <w:t>Diversiteit</w:t>
            </w:r>
          </w:p>
        </w:tc>
        <w:tc>
          <w:tcPr>
            <w:tcW w:w="850" w:type="dxa"/>
          </w:tcPr>
          <w:p w:rsidR="003D5407" w:rsidRPr="00AE0090" w:rsidRDefault="003D5407" w:rsidP="00BB1F01">
            <w:pPr>
              <w:pStyle w:val="Geenafstand"/>
            </w:pPr>
            <w:r w:rsidRPr="00AE0090">
              <w:t>10.2.2.1</w:t>
            </w:r>
          </w:p>
        </w:tc>
        <w:tc>
          <w:tcPr>
            <w:tcW w:w="3402" w:type="dxa"/>
          </w:tcPr>
          <w:p w:rsidR="003D5407" w:rsidRPr="00AE0090" w:rsidRDefault="003D5407" w:rsidP="00BB1F01">
            <w:pPr>
              <w:pStyle w:val="Geenafstand"/>
            </w:pPr>
            <w:r w:rsidRPr="00AE0090">
              <w:t>ik vind het ook wel goed als er diversiteit is, ik vind dat niet dat alles weer bij elkaar moet, dat je aparte groepjes voor AD(H)Ds krijgt. En ook niet handig, ook niet lerend.</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10.2.3</w:t>
            </w:r>
          </w:p>
        </w:tc>
        <w:tc>
          <w:tcPr>
            <w:tcW w:w="1276" w:type="dxa"/>
          </w:tcPr>
          <w:p w:rsidR="003D5407" w:rsidRPr="00AE0090" w:rsidRDefault="003D5407" w:rsidP="00BB1F01">
            <w:pPr>
              <w:pStyle w:val="Geenafstand"/>
            </w:pPr>
            <w:r w:rsidRPr="00AE0090">
              <w:t>Samenwerking klasgenoten</w:t>
            </w:r>
          </w:p>
        </w:tc>
        <w:tc>
          <w:tcPr>
            <w:tcW w:w="850" w:type="dxa"/>
          </w:tcPr>
          <w:p w:rsidR="003D5407" w:rsidRPr="00AE0090" w:rsidRDefault="003D5407" w:rsidP="00BB1F01">
            <w:pPr>
              <w:pStyle w:val="Geenafstand"/>
            </w:pPr>
            <w:r w:rsidRPr="00AE0090">
              <w:t>10.2.3.1</w:t>
            </w:r>
          </w:p>
        </w:tc>
        <w:tc>
          <w:tcPr>
            <w:tcW w:w="3402" w:type="dxa"/>
          </w:tcPr>
          <w:p w:rsidR="003D5407" w:rsidRPr="00AE0090" w:rsidRDefault="003D5407" w:rsidP="00BB1F01">
            <w:pPr>
              <w:pStyle w:val="Geenafstand"/>
            </w:pPr>
            <w:r w:rsidRPr="00AE0090">
              <w:t>over steun bieden onderling. Als de een goed is in structuur aan bieden, dat je gewoon zegt van, o jij kunt zo goed die overzichtjes maken mag ik meekijken. En als de een dan wat meer daar in doet en dat de ander meer ergens anders in doet.</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10.2.3.2</w:t>
            </w:r>
          </w:p>
        </w:tc>
        <w:tc>
          <w:tcPr>
            <w:tcW w:w="3402" w:type="dxa"/>
          </w:tcPr>
          <w:p w:rsidR="003D5407" w:rsidRPr="00AE0090" w:rsidRDefault="003D5407" w:rsidP="00BB1F01">
            <w:pPr>
              <w:pStyle w:val="Geenafstand"/>
            </w:pPr>
            <w:r w:rsidRPr="00AE0090">
              <w:t>Dat vind ik ook wel iets, een buddy systeem. Help elkaar! Niet voor de mensen met AD(H)D, maar voor iedereen. Wat heb je nodig om een goed duo te vormen, ook vanuit het punt iedereen heeft wel wat.</w:t>
            </w:r>
          </w:p>
        </w:tc>
        <w:tc>
          <w:tcPr>
            <w:tcW w:w="284" w:type="dxa"/>
          </w:tcPr>
          <w:p w:rsidR="003D5407" w:rsidRPr="00AE0090" w:rsidRDefault="003D5407" w:rsidP="00BB1F01">
            <w:pPr>
              <w:pStyle w:val="Geenafstand"/>
            </w:pPr>
            <w:r w:rsidRPr="00AE0090">
              <w:t>2</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10.2.4</w:t>
            </w:r>
          </w:p>
        </w:tc>
        <w:tc>
          <w:tcPr>
            <w:tcW w:w="1276" w:type="dxa"/>
          </w:tcPr>
          <w:p w:rsidR="003D5407" w:rsidRPr="00AE0090" w:rsidRDefault="003D5407" w:rsidP="00BB1F01">
            <w:pPr>
              <w:pStyle w:val="Geenafstand"/>
            </w:pPr>
            <w:r w:rsidRPr="00AE0090">
              <w:t>Lotgenoten contact</w:t>
            </w:r>
          </w:p>
        </w:tc>
        <w:tc>
          <w:tcPr>
            <w:tcW w:w="850" w:type="dxa"/>
          </w:tcPr>
          <w:p w:rsidR="003D5407" w:rsidRPr="00AE0090" w:rsidRDefault="003D5407" w:rsidP="00BB1F01">
            <w:pPr>
              <w:pStyle w:val="Geenafstand"/>
            </w:pPr>
            <w:r w:rsidRPr="00AE0090">
              <w:t>10.2.4.1</w:t>
            </w:r>
          </w:p>
        </w:tc>
        <w:tc>
          <w:tcPr>
            <w:tcW w:w="3402" w:type="dxa"/>
          </w:tcPr>
          <w:p w:rsidR="003D5407" w:rsidRPr="00AE0090" w:rsidRDefault="003D5407" w:rsidP="00BB1F01">
            <w:pPr>
              <w:pStyle w:val="Geenafstand"/>
            </w:pPr>
            <w:r w:rsidRPr="00AE0090">
              <w:t>lotgenoten contact, waar loop je tegen aan, ik denk dat dat helpt</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r w:rsidRPr="00AE0090">
              <w:t>11.</w:t>
            </w:r>
          </w:p>
        </w:tc>
        <w:tc>
          <w:tcPr>
            <w:tcW w:w="1560" w:type="dxa"/>
          </w:tcPr>
          <w:p w:rsidR="003D5407" w:rsidRPr="00AE0090" w:rsidRDefault="003D5407" w:rsidP="00BB1F01">
            <w:pPr>
              <w:pStyle w:val="Geenafstand"/>
              <w:rPr>
                <w:b/>
              </w:rPr>
            </w:pPr>
            <w:r w:rsidRPr="00AE0090">
              <w:rPr>
                <w:b/>
              </w:rPr>
              <w:t>Faciliteiten</w:t>
            </w:r>
          </w:p>
        </w:tc>
        <w:tc>
          <w:tcPr>
            <w:tcW w:w="709" w:type="dxa"/>
          </w:tcPr>
          <w:p w:rsidR="003D5407" w:rsidRPr="00AE0090" w:rsidRDefault="003D5407" w:rsidP="00BB1F01">
            <w:pPr>
              <w:pStyle w:val="Geenafstand"/>
              <w:rPr>
                <w:b/>
              </w:rPr>
            </w:pPr>
            <w:r w:rsidRPr="00AE0090">
              <w:rPr>
                <w:b/>
              </w:rPr>
              <w:t>11.1</w:t>
            </w:r>
          </w:p>
        </w:tc>
        <w:tc>
          <w:tcPr>
            <w:tcW w:w="1276" w:type="dxa"/>
          </w:tcPr>
          <w:p w:rsidR="003D5407" w:rsidRPr="00AE0090" w:rsidRDefault="003D5407" w:rsidP="00BB1F01">
            <w:pPr>
              <w:pStyle w:val="Geenafstand"/>
            </w:pPr>
            <w:r w:rsidRPr="00AE0090">
              <w:t>Rust</w:t>
            </w:r>
          </w:p>
        </w:tc>
        <w:tc>
          <w:tcPr>
            <w:tcW w:w="850" w:type="dxa"/>
          </w:tcPr>
          <w:p w:rsidR="003D5407" w:rsidRPr="00AE0090" w:rsidRDefault="003D5407" w:rsidP="00BB1F01">
            <w:pPr>
              <w:pStyle w:val="Geenafstand"/>
            </w:pPr>
            <w:r w:rsidRPr="00AE0090">
              <w:t>11.1.1</w:t>
            </w:r>
          </w:p>
        </w:tc>
        <w:tc>
          <w:tcPr>
            <w:tcW w:w="1276" w:type="dxa"/>
          </w:tcPr>
          <w:p w:rsidR="003D5407" w:rsidRPr="00AE0090" w:rsidRDefault="003D5407" w:rsidP="00BB1F01">
            <w:pPr>
              <w:pStyle w:val="Geenafstand"/>
            </w:pPr>
            <w:r w:rsidRPr="00AE0090">
              <w:t>Rust inbouwen voor studenten algemeen</w:t>
            </w:r>
          </w:p>
        </w:tc>
        <w:tc>
          <w:tcPr>
            <w:tcW w:w="850" w:type="dxa"/>
          </w:tcPr>
          <w:p w:rsidR="003D5407" w:rsidRPr="00AE0090" w:rsidRDefault="003D5407" w:rsidP="00BB1F01">
            <w:pPr>
              <w:pStyle w:val="Geenafstand"/>
            </w:pPr>
            <w:r w:rsidRPr="00AE0090">
              <w:t>11.1.1.1</w:t>
            </w:r>
          </w:p>
        </w:tc>
        <w:tc>
          <w:tcPr>
            <w:tcW w:w="3402" w:type="dxa"/>
          </w:tcPr>
          <w:p w:rsidR="003D5407" w:rsidRPr="00AE0090" w:rsidRDefault="003D5407" w:rsidP="00BB1F01">
            <w:pPr>
              <w:pStyle w:val="Geenafstand"/>
            </w:pPr>
            <w:r w:rsidRPr="00AE0090">
              <w:t>Maar misschien zou je een groter kopje kunnen maken. Meer over informatieverwerkingsstoornissen. Want daar zit van alles in. dan heb je het breed, en dat is fijn. Ik zit heel sterk in de richting te denken van, in grotere stukken, organische stukken. Meer rust, echt in te bouwen. Ik denk dat er heel veel mensen last van hebben. Niet teveel versnipperen.</w:t>
            </w:r>
          </w:p>
        </w:tc>
        <w:tc>
          <w:tcPr>
            <w:tcW w:w="284" w:type="dxa"/>
          </w:tcPr>
          <w:p w:rsidR="003D5407" w:rsidRPr="00AE0090" w:rsidRDefault="003D5407" w:rsidP="00BB1F01">
            <w:pPr>
              <w:pStyle w:val="Geenafstand"/>
              <w:rPr>
                <w:b/>
              </w:rPr>
            </w:pPr>
            <w:r w:rsidRPr="00AE0090">
              <w:t>1</w:t>
            </w:r>
          </w:p>
        </w:tc>
      </w:tr>
      <w:tr w:rsidR="003D5407" w:rsidRPr="00AE0090" w:rsidTr="00BB1F01">
        <w:tc>
          <w:tcPr>
            <w:tcW w:w="567" w:type="dxa"/>
          </w:tcPr>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r w:rsidRPr="00AE0090">
              <w:t>11.1.2</w:t>
            </w:r>
          </w:p>
        </w:tc>
        <w:tc>
          <w:tcPr>
            <w:tcW w:w="1276" w:type="dxa"/>
          </w:tcPr>
          <w:p w:rsidR="003D5407" w:rsidRPr="00AE0090" w:rsidRDefault="003D5407" w:rsidP="00BB1F01">
            <w:pPr>
              <w:pStyle w:val="Geenafstand"/>
            </w:pPr>
            <w:r w:rsidRPr="00AE0090">
              <w:t>Stilte plekken</w:t>
            </w:r>
          </w:p>
        </w:tc>
        <w:tc>
          <w:tcPr>
            <w:tcW w:w="850" w:type="dxa"/>
          </w:tcPr>
          <w:p w:rsidR="003D5407" w:rsidRPr="00AE0090" w:rsidRDefault="003D5407" w:rsidP="00BB1F01">
            <w:pPr>
              <w:pStyle w:val="Geenafstand"/>
            </w:pPr>
            <w:r w:rsidRPr="00AE0090">
              <w:t>11.1.2.1</w:t>
            </w:r>
          </w:p>
        </w:tc>
        <w:tc>
          <w:tcPr>
            <w:tcW w:w="3402" w:type="dxa"/>
          </w:tcPr>
          <w:p w:rsidR="003D5407" w:rsidRPr="00AE0090" w:rsidRDefault="003D5407" w:rsidP="00BB1F01">
            <w:pPr>
              <w:pStyle w:val="Geenafstand"/>
              <w:rPr>
                <w:b/>
              </w:rPr>
            </w:pPr>
            <w:r w:rsidRPr="00AE0090">
              <w:t>wat hier mist zijn voldoende stilte plekken. Dat vind ik een hele belangrijke. Ik heb er wel eens over gediscussieerd, ik wil perse dat wanneer studenten in de problemen komen dat ik van die ruimte gebruik kan maken.</w:t>
            </w:r>
          </w:p>
        </w:tc>
        <w:tc>
          <w:tcPr>
            <w:tcW w:w="284" w:type="dxa"/>
          </w:tcPr>
          <w:p w:rsidR="003D5407" w:rsidRPr="00AE0090" w:rsidRDefault="003D5407" w:rsidP="00BB1F01">
            <w:pPr>
              <w:pStyle w:val="Geenafstand"/>
              <w:rPr>
                <w:b/>
              </w:rPr>
            </w:pPr>
            <w:r w:rsidRPr="00AE0090">
              <w:rPr>
                <w:b/>
              </w:rPr>
              <w:t>2</w:t>
            </w:r>
          </w:p>
        </w:tc>
      </w:tr>
      <w:tr w:rsidR="003D5407" w:rsidRPr="00AE0090" w:rsidTr="00BB1F01">
        <w:tc>
          <w:tcPr>
            <w:tcW w:w="567" w:type="dxa"/>
          </w:tcPr>
          <w:p w:rsidR="003D5407" w:rsidRDefault="003D5407" w:rsidP="00BB1F01">
            <w:pPr>
              <w:pStyle w:val="Geenafstand"/>
            </w:pPr>
          </w:p>
          <w:p w:rsidR="003D5407" w:rsidRPr="00AE0090"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p>
        </w:tc>
        <w:tc>
          <w:tcPr>
            <w:tcW w:w="284" w:type="dxa"/>
          </w:tcPr>
          <w:p w:rsidR="003D5407" w:rsidRPr="00AE0090" w:rsidRDefault="003D5407" w:rsidP="00BB1F01">
            <w:pPr>
              <w:pStyle w:val="Geenafstand"/>
              <w:rPr>
                <w:b/>
              </w:rPr>
            </w:pPr>
          </w:p>
        </w:tc>
      </w:tr>
      <w:tr w:rsidR="003D5407" w:rsidRPr="00AE0090" w:rsidTr="00BB1F01">
        <w:tc>
          <w:tcPr>
            <w:tcW w:w="567" w:type="dxa"/>
          </w:tcPr>
          <w:p w:rsidR="003D5407" w:rsidRDefault="003D5407" w:rsidP="00BB1F01">
            <w:pPr>
              <w:pStyle w:val="Geenafstand"/>
            </w:pPr>
          </w:p>
          <w:p w:rsidR="003D5407" w:rsidRDefault="003D5407" w:rsidP="00BB1F01">
            <w:pPr>
              <w:pStyle w:val="Geenafstand"/>
            </w:pPr>
          </w:p>
        </w:tc>
        <w:tc>
          <w:tcPr>
            <w:tcW w:w="1560" w:type="dxa"/>
          </w:tcPr>
          <w:p w:rsidR="003D5407" w:rsidRPr="00AE0090" w:rsidRDefault="003D5407" w:rsidP="00BB1F01">
            <w:pPr>
              <w:pStyle w:val="Geenafstand"/>
              <w:rPr>
                <w:b/>
              </w:rPr>
            </w:pPr>
          </w:p>
        </w:tc>
        <w:tc>
          <w:tcPr>
            <w:tcW w:w="709" w:type="dxa"/>
          </w:tcPr>
          <w:p w:rsidR="003D5407" w:rsidRPr="00AE0090" w:rsidRDefault="003D5407" w:rsidP="00BB1F01">
            <w:pPr>
              <w:pStyle w:val="Geenafstand"/>
              <w:rPr>
                <w:b/>
              </w:rPr>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1276" w:type="dxa"/>
          </w:tcPr>
          <w:p w:rsidR="003D5407" w:rsidRPr="00AE0090" w:rsidRDefault="003D5407" w:rsidP="00BB1F01">
            <w:pPr>
              <w:pStyle w:val="Geenafstand"/>
            </w:pPr>
          </w:p>
        </w:tc>
        <w:tc>
          <w:tcPr>
            <w:tcW w:w="850" w:type="dxa"/>
          </w:tcPr>
          <w:p w:rsidR="003D5407" w:rsidRPr="00AE0090" w:rsidRDefault="003D5407" w:rsidP="00BB1F01">
            <w:pPr>
              <w:pStyle w:val="Geenafstand"/>
            </w:pPr>
          </w:p>
        </w:tc>
        <w:tc>
          <w:tcPr>
            <w:tcW w:w="3402" w:type="dxa"/>
          </w:tcPr>
          <w:p w:rsidR="003D5407" w:rsidRPr="00AE0090" w:rsidRDefault="003D5407" w:rsidP="00BB1F01">
            <w:pPr>
              <w:pStyle w:val="Geenafstand"/>
            </w:pPr>
          </w:p>
        </w:tc>
        <w:tc>
          <w:tcPr>
            <w:tcW w:w="284" w:type="dxa"/>
          </w:tcPr>
          <w:p w:rsidR="003D5407" w:rsidRPr="00AE0090" w:rsidRDefault="003D5407" w:rsidP="00BB1F01">
            <w:pPr>
              <w:pStyle w:val="Geenafstand"/>
              <w:rPr>
                <w:b/>
              </w:rPr>
            </w:pPr>
          </w:p>
        </w:tc>
      </w:tr>
    </w:tbl>
    <w:p w:rsidR="003D5407" w:rsidRDefault="003D5407" w:rsidP="008B380A"/>
    <w:p w:rsidR="003D5407" w:rsidRDefault="003D5407">
      <w:r>
        <w:br w:type="page"/>
      </w:r>
    </w:p>
    <w:p w:rsidR="003D5407" w:rsidRDefault="003D5407" w:rsidP="003D5407">
      <w:pPr>
        <w:pStyle w:val="Kop1"/>
      </w:pPr>
      <w:bookmarkStart w:id="31" w:name="_Toc329603198"/>
      <w:bookmarkStart w:id="32" w:name="_Toc333139326"/>
      <w:r w:rsidRPr="002D611C">
        <w:t>Bijlage 6. Gelabelde interviews Hogescholen in Nederland</w:t>
      </w:r>
      <w:bookmarkEnd w:id="31"/>
      <w:bookmarkEnd w:id="32"/>
    </w:p>
    <w:p w:rsidR="003D5407" w:rsidRPr="003D5407" w:rsidRDefault="003D5407" w:rsidP="003D5407">
      <w:pPr>
        <w:rPr>
          <w:rFonts w:cstheme="minorHAnsi"/>
        </w:rPr>
      </w:pPr>
      <w:r>
        <w:rPr>
          <w:rFonts w:cstheme="minorHAnsi"/>
          <w:b/>
        </w:rPr>
        <w:t>Kernlabel 1 – voorzieningen en mogelijkheden voor studenten met functiebeperking op een hogeschool</w:t>
      </w:r>
      <w:r>
        <w:rPr>
          <w:rFonts w:cstheme="minorHAnsi"/>
          <w:b/>
        </w:rPr>
        <w:br/>
      </w:r>
      <w:r>
        <w:rPr>
          <w:rFonts w:cstheme="minorHAnsi"/>
        </w:rPr>
        <w:t xml:space="preserve">Op de meeste hogescholen zijn er voorzieningen voor studenten met een functiebeperking. Deze voorzieningen worden afgestemd op de student. Dit zijn vooral aanpassingen voor studenten met een lichamelijk beperking en regelingen met betrekking tot toetsing.  </w:t>
      </w:r>
      <w:r>
        <w:rPr>
          <w:rFonts w:cstheme="minorHAnsi"/>
        </w:rPr>
        <w:br/>
      </w:r>
      <w:r>
        <w:rPr>
          <w:rFonts w:cstheme="minorHAnsi"/>
          <w:b/>
        </w:rPr>
        <w:t>Kernabel 2 – Hogescholen en begeleiding aan studenten met AD(H)D</w:t>
      </w:r>
      <w:r>
        <w:rPr>
          <w:rFonts w:cstheme="minorHAnsi"/>
          <w:b/>
        </w:rPr>
        <w:br/>
      </w:r>
      <w:r>
        <w:rPr>
          <w:rFonts w:cstheme="minorHAnsi"/>
        </w:rPr>
        <w:t>Weinig scholen bieden begeleiding die specifiek gericht is op studenten met AD(H)D. Scholen die dit wel bieden doen dat door middel van decaanbegeleiding, aanpassen van toetsregeling en in het bezit zijn van kennis over AD(H)D.</w:t>
      </w:r>
      <w:r>
        <w:rPr>
          <w:rFonts w:cstheme="minorHAnsi"/>
        </w:rPr>
        <w:br/>
      </w:r>
      <w:r>
        <w:rPr>
          <w:rFonts w:cstheme="minorHAnsi"/>
          <w:b/>
        </w:rPr>
        <w:t>Kernlabel 3 – Communicatie omtrent functiebeperking</w:t>
      </w:r>
      <w:r>
        <w:rPr>
          <w:rFonts w:cstheme="minorHAnsi"/>
          <w:b/>
        </w:rPr>
        <w:br/>
      </w:r>
      <w:r>
        <w:rPr>
          <w:rFonts w:cstheme="minorHAnsi"/>
        </w:rPr>
        <w:t xml:space="preserve">Bij bijna alle hogescholen kunnen studenten aangeven of ze een functiebeperking hebben, zoals AD(H)D. Verder wordt er door voorlichtingsavonden, folders, decanen en websites informatie verschaft aan de student over eventuele mogelijkheden voor extra begeleiding of voorzieningen. </w:t>
      </w:r>
      <w:r>
        <w:rPr>
          <w:rFonts w:cstheme="minorHAnsi"/>
        </w:rPr>
        <w:br/>
      </w:r>
      <w:r>
        <w:rPr>
          <w:rFonts w:cstheme="minorHAnsi"/>
          <w:b/>
        </w:rPr>
        <w:t>Kernlabel 4 – Eigen visie hogescholen m.b.t. studeren met AD(H)D</w:t>
      </w:r>
      <w:r>
        <w:rPr>
          <w:rFonts w:cstheme="minorHAnsi"/>
          <w:b/>
        </w:rPr>
        <w:br/>
      </w:r>
      <w:r>
        <w:rPr>
          <w:rFonts w:cstheme="minorHAnsi"/>
        </w:rPr>
        <w:t>Veel scholen vinden het relevant dat dit onderzoek gebeurd en er meer aandacht komt voor studenten met AD(H)D. Ook wordt er opgemerkt het niet relevant te vinden omdat er toch al wordt gekeken naar de student en diens unieke behoeftes. Verder denkt men dat wat meer begrip en kennis over AD(H)D binnen de hogeschool wel goed zou zijn</w:t>
      </w:r>
      <w:r>
        <w:rPr>
          <w:rFonts w:cstheme="minorHAnsi"/>
          <w:b/>
        </w:rPr>
        <w:t xml:space="preserve"> </w:t>
      </w:r>
    </w:p>
    <w:p w:rsidR="003D5407" w:rsidRPr="00B67D7D" w:rsidRDefault="003D5407" w:rsidP="003D5407">
      <w:pPr>
        <w:pStyle w:val="Kop3"/>
        <w:rPr>
          <w:rStyle w:val="Titelvanboek"/>
          <w:b/>
          <w:bCs/>
          <w:i w:val="0"/>
          <w:iCs w:val="0"/>
          <w:spacing w:val="15"/>
        </w:rPr>
      </w:pPr>
      <w:bookmarkStart w:id="33" w:name="_Toc333139327"/>
      <w:r w:rsidRPr="00B67D7D">
        <w:rPr>
          <w:rStyle w:val="Titelvanboek"/>
          <w:b/>
          <w:bCs/>
          <w:i w:val="0"/>
          <w:iCs w:val="0"/>
          <w:spacing w:val="15"/>
        </w:rPr>
        <w:t xml:space="preserve">Kernlabel 1 -  </w:t>
      </w:r>
      <w:r w:rsidRPr="00B67D7D">
        <w:rPr>
          <w:rStyle w:val="Kop3Char"/>
          <w:caps/>
        </w:rPr>
        <w:t>Voorzieningen en mogelijkheden voor studenten met functiebeperking op een Hogeschool.</w:t>
      </w:r>
      <w:bookmarkEnd w:id="33"/>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38"/>
        <w:gridCol w:w="622"/>
        <w:gridCol w:w="2496"/>
        <w:gridCol w:w="851"/>
        <w:gridCol w:w="3397"/>
        <w:gridCol w:w="1503"/>
      </w:tblGrid>
      <w:tr w:rsidR="003D5407" w:rsidRPr="00BA2D82" w:rsidTr="00BB1F01">
        <w:trPr>
          <w:trHeight w:val="1416"/>
        </w:trPr>
        <w:tc>
          <w:tcPr>
            <w:tcW w:w="513" w:type="dxa"/>
            <w:tcBorders>
              <w:bottom w:val="single" w:sz="4" w:space="0" w:color="auto"/>
            </w:tcBorders>
            <w:shd w:val="clear" w:color="auto" w:fill="auto"/>
          </w:tcPr>
          <w:p w:rsidR="003D5407" w:rsidRPr="00432943" w:rsidRDefault="003D5407" w:rsidP="00BB1F01">
            <w:pPr>
              <w:pStyle w:val="Geenafstand"/>
            </w:pPr>
            <w:r w:rsidRPr="00432943">
              <w:t>1.1</w:t>
            </w:r>
          </w:p>
        </w:tc>
        <w:tc>
          <w:tcPr>
            <w:tcW w:w="1238" w:type="dxa"/>
            <w:tcBorders>
              <w:bottom w:val="single" w:sz="4" w:space="0" w:color="auto"/>
            </w:tcBorders>
          </w:tcPr>
          <w:p w:rsidR="003D5407" w:rsidRPr="00432943" w:rsidRDefault="003D5407" w:rsidP="00BB1F01">
            <w:pPr>
              <w:pStyle w:val="Geenafstand"/>
            </w:pPr>
            <w:r w:rsidRPr="00432943">
              <w:rPr>
                <w:b/>
                <w:u w:val="single"/>
              </w:rPr>
              <w:t>Studeren met cognitieve beperking.</w:t>
            </w:r>
          </w:p>
        </w:tc>
        <w:tc>
          <w:tcPr>
            <w:tcW w:w="622" w:type="dxa"/>
            <w:tcBorders>
              <w:bottom w:val="single" w:sz="4" w:space="0" w:color="auto"/>
            </w:tcBorders>
          </w:tcPr>
          <w:p w:rsidR="003D5407" w:rsidRPr="00432943" w:rsidRDefault="003D5407" w:rsidP="00BB1F01">
            <w:pPr>
              <w:pStyle w:val="Geenafstand"/>
            </w:pPr>
            <w:r w:rsidRPr="00432943">
              <w:t>1.1.1</w:t>
            </w:r>
          </w:p>
        </w:tc>
        <w:tc>
          <w:tcPr>
            <w:tcW w:w="2496" w:type="dxa"/>
            <w:tcBorders>
              <w:bottom w:val="single" w:sz="4" w:space="0" w:color="auto"/>
            </w:tcBorders>
          </w:tcPr>
          <w:p w:rsidR="003D5407" w:rsidRPr="00432943" w:rsidRDefault="003D5407" w:rsidP="00BB1F01">
            <w:pPr>
              <w:pStyle w:val="Geenafstand"/>
              <w:rPr>
                <w:b/>
              </w:rPr>
            </w:pPr>
            <w:r w:rsidRPr="00432943">
              <w:rPr>
                <w:b/>
              </w:rPr>
              <w:t>Voorzieningen/begeleiding</w:t>
            </w:r>
          </w:p>
        </w:tc>
        <w:tc>
          <w:tcPr>
            <w:tcW w:w="851" w:type="dxa"/>
            <w:tcBorders>
              <w:bottom w:val="single" w:sz="4" w:space="0" w:color="auto"/>
            </w:tcBorders>
          </w:tcPr>
          <w:p w:rsidR="003D5407" w:rsidRPr="00432943" w:rsidRDefault="003D5407" w:rsidP="00BB1F01">
            <w:pPr>
              <w:pStyle w:val="Geenafstand"/>
            </w:pPr>
            <w:r w:rsidRPr="00432943">
              <w:t>1.1.1.1</w:t>
            </w:r>
          </w:p>
        </w:tc>
        <w:tc>
          <w:tcPr>
            <w:tcW w:w="3397" w:type="dxa"/>
            <w:tcBorders>
              <w:bottom w:val="single" w:sz="4" w:space="0" w:color="auto"/>
            </w:tcBorders>
          </w:tcPr>
          <w:p w:rsidR="003D5407" w:rsidRPr="00432943" w:rsidRDefault="003D5407" w:rsidP="00BB1F01">
            <w:pPr>
              <w:pStyle w:val="Geenafstand"/>
            </w:pPr>
            <w:r w:rsidRPr="00432943">
              <w:t>Voorzieningen op maat.</w:t>
            </w:r>
          </w:p>
        </w:tc>
        <w:tc>
          <w:tcPr>
            <w:tcW w:w="1503" w:type="dxa"/>
            <w:tcBorders>
              <w:bottom w:val="single" w:sz="4" w:space="0" w:color="auto"/>
            </w:tcBorders>
          </w:tcPr>
          <w:p w:rsidR="003D5407" w:rsidRPr="00432943" w:rsidRDefault="003D5407" w:rsidP="00BB1F01">
            <w:pPr>
              <w:pStyle w:val="Geenafstand"/>
            </w:pPr>
            <w:r w:rsidRPr="00432943">
              <w:t>Respondent Haagse Hogeschool</w:t>
            </w:r>
          </w:p>
        </w:tc>
      </w:tr>
      <w:tr w:rsidR="003D5407" w:rsidRPr="00463FB0" w:rsidTr="00BB1F01">
        <w:trPr>
          <w:trHeight w:val="581"/>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Pr="00432943" w:rsidRDefault="003D5407" w:rsidP="00BB1F01">
            <w:pPr>
              <w:pStyle w:val="Geenafstand"/>
            </w:pPr>
            <w:r>
              <w:t>1.1.1.2</w:t>
            </w:r>
          </w:p>
        </w:tc>
        <w:tc>
          <w:tcPr>
            <w:tcW w:w="3397" w:type="dxa"/>
            <w:tcBorders>
              <w:bottom w:val="single" w:sz="4" w:space="0" w:color="auto"/>
            </w:tcBorders>
          </w:tcPr>
          <w:p w:rsidR="003D5407" w:rsidRPr="00432943" w:rsidRDefault="003D5407" w:rsidP="00BB1F01">
            <w:pPr>
              <w:pStyle w:val="Geenafstand"/>
            </w:pPr>
            <w:r w:rsidRPr="00432943">
              <w:t>Afgestemd op behoeften van student.</w:t>
            </w:r>
          </w:p>
        </w:tc>
        <w:tc>
          <w:tcPr>
            <w:tcW w:w="1503" w:type="dxa"/>
            <w:tcBorders>
              <w:bottom w:val="single" w:sz="4" w:space="0" w:color="auto"/>
            </w:tcBorders>
          </w:tcPr>
          <w:p w:rsidR="003D5407" w:rsidRPr="00432943" w:rsidRDefault="003D5407" w:rsidP="00BB1F01">
            <w:pPr>
              <w:pStyle w:val="Geenafstand"/>
            </w:pPr>
            <w:r w:rsidRPr="00432943">
              <w:t>Respondent Haagse Hogeschool</w:t>
            </w:r>
          </w:p>
        </w:tc>
      </w:tr>
      <w:tr w:rsidR="003D5407" w:rsidRPr="00463FB0" w:rsidTr="00BB1F01">
        <w:trPr>
          <w:trHeight w:val="1353"/>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Pr="00432943" w:rsidRDefault="003D5407" w:rsidP="00BB1F01">
            <w:pPr>
              <w:pStyle w:val="Geenafstand"/>
            </w:pPr>
            <w:r>
              <w:t>1.1.1.3</w:t>
            </w:r>
          </w:p>
        </w:tc>
        <w:tc>
          <w:tcPr>
            <w:tcW w:w="3397" w:type="dxa"/>
            <w:tcBorders>
              <w:bottom w:val="single" w:sz="4" w:space="0" w:color="auto"/>
            </w:tcBorders>
          </w:tcPr>
          <w:p w:rsidR="003D5407" w:rsidRPr="00BC6EF9" w:rsidRDefault="003D5407" w:rsidP="00BB1F01">
            <w:pPr>
              <w:pStyle w:val="Geenafstand"/>
            </w:pPr>
            <w:r w:rsidRPr="00BC6EF9">
              <w:t>Hogeschool Utrecht heeft</w:t>
            </w:r>
            <w:r w:rsidRPr="00BC6EF9">
              <w:br/>
              <w:t xml:space="preserve"> specifiek beleid op ontwikkeld.</w:t>
            </w:r>
            <w:r>
              <w:t>*</w:t>
            </w:r>
            <w:r>
              <w:br/>
              <w:t>Dit beleid noemen we ‘Onbelemmerd Studeren’.</w:t>
            </w:r>
          </w:p>
        </w:tc>
        <w:tc>
          <w:tcPr>
            <w:tcW w:w="1503" w:type="dxa"/>
            <w:tcBorders>
              <w:bottom w:val="single" w:sz="4" w:space="0" w:color="auto"/>
            </w:tcBorders>
          </w:tcPr>
          <w:p w:rsidR="003D5407" w:rsidRDefault="003D5407" w:rsidP="00BB1F01">
            <w:pPr>
              <w:pStyle w:val="Geenafstand"/>
            </w:pPr>
            <w:r>
              <w:t>Respondent</w:t>
            </w:r>
          </w:p>
          <w:p w:rsidR="003D5407" w:rsidRPr="00432943" w:rsidRDefault="003D5407" w:rsidP="00BB1F01">
            <w:pPr>
              <w:pStyle w:val="Geenafstand"/>
            </w:pPr>
            <w:r>
              <w:t>Hogeschool Utrecht</w:t>
            </w:r>
          </w:p>
        </w:tc>
      </w:tr>
      <w:tr w:rsidR="003D5407" w:rsidRPr="00463FB0" w:rsidTr="00BB1F01">
        <w:trPr>
          <w:trHeight w:val="1353"/>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Pr="00432943" w:rsidRDefault="003D5407" w:rsidP="00BB1F01">
            <w:pPr>
              <w:pStyle w:val="Geenafstand"/>
            </w:pPr>
            <w:r>
              <w:t>1.1.1.4</w:t>
            </w:r>
          </w:p>
        </w:tc>
        <w:tc>
          <w:tcPr>
            <w:tcW w:w="3397" w:type="dxa"/>
            <w:tcBorders>
              <w:bottom w:val="single" w:sz="4" w:space="0" w:color="auto"/>
            </w:tcBorders>
          </w:tcPr>
          <w:p w:rsidR="003D5407" w:rsidRPr="00BC6EF9" w:rsidRDefault="003D5407" w:rsidP="00BB1F01">
            <w:pPr>
              <w:pStyle w:val="Geenafstand"/>
            </w:pPr>
            <w:r w:rsidRPr="00913F6D">
              <w:rPr>
                <w:rFonts w:ascii="Calibri" w:eastAsia="Times New Roman" w:hAnsi="Calibri" w:cs="Calibri"/>
              </w:rPr>
              <w:t>Een en ander is erg afhankelijk van de soort functiebeperking en de vraag van de student en soms ook de mogelijkheden in de opleiding.</w:t>
            </w:r>
          </w:p>
        </w:tc>
        <w:tc>
          <w:tcPr>
            <w:tcW w:w="1503" w:type="dxa"/>
            <w:tcBorders>
              <w:bottom w:val="single" w:sz="4" w:space="0" w:color="auto"/>
            </w:tcBorders>
          </w:tcPr>
          <w:p w:rsidR="003D5407" w:rsidRDefault="003D5407" w:rsidP="00BB1F01">
            <w:pPr>
              <w:pStyle w:val="Geenafstand"/>
            </w:pPr>
            <w:r>
              <w:t>Respondent Hogeschool HAN Arnhem</w:t>
            </w:r>
          </w:p>
        </w:tc>
      </w:tr>
      <w:tr w:rsidR="003D5407" w:rsidRPr="004F4D36" w:rsidTr="00BB1F01">
        <w:trPr>
          <w:trHeight w:val="568"/>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r>
              <w:t>1.1.2</w:t>
            </w:r>
          </w:p>
        </w:tc>
        <w:tc>
          <w:tcPr>
            <w:tcW w:w="2496" w:type="dxa"/>
            <w:tcBorders>
              <w:bottom w:val="single" w:sz="4" w:space="0" w:color="auto"/>
            </w:tcBorders>
          </w:tcPr>
          <w:p w:rsidR="003D5407" w:rsidRPr="00432943" w:rsidRDefault="003D5407" w:rsidP="00BB1F01">
            <w:pPr>
              <w:pStyle w:val="Geenafstand"/>
              <w:rPr>
                <w:b/>
              </w:rPr>
            </w:pPr>
            <w:r>
              <w:rPr>
                <w:b/>
              </w:rPr>
              <w:t>Regelingen</w:t>
            </w:r>
          </w:p>
        </w:tc>
        <w:tc>
          <w:tcPr>
            <w:tcW w:w="851" w:type="dxa"/>
            <w:tcBorders>
              <w:bottom w:val="single" w:sz="4" w:space="0" w:color="auto"/>
            </w:tcBorders>
          </w:tcPr>
          <w:p w:rsidR="003D5407" w:rsidRPr="00432943" w:rsidRDefault="003D5407" w:rsidP="00BB1F01">
            <w:pPr>
              <w:pStyle w:val="Geenafstand"/>
            </w:pPr>
            <w:r>
              <w:t>1.1.2.1</w:t>
            </w:r>
          </w:p>
        </w:tc>
        <w:tc>
          <w:tcPr>
            <w:tcW w:w="3397" w:type="dxa"/>
            <w:tcBorders>
              <w:bottom w:val="single" w:sz="4" w:space="0" w:color="auto"/>
            </w:tcBorders>
          </w:tcPr>
          <w:p w:rsidR="003D5407" w:rsidRPr="00BC6EF9" w:rsidRDefault="003D5407" w:rsidP="00BB1F01">
            <w:pPr>
              <w:pStyle w:val="Geenafstand"/>
            </w:pPr>
            <w:r w:rsidRPr="00BC6EF9">
              <w:t>Regelingen voor verlenging van de toetstijd</w:t>
            </w:r>
          </w:p>
        </w:tc>
        <w:tc>
          <w:tcPr>
            <w:tcW w:w="1503" w:type="dxa"/>
            <w:tcBorders>
              <w:bottom w:val="single" w:sz="4" w:space="0" w:color="auto"/>
            </w:tcBorders>
          </w:tcPr>
          <w:p w:rsidR="003D5407" w:rsidRPr="00432943" w:rsidRDefault="003D5407" w:rsidP="00BB1F01">
            <w:pPr>
              <w:pStyle w:val="Geenafstand"/>
            </w:pPr>
            <w:r>
              <w:t>Respondent Hogeschool InHolland Alkmaar</w:t>
            </w:r>
          </w:p>
        </w:tc>
      </w:tr>
      <w:tr w:rsidR="003D5407" w:rsidRPr="000258C0" w:rsidTr="00BB1F01">
        <w:trPr>
          <w:trHeight w:val="568"/>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Pr="00432943" w:rsidRDefault="003D5407" w:rsidP="00BB1F01">
            <w:pPr>
              <w:pStyle w:val="Geenafstand"/>
            </w:pPr>
            <w:r>
              <w:t>1.1.2.2</w:t>
            </w:r>
          </w:p>
        </w:tc>
        <w:tc>
          <w:tcPr>
            <w:tcW w:w="3397" w:type="dxa"/>
            <w:tcBorders>
              <w:bottom w:val="single" w:sz="4" w:space="0" w:color="auto"/>
            </w:tcBorders>
          </w:tcPr>
          <w:p w:rsidR="003D5407" w:rsidRPr="00432943" w:rsidRDefault="003D5407" w:rsidP="00BB1F01">
            <w:pPr>
              <w:pStyle w:val="Geenafstand"/>
            </w:pPr>
            <w:r>
              <w:t>Verstrekken van toetsen met een vergroot lettertype of voor het gebruik van een laptop</w:t>
            </w:r>
          </w:p>
        </w:tc>
        <w:tc>
          <w:tcPr>
            <w:tcW w:w="1503" w:type="dxa"/>
            <w:tcBorders>
              <w:bottom w:val="single" w:sz="4" w:space="0" w:color="auto"/>
            </w:tcBorders>
          </w:tcPr>
          <w:p w:rsidR="003D5407" w:rsidRPr="00432943" w:rsidRDefault="003D5407" w:rsidP="00BB1F01">
            <w:pPr>
              <w:pStyle w:val="Geenafstand"/>
            </w:pPr>
            <w:r>
              <w:t>Respondent Hogeschool InHolland Alkmaar</w:t>
            </w:r>
          </w:p>
        </w:tc>
      </w:tr>
      <w:tr w:rsidR="003D5407" w:rsidRPr="000258C0" w:rsidTr="00BB1F01">
        <w:trPr>
          <w:trHeight w:val="568"/>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Default="003D5407" w:rsidP="00BB1F01">
            <w:pPr>
              <w:pStyle w:val="Geenafstand"/>
            </w:pPr>
            <w:r>
              <w:t>1.1.2.3</w:t>
            </w:r>
          </w:p>
        </w:tc>
        <w:tc>
          <w:tcPr>
            <w:tcW w:w="3397" w:type="dxa"/>
            <w:tcBorders>
              <w:bottom w:val="single" w:sz="4" w:space="0" w:color="auto"/>
            </w:tcBorders>
          </w:tcPr>
          <w:p w:rsidR="003D5407" w:rsidRPr="0098271B" w:rsidRDefault="003D5407" w:rsidP="00BB1F01">
            <w:pPr>
              <w:pStyle w:val="Geenafstand"/>
            </w:pPr>
            <w:r w:rsidRPr="0098271B">
              <w:rPr>
                <w:rFonts w:ascii="Calibri" w:eastAsia="Times New Roman" w:hAnsi="Calibri" w:cs="Calibri"/>
              </w:rPr>
              <w:t>Er zijn geen algemene regelingen op hogeschoolniveau</w:t>
            </w:r>
          </w:p>
        </w:tc>
        <w:tc>
          <w:tcPr>
            <w:tcW w:w="1503" w:type="dxa"/>
            <w:tcBorders>
              <w:bottom w:val="single" w:sz="4" w:space="0" w:color="auto"/>
            </w:tcBorders>
          </w:tcPr>
          <w:p w:rsidR="003D5407" w:rsidRDefault="003D5407" w:rsidP="00BB1F01">
            <w:pPr>
              <w:pStyle w:val="Geenafstand"/>
            </w:pPr>
            <w:r>
              <w:t>Respondent</w:t>
            </w:r>
          </w:p>
          <w:p w:rsidR="003D5407" w:rsidRPr="00432943" w:rsidRDefault="003D5407" w:rsidP="00BB1F01">
            <w:pPr>
              <w:pStyle w:val="Geenafstand"/>
            </w:pPr>
            <w:r>
              <w:t>Hogeschool Arnhem Nijmegen (HAN)</w:t>
            </w:r>
          </w:p>
        </w:tc>
      </w:tr>
      <w:tr w:rsidR="003D5407" w:rsidRPr="000258C0" w:rsidTr="00BB1F01">
        <w:trPr>
          <w:trHeight w:val="568"/>
        </w:trPr>
        <w:tc>
          <w:tcPr>
            <w:tcW w:w="513" w:type="dxa"/>
            <w:tcBorders>
              <w:bottom w:val="single" w:sz="4" w:space="0" w:color="auto"/>
            </w:tcBorders>
            <w:shd w:val="clear" w:color="auto" w:fill="auto"/>
          </w:tcPr>
          <w:p w:rsidR="003D5407" w:rsidRPr="00432943" w:rsidRDefault="003D5407" w:rsidP="00BB1F01">
            <w:pPr>
              <w:pStyle w:val="Geenafstand"/>
            </w:pPr>
          </w:p>
        </w:tc>
        <w:tc>
          <w:tcPr>
            <w:tcW w:w="1238" w:type="dxa"/>
            <w:tcBorders>
              <w:bottom w:val="single" w:sz="4" w:space="0" w:color="auto"/>
            </w:tcBorders>
          </w:tcPr>
          <w:p w:rsidR="003D5407" w:rsidRPr="00432943" w:rsidRDefault="003D5407" w:rsidP="00BB1F01">
            <w:pPr>
              <w:pStyle w:val="Geenafstand"/>
              <w:rPr>
                <w:b/>
                <w:u w:val="single"/>
              </w:rPr>
            </w:pPr>
          </w:p>
        </w:tc>
        <w:tc>
          <w:tcPr>
            <w:tcW w:w="622" w:type="dxa"/>
            <w:tcBorders>
              <w:bottom w:val="single" w:sz="4" w:space="0" w:color="auto"/>
            </w:tcBorders>
          </w:tcPr>
          <w:p w:rsidR="003D5407" w:rsidRPr="00432943" w:rsidRDefault="003D5407" w:rsidP="00BB1F01">
            <w:pPr>
              <w:pStyle w:val="Geenafstand"/>
            </w:pPr>
          </w:p>
        </w:tc>
        <w:tc>
          <w:tcPr>
            <w:tcW w:w="2496" w:type="dxa"/>
            <w:tcBorders>
              <w:bottom w:val="single" w:sz="4" w:space="0" w:color="auto"/>
            </w:tcBorders>
          </w:tcPr>
          <w:p w:rsidR="003D5407" w:rsidRPr="00432943" w:rsidRDefault="003D5407" w:rsidP="00BB1F01">
            <w:pPr>
              <w:pStyle w:val="Geenafstand"/>
              <w:rPr>
                <w:b/>
              </w:rPr>
            </w:pPr>
          </w:p>
        </w:tc>
        <w:tc>
          <w:tcPr>
            <w:tcW w:w="851" w:type="dxa"/>
            <w:tcBorders>
              <w:bottom w:val="single" w:sz="4" w:space="0" w:color="auto"/>
            </w:tcBorders>
          </w:tcPr>
          <w:p w:rsidR="003D5407" w:rsidRDefault="003D5407" w:rsidP="00BB1F01">
            <w:pPr>
              <w:pStyle w:val="Geenafstand"/>
            </w:pPr>
            <w:r>
              <w:t>1.1.2.4</w:t>
            </w:r>
          </w:p>
        </w:tc>
        <w:tc>
          <w:tcPr>
            <w:tcW w:w="3397" w:type="dxa"/>
            <w:tcBorders>
              <w:bottom w:val="single" w:sz="4" w:space="0" w:color="auto"/>
            </w:tcBorders>
          </w:tcPr>
          <w:p w:rsidR="003D5407" w:rsidRPr="00486290" w:rsidRDefault="003D5407" w:rsidP="00BB1F01">
            <w:pPr>
              <w:pStyle w:val="Geenafstand"/>
            </w:pPr>
            <w:r w:rsidRPr="00486290">
              <w:t>Dit is afhankelijk van de aard van de functiebeperking. Denk hierbij aan verlengde toetstijd, rustiger toetsruimte, verlaging van de aanwezigheidsplicht, spreiden van toetsen, koppeling aan peercoach e.d.</w:t>
            </w:r>
          </w:p>
        </w:tc>
        <w:tc>
          <w:tcPr>
            <w:tcW w:w="1503" w:type="dxa"/>
            <w:tcBorders>
              <w:bottom w:val="single" w:sz="4" w:space="0" w:color="auto"/>
            </w:tcBorders>
          </w:tcPr>
          <w:p w:rsidR="003D5407" w:rsidRPr="00432943" w:rsidRDefault="003D5407" w:rsidP="00BB1F01">
            <w:pPr>
              <w:pStyle w:val="Geenafstand"/>
            </w:pPr>
            <w:r>
              <w:t>ISO</w:t>
            </w:r>
          </w:p>
        </w:tc>
      </w:tr>
      <w:tr w:rsidR="003D5407" w:rsidRPr="00BA2D82" w:rsidTr="00BB1F01">
        <w:tc>
          <w:tcPr>
            <w:tcW w:w="513" w:type="dxa"/>
            <w:shd w:val="clear" w:color="auto" w:fill="auto"/>
          </w:tcPr>
          <w:p w:rsidR="003D5407" w:rsidRPr="00432943" w:rsidRDefault="003D5407" w:rsidP="00BB1F01">
            <w:pPr>
              <w:pStyle w:val="Geenafstand"/>
            </w:pPr>
            <w:r w:rsidRPr="00432943">
              <w:t>1.2</w:t>
            </w:r>
          </w:p>
        </w:tc>
        <w:tc>
          <w:tcPr>
            <w:tcW w:w="1238" w:type="dxa"/>
          </w:tcPr>
          <w:p w:rsidR="003D5407" w:rsidRPr="00432943" w:rsidRDefault="003D5407" w:rsidP="00BB1F01">
            <w:pPr>
              <w:pStyle w:val="Geenafstand"/>
              <w:rPr>
                <w:b/>
              </w:rPr>
            </w:pPr>
            <w:r w:rsidRPr="00432943">
              <w:rPr>
                <w:b/>
                <w:u w:val="single"/>
              </w:rPr>
              <w:t>Studeren met lichamelijke beperking.</w:t>
            </w:r>
          </w:p>
          <w:p w:rsidR="003D5407" w:rsidRPr="00432943" w:rsidRDefault="003D5407" w:rsidP="00BB1F01">
            <w:pPr>
              <w:pStyle w:val="Geenafstand"/>
            </w:pPr>
          </w:p>
        </w:tc>
        <w:tc>
          <w:tcPr>
            <w:tcW w:w="622" w:type="dxa"/>
          </w:tcPr>
          <w:p w:rsidR="003D5407" w:rsidRPr="00432943" w:rsidRDefault="003D5407" w:rsidP="00BB1F01">
            <w:pPr>
              <w:pStyle w:val="Geenafstand"/>
            </w:pPr>
            <w:r w:rsidRPr="00432943">
              <w:t>1.2.1</w:t>
            </w:r>
          </w:p>
        </w:tc>
        <w:tc>
          <w:tcPr>
            <w:tcW w:w="2496" w:type="dxa"/>
          </w:tcPr>
          <w:p w:rsidR="003D5407" w:rsidRPr="00432943" w:rsidRDefault="003D5407" w:rsidP="00BB1F01">
            <w:pPr>
              <w:pStyle w:val="Geenafstand"/>
              <w:rPr>
                <w:b/>
              </w:rPr>
            </w:pPr>
            <w:r w:rsidRPr="00432943">
              <w:rPr>
                <w:b/>
              </w:rPr>
              <w:t>Voorzieningen/begleiding</w:t>
            </w:r>
          </w:p>
        </w:tc>
        <w:tc>
          <w:tcPr>
            <w:tcW w:w="851" w:type="dxa"/>
          </w:tcPr>
          <w:p w:rsidR="003D5407" w:rsidRPr="00432943" w:rsidRDefault="003D5407" w:rsidP="00BB1F01">
            <w:pPr>
              <w:pStyle w:val="Geenafstand"/>
            </w:pPr>
            <w:r w:rsidRPr="00432943">
              <w:t>1.2.1.1</w:t>
            </w:r>
          </w:p>
        </w:tc>
        <w:tc>
          <w:tcPr>
            <w:tcW w:w="3397" w:type="dxa"/>
          </w:tcPr>
          <w:p w:rsidR="003D5407" w:rsidRPr="00432943" w:rsidRDefault="003D5407" w:rsidP="00BB1F01">
            <w:pPr>
              <w:pStyle w:val="Geenafstand"/>
            </w:pPr>
            <w:r w:rsidRPr="00432943">
              <w:t>Voorzieningen op maat (deurposten/lift)</w:t>
            </w:r>
          </w:p>
        </w:tc>
        <w:tc>
          <w:tcPr>
            <w:tcW w:w="1503" w:type="dxa"/>
          </w:tcPr>
          <w:p w:rsidR="003D5407" w:rsidRPr="00432943" w:rsidRDefault="003D5407" w:rsidP="00BB1F01">
            <w:pPr>
              <w:pStyle w:val="Geenafstand"/>
            </w:pPr>
            <w:r w:rsidRPr="00432943">
              <w:t>Respondent Haagse Hogeschool</w:t>
            </w:r>
          </w:p>
        </w:tc>
      </w:tr>
      <w:tr w:rsidR="003D5407" w:rsidRPr="00496879" w:rsidTr="00BB1F01">
        <w:tc>
          <w:tcPr>
            <w:tcW w:w="513" w:type="dxa"/>
            <w:shd w:val="clear" w:color="auto" w:fill="auto"/>
          </w:tcPr>
          <w:p w:rsidR="003D5407" w:rsidRPr="00432943" w:rsidRDefault="003D5407" w:rsidP="00BB1F01">
            <w:pPr>
              <w:pStyle w:val="Geenafstand"/>
            </w:pPr>
          </w:p>
        </w:tc>
        <w:tc>
          <w:tcPr>
            <w:tcW w:w="1238" w:type="dxa"/>
          </w:tcPr>
          <w:p w:rsidR="003D5407" w:rsidRPr="00432943" w:rsidRDefault="003D5407" w:rsidP="00BB1F01">
            <w:pPr>
              <w:pStyle w:val="Geenafstand"/>
              <w:rPr>
                <w:b/>
                <w:u w:val="single"/>
              </w:rPr>
            </w:pPr>
          </w:p>
        </w:tc>
        <w:tc>
          <w:tcPr>
            <w:tcW w:w="622" w:type="dxa"/>
          </w:tcPr>
          <w:p w:rsidR="003D5407" w:rsidRPr="00432943" w:rsidRDefault="003D5407" w:rsidP="00BB1F01">
            <w:pPr>
              <w:pStyle w:val="Geenafstand"/>
            </w:pPr>
          </w:p>
        </w:tc>
        <w:tc>
          <w:tcPr>
            <w:tcW w:w="2496" w:type="dxa"/>
          </w:tcPr>
          <w:p w:rsidR="003D5407" w:rsidRPr="00432943" w:rsidRDefault="003D5407" w:rsidP="00BB1F01">
            <w:pPr>
              <w:pStyle w:val="Geenafstand"/>
              <w:rPr>
                <w:b/>
              </w:rPr>
            </w:pPr>
          </w:p>
        </w:tc>
        <w:tc>
          <w:tcPr>
            <w:tcW w:w="851" w:type="dxa"/>
          </w:tcPr>
          <w:p w:rsidR="003D5407" w:rsidRPr="00432943" w:rsidRDefault="003D5407" w:rsidP="00BB1F01">
            <w:pPr>
              <w:pStyle w:val="Geenafstand"/>
            </w:pPr>
            <w:r w:rsidRPr="00432943">
              <w:t>1.2.1.2</w:t>
            </w:r>
          </w:p>
        </w:tc>
        <w:tc>
          <w:tcPr>
            <w:tcW w:w="3397" w:type="dxa"/>
          </w:tcPr>
          <w:p w:rsidR="003D5407" w:rsidRPr="00432943" w:rsidRDefault="003D5407" w:rsidP="00BB1F01">
            <w:pPr>
              <w:pStyle w:val="Geenafstand"/>
            </w:pPr>
            <w:r w:rsidRPr="00432943">
              <w:t>Afgestemd op behoeften van student.</w:t>
            </w:r>
          </w:p>
        </w:tc>
        <w:tc>
          <w:tcPr>
            <w:tcW w:w="1503" w:type="dxa"/>
          </w:tcPr>
          <w:p w:rsidR="003D5407" w:rsidRPr="00432943" w:rsidRDefault="003D5407" w:rsidP="00BB1F01">
            <w:pPr>
              <w:pStyle w:val="Geenafstand"/>
            </w:pPr>
            <w:r w:rsidRPr="00432943">
              <w:t>Respondent Haagse Hogeschool</w:t>
            </w:r>
          </w:p>
        </w:tc>
      </w:tr>
      <w:tr w:rsidR="003D5407" w:rsidRPr="00327C17" w:rsidTr="00BB1F01">
        <w:tc>
          <w:tcPr>
            <w:tcW w:w="513" w:type="dxa"/>
            <w:shd w:val="clear" w:color="auto" w:fill="auto"/>
          </w:tcPr>
          <w:p w:rsidR="003D5407" w:rsidRPr="00B513D1" w:rsidRDefault="003D5407" w:rsidP="00BB1F01">
            <w:pPr>
              <w:pStyle w:val="Geenafstand"/>
            </w:pPr>
            <w:r w:rsidRPr="00B513D1">
              <w:t>1.</w:t>
            </w:r>
            <w:r>
              <w:t>3</w:t>
            </w:r>
          </w:p>
        </w:tc>
        <w:tc>
          <w:tcPr>
            <w:tcW w:w="1238" w:type="dxa"/>
          </w:tcPr>
          <w:p w:rsidR="003D5407" w:rsidRPr="00B513D1" w:rsidRDefault="003D5407" w:rsidP="00BB1F01">
            <w:pPr>
              <w:pStyle w:val="Geenafstand"/>
              <w:rPr>
                <w:b/>
                <w:u w:val="single"/>
              </w:rPr>
            </w:pPr>
            <w:r w:rsidRPr="00B513D1">
              <w:rPr>
                <w:b/>
                <w:u w:val="single"/>
              </w:rPr>
              <w:t>Decanaat</w:t>
            </w:r>
          </w:p>
        </w:tc>
        <w:tc>
          <w:tcPr>
            <w:tcW w:w="622" w:type="dxa"/>
          </w:tcPr>
          <w:p w:rsidR="003D5407" w:rsidRPr="00B513D1" w:rsidRDefault="003D5407" w:rsidP="00BB1F01">
            <w:pPr>
              <w:pStyle w:val="Geenafstand"/>
            </w:pPr>
            <w:r w:rsidRPr="00B513D1">
              <w:t>1.</w:t>
            </w:r>
            <w:r>
              <w:t>3</w:t>
            </w:r>
            <w:r w:rsidRPr="00B513D1">
              <w:t>.1</w:t>
            </w:r>
          </w:p>
        </w:tc>
        <w:tc>
          <w:tcPr>
            <w:tcW w:w="2496" w:type="dxa"/>
          </w:tcPr>
          <w:p w:rsidR="003D5407" w:rsidRPr="00B513D1" w:rsidRDefault="003D5407" w:rsidP="00BB1F01">
            <w:pPr>
              <w:pStyle w:val="Geenafstand"/>
              <w:rPr>
                <w:b/>
              </w:rPr>
            </w:pPr>
            <w:r w:rsidRPr="00B513D1">
              <w:rPr>
                <w:b/>
              </w:rPr>
              <w:t>Vragen en opmerkingen</w:t>
            </w:r>
          </w:p>
        </w:tc>
        <w:tc>
          <w:tcPr>
            <w:tcW w:w="851" w:type="dxa"/>
          </w:tcPr>
          <w:p w:rsidR="003D5407" w:rsidRPr="00B513D1" w:rsidRDefault="003D5407" w:rsidP="00BB1F01">
            <w:pPr>
              <w:pStyle w:val="Geenafstand"/>
            </w:pPr>
            <w:r>
              <w:t>1.3</w:t>
            </w:r>
            <w:r w:rsidRPr="00B513D1">
              <w:t>.1.1</w:t>
            </w:r>
          </w:p>
        </w:tc>
        <w:tc>
          <w:tcPr>
            <w:tcW w:w="3397" w:type="dxa"/>
          </w:tcPr>
          <w:p w:rsidR="003D5407" w:rsidRPr="00B513D1" w:rsidRDefault="003D5407" w:rsidP="00BB1F01">
            <w:pPr>
              <w:pStyle w:val="Geenafstand"/>
            </w:pPr>
            <w:r w:rsidRPr="00B513D1">
              <w:t>gedurende je hele studie bij de studentendecanen terecht voor vragen en support, zoals met betrekking tot regelingen DUO</w:t>
            </w:r>
          </w:p>
        </w:tc>
        <w:tc>
          <w:tcPr>
            <w:tcW w:w="1503" w:type="dxa"/>
          </w:tcPr>
          <w:p w:rsidR="003D5407" w:rsidRPr="00B513D1" w:rsidRDefault="003D5407" w:rsidP="00BB1F01">
            <w:pPr>
              <w:pStyle w:val="Geenafstand"/>
            </w:pPr>
            <w:r w:rsidRPr="00B513D1">
              <w:t>Respondent Hogeschool InHolland Alkmaar</w:t>
            </w:r>
          </w:p>
        </w:tc>
      </w:tr>
    </w:tbl>
    <w:p w:rsidR="003D5407" w:rsidRPr="00641286" w:rsidRDefault="003D5407" w:rsidP="003D5407">
      <w:pPr>
        <w:pStyle w:val="Kop3"/>
        <w:rPr>
          <w:rStyle w:val="Titelvanboek"/>
          <w:b/>
          <w:bCs/>
          <w:i w:val="0"/>
          <w:iCs w:val="0"/>
          <w:sz w:val="24"/>
        </w:rPr>
      </w:pPr>
      <w:bookmarkStart w:id="34" w:name="_Toc333139328"/>
      <w:r w:rsidRPr="00641286">
        <w:rPr>
          <w:rStyle w:val="Titelvanboek"/>
          <w:b/>
          <w:bCs/>
          <w:sz w:val="24"/>
        </w:rPr>
        <w:t>Kernlabel 2 -  Hogescholen en begeleiding aan studenten met AD(H)D.</w:t>
      </w:r>
      <w:bookmarkEnd w:id="34"/>
    </w:p>
    <w:tbl>
      <w:tblPr>
        <w:tblW w:w="10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875"/>
        <w:gridCol w:w="662"/>
        <w:gridCol w:w="1938"/>
        <w:gridCol w:w="829"/>
        <w:gridCol w:w="2708"/>
        <w:gridCol w:w="1293"/>
      </w:tblGrid>
      <w:tr w:rsidR="003D5407" w:rsidRPr="008E6B6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r w:rsidRPr="00432943">
              <w:t>2.1</w:t>
            </w:r>
          </w:p>
        </w:tc>
        <w:tc>
          <w:tcPr>
            <w:tcW w:w="2875" w:type="dxa"/>
            <w:tcBorders>
              <w:bottom w:val="single" w:sz="4" w:space="0" w:color="auto"/>
            </w:tcBorders>
          </w:tcPr>
          <w:p w:rsidR="003D5407" w:rsidRPr="00432943" w:rsidRDefault="003D5407" w:rsidP="00BB1F01">
            <w:pPr>
              <w:pStyle w:val="Geenafstand"/>
              <w:rPr>
                <w:b/>
                <w:u w:val="single"/>
              </w:rPr>
            </w:pPr>
            <w:r w:rsidRPr="00432943">
              <w:rPr>
                <w:b/>
                <w:u w:val="single"/>
              </w:rPr>
              <w:t>Begeleiding</w:t>
            </w:r>
          </w:p>
        </w:tc>
        <w:tc>
          <w:tcPr>
            <w:tcW w:w="662" w:type="dxa"/>
            <w:tcBorders>
              <w:bottom w:val="single" w:sz="4" w:space="0" w:color="auto"/>
            </w:tcBorders>
          </w:tcPr>
          <w:p w:rsidR="003D5407" w:rsidRPr="00432943" w:rsidRDefault="003D5407" w:rsidP="00BB1F01">
            <w:pPr>
              <w:pStyle w:val="Geenafstand"/>
            </w:pPr>
            <w:r w:rsidRPr="00432943">
              <w:t>2.1.1</w:t>
            </w:r>
          </w:p>
          <w:p w:rsidR="003D5407" w:rsidRPr="00432943" w:rsidRDefault="003D5407" w:rsidP="00BB1F01">
            <w:pPr>
              <w:pStyle w:val="Geenafstand"/>
            </w:pPr>
          </w:p>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r w:rsidRPr="00432943">
              <w:rPr>
                <w:b/>
              </w:rPr>
              <w:t>Gespecialiseerde begeleiding</w:t>
            </w:r>
            <w:r>
              <w:rPr>
                <w:b/>
              </w:rPr>
              <w:t>.</w:t>
            </w:r>
          </w:p>
        </w:tc>
        <w:tc>
          <w:tcPr>
            <w:tcW w:w="829" w:type="dxa"/>
            <w:tcBorders>
              <w:bottom w:val="single" w:sz="4" w:space="0" w:color="auto"/>
            </w:tcBorders>
          </w:tcPr>
          <w:p w:rsidR="003D5407" w:rsidRPr="00432943" w:rsidRDefault="003D5407" w:rsidP="00BB1F01">
            <w:pPr>
              <w:pStyle w:val="Geenafstand"/>
            </w:pPr>
            <w:r w:rsidRPr="00432943">
              <w:t>2.1.1.1</w:t>
            </w:r>
          </w:p>
        </w:tc>
        <w:tc>
          <w:tcPr>
            <w:tcW w:w="2708" w:type="dxa"/>
            <w:tcBorders>
              <w:bottom w:val="single" w:sz="4" w:space="0" w:color="auto"/>
            </w:tcBorders>
          </w:tcPr>
          <w:p w:rsidR="003D5407" w:rsidRPr="00432943" w:rsidRDefault="003D5407" w:rsidP="00BB1F01">
            <w:pPr>
              <w:pStyle w:val="Geenafstand"/>
            </w:pPr>
            <w:r>
              <w:t>Gespecialiseerde begeleiding a.d.h.v.  methode Draad van Ariadne.</w:t>
            </w:r>
          </w:p>
        </w:tc>
        <w:tc>
          <w:tcPr>
            <w:tcW w:w="1293" w:type="dxa"/>
            <w:tcBorders>
              <w:bottom w:val="single" w:sz="4" w:space="0" w:color="auto"/>
            </w:tcBorders>
          </w:tcPr>
          <w:p w:rsidR="003D5407" w:rsidRPr="00432943" w:rsidRDefault="003D5407" w:rsidP="00BB1F01">
            <w:pPr>
              <w:pStyle w:val="Geenafstand"/>
            </w:pPr>
            <w:r w:rsidRPr="00432943">
              <w:t>Respondent Haagse Hogeschool</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p>
        </w:tc>
        <w:tc>
          <w:tcPr>
            <w:tcW w:w="829" w:type="dxa"/>
            <w:tcBorders>
              <w:bottom w:val="single" w:sz="4" w:space="0" w:color="auto"/>
            </w:tcBorders>
          </w:tcPr>
          <w:p w:rsidR="003D5407" w:rsidRPr="00432943" w:rsidRDefault="003D5407" w:rsidP="00BB1F01">
            <w:pPr>
              <w:pStyle w:val="Geenafstand"/>
            </w:pPr>
            <w:r>
              <w:t>2.1.1.2</w:t>
            </w:r>
          </w:p>
        </w:tc>
        <w:tc>
          <w:tcPr>
            <w:tcW w:w="2708" w:type="dxa"/>
            <w:tcBorders>
              <w:bottom w:val="single" w:sz="4" w:space="0" w:color="auto"/>
            </w:tcBorders>
          </w:tcPr>
          <w:p w:rsidR="003D5407" w:rsidRPr="007F2E36" w:rsidRDefault="003D5407" w:rsidP="00BB1F01">
            <w:pPr>
              <w:pStyle w:val="Geenafstand"/>
            </w:pPr>
            <w:r w:rsidRPr="007F2E36">
              <w:t xml:space="preserve">Er is geen specifieke algemene begeleiding voor deze doelgroep studenten. Deze studenten kunnen wel op maat worden begeleid door studentendecaan of </w:t>
            </w:r>
            <w:r>
              <w:t>studieloopbaanbegeleider</w:t>
            </w:r>
            <w:r w:rsidRPr="007F2E36">
              <w:t>. In het traject Onbelemmerd Studeren worden daar afspraken over gemaakt.</w:t>
            </w:r>
          </w:p>
        </w:tc>
        <w:tc>
          <w:tcPr>
            <w:tcW w:w="1293" w:type="dxa"/>
            <w:tcBorders>
              <w:bottom w:val="single" w:sz="4" w:space="0" w:color="auto"/>
            </w:tcBorders>
          </w:tcPr>
          <w:p w:rsidR="003D5407" w:rsidRPr="00432943" w:rsidRDefault="003D5407" w:rsidP="00BB1F01">
            <w:pPr>
              <w:pStyle w:val="Geenafstand"/>
            </w:pPr>
            <w:r>
              <w:t>Respondent Hogeschool Utrecht</w:t>
            </w:r>
          </w:p>
        </w:tc>
      </w:tr>
      <w:tr w:rsidR="003D5407" w:rsidRPr="00212CEE" w:rsidTr="00BB1F01">
        <w:trPr>
          <w:trHeight w:val="982"/>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p>
        </w:tc>
        <w:tc>
          <w:tcPr>
            <w:tcW w:w="829" w:type="dxa"/>
            <w:tcBorders>
              <w:bottom w:val="single" w:sz="4" w:space="0" w:color="auto"/>
            </w:tcBorders>
          </w:tcPr>
          <w:p w:rsidR="003D5407" w:rsidRPr="00432943" w:rsidRDefault="003D5407" w:rsidP="00BB1F01">
            <w:pPr>
              <w:pStyle w:val="Geenafstand"/>
            </w:pPr>
            <w:r>
              <w:t>2.1.1.3</w:t>
            </w:r>
          </w:p>
        </w:tc>
        <w:tc>
          <w:tcPr>
            <w:tcW w:w="2708" w:type="dxa"/>
            <w:tcBorders>
              <w:bottom w:val="single" w:sz="4" w:space="0" w:color="auto"/>
            </w:tcBorders>
          </w:tcPr>
          <w:p w:rsidR="003D5407" w:rsidRPr="00995B12" w:rsidRDefault="003D5407" w:rsidP="00BB1F01">
            <w:pPr>
              <w:pStyle w:val="Geenafstand"/>
            </w:pPr>
            <w:r w:rsidRPr="00995B12">
              <w:rPr>
                <w:rFonts w:ascii="Calibri" w:eastAsia="Times New Roman" w:hAnsi="Calibri" w:cs="Calibri"/>
              </w:rPr>
              <w:t>De hogeschool kan alleen begeleiding geven in zaken die de studie betreffen.</w:t>
            </w:r>
          </w:p>
        </w:tc>
        <w:tc>
          <w:tcPr>
            <w:tcW w:w="1293" w:type="dxa"/>
            <w:tcBorders>
              <w:bottom w:val="single" w:sz="4" w:space="0" w:color="auto"/>
            </w:tcBorders>
          </w:tcPr>
          <w:p w:rsidR="003D5407" w:rsidRDefault="003D5407" w:rsidP="00BB1F01">
            <w:pPr>
              <w:pStyle w:val="Geenafstand"/>
            </w:pPr>
            <w:r>
              <w:t>Respondent Hogeschool Arnhem Nijmegen (HAN)</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p>
        </w:tc>
        <w:tc>
          <w:tcPr>
            <w:tcW w:w="829" w:type="dxa"/>
            <w:tcBorders>
              <w:bottom w:val="single" w:sz="4" w:space="0" w:color="auto"/>
            </w:tcBorders>
          </w:tcPr>
          <w:p w:rsidR="003D5407" w:rsidRPr="00432943" w:rsidRDefault="003D5407" w:rsidP="00BB1F01">
            <w:pPr>
              <w:pStyle w:val="Geenafstand"/>
            </w:pPr>
            <w:r>
              <w:t>2.1.1.4</w:t>
            </w:r>
          </w:p>
        </w:tc>
        <w:tc>
          <w:tcPr>
            <w:tcW w:w="2708" w:type="dxa"/>
            <w:tcBorders>
              <w:bottom w:val="single" w:sz="4" w:space="0" w:color="auto"/>
            </w:tcBorders>
          </w:tcPr>
          <w:p w:rsidR="003D5407" w:rsidRPr="003D35B8" w:rsidRDefault="003D5407" w:rsidP="00BB1F01">
            <w:pPr>
              <w:pStyle w:val="Geenafstand"/>
            </w:pPr>
            <w:r w:rsidRPr="003D35B8">
              <w:rPr>
                <w:rFonts w:ascii="Calibri" w:eastAsia="Times New Roman" w:hAnsi="Calibri" w:cs="Calibri"/>
              </w:rPr>
              <w:t>Er is geen specifiek beleid voor studenten met AD(H)D. De begeleiding van elke student met een beperking is maatwerk waarbij de behoeften van de student en de mogelijkheden van de opleiding zoveel mogelijk in overeenstemming gebracht worden.</w:t>
            </w:r>
          </w:p>
        </w:tc>
        <w:tc>
          <w:tcPr>
            <w:tcW w:w="1293" w:type="dxa"/>
            <w:tcBorders>
              <w:bottom w:val="single" w:sz="4" w:space="0" w:color="auto"/>
            </w:tcBorders>
          </w:tcPr>
          <w:p w:rsidR="003D5407" w:rsidRDefault="003D5407" w:rsidP="00BB1F01">
            <w:pPr>
              <w:pStyle w:val="Geenafstand"/>
            </w:pPr>
            <w:r>
              <w:t>Respondent Hogeschool Arnhem Nijmegen (HAN)</w:t>
            </w:r>
          </w:p>
        </w:tc>
      </w:tr>
      <w:tr w:rsidR="003D5407" w:rsidRPr="00212CEE" w:rsidTr="00BB1F01">
        <w:trPr>
          <w:trHeight w:val="287"/>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p>
        </w:tc>
        <w:tc>
          <w:tcPr>
            <w:tcW w:w="829" w:type="dxa"/>
            <w:tcBorders>
              <w:bottom w:val="single" w:sz="4" w:space="0" w:color="auto"/>
            </w:tcBorders>
          </w:tcPr>
          <w:p w:rsidR="003D5407" w:rsidRPr="00432943" w:rsidRDefault="003D5407" w:rsidP="00BB1F01">
            <w:pPr>
              <w:pStyle w:val="Geenafstand"/>
            </w:pPr>
            <w:r>
              <w:t>2.1.1.5</w:t>
            </w:r>
          </w:p>
        </w:tc>
        <w:tc>
          <w:tcPr>
            <w:tcW w:w="2708" w:type="dxa"/>
            <w:tcBorders>
              <w:bottom w:val="single" w:sz="4" w:space="0" w:color="auto"/>
            </w:tcBorders>
          </w:tcPr>
          <w:p w:rsidR="003D5407" w:rsidRPr="00E83C44" w:rsidRDefault="003D5407" w:rsidP="00BB1F01">
            <w:pPr>
              <w:pStyle w:val="Geenafstand"/>
              <w:rPr>
                <w:rFonts w:ascii="Calibri" w:eastAsia="Times New Roman" w:hAnsi="Calibri" w:cs="Calibri"/>
              </w:rPr>
            </w:pPr>
            <w:r w:rsidRPr="00E83C44">
              <w:rPr>
                <w:rFonts w:ascii="Calibri" w:eastAsia="Times New Roman" w:hAnsi="Calibri" w:cs="Calibri"/>
              </w:rPr>
              <w:t>extra studiebegeleiding</w:t>
            </w:r>
          </w:p>
          <w:p w:rsidR="003D5407" w:rsidRPr="003D35B8" w:rsidRDefault="003D5407" w:rsidP="00BB1F01">
            <w:pPr>
              <w:pStyle w:val="Geenafstand"/>
              <w:rPr>
                <w:rFonts w:ascii="Calibri" w:eastAsia="Times New Roman" w:hAnsi="Calibri" w:cs="Calibri"/>
              </w:rPr>
            </w:pPr>
          </w:p>
        </w:tc>
        <w:tc>
          <w:tcPr>
            <w:tcW w:w="1293" w:type="dxa"/>
            <w:tcBorders>
              <w:bottom w:val="single" w:sz="4" w:space="0" w:color="auto"/>
            </w:tcBorders>
          </w:tcPr>
          <w:p w:rsidR="003D5407" w:rsidRDefault="003D5407" w:rsidP="00BB1F01">
            <w:pPr>
              <w:pStyle w:val="Geenafstand"/>
            </w:pPr>
            <w:r>
              <w:t>Respondent Hogeschool HAN Arnhem</w:t>
            </w:r>
          </w:p>
        </w:tc>
      </w:tr>
      <w:tr w:rsidR="003D5407" w:rsidRPr="00212CEE" w:rsidTr="00BB1F01">
        <w:trPr>
          <w:trHeight w:val="287"/>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p>
        </w:tc>
        <w:tc>
          <w:tcPr>
            <w:tcW w:w="1938" w:type="dxa"/>
            <w:tcBorders>
              <w:bottom w:val="single" w:sz="4" w:space="0" w:color="auto"/>
            </w:tcBorders>
          </w:tcPr>
          <w:p w:rsidR="003D5407" w:rsidRPr="00432943" w:rsidRDefault="003D5407" w:rsidP="00BB1F01">
            <w:pPr>
              <w:pStyle w:val="Geenafstand"/>
              <w:rPr>
                <w:b/>
              </w:rPr>
            </w:pPr>
          </w:p>
        </w:tc>
        <w:tc>
          <w:tcPr>
            <w:tcW w:w="829" w:type="dxa"/>
            <w:tcBorders>
              <w:bottom w:val="single" w:sz="4" w:space="0" w:color="auto"/>
            </w:tcBorders>
          </w:tcPr>
          <w:p w:rsidR="003D5407" w:rsidRPr="00432943" w:rsidRDefault="003D5407" w:rsidP="00BB1F01">
            <w:pPr>
              <w:pStyle w:val="Geenafstand"/>
            </w:pPr>
            <w:r>
              <w:t>2.1.1.6</w:t>
            </w:r>
          </w:p>
        </w:tc>
        <w:tc>
          <w:tcPr>
            <w:tcW w:w="2708" w:type="dxa"/>
            <w:tcBorders>
              <w:bottom w:val="single" w:sz="4" w:space="0" w:color="auto"/>
            </w:tcBorders>
          </w:tcPr>
          <w:p w:rsidR="003D5407" w:rsidRPr="001321A1" w:rsidRDefault="003D5407" w:rsidP="00BB1F01">
            <w:pPr>
              <w:pStyle w:val="Geenafstand"/>
              <w:rPr>
                <w:rFonts w:eastAsia="Times New Roman"/>
              </w:rPr>
            </w:pPr>
            <w:r w:rsidRPr="001321A1">
              <w:t>Ervaringsdeskundigen als peercoach</w:t>
            </w:r>
          </w:p>
        </w:tc>
        <w:tc>
          <w:tcPr>
            <w:tcW w:w="1293" w:type="dxa"/>
            <w:tcBorders>
              <w:bottom w:val="single" w:sz="4" w:space="0" w:color="auto"/>
            </w:tcBorders>
          </w:tcPr>
          <w:p w:rsidR="003D5407" w:rsidRDefault="003D5407" w:rsidP="00BB1F01">
            <w:pPr>
              <w:pStyle w:val="Geenafstand"/>
            </w:pPr>
            <w:r>
              <w:t>ISO</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Pr="00432943" w:rsidRDefault="003D5407" w:rsidP="00BB1F01">
            <w:pPr>
              <w:pStyle w:val="Geenafstand"/>
            </w:pPr>
            <w:r>
              <w:t>2.1.2</w:t>
            </w:r>
          </w:p>
        </w:tc>
        <w:tc>
          <w:tcPr>
            <w:tcW w:w="1938" w:type="dxa"/>
            <w:tcBorders>
              <w:bottom w:val="single" w:sz="4" w:space="0" w:color="auto"/>
            </w:tcBorders>
          </w:tcPr>
          <w:p w:rsidR="003D5407" w:rsidRDefault="003D5407" w:rsidP="00BB1F01">
            <w:pPr>
              <w:pStyle w:val="Geenafstand"/>
              <w:rPr>
                <w:b/>
              </w:rPr>
            </w:pPr>
            <w:r>
              <w:rPr>
                <w:b/>
              </w:rPr>
              <w:t>Training</w:t>
            </w:r>
          </w:p>
        </w:tc>
        <w:tc>
          <w:tcPr>
            <w:tcW w:w="829" w:type="dxa"/>
            <w:tcBorders>
              <w:bottom w:val="single" w:sz="4" w:space="0" w:color="auto"/>
            </w:tcBorders>
          </w:tcPr>
          <w:p w:rsidR="003D5407" w:rsidRPr="00432943" w:rsidRDefault="003D5407" w:rsidP="00BB1F01">
            <w:pPr>
              <w:pStyle w:val="Geenafstand"/>
            </w:pPr>
            <w:r>
              <w:t>2.1.2.1</w:t>
            </w:r>
          </w:p>
        </w:tc>
        <w:tc>
          <w:tcPr>
            <w:tcW w:w="2708" w:type="dxa"/>
            <w:tcBorders>
              <w:bottom w:val="single" w:sz="4" w:space="0" w:color="auto"/>
            </w:tcBorders>
          </w:tcPr>
          <w:p w:rsidR="003D5407" w:rsidRPr="00432943" w:rsidRDefault="003D5407" w:rsidP="00BB1F01">
            <w:pPr>
              <w:pStyle w:val="Geenafstand"/>
            </w:pPr>
            <w:r>
              <w:t>Training studeren met AD(H)D</w:t>
            </w:r>
          </w:p>
        </w:tc>
        <w:tc>
          <w:tcPr>
            <w:tcW w:w="1293" w:type="dxa"/>
            <w:tcBorders>
              <w:bottom w:val="single" w:sz="4" w:space="0" w:color="auto"/>
            </w:tcBorders>
          </w:tcPr>
          <w:p w:rsidR="003D5407" w:rsidRPr="00432943" w:rsidRDefault="003D5407" w:rsidP="00BB1F01">
            <w:pPr>
              <w:pStyle w:val="Geenafstand"/>
            </w:pPr>
            <w:r w:rsidRPr="00432943">
              <w:t>Respondent Haagse Hogeschool</w:t>
            </w:r>
          </w:p>
        </w:tc>
      </w:tr>
      <w:tr w:rsidR="003D5407" w:rsidRPr="00212CEE" w:rsidTr="00BB1F01">
        <w:trPr>
          <w:trHeight w:val="842"/>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2.1.2.2</w:t>
            </w:r>
          </w:p>
        </w:tc>
        <w:tc>
          <w:tcPr>
            <w:tcW w:w="2708" w:type="dxa"/>
            <w:tcBorders>
              <w:bottom w:val="single" w:sz="4" w:space="0" w:color="auto"/>
            </w:tcBorders>
          </w:tcPr>
          <w:p w:rsidR="003D5407" w:rsidRPr="001321A1" w:rsidRDefault="003D5407" w:rsidP="00BB1F01">
            <w:pPr>
              <w:pStyle w:val="Geenafstand"/>
            </w:pPr>
            <w:r w:rsidRPr="001321A1">
              <w:t xml:space="preserve">Er is een keuzevak in ontwikkeling (studeren met </w:t>
            </w:r>
            <w:r>
              <w:t>AD(H)D</w:t>
            </w:r>
            <w:r w:rsidRPr="001321A1">
              <w:t>).</w:t>
            </w:r>
          </w:p>
        </w:tc>
        <w:tc>
          <w:tcPr>
            <w:tcW w:w="1293" w:type="dxa"/>
            <w:tcBorders>
              <w:bottom w:val="single" w:sz="4" w:space="0" w:color="auto"/>
            </w:tcBorders>
          </w:tcPr>
          <w:p w:rsidR="003D5407" w:rsidRPr="00432943" w:rsidRDefault="003D5407" w:rsidP="00BB1F01">
            <w:pPr>
              <w:pStyle w:val="Geenafstand"/>
            </w:pPr>
            <w:r>
              <w:t>ISO</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r>
              <w:t>2.1.3</w:t>
            </w:r>
          </w:p>
        </w:tc>
        <w:tc>
          <w:tcPr>
            <w:tcW w:w="1938" w:type="dxa"/>
            <w:tcBorders>
              <w:bottom w:val="single" w:sz="4" w:space="0" w:color="auto"/>
            </w:tcBorders>
          </w:tcPr>
          <w:p w:rsidR="003D5407" w:rsidRDefault="003D5407" w:rsidP="00BB1F01">
            <w:pPr>
              <w:pStyle w:val="Geenafstand"/>
              <w:rPr>
                <w:b/>
              </w:rPr>
            </w:pPr>
            <w:r>
              <w:rPr>
                <w:b/>
              </w:rPr>
              <w:t>Studieloopbaan begeleiding</w:t>
            </w:r>
          </w:p>
        </w:tc>
        <w:tc>
          <w:tcPr>
            <w:tcW w:w="829" w:type="dxa"/>
            <w:tcBorders>
              <w:bottom w:val="single" w:sz="4" w:space="0" w:color="auto"/>
            </w:tcBorders>
          </w:tcPr>
          <w:p w:rsidR="003D5407" w:rsidRDefault="003D5407" w:rsidP="00BB1F01">
            <w:pPr>
              <w:pStyle w:val="Geenafstand"/>
            </w:pPr>
            <w:r>
              <w:t>2.1.3.1</w:t>
            </w:r>
          </w:p>
        </w:tc>
        <w:tc>
          <w:tcPr>
            <w:tcW w:w="2708" w:type="dxa"/>
            <w:tcBorders>
              <w:bottom w:val="single" w:sz="4" w:space="0" w:color="auto"/>
            </w:tcBorders>
          </w:tcPr>
          <w:p w:rsidR="003D5407" w:rsidRPr="00E609CA" w:rsidRDefault="003D5407" w:rsidP="00BB1F01">
            <w:pPr>
              <w:pStyle w:val="Geenafstand"/>
            </w:pPr>
            <w:r w:rsidRPr="00E609CA">
              <w:t>De studieloopbaanbegeleiding, waarbij de begeleiders zich extra kunnen verdiepen in een specifieke functiebeperking zoals AD(H)D.</w:t>
            </w:r>
          </w:p>
        </w:tc>
        <w:tc>
          <w:tcPr>
            <w:tcW w:w="1293" w:type="dxa"/>
            <w:tcBorders>
              <w:bottom w:val="single" w:sz="4" w:space="0" w:color="auto"/>
            </w:tcBorders>
          </w:tcPr>
          <w:p w:rsidR="003D5407" w:rsidRPr="00432943" w:rsidRDefault="003D5407" w:rsidP="00BB1F01">
            <w:pPr>
              <w:pStyle w:val="Geenafstand"/>
            </w:pPr>
            <w:r w:rsidRPr="00B513D1">
              <w:t>Respondent Hogeschool InHolland Alkmaar</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2.1.3.2</w:t>
            </w:r>
          </w:p>
        </w:tc>
        <w:tc>
          <w:tcPr>
            <w:tcW w:w="2708" w:type="dxa"/>
            <w:tcBorders>
              <w:bottom w:val="single" w:sz="4" w:space="0" w:color="auto"/>
            </w:tcBorders>
          </w:tcPr>
          <w:p w:rsidR="003D5407" w:rsidRPr="002F7F9C" w:rsidRDefault="003D5407" w:rsidP="00BB1F01">
            <w:pPr>
              <w:pStyle w:val="Geenafstand"/>
            </w:pPr>
            <w:r w:rsidRPr="002F7F9C">
              <w:rPr>
                <w:rFonts w:ascii="Calibri" w:eastAsia="Times New Roman" w:hAnsi="Calibri" w:cs="Calibri"/>
              </w:rPr>
              <w:t xml:space="preserve">De directe begeleiding van de studenten gebeurt door de </w:t>
            </w:r>
            <w:r>
              <w:rPr>
                <w:rFonts w:ascii="Calibri" w:eastAsia="Times New Roman" w:hAnsi="Calibri" w:cs="Calibri"/>
              </w:rPr>
              <w:t>studieloopbaanbegeleider</w:t>
            </w:r>
            <w:r w:rsidRPr="002F7F9C">
              <w:rPr>
                <w:rFonts w:ascii="Calibri" w:eastAsia="Times New Roman" w:hAnsi="Calibri" w:cs="Calibri"/>
              </w:rPr>
              <w:t xml:space="preserve">. De student of de </w:t>
            </w:r>
            <w:r>
              <w:rPr>
                <w:rFonts w:ascii="Calibri" w:eastAsia="Times New Roman" w:hAnsi="Calibri" w:cs="Calibri"/>
              </w:rPr>
              <w:t>studieloopbaanbegeleider</w:t>
            </w:r>
            <w:r w:rsidRPr="002F7F9C">
              <w:rPr>
                <w:rFonts w:ascii="Calibri" w:eastAsia="Times New Roman" w:hAnsi="Calibri" w:cs="Calibri"/>
              </w:rPr>
              <w:t xml:space="preserve"> kan ondersteuning van vragen van de studieadviseur van de opleiding. De student of de studieadviseur kan zo nodig de studentendecaan inschakelen voor advies of ondersteuning.</w:t>
            </w:r>
          </w:p>
        </w:tc>
        <w:tc>
          <w:tcPr>
            <w:tcW w:w="1293" w:type="dxa"/>
            <w:tcBorders>
              <w:bottom w:val="single" w:sz="4" w:space="0" w:color="auto"/>
            </w:tcBorders>
          </w:tcPr>
          <w:p w:rsidR="003D5407" w:rsidRPr="00B513D1" w:rsidRDefault="003D5407" w:rsidP="00BB1F01">
            <w:pPr>
              <w:pStyle w:val="Geenafstand"/>
            </w:pPr>
            <w:r>
              <w:t>Respondent Hogeschool Arnhem Nijmegen (HAN)</w:t>
            </w:r>
          </w:p>
        </w:tc>
      </w:tr>
      <w:tr w:rsidR="003D5407" w:rsidRPr="00212CEE" w:rsidTr="00BB1F01">
        <w:trPr>
          <w:trHeight w:val="558"/>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2.1.3.3</w:t>
            </w:r>
          </w:p>
        </w:tc>
        <w:tc>
          <w:tcPr>
            <w:tcW w:w="2708" w:type="dxa"/>
            <w:tcBorders>
              <w:bottom w:val="single" w:sz="4" w:space="0" w:color="auto"/>
            </w:tcBorders>
          </w:tcPr>
          <w:p w:rsidR="003D5407" w:rsidRPr="00BA2FC2" w:rsidRDefault="003D5407" w:rsidP="00BB1F01">
            <w:pPr>
              <w:pStyle w:val="Geenafstand"/>
              <w:rPr>
                <w:rFonts w:eastAsia="Times New Roman"/>
              </w:rPr>
            </w:pPr>
            <w:r w:rsidRPr="00BA2FC2">
              <w:rPr>
                <w:rFonts w:ascii="Calibri" w:eastAsia="Times New Roman" w:hAnsi="Calibri" w:cs="Calibri"/>
              </w:rPr>
              <w:t xml:space="preserve">Eenmaal op school loopt het contact via de </w:t>
            </w:r>
            <w:r>
              <w:rPr>
                <w:rFonts w:ascii="Calibri" w:eastAsia="Times New Roman" w:hAnsi="Calibri" w:cs="Calibri"/>
              </w:rPr>
              <w:t>studieloopbaanbegeleider</w:t>
            </w:r>
            <w:r w:rsidRPr="00BA2FC2">
              <w:rPr>
                <w:rFonts w:ascii="Calibri" w:eastAsia="Times New Roman" w:hAnsi="Calibri" w:cs="Calibri"/>
              </w:rPr>
              <w:t>.</w:t>
            </w:r>
          </w:p>
        </w:tc>
        <w:tc>
          <w:tcPr>
            <w:tcW w:w="1293" w:type="dxa"/>
            <w:tcBorders>
              <w:bottom w:val="single" w:sz="4" w:space="0" w:color="auto"/>
            </w:tcBorders>
          </w:tcPr>
          <w:p w:rsidR="003D5407" w:rsidRDefault="003D5407" w:rsidP="00BB1F01">
            <w:pPr>
              <w:pStyle w:val="Geenafstand"/>
            </w:pPr>
            <w:r>
              <w:t>Respondent Hogeschool HAN Arnhem</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r>
              <w:t>2.1.4</w:t>
            </w:r>
          </w:p>
        </w:tc>
        <w:tc>
          <w:tcPr>
            <w:tcW w:w="1938" w:type="dxa"/>
            <w:tcBorders>
              <w:bottom w:val="single" w:sz="4" w:space="0" w:color="auto"/>
            </w:tcBorders>
          </w:tcPr>
          <w:p w:rsidR="003D5407" w:rsidRDefault="003D5407" w:rsidP="00BB1F01">
            <w:pPr>
              <w:pStyle w:val="Geenafstand"/>
              <w:rPr>
                <w:b/>
              </w:rPr>
            </w:pPr>
            <w:r>
              <w:rPr>
                <w:b/>
              </w:rPr>
              <w:t>Decaan</w:t>
            </w:r>
          </w:p>
        </w:tc>
        <w:tc>
          <w:tcPr>
            <w:tcW w:w="829" w:type="dxa"/>
            <w:tcBorders>
              <w:bottom w:val="single" w:sz="4" w:space="0" w:color="auto"/>
            </w:tcBorders>
          </w:tcPr>
          <w:p w:rsidR="003D5407" w:rsidRDefault="003D5407" w:rsidP="00BB1F01">
            <w:pPr>
              <w:pStyle w:val="Geenafstand"/>
            </w:pPr>
            <w:r>
              <w:t>2.1.4.1</w:t>
            </w:r>
          </w:p>
        </w:tc>
        <w:tc>
          <w:tcPr>
            <w:tcW w:w="2708" w:type="dxa"/>
            <w:tcBorders>
              <w:bottom w:val="single" w:sz="4" w:space="0" w:color="auto"/>
            </w:tcBorders>
          </w:tcPr>
          <w:p w:rsidR="003D5407" w:rsidRPr="00E609CA" w:rsidRDefault="003D5407" w:rsidP="00BB1F01">
            <w:pPr>
              <w:pStyle w:val="Geenafstand"/>
            </w:pPr>
            <w:r w:rsidRPr="00E609CA">
              <w:t>Als de student AD(H)D gediagnosticeerd heeft gekregen is er een grote kans dat de studie anders loopt dan bij de “gemiddelde”student. Belangrijk voor de studentendecaan is vooral te weten wat er bij een individuele student kan worden gedaan om toch het studiesucces te behalen en hierin te adviseren naar student en opleiding.</w:t>
            </w:r>
          </w:p>
        </w:tc>
        <w:tc>
          <w:tcPr>
            <w:tcW w:w="1293" w:type="dxa"/>
            <w:tcBorders>
              <w:bottom w:val="single" w:sz="4" w:space="0" w:color="auto"/>
            </w:tcBorders>
          </w:tcPr>
          <w:p w:rsidR="003D5407" w:rsidRPr="00B513D1" w:rsidRDefault="003D5407" w:rsidP="00BB1F01">
            <w:pPr>
              <w:pStyle w:val="Geenafstand"/>
            </w:pPr>
            <w:r>
              <w:t>Respondent Hogeschool InHolland Alkmaar</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2.1.4.2</w:t>
            </w:r>
          </w:p>
        </w:tc>
        <w:tc>
          <w:tcPr>
            <w:tcW w:w="2708" w:type="dxa"/>
            <w:tcBorders>
              <w:bottom w:val="single" w:sz="4" w:space="0" w:color="auto"/>
            </w:tcBorders>
          </w:tcPr>
          <w:p w:rsidR="003D5407" w:rsidRPr="00967FFE" w:rsidRDefault="003D5407" w:rsidP="00BB1F01">
            <w:pPr>
              <w:pStyle w:val="Geenafstand"/>
            </w:pPr>
            <w:r w:rsidRPr="00967FFE">
              <w:rPr>
                <w:rFonts w:ascii="Calibri" w:eastAsia="Times New Roman" w:hAnsi="Calibri" w:cs="Calibri"/>
              </w:rPr>
              <w:t>Tijdens dit gesprek</w:t>
            </w:r>
            <w:r w:rsidRPr="0098271B">
              <w:rPr>
                <w:rFonts w:ascii="Calibri" w:eastAsia="Times New Roman" w:hAnsi="Calibri" w:cs="Calibri"/>
                <w:i/>
              </w:rPr>
              <w:t xml:space="preserve"> </w:t>
            </w:r>
            <w:r w:rsidRPr="0098271B">
              <w:rPr>
                <w:i/>
              </w:rPr>
              <w:t>(</w:t>
            </w:r>
            <w:r>
              <w:rPr>
                <w:i/>
              </w:rPr>
              <w:t xml:space="preserve">met </w:t>
            </w:r>
            <w:r w:rsidRPr="0098271B">
              <w:rPr>
                <w:i/>
              </w:rPr>
              <w:t>decaan en studieadviseur)</w:t>
            </w:r>
            <w:r>
              <w:t xml:space="preserve"> </w:t>
            </w:r>
            <w:r w:rsidRPr="00967FFE">
              <w:rPr>
                <w:rFonts w:ascii="Calibri" w:eastAsia="Times New Roman" w:hAnsi="Calibri" w:cs="Calibri"/>
              </w:rPr>
              <w:t>proberen we samen met de student na te gaan welke ondersteuning de student nodig heeft en te onderzoeken of de hogeschool dit kan bieden. Dit is dus altijd maatwerk.</w:t>
            </w:r>
          </w:p>
        </w:tc>
        <w:tc>
          <w:tcPr>
            <w:tcW w:w="1293" w:type="dxa"/>
            <w:tcBorders>
              <w:bottom w:val="single" w:sz="4" w:space="0" w:color="auto"/>
            </w:tcBorders>
          </w:tcPr>
          <w:p w:rsidR="003D5407" w:rsidRDefault="003D5407" w:rsidP="00BB1F01">
            <w:pPr>
              <w:pStyle w:val="Geenafstand"/>
            </w:pPr>
            <w:r>
              <w:t>Respondent Hogeschool Arnhem Nijmegen (HAN)</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2.1.4.3</w:t>
            </w:r>
          </w:p>
        </w:tc>
        <w:tc>
          <w:tcPr>
            <w:tcW w:w="2708" w:type="dxa"/>
            <w:tcBorders>
              <w:bottom w:val="single" w:sz="4" w:space="0" w:color="auto"/>
            </w:tcBorders>
          </w:tcPr>
          <w:p w:rsidR="003D5407" w:rsidRPr="00967FFE" w:rsidRDefault="003D5407" w:rsidP="00BB1F01">
            <w:pPr>
              <w:pStyle w:val="Geenafstand"/>
            </w:pPr>
            <w:r w:rsidRPr="0062620F">
              <w:rPr>
                <w:rFonts w:ascii="Calibri" w:eastAsia="Times New Roman" w:hAnsi="Calibri" w:cs="Calibri"/>
              </w:rPr>
              <w:t xml:space="preserve">Als studentendecaan ben ik de derde lijn in de begeleidingsschakel. Mijn taak is het studenten, studieadviseurs en </w:t>
            </w:r>
            <w:r>
              <w:rPr>
                <w:rFonts w:ascii="Calibri" w:eastAsia="Times New Roman" w:hAnsi="Calibri" w:cs="Calibri"/>
              </w:rPr>
              <w:t>studieloopbaanbegeleider</w:t>
            </w:r>
            <w:r w:rsidRPr="0062620F">
              <w:rPr>
                <w:rFonts w:ascii="Calibri" w:eastAsia="Times New Roman" w:hAnsi="Calibri" w:cs="Calibri"/>
              </w:rPr>
              <w:t>s te helpen als de begeleiding van studenten ergens vastloopt</w:t>
            </w:r>
            <w:r>
              <w:rPr>
                <w:rFonts w:ascii="Arial" w:hAnsi="Arial" w:cs="Arial"/>
                <w:sz w:val="24"/>
                <w:szCs w:val="24"/>
              </w:rPr>
              <w:t xml:space="preserve">. </w:t>
            </w:r>
            <w:r w:rsidRPr="0062620F">
              <w:rPr>
                <w:rFonts w:ascii="Calibri" w:eastAsia="Times New Roman" w:hAnsi="Calibri" w:cs="Calibri"/>
              </w:rPr>
              <w:t>Samen met studenten die ergens vastlopen in de studie, probeer ik de zaak vlot te trekken en de omstandigheden te scheppen die verdere studievertraging voorkomen.</w:t>
            </w:r>
          </w:p>
        </w:tc>
        <w:tc>
          <w:tcPr>
            <w:tcW w:w="1293" w:type="dxa"/>
            <w:tcBorders>
              <w:bottom w:val="single" w:sz="4" w:space="0" w:color="auto"/>
            </w:tcBorders>
          </w:tcPr>
          <w:p w:rsidR="003D5407" w:rsidRDefault="003D5407" w:rsidP="00BB1F01">
            <w:pPr>
              <w:pStyle w:val="Geenafstand"/>
            </w:pPr>
            <w:r>
              <w:t>Respondent Hogeschool Arnhem Nijmegen (HAN)</w:t>
            </w:r>
          </w:p>
        </w:tc>
      </w:tr>
      <w:tr w:rsidR="003D5407" w:rsidRPr="00212CEE" w:rsidTr="00BB1F01">
        <w:trPr>
          <w:trHeight w:val="1090"/>
        </w:trPr>
        <w:tc>
          <w:tcPr>
            <w:tcW w:w="495" w:type="dxa"/>
            <w:tcBorders>
              <w:bottom w:val="single" w:sz="4" w:space="0" w:color="auto"/>
            </w:tcBorders>
            <w:shd w:val="clear" w:color="auto" w:fill="auto"/>
          </w:tcPr>
          <w:p w:rsidR="003D5407" w:rsidRPr="00432943" w:rsidRDefault="003D5407" w:rsidP="00BB1F01">
            <w:pPr>
              <w:pStyle w:val="Geenafstand"/>
            </w:pPr>
          </w:p>
        </w:tc>
        <w:tc>
          <w:tcPr>
            <w:tcW w:w="2875" w:type="dxa"/>
            <w:tcBorders>
              <w:bottom w:val="single" w:sz="4" w:space="0" w:color="auto"/>
            </w:tcBorders>
          </w:tcPr>
          <w:p w:rsidR="003D5407" w:rsidRPr="00432943" w:rsidRDefault="003D5407" w:rsidP="00BB1F01">
            <w:pPr>
              <w:pStyle w:val="Geenafstand"/>
              <w:rPr>
                <w:b/>
                <w:u w:val="single"/>
              </w:rPr>
            </w:pPr>
          </w:p>
        </w:tc>
        <w:tc>
          <w:tcPr>
            <w:tcW w:w="662" w:type="dxa"/>
            <w:tcBorders>
              <w:bottom w:val="single" w:sz="4" w:space="0" w:color="auto"/>
            </w:tcBorders>
          </w:tcPr>
          <w:p w:rsidR="003D5407" w:rsidRDefault="003D5407" w:rsidP="00BB1F01">
            <w:pPr>
              <w:pStyle w:val="Geenafstand"/>
            </w:pPr>
          </w:p>
        </w:tc>
        <w:tc>
          <w:tcPr>
            <w:tcW w:w="1938" w:type="dxa"/>
            <w:tcBorders>
              <w:bottom w:val="single" w:sz="4" w:space="0" w:color="auto"/>
            </w:tcBorders>
          </w:tcPr>
          <w:p w:rsidR="003D5407" w:rsidRDefault="003D5407" w:rsidP="00BB1F01">
            <w:pPr>
              <w:pStyle w:val="Geenafstand"/>
              <w:rPr>
                <w:b/>
              </w:rPr>
            </w:pPr>
          </w:p>
        </w:tc>
        <w:tc>
          <w:tcPr>
            <w:tcW w:w="829" w:type="dxa"/>
            <w:tcBorders>
              <w:bottom w:val="single" w:sz="4" w:space="0" w:color="auto"/>
            </w:tcBorders>
          </w:tcPr>
          <w:p w:rsidR="003D5407" w:rsidRDefault="003D5407" w:rsidP="00BB1F01">
            <w:pPr>
              <w:pStyle w:val="Geenafstand"/>
            </w:pPr>
            <w:r>
              <w:t>2.1.4.4</w:t>
            </w:r>
          </w:p>
        </w:tc>
        <w:tc>
          <w:tcPr>
            <w:tcW w:w="2708" w:type="dxa"/>
            <w:tcBorders>
              <w:bottom w:val="single" w:sz="4" w:space="0" w:color="auto"/>
            </w:tcBorders>
          </w:tcPr>
          <w:p w:rsidR="003D5407" w:rsidRPr="00342839" w:rsidRDefault="003D5407" w:rsidP="00BB1F01">
            <w:pPr>
              <w:pStyle w:val="Geenafstand"/>
              <w:rPr>
                <w:rFonts w:eastAsia="Times New Roman"/>
              </w:rPr>
            </w:pPr>
            <w:r w:rsidRPr="00342839">
              <w:t>Afhankelijk van het advies van de decaan kunnen er faciliteiten op maat aangeboden worden</w:t>
            </w:r>
          </w:p>
        </w:tc>
        <w:tc>
          <w:tcPr>
            <w:tcW w:w="1293" w:type="dxa"/>
            <w:tcBorders>
              <w:bottom w:val="single" w:sz="4" w:space="0" w:color="auto"/>
            </w:tcBorders>
          </w:tcPr>
          <w:p w:rsidR="003D5407" w:rsidRDefault="003D5407" w:rsidP="00BB1F01">
            <w:pPr>
              <w:pStyle w:val="Geenafstand"/>
            </w:pPr>
            <w:r>
              <w:t>ISO</w:t>
            </w:r>
          </w:p>
        </w:tc>
      </w:tr>
      <w:tr w:rsidR="003D5407" w:rsidRPr="008E6B6E" w:rsidTr="00BB1F01">
        <w:trPr>
          <w:trHeight w:val="390"/>
        </w:trPr>
        <w:tc>
          <w:tcPr>
            <w:tcW w:w="495" w:type="dxa"/>
            <w:shd w:val="clear" w:color="auto" w:fill="auto"/>
          </w:tcPr>
          <w:p w:rsidR="003D5407" w:rsidRPr="00432943" w:rsidRDefault="003D5407" w:rsidP="00BB1F01">
            <w:pPr>
              <w:pStyle w:val="Geenafstand"/>
            </w:pPr>
            <w:r w:rsidRPr="00432943">
              <w:t>2.2</w:t>
            </w:r>
          </w:p>
        </w:tc>
        <w:tc>
          <w:tcPr>
            <w:tcW w:w="2875" w:type="dxa"/>
          </w:tcPr>
          <w:p w:rsidR="003D5407" w:rsidRPr="00432943" w:rsidRDefault="003D5407" w:rsidP="00BB1F01">
            <w:pPr>
              <w:pStyle w:val="Geenafstand"/>
              <w:rPr>
                <w:b/>
                <w:u w:val="single"/>
              </w:rPr>
            </w:pPr>
            <w:r>
              <w:rPr>
                <w:b/>
                <w:u w:val="single"/>
              </w:rPr>
              <w:t>Toetsing</w:t>
            </w:r>
          </w:p>
        </w:tc>
        <w:tc>
          <w:tcPr>
            <w:tcW w:w="662" w:type="dxa"/>
          </w:tcPr>
          <w:p w:rsidR="003D5407" w:rsidRPr="00432943" w:rsidRDefault="003D5407" w:rsidP="00BB1F01">
            <w:pPr>
              <w:pStyle w:val="Geenafstand"/>
            </w:pPr>
            <w:r>
              <w:t>2.2.1</w:t>
            </w:r>
          </w:p>
        </w:tc>
        <w:tc>
          <w:tcPr>
            <w:tcW w:w="1938" w:type="dxa"/>
          </w:tcPr>
          <w:p w:rsidR="003D5407" w:rsidRPr="00432943" w:rsidRDefault="003D5407" w:rsidP="00BB1F01">
            <w:pPr>
              <w:pStyle w:val="Geenafstand"/>
              <w:rPr>
                <w:b/>
              </w:rPr>
            </w:pPr>
            <w:r>
              <w:rPr>
                <w:b/>
              </w:rPr>
              <w:t>Tentamens</w:t>
            </w:r>
          </w:p>
        </w:tc>
        <w:tc>
          <w:tcPr>
            <w:tcW w:w="829" w:type="dxa"/>
          </w:tcPr>
          <w:p w:rsidR="003D5407" w:rsidRPr="00432943" w:rsidRDefault="003D5407" w:rsidP="00BB1F01">
            <w:pPr>
              <w:pStyle w:val="Geenafstand"/>
            </w:pPr>
            <w:r>
              <w:t>2.2.1.1</w:t>
            </w:r>
          </w:p>
        </w:tc>
        <w:tc>
          <w:tcPr>
            <w:tcW w:w="2708" w:type="dxa"/>
          </w:tcPr>
          <w:p w:rsidR="003D5407" w:rsidRPr="00432943" w:rsidRDefault="003D5407" w:rsidP="00BB1F01">
            <w:pPr>
              <w:pStyle w:val="Geenafstand"/>
            </w:pPr>
            <w:r>
              <w:t>Rustige ruimte</w:t>
            </w:r>
          </w:p>
        </w:tc>
        <w:tc>
          <w:tcPr>
            <w:tcW w:w="1293" w:type="dxa"/>
          </w:tcPr>
          <w:p w:rsidR="003D5407" w:rsidRPr="00432943" w:rsidRDefault="003D5407" w:rsidP="00BB1F01">
            <w:pPr>
              <w:pStyle w:val="Geenafstand"/>
            </w:pPr>
            <w:r w:rsidRPr="00432943">
              <w:t>Respondent Haagse Hogeschool</w:t>
            </w:r>
          </w:p>
        </w:tc>
      </w:tr>
      <w:tr w:rsidR="003D5407" w:rsidRPr="008E6B6E" w:rsidTr="00BB1F01">
        <w:trPr>
          <w:trHeight w:val="390"/>
        </w:trPr>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p>
        </w:tc>
        <w:tc>
          <w:tcPr>
            <w:tcW w:w="1938" w:type="dxa"/>
          </w:tcPr>
          <w:p w:rsidR="003D5407" w:rsidRPr="00432943" w:rsidRDefault="003D5407" w:rsidP="00BB1F01">
            <w:pPr>
              <w:pStyle w:val="Geenafstand"/>
              <w:rPr>
                <w:b/>
              </w:rPr>
            </w:pPr>
          </w:p>
        </w:tc>
        <w:tc>
          <w:tcPr>
            <w:tcW w:w="829" w:type="dxa"/>
          </w:tcPr>
          <w:p w:rsidR="003D5407" w:rsidRPr="00432943" w:rsidRDefault="003D5407" w:rsidP="00BB1F01">
            <w:pPr>
              <w:pStyle w:val="Geenafstand"/>
            </w:pPr>
            <w:r>
              <w:t>2.2.1.2</w:t>
            </w:r>
          </w:p>
        </w:tc>
        <w:tc>
          <w:tcPr>
            <w:tcW w:w="2708" w:type="dxa"/>
          </w:tcPr>
          <w:p w:rsidR="003D5407" w:rsidRPr="00432943" w:rsidRDefault="003D5407" w:rsidP="00BB1F01">
            <w:pPr>
              <w:pStyle w:val="Geenafstand"/>
            </w:pPr>
            <w:r>
              <w:t>Tentamentijd verlenging</w:t>
            </w:r>
          </w:p>
        </w:tc>
        <w:tc>
          <w:tcPr>
            <w:tcW w:w="1293" w:type="dxa"/>
          </w:tcPr>
          <w:p w:rsidR="003D5407" w:rsidRPr="00432943" w:rsidRDefault="003D5407" w:rsidP="00BB1F01">
            <w:pPr>
              <w:pStyle w:val="Geenafstand"/>
            </w:pPr>
            <w:r w:rsidRPr="00432943">
              <w:t>Respondent Haagse Hogeschool</w:t>
            </w:r>
          </w:p>
        </w:tc>
      </w:tr>
      <w:tr w:rsidR="003D5407" w:rsidRPr="008E6B6E" w:rsidTr="00BB1F01">
        <w:trPr>
          <w:trHeight w:val="390"/>
        </w:trPr>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p>
        </w:tc>
        <w:tc>
          <w:tcPr>
            <w:tcW w:w="1938" w:type="dxa"/>
          </w:tcPr>
          <w:p w:rsidR="003D5407" w:rsidRPr="00432943" w:rsidRDefault="003D5407" w:rsidP="00BB1F01">
            <w:pPr>
              <w:pStyle w:val="Geenafstand"/>
              <w:rPr>
                <w:b/>
              </w:rPr>
            </w:pPr>
          </w:p>
        </w:tc>
        <w:tc>
          <w:tcPr>
            <w:tcW w:w="829" w:type="dxa"/>
          </w:tcPr>
          <w:p w:rsidR="003D5407" w:rsidRDefault="003D5407" w:rsidP="00BB1F01">
            <w:pPr>
              <w:pStyle w:val="Geenafstand"/>
            </w:pPr>
            <w:r>
              <w:t>2.2.1.3</w:t>
            </w:r>
          </w:p>
        </w:tc>
        <w:tc>
          <w:tcPr>
            <w:tcW w:w="2708" w:type="dxa"/>
          </w:tcPr>
          <w:p w:rsidR="003D5407" w:rsidRPr="007A5C86" w:rsidRDefault="003D5407" w:rsidP="00BB1F01">
            <w:pPr>
              <w:pStyle w:val="Geenafstand"/>
            </w:pPr>
            <w:r w:rsidRPr="007A5C86">
              <w:rPr>
                <w:rFonts w:ascii="Calibri" w:eastAsia="Times New Roman" w:hAnsi="Calibri" w:cs="Calibri"/>
              </w:rPr>
              <w:t xml:space="preserve">extra tijd bij toetsen/tentamens </w:t>
            </w:r>
          </w:p>
        </w:tc>
        <w:tc>
          <w:tcPr>
            <w:tcW w:w="1293" w:type="dxa"/>
          </w:tcPr>
          <w:p w:rsidR="003D5407" w:rsidRPr="00432943" w:rsidRDefault="003D5407" w:rsidP="00BB1F01">
            <w:pPr>
              <w:pStyle w:val="Geenafstand"/>
            </w:pPr>
            <w:r>
              <w:t>Respondent Hogeschool HAN Arnhem</w:t>
            </w:r>
          </w:p>
        </w:tc>
      </w:tr>
      <w:tr w:rsidR="003D5407" w:rsidRPr="008E6B6E" w:rsidTr="00BB1F01">
        <w:trPr>
          <w:trHeight w:val="390"/>
        </w:trPr>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p>
        </w:tc>
        <w:tc>
          <w:tcPr>
            <w:tcW w:w="1938" w:type="dxa"/>
          </w:tcPr>
          <w:p w:rsidR="003D5407" w:rsidRPr="00432943" w:rsidRDefault="003D5407" w:rsidP="00BB1F01">
            <w:pPr>
              <w:pStyle w:val="Geenafstand"/>
              <w:rPr>
                <w:b/>
              </w:rPr>
            </w:pPr>
          </w:p>
        </w:tc>
        <w:tc>
          <w:tcPr>
            <w:tcW w:w="829" w:type="dxa"/>
          </w:tcPr>
          <w:p w:rsidR="003D5407" w:rsidRDefault="003D5407" w:rsidP="00BB1F01">
            <w:pPr>
              <w:pStyle w:val="Geenafstand"/>
            </w:pPr>
            <w:r>
              <w:t>2.2.1.4</w:t>
            </w:r>
          </w:p>
        </w:tc>
        <w:tc>
          <w:tcPr>
            <w:tcW w:w="2708" w:type="dxa"/>
          </w:tcPr>
          <w:p w:rsidR="003D5407" w:rsidRDefault="003D5407" w:rsidP="00BB1F01">
            <w:pPr>
              <w:pStyle w:val="Geenafstand"/>
            </w:pPr>
            <w:r>
              <w:t>Denk hierbij aan verlengde toetstijd, rustiger toetsruimte,</w:t>
            </w:r>
          </w:p>
          <w:p w:rsidR="003D5407" w:rsidRPr="007A5C86" w:rsidRDefault="003D5407" w:rsidP="00BB1F01">
            <w:pPr>
              <w:pStyle w:val="Geenafstand"/>
              <w:rPr>
                <w:rFonts w:ascii="Calibri" w:eastAsia="Times New Roman" w:hAnsi="Calibri" w:cs="Calibri"/>
              </w:rPr>
            </w:pPr>
            <w:r>
              <w:t>spreiden van toetsen</w:t>
            </w:r>
          </w:p>
        </w:tc>
        <w:tc>
          <w:tcPr>
            <w:tcW w:w="1293" w:type="dxa"/>
          </w:tcPr>
          <w:p w:rsidR="003D5407" w:rsidRDefault="003D5407" w:rsidP="00BB1F01">
            <w:pPr>
              <w:pStyle w:val="Geenafstand"/>
            </w:pPr>
            <w:r>
              <w:t>ISO</w:t>
            </w:r>
          </w:p>
        </w:tc>
      </w:tr>
      <w:tr w:rsidR="003D5407" w:rsidRPr="000C4802" w:rsidTr="00BB1F01">
        <w:trPr>
          <w:trHeight w:val="390"/>
        </w:trPr>
        <w:tc>
          <w:tcPr>
            <w:tcW w:w="495" w:type="dxa"/>
            <w:shd w:val="clear" w:color="auto" w:fill="auto"/>
          </w:tcPr>
          <w:p w:rsidR="003D5407" w:rsidRPr="00432943" w:rsidRDefault="003D5407" w:rsidP="00BB1F01">
            <w:pPr>
              <w:pStyle w:val="Geenafstand"/>
            </w:pPr>
            <w:r>
              <w:t>2.3</w:t>
            </w:r>
          </w:p>
        </w:tc>
        <w:tc>
          <w:tcPr>
            <w:tcW w:w="2875" w:type="dxa"/>
          </w:tcPr>
          <w:p w:rsidR="003D5407" w:rsidRPr="00432943" w:rsidRDefault="003D5407" w:rsidP="00BB1F01">
            <w:pPr>
              <w:pStyle w:val="Geenafstand"/>
              <w:rPr>
                <w:b/>
                <w:u w:val="single"/>
              </w:rPr>
            </w:pPr>
            <w:r>
              <w:rPr>
                <w:b/>
                <w:u w:val="single"/>
              </w:rPr>
              <w:t>Hulpmiddelen</w:t>
            </w:r>
          </w:p>
        </w:tc>
        <w:tc>
          <w:tcPr>
            <w:tcW w:w="662" w:type="dxa"/>
          </w:tcPr>
          <w:p w:rsidR="003D5407" w:rsidRPr="00432943" w:rsidRDefault="003D5407" w:rsidP="00BB1F01">
            <w:pPr>
              <w:pStyle w:val="Geenafstand"/>
            </w:pPr>
            <w:r>
              <w:t>2.3.1</w:t>
            </w:r>
          </w:p>
        </w:tc>
        <w:tc>
          <w:tcPr>
            <w:tcW w:w="1938" w:type="dxa"/>
          </w:tcPr>
          <w:p w:rsidR="003D5407" w:rsidRPr="00432943" w:rsidRDefault="003D5407" w:rsidP="00BB1F01">
            <w:pPr>
              <w:pStyle w:val="Geenafstand"/>
              <w:rPr>
                <w:b/>
              </w:rPr>
            </w:pPr>
            <w:r>
              <w:rPr>
                <w:b/>
              </w:rPr>
              <w:t>Software</w:t>
            </w:r>
          </w:p>
        </w:tc>
        <w:tc>
          <w:tcPr>
            <w:tcW w:w="829" w:type="dxa"/>
          </w:tcPr>
          <w:p w:rsidR="003D5407" w:rsidRPr="00432943" w:rsidRDefault="003D5407" w:rsidP="00BB1F01">
            <w:pPr>
              <w:pStyle w:val="Geenafstand"/>
            </w:pPr>
            <w:r>
              <w:t>2.3.1.1</w:t>
            </w:r>
          </w:p>
        </w:tc>
        <w:tc>
          <w:tcPr>
            <w:tcW w:w="2708" w:type="dxa"/>
          </w:tcPr>
          <w:p w:rsidR="003D5407" w:rsidRPr="00432943" w:rsidRDefault="003D5407" w:rsidP="00BB1F01">
            <w:pPr>
              <w:pStyle w:val="Geenafstand"/>
            </w:pPr>
            <w:r>
              <w:t>Gebruik gespecialiseerde software</w:t>
            </w:r>
          </w:p>
        </w:tc>
        <w:tc>
          <w:tcPr>
            <w:tcW w:w="1293" w:type="dxa"/>
          </w:tcPr>
          <w:p w:rsidR="003D5407" w:rsidRPr="00432943" w:rsidRDefault="003D5407" w:rsidP="00BB1F01">
            <w:pPr>
              <w:pStyle w:val="Geenafstand"/>
            </w:pPr>
            <w:r w:rsidRPr="00432943">
              <w:t>Respondent Haagse Hogeschool</w:t>
            </w:r>
          </w:p>
        </w:tc>
      </w:tr>
      <w:tr w:rsidR="003D5407" w:rsidRPr="008E6B6E" w:rsidTr="00BB1F01">
        <w:trPr>
          <w:trHeight w:val="390"/>
        </w:trPr>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p>
        </w:tc>
        <w:tc>
          <w:tcPr>
            <w:tcW w:w="1938" w:type="dxa"/>
          </w:tcPr>
          <w:p w:rsidR="003D5407" w:rsidRPr="00432943" w:rsidRDefault="003D5407" w:rsidP="00BB1F01">
            <w:pPr>
              <w:pStyle w:val="Geenafstand"/>
              <w:rPr>
                <w:b/>
              </w:rPr>
            </w:pPr>
          </w:p>
        </w:tc>
        <w:tc>
          <w:tcPr>
            <w:tcW w:w="829" w:type="dxa"/>
          </w:tcPr>
          <w:p w:rsidR="003D5407" w:rsidRPr="00432943" w:rsidRDefault="003D5407" w:rsidP="00BB1F01">
            <w:pPr>
              <w:pStyle w:val="Geenafstand"/>
            </w:pPr>
            <w:r>
              <w:t>2.3.1.2</w:t>
            </w:r>
          </w:p>
        </w:tc>
        <w:tc>
          <w:tcPr>
            <w:tcW w:w="2708" w:type="dxa"/>
          </w:tcPr>
          <w:p w:rsidR="003D5407" w:rsidRPr="006B3D26" w:rsidRDefault="003D5407" w:rsidP="00BB1F01">
            <w:pPr>
              <w:pStyle w:val="Geenafstand"/>
            </w:pPr>
            <w:r w:rsidRPr="006B3D26">
              <w:rPr>
                <w:rFonts w:ascii="Calibri" w:eastAsia="Times New Roman" w:hAnsi="Calibri" w:cs="Calibri"/>
              </w:rPr>
              <w:t>gebruik apparatuur (laptop, Kurzweil e.d.)</w:t>
            </w:r>
          </w:p>
        </w:tc>
        <w:tc>
          <w:tcPr>
            <w:tcW w:w="1293" w:type="dxa"/>
          </w:tcPr>
          <w:p w:rsidR="003D5407" w:rsidRPr="00432943" w:rsidRDefault="003D5407" w:rsidP="00BB1F01">
            <w:pPr>
              <w:pStyle w:val="Geenafstand"/>
            </w:pPr>
            <w:r>
              <w:t>Respondent Hogeschool HAN Arnhem</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r>
              <w:t>2.3.2</w:t>
            </w:r>
          </w:p>
        </w:tc>
        <w:tc>
          <w:tcPr>
            <w:tcW w:w="1938" w:type="dxa"/>
          </w:tcPr>
          <w:p w:rsidR="003D5407" w:rsidRPr="00432943" w:rsidRDefault="003D5407" w:rsidP="00BB1F01">
            <w:pPr>
              <w:pStyle w:val="Geenafstand"/>
              <w:rPr>
                <w:b/>
              </w:rPr>
            </w:pPr>
            <w:r>
              <w:rPr>
                <w:b/>
              </w:rPr>
              <w:t>Omgeving/ruimtes</w:t>
            </w:r>
          </w:p>
        </w:tc>
        <w:tc>
          <w:tcPr>
            <w:tcW w:w="829" w:type="dxa"/>
          </w:tcPr>
          <w:p w:rsidR="003D5407" w:rsidRPr="00432943" w:rsidRDefault="003D5407" w:rsidP="00BB1F01">
            <w:pPr>
              <w:pStyle w:val="Geenafstand"/>
            </w:pPr>
            <w:r>
              <w:t>2.3.2.1</w:t>
            </w:r>
          </w:p>
        </w:tc>
        <w:tc>
          <w:tcPr>
            <w:tcW w:w="2708" w:type="dxa"/>
          </w:tcPr>
          <w:p w:rsidR="003D5407" w:rsidRPr="00432943" w:rsidRDefault="003D5407" w:rsidP="00BB1F01">
            <w:pPr>
              <w:pStyle w:val="Geenafstand"/>
            </w:pPr>
            <w:r>
              <w:t>Gebruik maken van rustruimte</w:t>
            </w:r>
          </w:p>
        </w:tc>
        <w:tc>
          <w:tcPr>
            <w:tcW w:w="1293" w:type="dxa"/>
          </w:tcPr>
          <w:p w:rsidR="003D5407" w:rsidRPr="00432943" w:rsidRDefault="003D5407" w:rsidP="00BB1F01">
            <w:pPr>
              <w:pStyle w:val="Geenafstand"/>
            </w:pPr>
            <w:r w:rsidRPr="00432943">
              <w:t>Respondent Haagse Hogeschool</w:t>
            </w:r>
          </w:p>
        </w:tc>
      </w:tr>
      <w:tr w:rsidR="003D5407" w:rsidRPr="00905F12"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pPr>
          </w:p>
        </w:tc>
        <w:tc>
          <w:tcPr>
            <w:tcW w:w="1938" w:type="dxa"/>
          </w:tcPr>
          <w:p w:rsidR="003D5407" w:rsidRPr="00432943" w:rsidRDefault="003D5407" w:rsidP="00BB1F01">
            <w:pPr>
              <w:pStyle w:val="Geenafstand"/>
              <w:rPr>
                <w:b/>
              </w:rPr>
            </w:pPr>
          </w:p>
        </w:tc>
        <w:tc>
          <w:tcPr>
            <w:tcW w:w="829" w:type="dxa"/>
          </w:tcPr>
          <w:p w:rsidR="003D5407" w:rsidRPr="00432943" w:rsidRDefault="003D5407" w:rsidP="00BB1F01">
            <w:pPr>
              <w:pStyle w:val="Geenafstand"/>
            </w:pPr>
          </w:p>
        </w:tc>
        <w:tc>
          <w:tcPr>
            <w:tcW w:w="2708" w:type="dxa"/>
          </w:tcPr>
          <w:p w:rsidR="003D5407" w:rsidRPr="00432943" w:rsidRDefault="003D5407" w:rsidP="00BB1F01">
            <w:pPr>
              <w:pStyle w:val="Geenafstand"/>
            </w:pPr>
          </w:p>
        </w:tc>
        <w:tc>
          <w:tcPr>
            <w:tcW w:w="1293" w:type="dxa"/>
          </w:tcPr>
          <w:p w:rsidR="003D5407" w:rsidRPr="00432943" w:rsidRDefault="003D5407" w:rsidP="00BB1F01">
            <w:pPr>
              <w:pStyle w:val="Geenafstand"/>
            </w:pPr>
          </w:p>
        </w:tc>
      </w:tr>
      <w:tr w:rsidR="003D5407" w:rsidRPr="008E6B6E" w:rsidTr="00BB1F01">
        <w:tc>
          <w:tcPr>
            <w:tcW w:w="495" w:type="dxa"/>
            <w:shd w:val="clear" w:color="auto" w:fill="auto"/>
          </w:tcPr>
          <w:p w:rsidR="003D5407" w:rsidRPr="00432943" w:rsidRDefault="003D5407" w:rsidP="00BB1F01">
            <w:pPr>
              <w:pStyle w:val="Geenafstand"/>
            </w:pPr>
            <w:r>
              <w:t>2.4</w:t>
            </w:r>
          </w:p>
        </w:tc>
        <w:tc>
          <w:tcPr>
            <w:tcW w:w="2875" w:type="dxa"/>
          </w:tcPr>
          <w:p w:rsidR="003D5407" w:rsidRPr="00432943" w:rsidRDefault="003D5407" w:rsidP="00BB1F01">
            <w:pPr>
              <w:pStyle w:val="Geenafstand"/>
              <w:rPr>
                <w:b/>
                <w:u w:val="single"/>
              </w:rPr>
            </w:pPr>
            <w:r>
              <w:rPr>
                <w:b/>
                <w:u w:val="single"/>
              </w:rPr>
              <w:t>Diagnose AD(H)D</w:t>
            </w:r>
          </w:p>
        </w:tc>
        <w:tc>
          <w:tcPr>
            <w:tcW w:w="662" w:type="dxa"/>
          </w:tcPr>
          <w:p w:rsidR="003D5407" w:rsidRPr="001C46C6" w:rsidRDefault="003D5407" w:rsidP="00BB1F01">
            <w:pPr>
              <w:pStyle w:val="Geenafstand"/>
            </w:pPr>
            <w:r>
              <w:t>2.4.1</w:t>
            </w:r>
          </w:p>
        </w:tc>
        <w:tc>
          <w:tcPr>
            <w:tcW w:w="1938" w:type="dxa"/>
          </w:tcPr>
          <w:p w:rsidR="003D5407" w:rsidRPr="00FC3AB3" w:rsidRDefault="003D5407" w:rsidP="00BB1F01">
            <w:pPr>
              <w:pStyle w:val="Geenafstand"/>
              <w:rPr>
                <w:b/>
              </w:rPr>
            </w:pPr>
            <w:r w:rsidRPr="00FC3AB3">
              <w:rPr>
                <w:b/>
              </w:rPr>
              <w:t>Inhoudelijke informatie</w:t>
            </w:r>
          </w:p>
        </w:tc>
        <w:tc>
          <w:tcPr>
            <w:tcW w:w="829" w:type="dxa"/>
          </w:tcPr>
          <w:p w:rsidR="003D5407" w:rsidRPr="001C46C6" w:rsidRDefault="003D5407" w:rsidP="00BB1F01">
            <w:pPr>
              <w:pStyle w:val="Geenafstand"/>
            </w:pPr>
            <w:r>
              <w:t>2.4.1.1</w:t>
            </w:r>
          </w:p>
        </w:tc>
        <w:tc>
          <w:tcPr>
            <w:tcW w:w="2708" w:type="dxa"/>
          </w:tcPr>
          <w:p w:rsidR="003D5407" w:rsidRPr="001C46C6" w:rsidRDefault="003D5407" w:rsidP="00BB1F01">
            <w:pPr>
              <w:pStyle w:val="Geenafstand"/>
            </w:pPr>
            <w:r>
              <w:t xml:space="preserve">Bekend met de diagnose AD(H)D </w:t>
            </w:r>
          </w:p>
        </w:tc>
        <w:tc>
          <w:tcPr>
            <w:tcW w:w="1293" w:type="dxa"/>
          </w:tcPr>
          <w:p w:rsidR="003D5407" w:rsidRPr="001C46C6" w:rsidRDefault="003D5407" w:rsidP="00BB1F01">
            <w:pPr>
              <w:pStyle w:val="Geenafstand"/>
            </w:pPr>
            <w:r w:rsidRPr="00432943">
              <w:t>Respondent Haagse Hogeschool</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2.4.1.2</w:t>
            </w:r>
          </w:p>
        </w:tc>
        <w:tc>
          <w:tcPr>
            <w:tcW w:w="2708" w:type="dxa"/>
          </w:tcPr>
          <w:p w:rsidR="003D5407" w:rsidRPr="00432943" w:rsidRDefault="003D5407" w:rsidP="00BB1F01">
            <w:pPr>
              <w:pStyle w:val="Geenafstand"/>
            </w:pPr>
            <w:r>
              <w:t>Wel bekend met de diagnose.</w:t>
            </w:r>
          </w:p>
        </w:tc>
        <w:tc>
          <w:tcPr>
            <w:tcW w:w="1293" w:type="dxa"/>
          </w:tcPr>
          <w:p w:rsidR="003D5407" w:rsidRPr="00432943" w:rsidRDefault="003D5407" w:rsidP="00BB1F01">
            <w:pPr>
              <w:pStyle w:val="Geenafstand"/>
            </w:pPr>
            <w:r>
              <w:t>Respondent Hogeschool InHolland Alkmaar</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2.4.1.3</w:t>
            </w:r>
          </w:p>
        </w:tc>
        <w:tc>
          <w:tcPr>
            <w:tcW w:w="2708" w:type="dxa"/>
          </w:tcPr>
          <w:p w:rsidR="003D5407" w:rsidRPr="00432943" w:rsidRDefault="003D5407" w:rsidP="00BB1F01">
            <w:pPr>
              <w:pStyle w:val="Geenafstand"/>
            </w:pPr>
            <w:r>
              <w:t>Bekend met de diagnose</w:t>
            </w:r>
          </w:p>
        </w:tc>
        <w:tc>
          <w:tcPr>
            <w:tcW w:w="1293" w:type="dxa"/>
          </w:tcPr>
          <w:p w:rsidR="003D5407" w:rsidRDefault="003D5407" w:rsidP="00BB1F01">
            <w:pPr>
              <w:pStyle w:val="Geenafstand"/>
            </w:pPr>
            <w:r>
              <w:t>Respondent Hogeschool InHolland Alkmaar</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2.4.1.4</w:t>
            </w:r>
          </w:p>
        </w:tc>
        <w:tc>
          <w:tcPr>
            <w:tcW w:w="2708" w:type="dxa"/>
          </w:tcPr>
          <w:p w:rsidR="003D5407" w:rsidRPr="0035186F" w:rsidRDefault="003D5407" w:rsidP="00BB1F01">
            <w:pPr>
              <w:pStyle w:val="Geenafstand"/>
            </w:pPr>
            <w:r w:rsidRPr="0035186F">
              <w:t xml:space="preserve">Alle studentendecanen op de HU zijn bekend met deze diagnoses en bijbehorende kenmerken. Zowel bij mannen als bij vrouwen. </w:t>
            </w:r>
          </w:p>
        </w:tc>
        <w:tc>
          <w:tcPr>
            <w:tcW w:w="1293" w:type="dxa"/>
          </w:tcPr>
          <w:p w:rsidR="003D5407" w:rsidRDefault="003D5407" w:rsidP="00BB1F01">
            <w:pPr>
              <w:pStyle w:val="Geenafstand"/>
            </w:pPr>
            <w:r>
              <w:t>Respondent Hogeschool Utrecht</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2.4.1.5</w:t>
            </w:r>
          </w:p>
        </w:tc>
        <w:tc>
          <w:tcPr>
            <w:tcW w:w="2708" w:type="dxa"/>
          </w:tcPr>
          <w:p w:rsidR="003D5407" w:rsidRPr="00A4570E" w:rsidRDefault="003D5407" w:rsidP="00BB1F01">
            <w:pPr>
              <w:pStyle w:val="Geenafstand"/>
            </w:pPr>
            <w:r w:rsidRPr="00A4570E">
              <w:rPr>
                <w:rFonts w:ascii="Calibri" w:eastAsia="Times New Roman" w:hAnsi="Calibri" w:cs="Calibri"/>
              </w:rPr>
              <w:t>We zijn bekend met de diagnoses AD(H)D</w:t>
            </w:r>
            <w:r>
              <w:rPr>
                <w:rFonts w:ascii="Calibri" w:eastAsia="Times New Roman" w:hAnsi="Calibri" w:cs="Calibri"/>
              </w:rPr>
              <w:t>.</w:t>
            </w:r>
          </w:p>
        </w:tc>
        <w:tc>
          <w:tcPr>
            <w:tcW w:w="1293" w:type="dxa"/>
          </w:tcPr>
          <w:p w:rsidR="003D5407" w:rsidRDefault="003D5407" w:rsidP="00BB1F01">
            <w:pPr>
              <w:pStyle w:val="Geenafstand"/>
            </w:pPr>
            <w:r>
              <w:t>Respondent Hogeschool HAN Arnhem</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2.4.1.6</w:t>
            </w:r>
          </w:p>
        </w:tc>
        <w:tc>
          <w:tcPr>
            <w:tcW w:w="2708" w:type="dxa"/>
          </w:tcPr>
          <w:p w:rsidR="003D5407" w:rsidRPr="0035186F" w:rsidRDefault="003D5407" w:rsidP="00BB1F01">
            <w:pPr>
              <w:pStyle w:val="Geenafstand"/>
            </w:pPr>
            <w:r w:rsidRPr="0035186F">
              <w:rPr>
                <w:rFonts w:ascii="Calibri" w:eastAsia="Times New Roman" w:hAnsi="Calibri" w:cs="Calibri"/>
              </w:rPr>
              <w:t>Ik heb artikelen gelezen over wat het betekent om AD(H)D te hebben en welke gevolgen die kan hebben op je leven en je studie in het bijzonder. Studenten met AD(H)D hebben mij in de afgelopen jaren duidelijk gemaakt wat ze tegenkomen en welke vorm van begeleiding hen zou kunnen helpen.</w:t>
            </w:r>
          </w:p>
        </w:tc>
        <w:tc>
          <w:tcPr>
            <w:tcW w:w="1293" w:type="dxa"/>
          </w:tcPr>
          <w:p w:rsidR="003D5407" w:rsidRDefault="003D5407" w:rsidP="00BB1F01">
            <w:pPr>
              <w:pStyle w:val="Geenafstand"/>
            </w:pPr>
            <w:r>
              <w:t>Respondent Hogeschool Arnhem Nijmegen (HAN)</w:t>
            </w:r>
          </w:p>
        </w:tc>
      </w:tr>
      <w:tr w:rsidR="003D5407" w:rsidRPr="008E6B6E" w:rsidTr="00BB1F01">
        <w:trPr>
          <w:trHeight w:val="451"/>
        </w:trPr>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FC3AB3" w:rsidRDefault="003D5407" w:rsidP="00BB1F01">
            <w:pPr>
              <w:pStyle w:val="Geenafstand"/>
              <w:rPr>
                <w:b/>
              </w:rPr>
            </w:pPr>
          </w:p>
        </w:tc>
        <w:tc>
          <w:tcPr>
            <w:tcW w:w="829" w:type="dxa"/>
          </w:tcPr>
          <w:p w:rsidR="003D5407" w:rsidRPr="00432943" w:rsidRDefault="003D5407" w:rsidP="00BB1F01">
            <w:pPr>
              <w:pStyle w:val="Geenafstand"/>
            </w:pPr>
            <w:r>
              <w:t>2.4.1.7</w:t>
            </w:r>
          </w:p>
        </w:tc>
        <w:tc>
          <w:tcPr>
            <w:tcW w:w="2708" w:type="dxa"/>
          </w:tcPr>
          <w:p w:rsidR="003D5407" w:rsidRPr="0035186F" w:rsidRDefault="003D5407" w:rsidP="00BB1F01">
            <w:pPr>
              <w:pStyle w:val="Geenafstand"/>
              <w:rPr>
                <w:rFonts w:ascii="Calibri" w:eastAsia="Times New Roman" w:hAnsi="Calibri" w:cs="Calibri"/>
              </w:rPr>
            </w:pPr>
            <w:r>
              <w:t>Ja.</w:t>
            </w:r>
          </w:p>
        </w:tc>
        <w:tc>
          <w:tcPr>
            <w:tcW w:w="1293" w:type="dxa"/>
          </w:tcPr>
          <w:p w:rsidR="003D5407" w:rsidRDefault="003D5407" w:rsidP="00BB1F01">
            <w:pPr>
              <w:pStyle w:val="Geenafstand"/>
            </w:pPr>
            <w:r>
              <w:t>ISO</w:t>
            </w:r>
          </w:p>
        </w:tc>
      </w:tr>
      <w:tr w:rsidR="003D5407" w:rsidRPr="00015DDB"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FC3AB3" w:rsidRDefault="003D5407" w:rsidP="00BB1F01">
            <w:pPr>
              <w:pStyle w:val="Geenafstand"/>
            </w:pPr>
            <w:r w:rsidRPr="00FC3AB3">
              <w:t>2.4.2</w:t>
            </w:r>
          </w:p>
        </w:tc>
        <w:tc>
          <w:tcPr>
            <w:tcW w:w="1938" w:type="dxa"/>
          </w:tcPr>
          <w:p w:rsidR="003D5407" w:rsidRPr="00FC3AB3" w:rsidRDefault="003D5407" w:rsidP="00BB1F01">
            <w:pPr>
              <w:pStyle w:val="Geenafstand"/>
              <w:rPr>
                <w:b/>
              </w:rPr>
            </w:pPr>
            <w:r w:rsidRPr="00FC3AB3">
              <w:rPr>
                <w:b/>
              </w:rPr>
              <w:t>Aantallen</w:t>
            </w:r>
          </w:p>
        </w:tc>
        <w:tc>
          <w:tcPr>
            <w:tcW w:w="829" w:type="dxa"/>
          </w:tcPr>
          <w:p w:rsidR="003D5407" w:rsidRPr="00432943" w:rsidRDefault="003D5407" w:rsidP="00BB1F01">
            <w:pPr>
              <w:pStyle w:val="Geenafstand"/>
            </w:pPr>
            <w:r>
              <w:t>2.4.2.1</w:t>
            </w:r>
          </w:p>
        </w:tc>
        <w:tc>
          <w:tcPr>
            <w:tcW w:w="2708" w:type="dxa"/>
          </w:tcPr>
          <w:p w:rsidR="003D5407" w:rsidRPr="00432943" w:rsidRDefault="003D5407" w:rsidP="00BB1F01">
            <w:pPr>
              <w:pStyle w:val="Geenafstand"/>
            </w:pPr>
            <w:r>
              <w:t>Het aantal leerlingen met diagnose AD(H)D is onbekend.</w:t>
            </w:r>
          </w:p>
        </w:tc>
        <w:tc>
          <w:tcPr>
            <w:tcW w:w="1293" w:type="dxa"/>
          </w:tcPr>
          <w:p w:rsidR="003D5407" w:rsidRPr="00432943" w:rsidRDefault="003D5407" w:rsidP="00BB1F01">
            <w:pPr>
              <w:pStyle w:val="Geenafstand"/>
            </w:pPr>
            <w:r w:rsidRPr="00432943">
              <w:t>Respondent Haagse Hogeschool</w:t>
            </w:r>
          </w:p>
        </w:tc>
      </w:tr>
      <w:tr w:rsidR="003D5407" w:rsidRPr="008E6B6E" w:rsidTr="00BB1F01">
        <w:tc>
          <w:tcPr>
            <w:tcW w:w="495" w:type="dxa"/>
            <w:shd w:val="clear" w:color="auto" w:fill="auto"/>
          </w:tcPr>
          <w:p w:rsidR="003D5407" w:rsidRPr="00432943" w:rsidRDefault="003D5407" w:rsidP="00BB1F01">
            <w:pPr>
              <w:pStyle w:val="Geenafstand"/>
            </w:pPr>
          </w:p>
        </w:tc>
        <w:tc>
          <w:tcPr>
            <w:tcW w:w="2875"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1938" w:type="dxa"/>
          </w:tcPr>
          <w:p w:rsidR="003D5407" w:rsidRPr="00432943" w:rsidRDefault="003D5407" w:rsidP="00BB1F01">
            <w:pPr>
              <w:pStyle w:val="Geenafstand"/>
              <w:rPr>
                <w:b/>
              </w:rPr>
            </w:pPr>
          </w:p>
        </w:tc>
        <w:tc>
          <w:tcPr>
            <w:tcW w:w="829" w:type="dxa"/>
          </w:tcPr>
          <w:p w:rsidR="003D5407" w:rsidRPr="00432943" w:rsidRDefault="003D5407" w:rsidP="00BB1F01">
            <w:pPr>
              <w:pStyle w:val="Geenafstand"/>
            </w:pPr>
            <w:r>
              <w:t>2.4.2.2</w:t>
            </w:r>
          </w:p>
        </w:tc>
        <w:tc>
          <w:tcPr>
            <w:tcW w:w="2708" w:type="dxa"/>
          </w:tcPr>
          <w:p w:rsidR="003D5407" w:rsidRPr="00BA7ACC" w:rsidRDefault="003D5407" w:rsidP="00BB1F01">
            <w:pPr>
              <w:pStyle w:val="Geenafstand"/>
            </w:pPr>
            <w:r w:rsidRPr="00BA7ACC">
              <w:t>geen globale schatting van te maken. Wij kunnen wel iets zeggen over het aantal studenten met AD(H)D die bij ons bekend zijn. Blijft een schatting omdat het de categorie studenten met AD(H)D of ASS betreft. Deze worden in ons systeem als 1 groep aangemerkt.</w:t>
            </w:r>
          </w:p>
        </w:tc>
        <w:tc>
          <w:tcPr>
            <w:tcW w:w="1293" w:type="dxa"/>
          </w:tcPr>
          <w:p w:rsidR="003D5407" w:rsidRPr="00432943" w:rsidRDefault="003D5407" w:rsidP="00BB1F01">
            <w:pPr>
              <w:pStyle w:val="Geenafstand"/>
            </w:pPr>
            <w:r>
              <w:t>Respondent Hogeschool Utrecht</w:t>
            </w:r>
          </w:p>
        </w:tc>
      </w:tr>
    </w:tbl>
    <w:p w:rsidR="003D5407" w:rsidRPr="00641286" w:rsidRDefault="003D5407" w:rsidP="003D5407">
      <w:pPr>
        <w:pStyle w:val="Kop3"/>
        <w:rPr>
          <w:rStyle w:val="Titelvanboek"/>
          <w:b/>
          <w:bCs/>
          <w:i w:val="0"/>
          <w:iCs w:val="0"/>
          <w:sz w:val="24"/>
        </w:rPr>
      </w:pPr>
      <w:bookmarkStart w:id="35" w:name="_Toc333139329"/>
      <w:r w:rsidRPr="00641286">
        <w:rPr>
          <w:rStyle w:val="Titelvanboek"/>
          <w:b/>
          <w:bCs/>
          <w:sz w:val="24"/>
        </w:rPr>
        <w:t>Kernlabel 3: Communicatie omtrent functiebeperking.</w:t>
      </w:r>
      <w:bookmarkEnd w:id="35"/>
    </w:p>
    <w:tbl>
      <w:tblPr>
        <w:tblW w:w="1082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231"/>
        <w:gridCol w:w="720"/>
        <w:gridCol w:w="2160"/>
        <w:gridCol w:w="939"/>
        <w:gridCol w:w="2931"/>
        <w:gridCol w:w="1350"/>
      </w:tblGrid>
      <w:tr w:rsidR="003D5407" w:rsidRPr="001C46C6" w:rsidTr="00BB1F01">
        <w:trPr>
          <w:trHeight w:val="1090"/>
        </w:trPr>
        <w:tc>
          <w:tcPr>
            <w:tcW w:w="495" w:type="dxa"/>
            <w:tcBorders>
              <w:bottom w:val="single" w:sz="4" w:space="0" w:color="auto"/>
            </w:tcBorders>
            <w:shd w:val="clear" w:color="auto" w:fill="auto"/>
          </w:tcPr>
          <w:p w:rsidR="003D5407" w:rsidRPr="001C46C6" w:rsidRDefault="003D5407" w:rsidP="00BB1F01">
            <w:pPr>
              <w:pStyle w:val="Geenafstand"/>
            </w:pPr>
            <w:r w:rsidRPr="001C46C6">
              <w:t>3.1</w:t>
            </w:r>
          </w:p>
        </w:tc>
        <w:tc>
          <w:tcPr>
            <w:tcW w:w="2231" w:type="dxa"/>
            <w:tcBorders>
              <w:bottom w:val="single" w:sz="4" w:space="0" w:color="auto"/>
            </w:tcBorders>
          </w:tcPr>
          <w:p w:rsidR="003D5407" w:rsidRPr="001C46C6" w:rsidRDefault="003D5407" w:rsidP="00BB1F01">
            <w:pPr>
              <w:pStyle w:val="Geenafstand"/>
              <w:rPr>
                <w:b/>
                <w:u w:val="single"/>
              </w:rPr>
            </w:pPr>
            <w:r w:rsidRPr="001C46C6">
              <w:rPr>
                <w:b/>
                <w:u w:val="single"/>
              </w:rPr>
              <w:t>Aanmelding</w:t>
            </w:r>
          </w:p>
          <w:p w:rsidR="003D5407" w:rsidRPr="001C46C6" w:rsidRDefault="003D5407" w:rsidP="00BB1F01">
            <w:pPr>
              <w:pStyle w:val="Geenafstand"/>
              <w:rPr>
                <w:u w:val="single"/>
              </w:rPr>
            </w:pPr>
          </w:p>
        </w:tc>
        <w:tc>
          <w:tcPr>
            <w:tcW w:w="720" w:type="dxa"/>
            <w:tcBorders>
              <w:bottom w:val="single" w:sz="4" w:space="0" w:color="auto"/>
            </w:tcBorders>
          </w:tcPr>
          <w:p w:rsidR="003D5407" w:rsidRPr="001C46C6" w:rsidRDefault="003D5407" w:rsidP="00BB1F01">
            <w:pPr>
              <w:pStyle w:val="Geenafstand"/>
            </w:pPr>
            <w:r w:rsidRPr="001C46C6">
              <w:t>3.1.1</w:t>
            </w:r>
          </w:p>
          <w:p w:rsidR="003D5407" w:rsidRPr="001C46C6" w:rsidRDefault="003D5407" w:rsidP="00BB1F01">
            <w:pPr>
              <w:pStyle w:val="Geenafstand"/>
            </w:pPr>
          </w:p>
          <w:p w:rsidR="003D5407" w:rsidRPr="001C46C6" w:rsidRDefault="003D5407" w:rsidP="00BB1F01">
            <w:pPr>
              <w:pStyle w:val="Geenafstand"/>
            </w:pPr>
          </w:p>
        </w:tc>
        <w:tc>
          <w:tcPr>
            <w:tcW w:w="2160" w:type="dxa"/>
            <w:tcBorders>
              <w:bottom w:val="single" w:sz="4" w:space="0" w:color="auto"/>
            </w:tcBorders>
          </w:tcPr>
          <w:p w:rsidR="003D5407" w:rsidRPr="001C46C6" w:rsidRDefault="003D5407" w:rsidP="00BB1F01">
            <w:pPr>
              <w:pStyle w:val="Geenafstand"/>
              <w:rPr>
                <w:b/>
              </w:rPr>
            </w:pPr>
            <w:r w:rsidRPr="001C46C6">
              <w:rPr>
                <w:b/>
              </w:rPr>
              <w:t>Studielink</w:t>
            </w:r>
          </w:p>
        </w:tc>
        <w:tc>
          <w:tcPr>
            <w:tcW w:w="939" w:type="dxa"/>
            <w:tcBorders>
              <w:bottom w:val="single" w:sz="4" w:space="0" w:color="auto"/>
            </w:tcBorders>
          </w:tcPr>
          <w:p w:rsidR="003D5407" w:rsidRPr="001C46C6" w:rsidRDefault="003D5407" w:rsidP="00BB1F01">
            <w:pPr>
              <w:pStyle w:val="Geenafstand"/>
            </w:pPr>
            <w:r w:rsidRPr="001C46C6">
              <w:t>3.1.1.1</w:t>
            </w:r>
          </w:p>
        </w:tc>
        <w:tc>
          <w:tcPr>
            <w:tcW w:w="2931" w:type="dxa"/>
            <w:tcBorders>
              <w:bottom w:val="single" w:sz="4" w:space="0" w:color="auto"/>
            </w:tcBorders>
          </w:tcPr>
          <w:p w:rsidR="003D5407" w:rsidRPr="001C46C6" w:rsidRDefault="003D5407" w:rsidP="00BB1F01">
            <w:pPr>
              <w:pStyle w:val="Geenafstand"/>
            </w:pPr>
            <w:r w:rsidRPr="001C46C6">
              <w:t>Melding bij studielink, a.d.h. daarvan een uitnoding door decaan.</w:t>
            </w:r>
          </w:p>
        </w:tc>
        <w:tc>
          <w:tcPr>
            <w:tcW w:w="1350" w:type="dxa"/>
            <w:tcBorders>
              <w:bottom w:val="single" w:sz="4" w:space="0" w:color="auto"/>
            </w:tcBorders>
          </w:tcPr>
          <w:p w:rsidR="003D5407" w:rsidRPr="001C46C6" w:rsidRDefault="003D5407" w:rsidP="00BB1F01">
            <w:pPr>
              <w:pStyle w:val="Geenafstand"/>
            </w:pPr>
            <w:r w:rsidRPr="001C46C6">
              <w:t>Respondent Haagse Hogeschool</w:t>
            </w:r>
          </w:p>
        </w:tc>
      </w:tr>
      <w:tr w:rsidR="003D5407" w:rsidRPr="001C46C6" w:rsidTr="00BB1F01">
        <w:trPr>
          <w:trHeight w:val="1090"/>
        </w:trPr>
        <w:tc>
          <w:tcPr>
            <w:tcW w:w="495" w:type="dxa"/>
            <w:tcBorders>
              <w:bottom w:val="single" w:sz="4" w:space="0" w:color="auto"/>
            </w:tcBorders>
            <w:shd w:val="clear" w:color="auto" w:fill="auto"/>
          </w:tcPr>
          <w:p w:rsidR="003D5407" w:rsidRPr="001C46C6" w:rsidRDefault="003D5407" w:rsidP="00BB1F01">
            <w:pPr>
              <w:pStyle w:val="Geenafstand"/>
            </w:pPr>
          </w:p>
        </w:tc>
        <w:tc>
          <w:tcPr>
            <w:tcW w:w="2231" w:type="dxa"/>
            <w:tcBorders>
              <w:bottom w:val="single" w:sz="4" w:space="0" w:color="auto"/>
            </w:tcBorders>
          </w:tcPr>
          <w:p w:rsidR="003D5407" w:rsidRPr="001C46C6" w:rsidRDefault="003D5407" w:rsidP="00BB1F01">
            <w:pPr>
              <w:pStyle w:val="Geenafstand"/>
              <w:rPr>
                <w:b/>
                <w:u w:val="single"/>
              </w:rPr>
            </w:pPr>
          </w:p>
        </w:tc>
        <w:tc>
          <w:tcPr>
            <w:tcW w:w="720" w:type="dxa"/>
            <w:tcBorders>
              <w:bottom w:val="single" w:sz="4" w:space="0" w:color="auto"/>
            </w:tcBorders>
          </w:tcPr>
          <w:p w:rsidR="003D5407" w:rsidRPr="001C46C6" w:rsidRDefault="003D5407" w:rsidP="00BB1F01">
            <w:pPr>
              <w:pStyle w:val="Geenafstand"/>
            </w:pPr>
          </w:p>
        </w:tc>
        <w:tc>
          <w:tcPr>
            <w:tcW w:w="2160" w:type="dxa"/>
            <w:tcBorders>
              <w:bottom w:val="single" w:sz="4" w:space="0" w:color="auto"/>
            </w:tcBorders>
          </w:tcPr>
          <w:p w:rsidR="003D5407" w:rsidRPr="001C46C6" w:rsidRDefault="003D5407" w:rsidP="00BB1F01">
            <w:pPr>
              <w:pStyle w:val="Geenafstand"/>
              <w:rPr>
                <w:b/>
              </w:rPr>
            </w:pPr>
          </w:p>
        </w:tc>
        <w:tc>
          <w:tcPr>
            <w:tcW w:w="939" w:type="dxa"/>
            <w:tcBorders>
              <w:bottom w:val="single" w:sz="4" w:space="0" w:color="auto"/>
            </w:tcBorders>
          </w:tcPr>
          <w:p w:rsidR="003D5407" w:rsidRPr="001C46C6" w:rsidRDefault="003D5407" w:rsidP="00BB1F01">
            <w:pPr>
              <w:pStyle w:val="Geenafstand"/>
            </w:pPr>
            <w:r>
              <w:t>3.1.1.2</w:t>
            </w:r>
          </w:p>
        </w:tc>
        <w:tc>
          <w:tcPr>
            <w:tcW w:w="2931" w:type="dxa"/>
            <w:tcBorders>
              <w:bottom w:val="single" w:sz="4" w:space="0" w:color="auto"/>
            </w:tcBorders>
          </w:tcPr>
          <w:p w:rsidR="003D5407" w:rsidRPr="001852DD" w:rsidRDefault="003D5407" w:rsidP="00BB1F01">
            <w:pPr>
              <w:pStyle w:val="Geenafstand"/>
            </w:pPr>
            <w:r w:rsidRPr="001852DD">
              <w:t xml:space="preserve">Bij de inschrijving via </w:t>
            </w:r>
            <w:hyperlink r:id="rId13" w:tgtFrame="_blank" w:history="1">
              <w:r w:rsidRPr="001852DD">
                <w:rPr>
                  <w:rStyle w:val="Hyperlink"/>
                </w:rPr>
                <w:t>Studielink</w:t>
              </w:r>
            </w:hyperlink>
            <w:r w:rsidRPr="001852DD">
              <w:t xml:space="preserve"> kan de student aangeven dat hij/zij een gesprek wil met een decaan. Ook als de student geen problemen voorziet met studeren, adviseert de HU om contact op te nemen met de decaan.</w:t>
            </w:r>
          </w:p>
        </w:tc>
        <w:tc>
          <w:tcPr>
            <w:tcW w:w="1350" w:type="dxa"/>
            <w:tcBorders>
              <w:bottom w:val="single" w:sz="4" w:space="0" w:color="auto"/>
            </w:tcBorders>
          </w:tcPr>
          <w:p w:rsidR="003D5407" w:rsidRPr="001C46C6" w:rsidRDefault="003D5407" w:rsidP="00BB1F01">
            <w:pPr>
              <w:pStyle w:val="Geenafstand"/>
            </w:pPr>
            <w:r>
              <w:t>Respondent Hogeschool Utrecht</w:t>
            </w:r>
          </w:p>
        </w:tc>
      </w:tr>
      <w:tr w:rsidR="003D5407" w:rsidRPr="001C46C6" w:rsidTr="00BB1F01">
        <w:trPr>
          <w:trHeight w:val="852"/>
        </w:trPr>
        <w:tc>
          <w:tcPr>
            <w:tcW w:w="495" w:type="dxa"/>
            <w:tcBorders>
              <w:bottom w:val="single" w:sz="4" w:space="0" w:color="auto"/>
            </w:tcBorders>
            <w:shd w:val="clear" w:color="auto" w:fill="auto"/>
          </w:tcPr>
          <w:p w:rsidR="003D5407" w:rsidRPr="001C46C6" w:rsidRDefault="003D5407" w:rsidP="00BB1F01">
            <w:pPr>
              <w:pStyle w:val="Geenafstand"/>
            </w:pPr>
          </w:p>
        </w:tc>
        <w:tc>
          <w:tcPr>
            <w:tcW w:w="2231" w:type="dxa"/>
            <w:tcBorders>
              <w:bottom w:val="single" w:sz="4" w:space="0" w:color="auto"/>
            </w:tcBorders>
          </w:tcPr>
          <w:p w:rsidR="003D5407" w:rsidRPr="001C46C6" w:rsidRDefault="003D5407" w:rsidP="00BB1F01">
            <w:pPr>
              <w:pStyle w:val="Geenafstand"/>
              <w:rPr>
                <w:b/>
                <w:u w:val="single"/>
              </w:rPr>
            </w:pPr>
          </w:p>
        </w:tc>
        <w:tc>
          <w:tcPr>
            <w:tcW w:w="720" w:type="dxa"/>
            <w:tcBorders>
              <w:bottom w:val="single" w:sz="4" w:space="0" w:color="auto"/>
            </w:tcBorders>
          </w:tcPr>
          <w:p w:rsidR="003D5407" w:rsidRPr="001C46C6" w:rsidRDefault="003D5407" w:rsidP="00BB1F01">
            <w:pPr>
              <w:pStyle w:val="Geenafstand"/>
            </w:pPr>
          </w:p>
        </w:tc>
        <w:tc>
          <w:tcPr>
            <w:tcW w:w="2160" w:type="dxa"/>
            <w:tcBorders>
              <w:bottom w:val="single" w:sz="4" w:space="0" w:color="auto"/>
            </w:tcBorders>
          </w:tcPr>
          <w:p w:rsidR="003D5407" w:rsidRPr="001C46C6" w:rsidRDefault="003D5407" w:rsidP="00BB1F01">
            <w:pPr>
              <w:pStyle w:val="Geenafstand"/>
              <w:rPr>
                <w:b/>
              </w:rPr>
            </w:pPr>
          </w:p>
        </w:tc>
        <w:tc>
          <w:tcPr>
            <w:tcW w:w="939" w:type="dxa"/>
            <w:tcBorders>
              <w:bottom w:val="single" w:sz="4" w:space="0" w:color="auto"/>
            </w:tcBorders>
          </w:tcPr>
          <w:p w:rsidR="003D5407" w:rsidRPr="001C46C6" w:rsidRDefault="003D5407" w:rsidP="00BB1F01">
            <w:pPr>
              <w:pStyle w:val="Geenafstand"/>
            </w:pPr>
            <w:r>
              <w:t>3.1.1.3</w:t>
            </w:r>
          </w:p>
        </w:tc>
        <w:tc>
          <w:tcPr>
            <w:tcW w:w="2931" w:type="dxa"/>
            <w:tcBorders>
              <w:bottom w:val="single" w:sz="4" w:space="0" w:color="auto"/>
            </w:tcBorders>
          </w:tcPr>
          <w:p w:rsidR="003D5407" w:rsidRPr="008A5A0F" w:rsidRDefault="003D5407" w:rsidP="00BB1F01">
            <w:pPr>
              <w:pStyle w:val="Geenafstand"/>
            </w:pPr>
            <w:r w:rsidRPr="008A5A0F">
              <w:t>Onze ervaring is dat niet iedereen zich bij de inschrijving al aanmeldt.</w:t>
            </w:r>
          </w:p>
        </w:tc>
        <w:tc>
          <w:tcPr>
            <w:tcW w:w="1350" w:type="dxa"/>
            <w:tcBorders>
              <w:bottom w:val="single" w:sz="4" w:space="0" w:color="auto"/>
            </w:tcBorders>
          </w:tcPr>
          <w:p w:rsidR="003D5407" w:rsidRDefault="003D5407" w:rsidP="00BB1F01">
            <w:pPr>
              <w:pStyle w:val="Geenafstand"/>
            </w:pPr>
            <w:r>
              <w:t>Respondent Hogeschool Utrecht</w:t>
            </w:r>
          </w:p>
        </w:tc>
      </w:tr>
      <w:tr w:rsidR="003D5407" w:rsidRPr="001C46C6" w:rsidTr="00BB1F01">
        <w:trPr>
          <w:trHeight w:val="390"/>
        </w:trPr>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r>
              <w:t>3.1.2</w:t>
            </w:r>
          </w:p>
        </w:tc>
        <w:tc>
          <w:tcPr>
            <w:tcW w:w="2160" w:type="dxa"/>
          </w:tcPr>
          <w:p w:rsidR="003D5407" w:rsidRPr="001C46C6" w:rsidRDefault="003D5407" w:rsidP="00BB1F01">
            <w:pPr>
              <w:pStyle w:val="Geenafstand"/>
              <w:rPr>
                <w:b/>
              </w:rPr>
            </w:pPr>
            <w:r>
              <w:rPr>
                <w:b/>
              </w:rPr>
              <w:t>Aanmeldformulieren</w:t>
            </w:r>
          </w:p>
        </w:tc>
        <w:tc>
          <w:tcPr>
            <w:tcW w:w="939" w:type="dxa"/>
          </w:tcPr>
          <w:p w:rsidR="003D5407" w:rsidRPr="001C46C6" w:rsidRDefault="003D5407" w:rsidP="00BB1F01">
            <w:pPr>
              <w:pStyle w:val="Geenafstand"/>
            </w:pPr>
            <w:r>
              <w:t>3.1.2.1</w:t>
            </w:r>
          </w:p>
        </w:tc>
        <w:tc>
          <w:tcPr>
            <w:tcW w:w="2931" w:type="dxa"/>
          </w:tcPr>
          <w:p w:rsidR="003D5407" w:rsidRPr="00B513D1" w:rsidRDefault="003D5407" w:rsidP="00BB1F01">
            <w:pPr>
              <w:pStyle w:val="Geenafstand"/>
            </w:pPr>
            <w:r w:rsidRPr="00B513D1">
              <w:t>Aan te vinken link bij aanmelding. Vervolgens worden deze studenten per brief door het studentendecanaat uitgenodigd voor een 1</w:t>
            </w:r>
            <w:r w:rsidRPr="00B513D1">
              <w:rPr>
                <w:vertAlign w:val="superscript"/>
              </w:rPr>
              <w:t>e</w:t>
            </w:r>
            <w:r w:rsidRPr="00B513D1">
              <w:t xml:space="preserve"> gesprek/ intake</w:t>
            </w:r>
            <w:r w:rsidRPr="00B513D1">
              <w:rPr>
                <w:color w:val="1F497D"/>
              </w:rPr>
              <w:t>.</w:t>
            </w:r>
          </w:p>
        </w:tc>
        <w:tc>
          <w:tcPr>
            <w:tcW w:w="1350" w:type="dxa"/>
          </w:tcPr>
          <w:p w:rsidR="003D5407" w:rsidRPr="001C46C6" w:rsidRDefault="003D5407" w:rsidP="00BB1F01">
            <w:pPr>
              <w:pStyle w:val="Geenafstand"/>
            </w:pPr>
            <w:r>
              <w:t>Respondent Hogeschool InHolland Alkmaar</w:t>
            </w:r>
          </w:p>
        </w:tc>
      </w:tr>
      <w:tr w:rsidR="003D5407" w:rsidRPr="001C46C6" w:rsidTr="00BB1F01">
        <w:trPr>
          <w:trHeight w:val="390"/>
        </w:trPr>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t>3.1.2.2</w:t>
            </w:r>
          </w:p>
        </w:tc>
        <w:tc>
          <w:tcPr>
            <w:tcW w:w="2931" w:type="dxa"/>
          </w:tcPr>
          <w:p w:rsidR="003D5407" w:rsidRPr="0074646E" w:rsidRDefault="003D5407" w:rsidP="00BB1F01">
            <w:pPr>
              <w:pStyle w:val="Geenafstand"/>
            </w:pPr>
            <w:r w:rsidRPr="0074646E">
              <w:rPr>
                <w:rFonts w:ascii="Calibri" w:eastAsia="Times New Roman" w:hAnsi="Calibri" w:cs="Calibri"/>
              </w:rPr>
              <w:t>Studenten met een functiebeperking wordt gevraagd om zich te melden voordat ze aan de studie beginnen. Als ze dat doen wordt hen aangeboden om te komen praten met de studentendecaan en de studieadviseur van de opleiding.</w:t>
            </w:r>
          </w:p>
        </w:tc>
        <w:tc>
          <w:tcPr>
            <w:tcW w:w="1350" w:type="dxa"/>
          </w:tcPr>
          <w:p w:rsidR="003D5407" w:rsidRPr="001C46C6" w:rsidRDefault="003D5407" w:rsidP="00BB1F01">
            <w:pPr>
              <w:pStyle w:val="Geenafstand"/>
            </w:pPr>
            <w:r>
              <w:t>RespondentHogeschool Arnhem Nijmegen (HAN)</w:t>
            </w:r>
          </w:p>
        </w:tc>
      </w:tr>
      <w:tr w:rsidR="003D5407" w:rsidRPr="001C46C6" w:rsidTr="00BB1F01">
        <w:trPr>
          <w:trHeight w:val="390"/>
        </w:trPr>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t>3.1.2.3</w:t>
            </w:r>
          </w:p>
        </w:tc>
        <w:tc>
          <w:tcPr>
            <w:tcW w:w="2931" w:type="dxa"/>
          </w:tcPr>
          <w:p w:rsidR="003D5407" w:rsidRPr="00913F6D" w:rsidRDefault="003D5407" w:rsidP="00BB1F01">
            <w:pPr>
              <w:pStyle w:val="Geenafstand"/>
            </w:pPr>
            <w:r w:rsidRPr="00913F6D">
              <w:rPr>
                <w:rFonts w:ascii="Calibri" w:eastAsia="Times New Roman" w:hAnsi="Calibri" w:cs="Calibri"/>
              </w:rPr>
              <w:t>voor aanvang van de studie contact op te nemen (dit kan via een speciaal formulier en e-mailadres) met de hogeschool voor het maken van een afspraak voor een intakegesprek. Tijdens dit intakegesprek wordt dan besproken wat de wensen van de student zijn en wat de mogelijkheden binnen de opleiding zijn. Afspraken worden vastgelegd.</w:t>
            </w:r>
          </w:p>
        </w:tc>
        <w:tc>
          <w:tcPr>
            <w:tcW w:w="1350" w:type="dxa"/>
          </w:tcPr>
          <w:p w:rsidR="003D5407" w:rsidRPr="001C46C6" w:rsidRDefault="003D5407" w:rsidP="00BB1F01">
            <w:pPr>
              <w:pStyle w:val="Geenafstand"/>
            </w:pPr>
            <w:r>
              <w:t>Respondent Hogeschool HAN Arnhem</w:t>
            </w:r>
          </w:p>
        </w:tc>
      </w:tr>
      <w:tr w:rsidR="003D5407" w:rsidRPr="001C46C6" w:rsidTr="00BB1F01">
        <w:trPr>
          <w:trHeight w:val="390"/>
        </w:trPr>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t>3.1.2.4</w:t>
            </w:r>
          </w:p>
        </w:tc>
        <w:tc>
          <w:tcPr>
            <w:tcW w:w="2931" w:type="dxa"/>
          </w:tcPr>
          <w:p w:rsidR="003D5407" w:rsidRPr="00FA2571" w:rsidRDefault="003D5407" w:rsidP="00BB1F01">
            <w:pPr>
              <w:pStyle w:val="Geenafstand"/>
            </w:pPr>
            <w:r w:rsidRPr="00FA2571">
              <w:t>Bij aanmelding worden studenten geïnformeerd over hun rechten m.b.t. studeren met een functiebeperking door SSC.</w:t>
            </w:r>
          </w:p>
        </w:tc>
        <w:tc>
          <w:tcPr>
            <w:tcW w:w="1350" w:type="dxa"/>
          </w:tcPr>
          <w:p w:rsidR="003D5407" w:rsidRPr="001C46C6" w:rsidRDefault="003D5407" w:rsidP="00BB1F01">
            <w:pPr>
              <w:pStyle w:val="Geenafstand"/>
            </w:pPr>
            <w:r>
              <w:t>ISO</w:t>
            </w:r>
          </w:p>
        </w:tc>
      </w:tr>
      <w:tr w:rsidR="003D5407" w:rsidRPr="001C46C6" w:rsidTr="00BB1F01">
        <w:tc>
          <w:tcPr>
            <w:tcW w:w="495" w:type="dxa"/>
            <w:shd w:val="clear" w:color="auto" w:fill="auto"/>
          </w:tcPr>
          <w:p w:rsidR="003D5407" w:rsidRPr="001C46C6" w:rsidRDefault="003D5407" w:rsidP="00BB1F01">
            <w:pPr>
              <w:pStyle w:val="Geenafstand"/>
            </w:pPr>
            <w:r w:rsidRPr="001C46C6">
              <w:t>3.2</w:t>
            </w:r>
          </w:p>
        </w:tc>
        <w:tc>
          <w:tcPr>
            <w:tcW w:w="2231" w:type="dxa"/>
          </w:tcPr>
          <w:p w:rsidR="003D5407" w:rsidRPr="001C46C6" w:rsidRDefault="003D5407" w:rsidP="00BB1F01">
            <w:pPr>
              <w:pStyle w:val="Geenafstand"/>
              <w:rPr>
                <w:b/>
                <w:u w:val="single"/>
              </w:rPr>
            </w:pPr>
            <w:r w:rsidRPr="001C46C6">
              <w:rPr>
                <w:b/>
                <w:u w:val="single"/>
              </w:rPr>
              <w:t xml:space="preserve">Informeren over de mogelijkheden </w:t>
            </w:r>
          </w:p>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r w:rsidRPr="001C46C6">
              <w:t>3.2.1</w:t>
            </w:r>
          </w:p>
          <w:p w:rsidR="003D5407" w:rsidRPr="001C46C6" w:rsidRDefault="003D5407" w:rsidP="00BB1F01">
            <w:pPr>
              <w:pStyle w:val="Geenafstand"/>
            </w:pPr>
          </w:p>
          <w:p w:rsidR="003D5407" w:rsidRPr="001C46C6" w:rsidRDefault="003D5407" w:rsidP="00BB1F01">
            <w:pPr>
              <w:pStyle w:val="Geenafstand"/>
            </w:pPr>
          </w:p>
        </w:tc>
        <w:tc>
          <w:tcPr>
            <w:tcW w:w="2160" w:type="dxa"/>
          </w:tcPr>
          <w:p w:rsidR="003D5407" w:rsidRPr="001C46C6" w:rsidRDefault="003D5407" w:rsidP="00BB1F01">
            <w:pPr>
              <w:pStyle w:val="Geenafstand"/>
              <w:rPr>
                <w:b/>
              </w:rPr>
            </w:pPr>
            <w:r w:rsidRPr="001C46C6">
              <w:rPr>
                <w:b/>
              </w:rPr>
              <w:t>Voorlichting</w:t>
            </w:r>
          </w:p>
          <w:p w:rsidR="003D5407" w:rsidRPr="001C46C6" w:rsidRDefault="003D5407" w:rsidP="00BB1F01">
            <w:pPr>
              <w:pStyle w:val="Geenafstand"/>
            </w:pPr>
          </w:p>
          <w:p w:rsidR="003D5407" w:rsidRPr="001C46C6" w:rsidRDefault="003D5407" w:rsidP="00BB1F01">
            <w:pPr>
              <w:pStyle w:val="Geenafstand"/>
            </w:pPr>
          </w:p>
        </w:tc>
        <w:tc>
          <w:tcPr>
            <w:tcW w:w="939" w:type="dxa"/>
          </w:tcPr>
          <w:p w:rsidR="003D5407" w:rsidRPr="001C46C6" w:rsidRDefault="003D5407" w:rsidP="00BB1F01">
            <w:pPr>
              <w:pStyle w:val="Geenafstand"/>
            </w:pPr>
            <w:r w:rsidRPr="001C46C6">
              <w:t>3.2.1.1</w:t>
            </w:r>
          </w:p>
        </w:tc>
        <w:tc>
          <w:tcPr>
            <w:tcW w:w="2931" w:type="dxa"/>
          </w:tcPr>
          <w:p w:rsidR="003D5407" w:rsidRPr="001C46C6" w:rsidRDefault="003D5407" w:rsidP="00BB1F01">
            <w:pPr>
              <w:pStyle w:val="Geenafstand"/>
            </w:pPr>
            <w:r w:rsidRPr="001C46C6">
              <w:t xml:space="preserve">Voorlichting bij propedeuse studenten door decanaat aan begin van de opleiding. </w:t>
            </w:r>
          </w:p>
        </w:tc>
        <w:tc>
          <w:tcPr>
            <w:tcW w:w="1350" w:type="dxa"/>
          </w:tcPr>
          <w:p w:rsidR="003D5407" w:rsidRPr="001C46C6" w:rsidRDefault="003D5407" w:rsidP="00BB1F01">
            <w:pPr>
              <w:pStyle w:val="Geenafstand"/>
            </w:pPr>
            <w:r w:rsidRPr="001C46C6">
              <w:t>Respondent Haagse Hogeschool</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rsidRPr="001C46C6">
              <w:t>3.2.1.2</w:t>
            </w:r>
          </w:p>
        </w:tc>
        <w:tc>
          <w:tcPr>
            <w:tcW w:w="2931" w:type="dxa"/>
          </w:tcPr>
          <w:p w:rsidR="003D5407" w:rsidRPr="008A5A0F" w:rsidRDefault="003D5407" w:rsidP="00BB1F01">
            <w:pPr>
              <w:pStyle w:val="Geenafstand"/>
            </w:pPr>
            <w:r w:rsidRPr="008A5A0F">
              <w:t>Daarnaast brengt het decanaat ‘Onbelemmerd Studeren’ tijdens informatiebijeenkomsten onder de aandacht bij de eerstejaars studenten.</w:t>
            </w:r>
          </w:p>
        </w:tc>
        <w:tc>
          <w:tcPr>
            <w:tcW w:w="1350" w:type="dxa"/>
          </w:tcPr>
          <w:p w:rsidR="003D5407" w:rsidRPr="001C46C6" w:rsidRDefault="003D5407" w:rsidP="00BB1F01">
            <w:pPr>
              <w:pStyle w:val="Geenafstand"/>
            </w:pPr>
            <w:r>
              <w:t>Respondent Hogeschool Utrecht</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r w:rsidRPr="001C46C6">
              <w:t>3.2.2</w:t>
            </w:r>
          </w:p>
        </w:tc>
        <w:tc>
          <w:tcPr>
            <w:tcW w:w="2160" w:type="dxa"/>
          </w:tcPr>
          <w:p w:rsidR="003D5407" w:rsidRPr="001C46C6" w:rsidRDefault="003D5407" w:rsidP="00BB1F01">
            <w:pPr>
              <w:pStyle w:val="Geenafstand"/>
              <w:rPr>
                <w:b/>
              </w:rPr>
            </w:pPr>
            <w:r w:rsidRPr="001C46C6">
              <w:rPr>
                <w:b/>
              </w:rPr>
              <w:t>Informerings vormen.</w:t>
            </w:r>
          </w:p>
        </w:tc>
        <w:tc>
          <w:tcPr>
            <w:tcW w:w="939" w:type="dxa"/>
          </w:tcPr>
          <w:p w:rsidR="003D5407" w:rsidRPr="001C46C6" w:rsidRDefault="003D5407" w:rsidP="00BB1F01">
            <w:pPr>
              <w:pStyle w:val="Geenafstand"/>
            </w:pPr>
            <w:r w:rsidRPr="001C46C6">
              <w:t>3.2.2.1</w:t>
            </w:r>
          </w:p>
        </w:tc>
        <w:tc>
          <w:tcPr>
            <w:tcW w:w="2931" w:type="dxa"/>
          </w:tcPr>
          <w:p w:rsidR="003D5407" w:rsidRPr="001C46C6" w:rsidRDefault="003D5407" w:rsidP="00BB1F01">
            <w:pPr>
              <w:pStyle w:val="Geenafstand"/>
            </w:pPr>
            <w:r w:rsidRPr="001C46C6">
              <w:t>Website</w:t>
            </w:r>
          </w:p>
        </w:tc>
        <w:tc>
          <w:tcPr>
            <w:tcW w:w="1350" w:type="dxa"/>
          </w:tcPr>
          <w:p w:rsidR="003D5407" w:rsidRPr="001C46C6" w:rsidRDefault="003D5407" w:rsidP="00BB1F01">
            <w:pPr>
              <w:pStyle w:val="Geenafstand"/>
            </w:pPr>
            <w:r w:rsidRPr="001C46C6">
              <w:t>Respondent Haagse Hogeschool</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rsidRPr="001C46C6">
              <w:t>3.2.2.2</w:t>
            </w:r>
          </w:p>
        </w:tc>
        <w:tc>
          <w:tcPr>
            <w:tcW w:w="2931" w:type="dxa"/>
          </w:tcPr>
          <w:p w:rsidR="003D5407" w:rsidRPr="001C46C6" w:rsidRDefault="003D5407" w:rsidP="00BB1F01">
            <w:pPr>
              <w:pStyle w:val="Geenafstand"/>
            </w:pPr>
            <w:r w:rsidRPr="001C46C6">
              <w:t>Foldermateriaal</w:t>
            </w:r>
          </w:p>
        </w:tc>
        <w:tc>
          <w:tcPr>
            <w:tcW w:w="1350" w:type="dxa"/>
          </w:tcPr>
          <w:p w:rsidR="003D5407" w:rsidRPr="001C46C6" w:rsidRDefault="003D5407" w:rsidP="00BB1F01">
            <w:pPr>
              <w:pStyle w:val="Geenafstand"/>
            </w:pPr>
            <w:r w:rsidRPr="001C46C6">
              <w:t>Respondent Haagse Hogeschool</w:t>
            </w:r>
          </w:p>
        </w:tc>
      </w:tr>
      <w:tr w:rsidR="003D5407" w:rsidRPr="001C46C6" w:rsidTr="00BB1F01">
        <w:tc>
          <w:tcPr>
            <w:tcW w:w="495" w:type="dxa"/>
            <w:shd w:val="clear" w:color="auto" w:fill="auto"/>
          </w:tcPr>
          <w:p w:rsidR="003D5407" w:rsidRPr="001C46C6" w:rsidRDefault="003D5407" w:rsidP="00BB1F01">
            <w:pPr>
              <w:pStyle w:val="Geenafstand"/>
            </w:pPr>
            <w:r w:rsidRPr="001C46C6">
              <w:t>3.3</w:t>
            </w:r>
          </w:p>
        </w:tc>
        <w:tc>
          <w:tcPr>
            <w:tcW w:w="2231" w:type="dxa"/>
          </w:tcPr>
          <w:p w:rsidR="003D5407" w:rsidRPr="001C46C6" w:rsidRDefault="003D5407" w:rsidP="00BB1F01">
            <w:pPr>
              <w:pStyle w:val="Geenafstand"/>
              <w:rPr>
                <w:b/>
                <w:u w:val="single"/>
              </w:rPr>
            </w:pPr>
            <w:r>
              <w:rPr>
                <w:b/>
                <w:u w:val="single"/>
              </w:rPr>
              <w:t>Aanspreekpunt voor studenten</w:t>
            </w:r>
          </w:p>
        </w:tc>
        <w:tc>
          <w:tcPr>
            <w:tcW w:w="720" w:type="dxa"/>
          </w:tcPr>
          <w:p w:rsidR="003D5407" w:rsidRPr="001C46C6" w:rsidRDefault="003D5407" w:rsidP="00BB1F01">
            <w:pPr>
              <w:pStyle w:val="Geenafstand"/>
            </w:pPr>
            <w:r w:rsidRPr="001C46C6">
              <w:t>3.3.1</w:t>
            </w:r>
          </w:p>
        </w:tc>
        <w:tc>
          <w:tcPr>
            <w:tcW w:w="2160" w:type="dxa"/>
          </w:tcPr>
          <w:p w:rsidR="003D5407" w:rsidRPr="001C46C6" w:rsidRDefault="003D5407" w:rsidP="00BB1F01">
            <w:pPr>
              <w:pStyle w:val="Geenafstand"/>
              <w:rPr>
                <w:b/>
              </w:rPr>
            </w:pPr>
            <w:r w:rsidRPr="001C46C6">
              <w:rPr>
                <w:b/>
              </w:rPr>
              <w:t>Decaan.</w:t>
            </w:r>
          </w:p>
        </w:tc>
        <w:tc>
          <w:tcPr>
            <w:tcW w:w="939" w:type="dxa"/>
          </w:tcPr>
          <w:p w:rsidR="003D5407" w:rsidRPr="001C46C6" w:rsidRDefault="003D5407" w:rsidP="00BB1F01">
            <w:pPr>
              <w:pStyle w:val="Geenafstand"/>
            </w:pPr>
            <w:r w:rsidRPr="001C46C6">
              <w:t>3.3.1.1</w:t>
            </w:r>
          </w:p>
        </w:tc>
        <w:tc>
          <w:tcPr>
            <w:tcW w:w="2931" w:type="dxa"/>
          </w:tcPr>
          <w:p w:rsidR="003D5407" w:rsidRPr="001C46C6" w:rsidRDefault="003D5407" w:rsidP="00BB1F01">
            <w:pPr>
              <w:pStyle w:val="Geenafstand"/>
            </w:pPr>
            <w:r>
              <w:t>Aanvraag voor voo</w:t>
            </w:r>
            <w:r w:rsidRPr="001C46C6">
              <w:t>rzieningen bij examencommissie verloopt via decaan.</w:t>
            </w:r>
          </w:p>
        </w:tc>
        <w:tc>
          <w:tcPr>
            <w:tcW w:w="1350" w:type="dxa"/>
          </w:tcPr>
          <w:p w:rsidR="003D5407" w:rsidRPr="001C46C6" w:rsidRDefault="003D5407" w:rsidP="00BB1F01">
            <w:pPr>
              <w:pStyle w:val="Geenafstand"/>
            </w:pPr>
            <w:r w:rsidRPr="001C46C6">
              <w:t>Respondent Haagse Hogeschool</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p>
        </w:tc>
        <w:tc>
          <w:tcPr>
            <w:tcW w:w="2160" w:type="dxa"/>
          </w:tcPr>
          <w:p w:rsidR="003D5407" w:rsidRPr="001C46C6" w:rsidRDefault="003D5407" w:rsidP="00BB1F01">
            <w:pPr>
              <w:pStyle w:val="Geenafstand"/>
              <w:rPr>
                <w:b/>
              </w:rPr>
            </w:pPr>
          </w:p>
        </w:tc>
        <w:tc>
          <w:tcPr>
            <w:tcW w:w="939" w:type="dxa"/>
          </w:tcPr>
          <w:p w:rsidR="003D5407" w:rsidRPr="001C46C6" w:rsidRDefault="003D5407" w:rsidP="00BB1F01">
            <w:pPr>
              <w:pStyle w:val="Geenafstand"/>
            </w:pPr>
            <w:r>
              <w:t>3.3.1.2</w:t>
            </w:r>
          </w:p>
        </w:tc>
        <w:tc>
          <w:tcPr>
            <w:tcW w:w="2931" w:type="dxa"/>
          </w:tcPr>
          <w:p w:rsidR="003D5407" w:rsidRPr="00B513D1" w:rsidRDefault="003D5407" w:rsidP="00BB1F01">
            <w:pPr>
              <w:pStyle w:val="Geenafstand"/>
            </w:pPr>
            <w:r w:rsidRPr="00B513D1">
              <w:t>gedurende je hele studie bij de studentendecanen terecht voor vragen en support, zoals met betrekking tot regelingen DUO</w:t>
            </w:r>
          </w:p>
        </w:tc>
        <w:tc>
          <w:tcPr>
            <w:tcW w:w="1350" w:type="dxa"/>
          </w:tcPr>
          <w:p w:rsidR="003D5407" w:rsidRPr="001C46C6" w:rsidRDefault="003D5407" w:rsidP="00BB1F01">
            <w:pPr>
              <w:pStyle w:val="Geenafstand"/>
            </w:pPr>
            <w:r>
              <w:t>Respondent Hogeschool InHolland Alkmaar</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p>
        </w:tc>
        <w:tc>
          <w:tcPr>
            <w:tcW w:w="2160" w:type="dxa"/>
          </w:tcPr>
          <w:p w:rsidR="003D5407" w:rsidRPr="001C46C6" w:rsidRDefault="003D5407" w:rsidP="00BB1F01">
            <w:pPr>
              <w:pStyle w:val="Geenafstand"/>
              <w:rPr>
                <w:b/>
              </w:rPr>
            </w:pPr>
          </w:p>
        </w:tc>
        <w:tc>
          <w:tcPr>
            <w:tcW w:w="939" w:type="dxa"/>
          </w:tcPr>
          <w:p w:rsidR="003D5407" w:rsidRDefault="003D5407" w:rsidP="00BB1F01">
            <w:pPr>
              <w:pStyle w:val="Geenafstand"/>
            </w:pPr>
            <w:r>
              <w:t>3.3.1.3</w:t>
            </w:r>
          </w:p>
        </w:tc>
        <w:tc>
          <w:tcPr>
            <w:tcW w:w="2931" w:type="dxa"/>
          </w:tcPr>
          <w:p w:rsidR="003D5407" w:rsidRPr="00E609CA" w:rsidRDefault="003D5407" w:rsidP="00BB1F01">
            <w:pPr>
              <w:pStyle w:val="Geenafstand"/>
            </w:pPr>
            <w:r w:rsidRPr="00E609CA">
              <w:t>In feite biedt een studentendecaan geen begeleiding, maar in een gesprek kan wel worden nagegaan waar de student tegenaan loopt en eventueel voorzieningen worden aangeraden aan de opleiding, zoals het verzoek niet aan het raam te hoeven plaatsnemen in een toetsruimte. Belangrijk daarbij is dat de student verdere vertraging meldt, zodat gezocht kan worden naar wat wel werkt om studiesucces te behalen.</w:t>
            </w:r>
          </w:p>
        </w:tc>
        <w:tc>
          <w:tcPr>
            <w:tcW w:w="1350" w:type="dxa"/>
          </w:tcPr>
          <w:p w:rsidR="003D5407" w:rsidRDefault="003D5407" w:rsidP="00BB1F01">
            <w:pPr>
              <w:pStyle w:val="Geenafstand"/>
            </w:pPr>
            <w:r>
              <w:t>Respondent Hogeschool InHolland Alkmaar</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p>
        </w:tc>
        <w:tc>
          <w:tcPr>
            <w:tcW w:w="2160" w:type="dxa"/>
          </w:tcPr>
          <w:p w:rsidR="003D5407" w:rsidRPr="001C46C6" w:rsidRDefault="003D5407" w:rsidP="00BB1F01">
            <w:pPr>
              <w:pStyle w:val="Geenafstand"/>
              <w:rPr>
                <w:b/>
              </w:rPr>
            </w:pPr>
          </w:p>
        </w:tc>
        <w:tc>
          <w:tcPr>
            <w:tcW w:w="939" w:type="dxa"/>
          </w:tcPr>
          <w:p w:rsidR="003D5407" w:rsidRDefault="003D5407" w:rsidP="00BB1F01">
            <w:pPr>
              <w:pStyle w:val="Geenafstand"/>
            </w:pPr>
            <w:r>
              <w:t>3.3.1.4</w:t>
            </w:r>
          </w:p>
        </w:tc>
        <w:tc>
          <w:tcPr>
            <w:tcW w:w="2931" w:type="dxa"/>
          </w:tcPr>
          <w:p w:rsidR="003D5407" w:rsidRPr="00895066" w:rsidRDefault="003D5407" w:rsidP="00BB1F01">
            <w:pPr>
              <w:pStyle w:val="Geenafstand"/>
            </w:pPr>
            <w:r w:rsidRPr="00895066">
              <w:rPr>
                <w:rFonts w:ascii="Calibri" w:eastAsia="Times New Roman" w:hAnsi="Calibri" w:cs="Calibri"/>
              </w:rPr>
              <w:t>Als een student zich niet van te voren meldt, maar toch problemen ondervindt tijdens de studie, wordt op dat moment alsnog bekeken waar de hogeschool ondersteuning kan bieden.</w:t>
            </w:r>
          </w:p>
        </w:tc>
        <w:tc>
          <w:tcPr>
            <w:tcW w:w="1350" w:type="dxa"/>
          </w:tcPr>
          <w:p w:rsidR="003D5407" w:rsidRDefault="003D5407" w:rsidP="00BB1F01">
            <w:pPr>
              <w:pStyle w:val="Geenafstand"/>
            </w:pPr>
            <w:r>
              <w:t>RespondentHogeschool Arnhem Nijmegen (HAN)</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b/>
                <w:u w:val="single"/>
              </w:rPr>
            </w:pPr>
          </w:p>
        </w:tc>
        <w:tc>
          <w:tcPr>
            <w:tcW w:w="720" w:type="dxa"/>
          </w:tcPr>
          <w:p w:rsidR="003D5407" w:rsidRPr="001C46C6" w:rsidRDefault="003D5407" w:rsidP="00BB1F01">
            <w:pPr>
              <w:pStyle w:val="Geenafstand"/>
              <w:rPr>
                <w:b/>
              </w:rPr>
            </w:pPr>
          </w:p>
        </w:tc>
        <w:tc>
          <w:tcPr>
            <w:tcW w:w="2160" w:type="dxa"/>
          </w:tcPr>
          <w:p w:rsidR="003D5407" w:rsidRPr="001C46C6" w:rsidRDefault="003D5407" w:rsidP="00BB1F01">
            <w:pPr>
              <w:pStyle w:val="Geenafstand"/>
              <w:rPr>
                <w:b/>
              </w:rPr>
            </w:pPr>
          </w:p>
        </w:tc>
        <w:tc>
          <w:tcPr>
            <w:tcW w:w="939" w:type="dxa"/>
          </w:tcPr>
          <w:p w:rsidR="003D5407" w:rsidRDefault="003D5407" w:rsidP="00BB1F01">
            <w:pPr>
              <w:pStyle w:val="Geenafstand"/>
            </w:pPr>
            <w:r>
              <w:t>3.3.1.5</w:t>
            </w:r>
          </w:p>
        </w:tc>
        <w:tc>
          <w:tcPr>
            <w:tcW w:w="2931" w:type="dxa"/>
          </w:tcPr>
          <w:p w:rsidR="003D5407" w:rsidRPr="00FA2571" w:rsidRDefault="003D5407" w:rsidP="00BB1F01">
            <w:pPr>
              <w:pStyle w:val="Geenafstand"/>
              <w:rPr>
                <w:rFonts w:ascii="Calibri" w:eastAsia="Times New Roman" w:hAnsi="Calibri" w:cs="Calibri"/>
              </w:rPr>
            </w:pPr>
            <w:r w:rsidRPr="00FA2571">
              <w:rPr>
                <w:rFonts w:ascii="Calibri" w:hAnsi="Calibri" w:cs="Calibri"/>
              </w:rPr>
              <w:t>Het onderwerp komt bij start en slc gesprekken aan de orde. Dit kan een verwijzing naar de decaan en studentzaken tot gevolg hebben. Wanneer een decaan bijzondere omstandigheden aangeeft bij een student die de onderwijsgang raken, kan de student een onderwijsovereenkomst krijgen</w:t>
            </w:r>
          </w:p>
        </w:tc>
        <w:tc>
          <w:tcPr>
            <w:tcW w:w="1350" w:type="dxa"/>
          </w:tcPr>
          <w:p w:rsidR="003D5407" w:rsidRDefault="003D5407" w:rsidP="00BB1F01">
            <w:pPr>
              <w:pStyle w:val="Geenafstand"/>
            </w:pPr>
            <w:r>
              <w:t>ISO</w:t>
            </w:r>
          </w:p>
        </w:tc>
      </w:tr>
      <w:tr w:rsidR="003D5407" w:rsidRPr="001C46C6" w:rsidTr="00BB1F01">
        <w:tc>
          <w:tcPr>
            <w:tcW w:w="495" w:type="dxa"/>
            <w:shd w:val="clear" w:color="auto" w:fill="auto"/>
          </w:tcPr>
          <w:p w:rsidR="003D5407" w:rsidRPr="001C46C6" w:rsidRDefault="003D5407" w:rsidP="00BB1F01">
            <w:pPr>
              <w:pStyle w:val="Geenafstand"/>
            </w:pPr>
          </w:p>
        </w:tc>
        <w:tc>
          <w:tcPr>
            <w:tcW w:w="2231" w:type="dxa"/>
          </w:tcPr>
          <w:p w:rsidR="003D5407" w:rsidRPr="001C46C6" w:rsidRDefault="003D5407" w:rsidP="00BB1F01">
            <w:pPr>
              <w:pStyle w:val="Geenafstand"/>
              <w:rPr>
                <w:u w:val="single"/>
              </w:rPr>
            </w:pPr>
          </w:p>
        </w:tc>
        <w:tc>
          <w:tcPr>
            <w:tcW w:w="720" w:type="dxa"/>
          </w:tcPr>
          <w:p w:rsidR="003D5407" w:rsidRPr="001C46C6" w:rsidRDefault="003D5407" w:rsidP="00BB1F01">
            <w:pPr>
              <w:pStyle w:val="Geenafstand"/>
            </w:pPr>
            <w:r w:rsidRPr="001C46C6">
              <w:t>3.3.2</w:t>
            </w:r>
          </w:p>
        </w:tc>
        <w:tc>
          <w:tcPr>
            <w:tcW w:w="2160" w:type="dxa"/>
          </w:tcPr>
          <w:p w:rsidR="003D5407" w:rsidRPr="001C46C6" w:rsidRDefault="003D5407" w:rsidP="00BB1F01">
            <w:pPr>
              <w:pStyle w:val="Geenafstand"/>
              <w:rPr>
                <w:b/>
              </w:rPr>
            </w:pPr>
            <w:r w:rsidRPr="001C46C6">
              <w:rPr>
                <w:b/>
              </w:rPr>
              <w:t>Examencommissie</w:t>
            </w:r>
          </w:p>
        </w:tc>
        <w:tc>
          <w:tcPr>
            <w:tcW w:w="939" w:type="dxa"/>
          </w:tcPr>
          <w:p w:rsidR="003D5407" w:rsidRPr="001C46C6" w:rsidRDefault="003D5407" w:rsidP="00BB1F01">
            <w:pPr>
              <w:pStyle w:val="Geenafstand"/>
            </w:pPr>
            <w:r w:rsidRPr="001C46C6">
              <w:t>3.3.2.1</w:t>
            </w:r>
          </w:p>
        </w:tc>
        <w:tc>
          <w:tcPr>
            <w:tcW w:w="2931" w:type="dxa"/>
          </w:tcPr>
          <w:p w:rsidR="003D5407" w:rsidRPr="001C46C6" w:rsidRDefault="003D5407" w:rsidP="00BB1F01">
            <w:pPr>
              <w:pStyle w:val="Geenafstand"/>
            </w:pPr>
            <w:r>
              <w:t>Aanvraag voor voo</w:t>
            </w:r>
            <w:r w:rsidRPr="001C46C6">
              <w:t>rzieningen bij examencommissie verloopt via decaan.</w:t>
            </w:r>
          </w:p>
        </w:tc>
        <w:tc>
          <w:tcPr>
            <w:tcW w:w="1350" w:type="dxa"/>
          </w:tcPr>
          <w:p w:rsidR="003D5407" w:rsidRPr="001C46C6" w:rsidRDefault="003D5407" w:rsidP="00BB1F01">
            <w:pPr>
              <w:pStyle w:val="Geenafstand"/>
            </w:pPr>
            <w:r w:rsidRPr="001C46C6">
              <w:t>Respondent Haagse Hogeschool</w:t>
            </w:r>
          </w:p>
        </w:tc>
      </w:tr>
    </w:tbl>
    <w:p w:rsidR="003D5407" w:rsidRPr="00641286" w:rsidRDefault="003D5407" w:rsidP="003D5407">
      <w:pPr>
        <w:pStyle w:val="Kop3"/>
        <w:rPr>
          <w:rStyle w:val="Titelvanboek"/>
          <w:b/>
          <w:bCs/>
          <w:i w:val="0"/>
          <w:iCs w:val="0"/>
          <w:sz w:val="24"/>
        </w:rPr>
      </w:pPr>
      <w:bookmarkStart w:id="36" w:name="_Toc333139330"/>
      <w:r w:rsidRPr="00641286">
        <w:rPr>
          <w:rStyle w:val="Titelvanboek"/>
          <w:b/>
          <w:bCs/>
          <w:sz w:val="24"/>
        </w:rPr>
        <w:t>Kernlabel 4: eigen visie hogescholen</w:t>
      </w:r>
      <w:bookmarkEnd w:id="36"/>
    </w:p>
    <w:tbl>
      <w:tblPr>
        <w:tblW w:w="1073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792"/>
        <w:gridCol w:w="662"/>
        <w:gridCol w:w="2119"/>
        <w:gridCol w:w="839"/>
        <w:gridCol w:w="2926"/>
        <w:gridCol w:w="1756"/>
      </w:tblGrid>
      <w:tr w:rsidR="003D5407" w:rsidRPr="008E6B6E" w:rsidTr="00BB1F01">
        <w:tc>
          <w:tcPr>
            <w:tcW w:w="642" w:type="dxa"/>
            <w:shd w:val="clear" w:color="auto" w:fill="auto"/>
          </w:tcPr>
          <w:p w:rsidR="003D5407" w:rsidRPr="00432943" w:rsidRDefault="003D5407" w:rsidP="00BB1F01">
            <w:pPr>
              <w:pStyle w:val="Geenafstand"/>
            </w:pPr>
            <w:r>
              <w:t>4.1</w:t>
            </w:r>
          </w:p>
        </w:tc>
        <w:tc>
          <w:tcPr>
            <w:tcW w:w="1792" w:type="dxa"/>
          </w:tcPr>
          <w:p w:rsidR="003D5407" w:rsidRPr="00432943" w:rsidRDefault="003D5407" w:rsidP="00BB1F01">
            <w:pPr>
              <w:pStyle w:val="Geenafstand"/>
              <w:rPr>
                <w:b/>
                <w:u w:val="single"/>
              </w:rPr>
            </w:pPr>
            <w:r>
              <w:rPr>
                <w:b/>
                <w:u w:val="single"/>
              </w:rPr>
              <w:t>Relevantie onderzoek voor Hogeschool</w:t>
            </w:r>
          </w:p>
        </w:tc>
        <w:tc>
          <w:tcPr>
            <w:tcW w:w="662" w:type="dxa"/>
          </w:tcPr>
          <w:p w:rsidR="003D5407" w:rsidRPr="001C46C6" w:rsidRDefault="003D5407" w:rsidP="00BB1F01">
            <w:pPr>
              <w:pStyle w:val="Geenafstand"/>
            </w:pPr>
            <w:r>
              <w:t>4.1.1</w:t>
            </w:r>
          </w:p>
        </w:tc>
        <w:tc>
          <w:tcPr>
            <w:tcW w:w="2119" w:type="dxa"/>
          </w:tcPr>
          <w:p w:rsidR="003D5407" w:rsidRPr="00024473" w:rsidRDefault="003D5407" w:rsidP="00BB1F01">
            <w:pPr>
              <w:pStyle w:val="Geenafstand"/>
              <w:rPr>
                <w:b/>
              </w:rPr>
            </w:pPr>
            <w:r w:rsidRPr="00024473">
              <w:rPr>
                <w:b/>
              </w:rPr>
              <w:t>Ervaring</w:t>
            </w:r>
          </w:p>
        </w:tc>
        <w:tc>
          <w:tcPr>
            <w:tcW w:w="839" w:type="dxa"/>
          </w:tcPr>
          <w:p w:rsidR="003D5407" w:rsidRPr="001C46C6" w:rsidRDefault="003D5407" w:rsidP="00BB1F01">
            <w:pPr>
              <w:pStyle w:val="Geenafstand"/>
            </w:pPr>
            <w:r>
              <w:t>4.1.1.1</w:t>
            </w:r>
          </w:p>
        </w:tc>
        <w:tc>
          <w:tcPr>
            <w:tcW w:w="2926" w:type="dxa"/>
          </w:tcPr>
          <w:p w:rsidR="003D5407" w:rsidRPr="001C46C6" w:rsidRDefault="003D5407" w:rsidP="00BB1F01">
            <w:pPr>
              <w:pStyle w:val="Geenafstand"/>
            </w:pPr>
            <w:r>
              <w:t xml:space="preserve">Mijn ervaring is, dat de vraag van studenten met functiebeperking, ook met AD(H)D,  verschilt. </w:t>
            </w:r>
          </w:p>
        </w:tc>
        <w:tc>
          <w:tcPr>
            <w:tcW w:w="1756" w:type="dxa"/>
          </w:tcPr>
          <w:p w:rsidR="003D5407" w:rsidRPr="001C46C6" w:rsidRDefault="003D5407" w:rsidP="00BB1F01">
            <w:pPr>
              <w:pStyle w:val="Geenafstand"/>
            </w:pPr>
            <w:r w:rsidRPr="00432943">
              <w:t>Respondent Haagse Hogeschool</w:t>
            </w:r>
          </w:p>
        </w:tc>
      </w:tr>
      <w:tr w:rsidR="003D5407" w:rsidRPr="008E6B6E"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2119" w:type="dxa"/>
          </w:tcPr>
          <w:p w:rsidR="003D5407" w:rsidRPr="00024473" w:rsidRDefault="003D5407" w:rsidP="00BB1F01">
            <w:pPr>
              <w:pStyle w:val="Geenafstand"/>
              <w:rPr>
                <w:b/>
              </w:rPr>
            </w:pPr>
          </w:p>
        </w:tc>
        <w:tc>
          <w:tcPr>
            <w:tcW w:w="839" w:type="dxa"/>
          </w:tcPr>
          <w:p w:rsidR="003D5407" w:rsidRPr="00432943" w:rsidRDefault="003D5407" w:rsidP="00BB1F01">
            <w:pPr>
              <w:pStyle w:val="Geenafstand"/>
            </w:pPr>
            <w:r>
              <w:t>4.1.1.2</w:t>
            </w:r>
          </w:p>
        </w:tc>
        <w:tc>
          <w:tcPr>
            <w:tcW w:w="2926" w:type="dxa"/>
          </w:tcPr>
          <w:p w:rsidR="003D5407" w:rsidRPr="00432943" w:rsidRDefault="003D5407" w:rsidP="00BB1F01">
            <w:pPr>
              <w:pStyle w:val="Geenafstand"/>
            </w:pPr>
            <w:r>
              <w:t xml:space="preserve">Verdere specificering naar geslacht is voor mij niet relevant. </w:t>
            </w:r>
          </w:p>
        </w:tc>
        <w:tc>
          <w:tcPr>
            <w:tcW w:w="1756" w:type="dxa"/>
          </w:tcPr>
          <w:p w:rsidR="003D5407" w:rsidRPr="00432943" w:rsidRDefault="003D5407" w:rsidP="00BB1F01">
            <w:pPr>
              <w:pStyle w:val="Geenafstand"/>
            </w:pPr>
            <w:r w:rsidRPr="00432943">
              <w:t>Respondent Haagse Hogeschool</w:t>
            </w:r>
          </w:p>
        </w:tc>
      </w:tr>
      <w:tr w:rsidR="003D5407" w:rsidRPr="008E6B6E"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2119" w:type="dxa"/>
          </w:tcPr>
          <w:p w:rsidR="003D5407" w:rsidRPr="00024473" w:rsidRDefault="003D5407" w:rsidP="00BB1F01">
            <w:pPr>
              <w:pStyle w:val="Geenafstand"/>
              <w:rPr>
                <w:b/>
              </w:rPr>
            </w:pPr>
          </w:p>
        </w:tc>
        <w:tc>
          <w:tcPr>
            <w:tcW w:w="839" w:type="dxa"/>
          </w:tcPr>
          <w:p w:rsidR="003D5407" w:rsidRDefault="003D5407" w:rsidP="00BB1F01">
            <w:pPr>
              <w:pStyle w:val="Geenafstand"/>
            </w:pPr>
            <w:r>
              <w:t>4.1.1.3</w:t>
            </w:r>
          </w:p>
        </w:tc>
        <w:tc>
          <w:tcPr>
            <w:tcW w:w="2926" w:type="dxa"/>
          </w:tcPr>
          <w:p w:rsidR="003D5407" w:rsidRPr="00933112" w:rsidRDefault="003D5407" w:rsidP="00BB1F01">
            <w:pPr>
              <w:pStyle w:val="Geenafstand"/>
            </w:pPr>
            <w:r w:rsidRPr="00933112">
              <w:rPr>
                <w:rFonts w:ascii="Calibri" w:eastAsia="Times New Roman" w:hAnsi="Calibri" w:cs="Calibri"/>
              </w:rPr>
              <w:t>Meer informatie kan de begeleiding alleen maar beter maken. Dus dit belang is er.</w:t>
            </w:r>
          </w:p>
        </w:tc>
        <w:tc>
          <w:tcPr>
            <w:tcW w:w="1756" w:type="dxa"/>
          </w:tcPr>
          <w:p w:rsidR="003D5407" w:rsidRPr="00432943" w:rsidRDefault="003D5407" w:rsidP="00BB1F01">
            <w:pPr>
              <w:pStyle w:val="Geenafstand"/>
            </w:pPr>
            <w:r>
              <w:t>Respondent Hogeschool Arnhem Nijmegen (HAN)</w:t>
            </w:r>
          </w:p>
        </w:tc>
      </w:tr>
      <w:tr w:rsidR="003D5407" w:rsidRPr="008E6B6E"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2119" w:type="dxa"/>
          </w:tcPr>
          <w:p w:rsidR="003D5407" w:rsidRPr="00024473" w:rsidRDefault="003D5407" w:rsidP="00BB1F01">
            <w:pPr>
              <w:pStyle w:val="Geenafstand"/>
              <w:rPr>
                <w:b/>
              </w:rPr>
            </w:pPr>
          </w:p>
        </w:tc>
        <w:tc>
          <w:tcPr>
            <w:tcW w:w="839" w:type="dxa"/>
          </w:tcPr>
          <w:p w:rsidR="003D5407" w:rsidRDefault="003D5407" w:rsidP="00BB1F01">
            <w:pPr>
              <w:pStyle w:val="Geenafstand"/>
            </w:pPr>
            <w:r>
              <w:t>4.1.1.4</w:t>
            </w:r>
          </w:p>
        </w:tc>
        <w:tc>
          <w:tcPr>
            <w:tcW w:w="2926" w:type="dxa"/>
          </w:tcPr>
          <w:p w:rsidR="003D5407" w:rsidRPr="001D66F4" w:rsidRDefault="003D5407" w:rsidP="00BB1F01">
            <w:pPr>
              <w:pStyle w:val="Geenafstand"/>
            </w:pPr>
            <w:r w:rsidRPr="001D66F4">
              <w:t>Er wordt op dit moment aandacht aan deze doelgroep besteed. Dus ja, dat vindt de HU relevant. Dat is de reden waarom het beleid Onbelemmerd Studeren is geïntroduceerd.</w:t>
            </w:r>
          </w:p>
        </w:tc>
        <w:tc>
          <w:tcPr>
            <w:tcW w:w="1756" w:type="dxa"/>
          </w:tcPr>
          <w:p w:rsidR="003D5407" w:rsidRPr="00432943" w:rsidRDefault="003D5407" w:rsidP="00BB1F01">
            <w:pPr>
              <w:pStyle w:val="Geenafstand"/>
            </w:pPr>
            <w:r>
              <w:t>Respondent Hogeschool Utrecht</w:t>
            </w:r>
          </w:p>
        </w:tc>
      </w:tr>
      <w:tr w:rsidR="003D5407" w:rsidRPr="008E6B6E"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2119" w:type="dxa"/>
          </w:tcPr>
          <w:p w:rsidR="003D5407" w:rsidRPr="00024473" w:rsidRDefault="003D5407" w:rsidP="00BB1F01">
            <w:pPr>
              <w:pStyle w:val="Geenafstand"/>
              <w:rPr>
                <w:b/>
              </w:rPr>
            </w:pPr>
          </w:p>
        </w:tc>
        <w:tc>
          <w:tcPr>
            <w:tcW w:w="839" w:type="dxa"/>
          </w:tcPr>
          <w:p w:rsidR="003D5407" w:rsidRDefault="003D5407" w:rsidP="00BB1F01">
            <w:pPr>
              <w:pStyle w:val="Geenafstand"/>
            </w:pPr>
            <w:r>
              <w:t>4.1.1.5</w:t>
            </w:r>
          </w:p>
        </w:tc>
        <w:tc>
          <w:tcPr>
            <w:tcW w:w="2926" w:type="dxa"/>
          </w:tcPr>
          <w:p w:rsidR="003D5407" w:rsidRPr="00933112" w:rsidRDefault="003D5407" w:rsidP="00BB1F01">
            <w:pPr>
              <w:pStyle w:val="Geenafstand"/>
            </w:pPr>
            <w:r w:rsidRPr="00933112">
              <w:rPr>
                <w:rFonts w:ascii="Calibri" w:eastAsia="Times New Roman" w:hAnsi="Calibri" w:cs="Calibri"/>
              </w:rPr>
              <w:t>Ook binnen de doelgroep zijn er grote verschillen, dus de begeleiding moet wat mij betreft maatwerk blijven.</w:t>
            </w:r>
          </w:p>
        </w:tc>
        <w:tc>
          <w:tcPr>
            <w:tcW w:w="1756" w:type="dxa"/>
          </w:tcPr>
          <w:p w:rsidR="003D5407" w:rsidRDefault="003D5407" w:rsidP="00BB1F01">
            <w:pPr>
              <w:pStyle w:val="Geenafstand"/>
            </w:pPr>
            <w:r>
              <w:t>Respondent Hogeschool Arnhem Nijmegen (HAN)</w:t>
            </w:r>
          </w:p>
        </w:tc>
      </w:tr>
      <w:tr w:rsidR="003D5407" w:rsidRPr="008E6B6E"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432943" w:rsidRDefault="003D5407" w:rsidP="00BB1F01">
            <w:pPr>
              <w:pStyle w:val="Geenafstand"/>
              <w:rPr>
                <w:b/>
              </w:rPr>
            </w:pPr>
          </w:p>
        </w:tc>
        <w:tc>
          <w:tcPr>
            <w:tcW w:w="2119" w:type="dxa"/>
          </w:tcPr>
          <w:p w:rsidR="003D5407" w:rsidRPr="00024473" w:rsidRDefault="003D5407" w:rsidP="00BB1F01">
            <w:pPr>
              <w:pStyle w:val="Geenafstand"/>
              <w:rPr>
                <w:b/>
              </w:rPr>
            </w:pPr>
          </w:p>
        </w:tc>
        <w:tc>
          <w:tcPr>
            <w:tcW w:w="839" w:type="dxa"/>
          </w:tcPr>
          <w:p w:rsidR="003D5407" w:rsidRDefault="003D5407" w:rsidP="00BB1F01">
            <w:pPr>
              <w:pStyle w:val="Geenafstand"/>
            </w:pPr>
            <w:r>
              <w:t>4.1.1.6</w:t>
            </w:r>
          </w:p>
        </w:tc>
        <w:tc>
          <w:tcPr>
            <w:tcW w:w="2926" w:type="dxa"/>
          </w:tcPr>
          <w:p w:rsidR="003D5407" w:rsidRPr="00933112" w:rsidRDefault="003D5407" w:rsidP="00BB1F01">
            <w:pPr>
              <w:pStyle w:val="Geenafstand"/>
              <w:rPr>
                <w:rFonts w:ascii="Calibri" w:eastAsia="Times New Roman" w:hAnsi="Calibri" w:cs="Calibri"/>
              </w:rPr>
            </w:pPr>
            <w:r>
              <w:t>Maatwerk leveren we altijd. Studenten zijn zeer goed in staat om zelf aan te geven waar zij behoefte aan hebben. Dit werkt over het algemeen prima.</w:t>
            </w:r>
          </w:p>
        </w:tc>
        <w:tc>
          <w:tcPr>
            <w:tcW w:w="1756" w:type="dxa"/>
          </w:tcPr>
          <w:p w:rsidR="003D5407" w:rsidRDefault="003D5407" w:rsidP="00BB1F01">
            <w:pPr>
              <w:pStyle w:val="Geenafstand"/>
            </w:pPr>
            <w:r>
              <w:t>ISO</w:t>
            </w:r>
          </w:p>
        </w:tc>
      </w:tr>
      <w:tr w:rsidR="003D5407" w:rsidRPr="00E113A5"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Pr="001C46C6" w:rsidRDefault="003D5407" w:rsidP="00BB1F01">
            <w:pPr>
              <w:pStyle w:val="Geenafstand"/>
            </w:pPr>
            <w:r>
              <w:t>4.2.1</w:t>
            </w:r>
          </w:p>
        </w:tc>
        <w:tc>
          <w:tcPr>
            <w:tcW w:w="2119" w:type="dxa"/>
          </w:tcPr>
          <w:p w:rsidR="003D5407" w:rsidRPr="00024473" w:rsidRDefault="003D5407" w:rsidP="00BB1F01">
            <w:pPr>
              <w:pStyle w:val="Geenafstand"/>
              <w:rPr>
                <w:b/>
              </w:rPr>
            </w:pPr>
            <w:r>
              <w:rPr>
                <w:b/>
              </w:rPr>
              <w:t>Opmerkingen</w:t>
            </w:r>
          </w:p>
        </w:tc>
        <w:tc>
          <w:tcPr>
            <w:tcW w:w="839" w:type="dxa"/>
          </w:tcPr>
          <w:p w:rsidR="003D5407" w:rsidRPr="001C46C6" w:rsidRDefault="003D5407" w:rsidP="00BB1F01">
            <w:pPr>
              <w:pStyle w:val="Geenafstand"/>
            </w:pPr>
            <w:r>
              <w:t>4.2.1.1</w:t>
            </w:r>
          </w:p>
        </w:tc>
        <w:tc>
          <w:tcPr>
            <w:tcW w:w="2926" w:type="dxa"/>
          </w:tcPr>
          <w:p w:rsidR="003D5407" w:rsidRPr="001C46C6" w:rsidRDefault="003D5407" w:rsidP="00BB1F01">
            <w:pPr>
              <w:pStyle w:val="Geenafstand"/>
            </w:pPr>
            <w:r>
              <w:rPr>
                <w:rFonts w:ascii="Calibri" w:hAnsi="Calibri" w:cs="Calibri"/>
              </w:rPr>
              <w:t>ja, alles dat kan helpen om deze groep beter te adviseren is welkom</w:t>
            </w:r>
          </w:p>
        </w:tc>
        <w:tc>
          <w:tcPr>
            <w:tcW w:w="1756" w:type="dxa"/>
          </w:tcPr>
          <w:p w:rsidR="003D5407" w:rsidRPr="001C46C6" w:rsidRDefault="003D5407" w:rsidP="00BB1F01">
            <w:pPr>
              <w:pStyle w:val="Geenafstand"/>
            </w:pPr>
            <w:r>
              <w:t>Respondent Hogeschool InHolland Alkmaar</w:t>
            </w:r>
          </w:p>
        </w:tc>
      </w:tr>
      <w:tr w:rsidR="003D5407" w:rsidRPr="00E113A5"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Default="003D5407" w:rsidP="00BB1F01">
            <w:pPr>
              <w:pStyle w:val="Geenafstand"/>
            </w:pPr>
          </w:p>
        </w:tc>
        <w:tc>
          <w:tcPr>
            <w:tcW w:w="2119" w:type="dxa"/>
          </w:tcPr>
          <w:p w:rsidR="003D5407" w:rsidRDefault="003D5407" w:rsidP="00BB1F01">
            <w:pPr>
              <w:pStyle w:val="Geenafstand"/>
              <w:rPr>
                <w:b/>
              </w:rPr>
            </w:pPr>
          </w:p>
        </w:tc>
        <w:tc>
          <w:tcPr>
            <w:tcW w:w="839" w:type="dxa"/>
          </w:tcPr>
          <w:p w:rsidR="003D5407" w:rsidRDefault="003D5407" w:rsidP="00BB1F01">
            <w:pPr>
              <w:pStyle w:val="Geenafstand"/>
            </w:pPr>
            <w:r>
              <w:t>4.2.1.2</w:t>
            </w:r>
          </w:p>
        </w:tc>
        <w:tc>
          <w:tcPr>
            <w:tcW w:w="2926" w:type="dxa"/>
          </w:tcPr>
          <w:p w:rsidR="003D5407" w:rsidRPr="000F4382" w:rsidRDefault="003D5407" w:rsidP="00BB1F01">
            <w:pPr>
              <w:pStyle w:val="Geenafstand"/>
            </w:pPr>
            <w:r w:rsidRPr="000F4382">
              <w:t>Om studie</w:t>
            </w:r>
            <w:r>
              <w:t xml:space="preserve"> </w:t>
            </w:r>
            <w:r w:rsidRPr="000F4382">
              <w:t>uitval te voorkomen zijn de redenen van belang. Hier is echter geen onderzoek naar gedaan.</w:t>
            </w:r>
          </w:p>
        </w:tc>
        <w:tc>
          <w:tcPr>
            <w:tcW w:w="1756" w:type="dxa"/>
          </w:tcPr>
          <w:p w:rsidR="003D5407" w:rsidRDefault="003D5407" w:rsidP="00BB1F01">
            <w:pPr>
              <w:pStyle w:val="Geenafstand"/>
            </w:pPr>
            <w:r>
              <w:t>Respondent Hogeschool Utrecht</w:t>
            </w:r>
          </w:p>
        </w:tc>
      </w:tr>
      <w:tr w:rsidR="003D5407" w:rsidRPr="00E113A5"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Default="003D5407" w:rsidP="00BB1F01">
            <w:pPr>
              <w:pStyle w:val="Geenafstand"/>
            </w:pPr>
          </w:p>
        </w:tc>
        <w:tc>
          <w:tcPr>
            <w:tcW w:w="2119" w:type="dxa"/>
          </w:tcPr>
          <w:p w:rsidR="003D5407" w:rsidRDefault="003D5407" w:rsidP="00BB1F01">
            <w:pPr>
              <w:pStyle w:val="Geenafstand"/>
              <w:rPr>
                <w:b/>
              </w:rPr>
            </w:pPr>
          </w:p>
        </w:tc>
        <w:tc>
          <w:tcPr>
            <w:tcW w:w="839" w:type="dxa"/>
          </w:tcPr>
          <w:p w:rsidR="003D5407" w:rsidRDefault="003D5407" w:rsidP="00BB1F01">
            <w:pPr>
              <w:pStyle w:val="Geenafstand"/>
            </w:pPr>
            <w:r>
              <w:t>4.2.1.3</w:t>
            </w:r>
          </w:p>
        </w:tc>
        <w:tc>
          <w:tcPr>
            <w:tcW w:w="2926" w:type="dxa"/>
          </w:tcPr>
          <w:p w:rsidR="003D5407" w:rsidRPr="002610BD" w:rsidRDefault="003D5407" w:rsidP="00BB1F01">
            <w:pPr>
              <w:pStyle w:val="Geenafstand"/>
            </w:pPr>
            <w:r w:rsidRPr="002610BD">
              <w:rPr>
                <w:rFonts w:ascii="Calibri" w:eastAsia="Times New Roman" w:hAnsi="Calibri" w:cs="Calibri"/>
              </w:rPr>
              <w:t>niet relevant om specifiek aandacht te besteden aan deze groep. Alle studenten met een functiebeperking zijn van belang. Verder is het misschien interessant om de gehele groep studenten met AD(H)D te bekijken</w:t>
            </w:r>
            <w:r>
              <w:rPr>
                <w:rFonts w:ascii="Calibri" w:eastAsia="Times New Roman" w:hAnsi="Calibri" w:cs="Calibri"/>
              </w:rPr>
              <w:t>.</w:t>
            </w:r>
          </w:p>
        </w:tc>
        <w:tc>
          <w:tcPr>
            <w:tcW w:w="1756" w:type="dxa"/>
          </w:tcPr>
          <w:p w:rsidR="003D5407" w:rsidRDefault="003D5407" w:rsidP="00BB1F01">
            <w:pPr>
              <w:pStyle w:val="Geenafstand"/>
            </w:pPr>
            <w:r>
              <w:t>Respondent Hogeschool HAN Arnhem</w:t>
            </w:r>
          </w:p>
        </w:tc>
      </w:tr>
      <w:tr w:rsidR="003D5407" w:rsidRPr="00E113A5" w:rsidTr="00BB1F01">
        <w:tc>
          <w:tcPr>
            <w:tcW w:w="642" w:type="dxa"/>
            <w:shd w:val="clear" w:color="auto" w:fill="auto"/>
          </w:tcPr>
          <w:p w:rsidR="003D5407" w:rsidRPr="00432943" w:rsidRDefault="003D5407" w:rsidP="00BB1F01">
            <w:pPr>
              <w:pStyle w:val="Geenafstand"/>
            </w:pPr>
          </w:p>
        </w:tc>
        <w:tc>
          <w:tcPr>
            <w:tcW w:w="1792" w:type="dxa"/>
          </w:tcPr>
          <w:p w:rsidR="003D5407" w:rsidRPr="00432943" w:rsidRDefault="003D5407" w:rsidP="00BB1F01">
            <w:pPr>
              <w:pStyle w:val="Geenafstand"/>
              <w:rPr>
                <w:b/>
                <w:u w:val="single"/>
              </w:rPr>
            </w:pPr>
          </w:p>
        </w:tc>
        <w:tc>
          <w:tcPr>
            <w:tcW w:w="662" w:type="dxa"/>
          </w:tcPr>
          <w:p w:rsidR="003D5407" w:rsidRDefault="003D5407" w:rsidP="00BB1F01">
            <w:pPr>
              <w:pStyle w:val="Geenafstand"/>
            </w:pPr>
          </w:p>
        </w:tc>
        <w:tc>
          <w:tcPr>
            <w:tcW w:w="2119" w:type="dxa"/>
          </w:tcPr>
          <w:p w:rsidR="003D5407" w:rsidRDefault="003D5407" w:rsidP="00BB1F01">
            <w:pPr>
              <w:pStyle w:val="Geenafstand"/>
              <w:rPr>
                <w:b/>
              </w:rPr>
            </w:pPr>
          </w:p>
        </w:tc>
        <w:tc>
          <w:tcPr>
            <w:tcW w:w="839" w:type="dxa"/>
          </w:tcPr>
          <w:p w:rsidR="003D5407" w:rsidRDefault="003D5407" w:rsidP="00BB1F01">
            <w:pPr>
              <w:pStyle w:val="Geenafstand"/>
            </w:pPr>
            <w:r>
              <w:t>4.2.1.4</w:t>
            </w:r>
          </w:p>
        </w:tc>
        <w:tc>
          <w:tcPr>
            <w:tcW w:w="2926" w:type="dxa"/>
          </w:tcPr>
          <w:p w:rsidR="003D5407" w:rsidRPr="002610BD" w:rsidRDefault="003D5407" w:rsidP="00BB1F01">
            <w:pPr>
              <w:pStyle w:val="Geenafstand"/>
              <w:rPr>
                <w:rFonts w:ascii="Calibri" w:eastAsia="Times New Roman" w:hAnsi="Calibri" w:cs="Calibri"/>
              </w:rPr>
            </w:pPr>
            <w:r>
              <w:t>Functiebeperkingen en het staken van de studie zijn in zijn algemeenheid van belang, maar te specifiek gaan we hier niet in op in. Decanen en het powerplatform  kunnen we als informatiebron gebruiken indien dat nodig is.</w:t>
            </w:r>
          </w:p>
        </w:tc>
        <w:tc>
          <w:tcPr>
            <w:tcW w:w="1756" w:type="dxa"/>
          </w:tcPr>
          <w:p w:rsidR="003D5407" w:rsidRDefault="003D5407" w:rsidP="00BB1F01">
            <w:pPr>
              <w:pStyle w:val="Geenafstand"/>
            </w:pPr>
            <w:r>
              <w:t>ISO</w:t>
            </w:r>
          </w:p>
        </w:tc>
      </w:tr>
      <w:tr w:rsidR="003D5407" w:rsidRPr="008E6B6E" w:rsidTr="00BB1F01">
        <w:tc>
          <w:tcPr>
            <w:tcW w:w="642" w:type="dxa"/>
            <w:shd w:val="clear" w:color="auto" w:fill="auto"/>
          </w:tcPr>
          <w:p w:rsidR="003D5407" w:rsidRPr="00432943" w:rsidRDefault="003D5407" w:rsidP="00BB1F01">
            <w:pPr>
              <w:pStyle w:val="Geenafstand"/>
            </w:pPr>
            <w:r>
              <w:t>4.2</w:t>
            </w:r>
          </w:p>
        </w:tc>
        <w:tc>
          <w:tcPr>
            <w:tcW w:w="1792" w:type="dxa"/>
          </w:tcPr>
          <w:p w:rsidR="003D5407" w:rsidRPr="00432943" w:rsidRDefault="003D5407" w:rsidP="00BB1F01">
            <w:pPr>
              <w:pStyle w:val="Geenafstand"/>
              <w:rPr>
                <w:b/>
                <w:u w:val="single"/>
              </w:rPr>
            </w:pPr>
            <w:r>
              <w:rPr>
                <w:b/>
                <w:u w:val="single"/>
              </w:rPr>
              <w:t>Visie vanuit de Hogeschool.</w:t>
            </w:r>
          </w:p>
        </w:tc>
        <w:tc>
          <w:tcPr>
            <w:tcW w:w="662" w:type="dxa"/>
          </w:tcPr>
          <w:p w:rsidR="003D5407" w:rsidRPr="001C46C6" w:rsidRDefault="003D5407" w:rsidP="00BB1F01">
            <w:pPr>
              <w:pStyle w:val="Geenafstand"/>
            </w:pPr>
            <w:r w:rsidRPr="001C46C6">
              <w:t>4.2.1</w:t>
            </w:r>
          </w:p>
        </w:tc>
        <w:tc>
          <w:tcPr>
            <w:tcW w:w="2119" w:type="dxa"/>
          </w:tcPr>
          <w:p w:rsidR="003D5407" w:rsidRPr="00024473" w:rsidRDefault="003D5407" w:rsidP="00BB1F01">
            <w:pPr>
              <w:pStyle w:val="Geenafstand"/>
              <w:rPr>
                <w:b/>
              </w:rPr>
            </w:pPr>
            <w:r w:rsidRPr="00024473">
              <w:rPr>
                <w:b/>
              </w:rPr>
              <w:t>Probleemstelling</w:t>
            </w:r>
          </w:p>
        </w:tc>
        <w:tc>
          <w:tcPr>
            <w:tcW w:w="839" w:type="dxa"/>
          </w:tcPr>
          <w:p w:rsidR="003D5407" w:rsidRPr="00024473" w:rsidRDefault="003D5407" w:rsidP="00BB1F01">
            <w:pPr>
              <w:pStyle w:val="Geenafstand"/>
            </w:pPr>
            <w:r w:rsidRPr="00024473">
              <w:t>4.2.1.1</w:t>
            </w:r>
          </w:p>
        </w:tc>
        <w:tc>
          <w:tcPr>
            <w:tcW w:w="2926" w:type="dxa"/>
          </w:tcPr>
          <w:p w:rsidR="003D5407" w:rsidRPr="00024473" w:rsidRDefault="003D5407" w:rsidP="00BB1F01">
            <w:pPr>
              <w:pStyle w:val="Geenafstand"/>
            </w:pPr>
            <w:r w:rsidRPr="00024473">
              <w:t>Een van de grootste problemen is begrip voor studenten met een niet zichtbare beperking.</w:t>
            </w:r>
          </w:p>
        </w:tc>
        <w:tc>
          <w:tcPr>
            <w:tcW w:w="1756" w:type="dxa"/>
          </w:tcPr>
          <w:p w:rsidR="003D5407" w:rsidRPr="00432943" w:rsidRDefault="003D5407" w:rsidP="00BB1F01">
            <w:pPr>
              <w:pStyle w:val="Geenafstand"/>
            </w:pPr>
            <w:r w:rsidRPr="00432943">
              <w:t>Respondent Haagse Hogeschool</w:t>
            </w:r>
          </w:p>
        </w:tc>
      </w:tr>
      <w:tr w:rsidR="003D5407" w:rsidRPr="00716395"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Pr="00473F92" w:rsidRDefault="003D5407" w:rsidP="00BB1F01">
            <w:pPr>
              <w:pStyle w:val="Geenafstand"/>
              <w:rPr>
                <w:rFonts w:ascii="Calibri" w:hAnsi="Calibri"/>
              </w:rPr>
            </w:pPr>
          </w:p>
        </w:tc>
        <w:tc>
          <w:tcPr>
            <w:tcW w:w="2119" w:type="dxa"/>
          </w:tcPr>
          <w:p w:rsidR="003D5407" w:rsidRPr="004914FD" w:rsidRDefault="003D5407" w:rsidP="00BB1F01">
            <w:pPr>
              <w:pStyle w:val="Geenafstand"/>
              <w:rPr>
                <w:rFonts w:ascii="Calibri" w:hAnsi="Calibri"/>
                <w:b/>
              </w:rPr>
            </w:pPr>
            <w:r>
              <w:rPr>
                <w:rFonts w:ascii="Calibri" w:hAnsi="Calibri"/>
                <w:b/>
              </w:rPr>
              <w:t>Mogelijke interventies</w:t>
            </w:r>
          </w:p>
        </w:tc>
        <w:tc>
          <w:tcPr>
            <w:tcW w:w="839" w:type="dxa"/>
          </w:tcPr>
          <w:p w:rsidR="003D5407" w:rsidRPr="00024473" w:rsidRDefault="003D5407" w:rsidP="00BB1F01">
            <w:pPr>
              <w:pStyle w:val="Geenafstand"/>
            </w:pPr>
            <w:r w:rsidRPr="00024473">
              <w:t>4.2.2.1</w:t>
            </w:r>
          </w:p>
        </w:tc>
        <w:tc>
          <w:tcPr>
            <w:tcW w:w="2926" w:type="dxa"/>
          </w:tcPr>
          <w:p w:rsidR="003D5407" w:rsidRPr="00024473" w:rsidRDefault="003D5407" w:rsidP="00BB1F01">
            <w:pPr>
              <w:pStyle w:val="Geenafstand"/>
            </w:pPr>
            <w:r w:rsidRPr="00024473">
              <w:t>Communicatie naar en bekend zijn met functiebeperking bij docenten en SLB-ers.</w:t>
            </w:r>
          </w:p>
        </w:tc>
        <w:tc>
          <w:tcPr>
            <w:tcW w:w="1756" w:type="dxa"/>
          </w:tcPr>
          <w:p w:rsidR="003D5407" w:rsidRDefault="003D5407" w:rsidP="00BB1F01">
            <w:pPr>
              <w:pStyle w:val="Geenafstand"/>
            </w:pPr>
            <w:r w:rsidRPr="00432943">
              <w:t>Respondent Haagse Hogeschool</w:t>
            </w:r>
          </w:p>
        </w:tc>
      </w:tr>
      <w:tr w:rsidR="003D5407" w:rsidRPr="008E6B6E"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Pr="00473F92" w:rsidRDefault="003D5407" w:rsidP="00BB1F01">
            <w:pPr>
              <w:pStyle w:val="Geenafstand"/>
              <w:rPr>
                <w:rFonts w:ascii="Calibri" w:hAnsi="Calibri"/>
                <w:b/>
                <w:u w:val="single"/>
              </w:rPr>
            </w:pPr>
          </w:p>
        </w:tc>
        <w:tc>
          <w:tcPr>
            <w:tcW w:w="2119" w:type="dxa"/>
          </w:tcPr>
          <w:p w:rsidR="003D5407" w:rsidRPr="00D66E84" w:rsidRDefault="003D5407" w:rsidP="00BB1F01">
            <w:pPr>
              <w:pStyle w:val="Geenafstand"/>
              <w:rPr>
                <w:rFonts w:ascii="Calibri" w:hAnsi="Calibri"/>
                <w:b/>
              </w:rPr>
            </w:pPr>
          </w:p>
        </w:tc>
        <w:tc>
          <w:tcPr>
            <w:tcW w:w="839" w:type="dxa"/>
          </w:tcPr>
          <w:p w:rsidR="003D5407" w:rsidRPr="008E6B6E" w:rsidRDefault="003D5407" w:rsidP="00BB1F01">
            <w:pPr>
              <w:pStyle w:val="Geenafstand"/>
            </w:pPr>
            <w:r>
              <w:t>4.2.2.2</w:t>
            </w:r>
          </w:p>
        </w:tc>
        <w:tc>
          <w:tcPr>
            <w:tcW w:w="2926" w:type="dxa"/>
          </w:tcPr>
          <w:p w:rsidR="003D5407" w:rsidRPr="00024473" w:rsidRDefault="003D5407" w:rsidP="00BB1F01">
            <w:pPr>
              <w:pStyle w:val="Geenafstand"/>
            </w:pPr>
            <w:r w:rsidRPr="00024473">
              <w:t>In principe kunnen voorzieningen ten allen tijden worden gerealiseerd, mits haalbaar en proportioneel.</w:t>
            </w:r>
          </w:p>
        </w:tc>
        <w:tc>
          <w:tcPr>
            <w:tcW w:w="1756" w:type="dxa"/>
          </w:tcPr>
          <w:p w:rsidR="003D5407" w:rsidRPr="008E6B6E" w:rsidRDefault="003D5407" w:rsidP="00BB1F01">
            <w:pPr>
              <w:pStyle w:val="Geenafstand"/>
            </w:pPr>
            <w:r w:rsidRPr="00432943">
              <w:t>Respondent Haagse Hogeschool</w:t>
            </w:r>
          </w:p>
        </w:tc>
      </w:tr>
      <w:tr w:rsidR="003D5407" w:rsidRPr="00AF52DC"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Default="003D5407" w:rsidP="00BB1F01">
            <w:pPr>
              <w:pStyle w:val="Geenafstand"/>
              <w:rPr>
                <w:rFonts w:ascii="Calibri" w:hAnsi="Calibri"/>
              </w:rPr>
            </w:pPr>
          </w:p>
        </w:tc>
        <w:tc>
          <w:tcPr>
            <w:tcW w:w="2119" w:type="dxa"/>
          </w:tcPr>
          <w:p w:rsidR="003D5407" w:rsidRDefault="003D5407" w:rsidP="00BB1F01">
            <w:pPr>
              <w:pStyle w:val="Geenafstand"/>
              <w:rPr>
                <w:rFonts w:ascii="Calibri" w:hAnsi="Calibri"/>
                <w:b/>
              </w:rPr>
            </w:pPr>
          </w:p>
        </w:tc>
        <w:tc>
          <w:tcPr>
            <w:tcW w:w="839" w:type="dxa"/>
          </w:tcPr>
          <w:p w:rsidR="003D5407" w:rsidRDefault="003D5407" w:rsidP="00BB1F01">
            <w:pPr>
              <w:pStyle w:val="Geenafstand"/>
            </w:pPr>
            <w:r>
              <w:t>4.2.2.3</w:t>
            </w:r>
          </w:p>
        </w:tc>
        <w:tc>
          <w:tcPr>
            <w:tcW w:w="2926" w:type="dxa"/>
          </w:tcPr>
          <w:p w:rsidR="003D5407" w:rsidRPr="00AF52DC" w:rsidRDefault="003D5407" w:rsidP="00BB1F01">
            <w:pPr>
              <w:pStyle w:val="Geenafstand"/>
            </w:pPr>
            <w:r>
              <w:t>Als de student</w:t>
            </w:r>
            <w:r w:rsidRPr="00E609CA">
              <w:t xml:space="preserve"> AD(H)D gediagnosticeerd heeft gekregen is er een grote kans dat de studie anders loopt dan bij de “gemiddelde”student. Belangrijk voor de studentendecaan is vooral te weten wat er bij een individuele student kan worden gedaan om toch het studiesucces te behalen en hierin te adviseren naar student en opleiding.</w:t>
            </w:r>
          </w:p>
        </w:tc>
        <w:tc>
          <w:tcPr>
            <w:tcW w:w="1756" w:type="dxa"/>
          </w:tcPr>
          <w:p w:rsidR="003D5407" w:rsidRDefault="003D5407" w:rsidP="00BB1F01">
            <w:pPr>
              <w:pStyle w:val="Geenafstand"/>
            </w:pPr>
            <w:r>
              <w:t>Respondent Hogeschool InHolland Alkmaar</w:t>
            </w:r>
          </w:p>
        </w:tc>
      </w:tr>
      <w:tr w:rsidR="003D5407" w:rsidRPr="00AF52DC"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Default="003D5407" w:rsidP="00BB1F01">
            <w:pPr>
              <w:pStyle w:val="Geenafstand"/>
              <w:rPr>
                <w:rFonts w:ascii="Calibri" w:hAnsi="Calibri"/>
              </w:rPr>
            </w:pPr>
          </w:p>
        </w:tc>
        <w:tc>
          <w:tcPr>
            <w:tcW w:w="2119" w:type="dxa"/>
          </w:tcPr>
          <w:p w:rsidR="003D5407" w:rsidRDefault="003D5407" w:rsidP="00BB1F01">
            <w:pPr>
              <w:pStyle w:val="Geenafstand"/>
              <w:rPr>
                <w:rFonts w:ascii="Calibri" w:hAnsi="Calibri"/>
                <w:b/>
              </w:rPr>
            </w:pPr>
          </w:p>
        </w:tc>
        <w:tc>
          <w:tcPr>
            <w:tcW w:w="839" w:type="dxa"/>
          </w:tcPr>
          <w:p w:rsidR="003D5407" w:rsidRDefault="003D5407" w:rsidP="00BB1F01">
            <w:pPr>
              <w:pStyle w:val="Geenafstand"/>
            </w:pPr>
            <w:r>
              <w:t>4.2.2.4</w:t>
            </w:r>
          </w:p>
        </w:tc>
        <w:tc>
          <w:tcPr>
            <w:tcW w:w="2926" w:type="dxa"/>
          </w:tcPr>
          <w:p w:rsidR="003D5407" w:rsidRPr="00E609CA" w:rsidRDefault="003D5407" w:rsidP="00BB1F01">
            <w:pPr>
              <w:pStyle w:val="Geenafstand"/>
            </w:pPr>
            <w:r>
              <w:rPr>
                <w:rFonts w:ascii="Calibri" w:hAnsi="Calibri" w:cs="Calibri"/>
              </w:rPr>
              <w:t>Op maat gesneden workshops, m.n. gericht op overzicht krijgen en houden en het leren (realistisch) plannen.</w:t>
            </w:r>
          </w:p>
        </w:tc>
        <w:tc>
          <w:tcPr>
            <w:tcW w:w="1756" w:type="dxa"/>
          </w:tcPr>
          <w:p w:rsidR="003D5407" w:rsidRDefault="003D5407" w:rsidP="00BB1F01">
            <w:pPr>
              <w:pStyle w:val="Geenafstand"/>
            </w:pPr>
            <w:r>
              <w:t>Respondent Hogeschool InHolland Alkmaar</w:t>
            </w:r>
          </w:p>
        </w:tc>
      </w:tr>
      <w:tr w:rsidR="003D5407" w:rsidRPr="00AF52DC"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Default="003D5407" w:rsidP="00BB1F01">
            <w:pPr>
              <w:pStyle w:val="Geenafstand"/>
              <w:rPr>
                <w:rFonts w:ascii="Calibri" w:hAnsi="Calibri"/>
              </w:rPr>
            </w:pPr>
          </w:p>
        </w:tc>
        <w:tc>
          <w:tcPr>
            <w:tcW w:w="2119" w:type="dxa"/>
          </w:tcPr>
          <w:p w:rsidR="003D5407" w:rsidRDefault="003D5407" w:rsidP="00BB1F01">
            <w:pPr>
              <w:pStyle w:val="Geenafstand"/>
              <w:rPr>
                <w:rFonts w:ascii="Calibri" w:hAnsi="Calibri"/>
                <w:b/>
              </w:rPr>
            </w:pPr>
          </w:p>
        </w:tc>
        <w:tc>
          <w:tcPr>
            <w:tcW w:w="839" w:type="dxa"/>
          </w:tcPr>
          <w:p w:rsidR="003D5407" w:rsidRDefault="003D5407" w:rsidP="00BB1F01">
            <w:pPr>
              <w:pStyle w:val="Geenafstand"/>
            </w:pPr>
            <w:r>
              <w:t>4.2.2.5</w:t>
            </w:r>
          </w:p>
        </w:tc>
        <w:tc>
          <w:tcPr>
            <w:tcW w:w="2926" w:type="dxa"/>
          </w:tcPr>
          <w:p w:rsidR="003D5407" w:rsidRPr="001822F0" w:rsidRDefault="003D5407" w:rsidP="00BB1F01">
            <w:pPr>
              <w:pStyle w:val="Geenafstand"/>
            </w:pPr>
            <w:r w:rsidRPr="001822F0">
              <w:t>Begeleiding op maat lijkt mij de beste oplossing</w:t>
            </w:r>
          </w:p>
        </w:tc>
        <w:tc>
          <w:tcPr>
            <w:tcW w:w="1756" w:type="dxa"/>
          </w:tcPr>
          <w:p w:rsidR="003D5407" w:rsidRDefault="003D5407" w:rsidP="00BB1F01">
            <w:pPr>
              <w:pStyle w:val="Geenafstand"/>
            </w:pPr>
            <w:r>
              <w:t>Respondent Hogeschool Utrecht</w:t>
            </w:r>
          </w:p>
        </w:tc>
      </w:tr>
      <w:tr w:rsidR="003D5407" w:rsidRPr="00AF52DC" w:rsidTr="00BB1F01">
        <w:tc>
          <w:tcPr>
            <w:tcW w:w="642" w:type="dxa"/>
            <w:shd w:val="clear" w:color="auto" w:fill="auto"/>
          </w:tcPr>
          <w:p w:rsidR="003D5407" w:rsidRPr="008E6B6E" w:rsidRDefault="003D5407" w:rsidP="00BB1F01">
            <w:pPr>
              <w:pStyle w:val="Geenafstand"/>
              <w:rPr>
                <w:rFonts w:ascii="Calibri" w:hAnsi="Calibri"/>
              </w:rPr>
            </w:pPr>
          </w:p>
        </w:tc>
        <w:tc>
          <w:tcPr>
            <w:tcW w:w="1792" w:type="dxa"/>
          </w:tcPr>
          <w:p w:rsidR="003D5407" w:rsidRPr="008E6B6E" w:rsidRDefault="003D5407" w:rsidP="00BB1F01">
            <w:pPr>
              <w:pStyle w:val="Geenafstand"/>
              <w:rPr>
                <w:rFonts w:ascii="Calibri" w:hAnsi="Calibri"/>
                <w:b/>
                <w:u w:val="single"/>
              </w:rPr>
            </w:pPr>
          </w:p>
        </w:tc>
        <w:tc>
          <w:tcPr>
            <w:tcW w:w="662" w:type="dxa"/>
          </w:tcPr>
          <w:p w:rsidR="003D5407" w:rsidRDefault="003D5407" w:rsidP="00BB1F01">
            <w:pPr>
              <w:pStyle w:val="Geenafstand"/>
              <w:rPr>
                <w:rFonts w:ascii="Calibri" w:hAnsi="Calibri"/>
              </w:rPr>
            </w:pPr>
          </w:p>
        </w:tc>
        <w:tc>
          <w:tcPr>
            <w:tcW w:w="2119" w:type="dxa"/>
          </w:tcPr>
          <w:p w:rsidR="003D5407" w:rsidRDefault="003D5407" w:rsidP="00BB1F01">
            <w:pPr>
              <w:pStyle w:val="Geenafstand"/>
              <w:rPr>
                <w:rFonts w:ascii="Calibri" w:hAnsi="Calibri"/>
                <w:b/>
              </w:rPr>
            </w:pPr>
          </w:p>
        </w:tc>
        <w:tc>
          <w:tcPr>
            <w:tcW w:w="839" w:type="dxa"/>
          </w:tcPr>
          <w:p w:rsidR="003D5407" w:rsidRDefault="003D5407" w:rsidP="00BB1F01">
            <w:pPr>
              <w:pStyle w:val="Geenafstand"/>
            </w:pPr>
            <w:r>
              <w:t>4.2.2.6</w:t>
            </w:r>
          </w:p>
        </w:tc>
        <w:tc>
          <w:tcPr>
            <w:tcW w:w="2926" w:type="dxa"/>
          </w:tcPr>
          <w:p w:rsidR="003D5407" w:rsidRPr="00933112" w:rsidRDefault="003D5407" w:rsidP="00BB1F01">
            <w:pPr>
              <w:pStyle w:val="Geenafstand"/>
            </w:pPr>
            <w:r w:rsidRPr="00933112">
              <w:rPr>
                <w:rFonts w:ascii="Calibri" w:eastAsia="Times New Roman" w:hAnsi="Calibri" w:cs="Calibri"/>
              </w:rPr>
              <w:t xml:space="preserve">Specifiek aandacht in de vorm van begrip kweken bij medestudenten en personeelsleden en bijscholing van </w:t>
            </w:r>
            <w:r>
              <w:rPr>
                <w:rFonts w:ascii="Calibri" w:eastAsia="Times New Roman" w:hAnsi="Calibri" w:cs="Calibri"/>
              </w:rPr>
              <w:t>studieloopbaanbegeleider</w:t>
            </w:r>
            <w:r w:rsidRPr="00933112">
              <w:rPr>
                <w:rFonts w:ascii="Calibri" w:eastAsia="Times New Roman" w:hAnsi="Calibri" w:cs="Calibri"/>
              </w:rPr>
              <w:t>s over de achtergronden en gevolgen van AD(H)D voor studenten kan altijd.</w:t>
            </w:r>
          </w:p>
        </w:tc>
        <w:tc>
          <w:tcPr>
            <w:tcW w:w="1756" w:type="dxa"/>
          </w:tcPr>
          <w:p w:rsidR="003D5407" w:rsidRDefault="003D5407" w:rsidP="00BB1F01">
            <w:pPr>
              <w:pStyle w:val="Geenafstand"/>
            </w:pPr>
            <w:r>
              <w:t>Respondent Hogeschool Arnhem Nijmegen (HAN)</w:t>
            </w:r>
          </w:p>
        </w:tc>
      </w:tr>
    </w:tbl>
    <w:p w:rsidR="003D5407" w:rsidRDefault="003D5407" w:rsidP="008B380A"/>
    <w:p w:rsidR="0018643F" w:rsidRDefault="0018643F" w:rsidP="008B380A"/>
    <w:p w:rsidR="003D5407" w:rsidRDefault="003D5407" w:rsidP="003D5407">
      <w:pPr>
        <w:pStyle w:val="Kop1"/>
      </w:pPr>
      <w:bookmarkStart w:id="37" w:name="_Toc329603199"/>
      <w:bookmarkStart w:id="38" w:name="_Toc333139331"/>
      <w:r>
        <w:t>Bijlage 7. Grafieken onderzoek Hogescholen</w:t>
      </w:r>
      <w:bookmarkEnd w:id="37"/>
      <w:bookmarkEnd w:id="38"/>
    </w:p>
    <w:p w:rsidR="003D5407" w:rsidRDefault="003D5407" w:rsidP="003D5407">
      <w:pPr>
        <w:ind w:left="-709"/>
        <w:rPr>
          <w:b/>
          <w:color w:val="404040" w:themeColor="text1" w:themeTint="BF"/>
        </w:rPr>
      </w:pPr>
      <w:r>
        <w:rPr>
          <w:b/>
          <w:color w:val="404040" w:themeColor="text1" w:themeTint="BF"/>
        </w:rPr>
        <w:t xml:space="preserve">            </w:t>
      </w:r>
    </w:p>
    <w:p w:rsidR="003D5407" w:rsidRPr="003D5407" w:rsidRDefault="003D5407" w:rsidP="003D5407">
      <w:pPr>
        <w:ind w:left="-709"/>
        <w:rPr>
          <w:b/>
          <w:color w:val="404040" w:themeColor="text1" w:themeTint="BF"/>
        </w:rPr>
      </w:pPr>
      <w:r w:rsidRPr="003D5407">
        <w:rPr>
          <w:b/>
          <w:color w:val="404040" w:themeColor="text1" w:themeTint="BF"/>
        </w:rPr>
        <w:t>Grafiek 1.</w:t>
      </w:r>
    </w:p>
    <w:p w:rsidR="003D5407" w:rsidRDefault="003D5407" w:rsidP="003D5407">
      <w:pPr>
        <w:ind w:left="-709"/>
        <w:rPr>
          <w:b/>
          <w:color w:val="0070C0"/>
        </w:rPr>
      </w:pPr>
      <w:r>
        <w:rPr>
          <w:b/>
          <w:noProof/>
          <w:color w:val="0070C0"/>
        </w:rPr>
        <w:drawing>
          <wp:inline distT="0" distB="0" distL="0" distR="0">
            <wp:extent cx="6467699" cy="3439886"/>
            <wp:effectExtent l="38100" t="38100" r="47625" b="4635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7699" cy="3439886"/>
                    </a:xfrm>
                    <a:prstGeom prst="rect">
                      <a:avLst/>
                    </a:prstGeom>
                    <a:ln w="28575">
                      <a:solidFill>
                        <a:schemeClr val="accent3"/>
                      </a:solidFill>
                    </a:ln>
                  </pic:spPr>
                </pic:pic>
              </a:graphicData>
            </a:graphic>
          </wp:inline>
        </w:drawing>
      </w:r>
    </w:p>
    <w:p w:rsidR="003D5407" w:rsidRPr="003D5407" w:rsidRDefault="003D5407" w:rsidP="003D5407">
      <w:pPr>
        <w:rPr>
          <w:b/>
          <w:color w:val="404040" w:themeColor="text1" w:themeTint="BF"/>
        </w:rPr>
      </w:pPr>
    </w:p>
    <w:p w:rsidR="003D5407" w:rsidRPr="003D5407" w:rsidRDefault="003D5407" w:rsidP="003D5407">
      <w:pPr>
        <w:ind w:left="-709"/>
        <w:rPr>
          <w:color w:val="404040" w:themeColor="text1" w:themeTint="BF"/>
        </w:rPr>
      </w:pPr>
      <w:r w:rsidRPr="003D5407">
        <w:rPr>
          <w:b/>
          <w:color w:val="404040" w:themeColor="text1" w:themeTint="BF"/>
        </w:rPr>
        <w:t xml:space="preserve">Grafiek 2. </w:t>
      </w:r>
    </w:p>
    <w:p w:rsidR="003D5407" w:rsidRDefault="003D5407" w:rsidP="003D5407">
      <w:pPr>
        <w:ind w:left="-709"/>
      </w:pPr>
      <w:r>
        <w:rPr>
          <w:noProof/>
        </w:rPr>
        <w:drawing>
          <wp:inline distT="0" distB="0" distL="0" distR="0">
            <wp:extent cx="6482862" cy="3124200"/>
            <wp:effectExtent l="57150" t="38100" r="32238" b="1905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086" cy="3127200"/>
                    </a:xfrm>
                    <a:prstGeom prst="rect">
                      <a:avLst/>
                    </a:prstGeom>
                    <a:ln w="28575">
                      <a:solidFill>
                        <a:schemeClr val="accent3"/>
                      </a:solidFill>
                    </a:ln>
                  </pic:spPr>
                </pic:pic>
              </a:graphicData>
            </a:graphic>
          </wp:inline>
        </w:drawing>
      </w:r>
    </w:p>
    <w:p w:rsidR="003E02FF" w:rsidRDefault="003E02FF" w:rsidP="003D5407">
      <w:pPr>
        <w:ind w:left="-709"/>
      </w:pPr>
    </w:p>
    <w:p w:rsidR="002376D6" w:rsidRDefault="002376D6" w:rsidP="002376D6">
      <w:pPr>
        <w:pStyle w:val="Kop1"/>
      </w:pPr>
      <w:bookmarkStart w:id="39" w:name="_Toc329603200"/>
      <w:bookmarkStart w:id="40" w:name="_Toc333139332"/>
      <w:r>
        <w:t>Bijlage 8. Tabellen onderzoek Hogescholen</w:t>
      </w:r>
      <w:bookmarkEnd w:id="39"/>
      <w:bookmarkEnd w:id="40"/>
    </w:p>
    <w:p w:rsidR="002376D6" w:rsidRPr="007D6A3C" w:rsidRDefault="002376D6" w:rsidP="002376D6"/>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8"/>
        <w:gridCol w:w="528"/>
        <w:gridCol w:w="528"/>
        <w:gridCol w:w="528"/>
        <w:gridCol w:w="661"/>
        <w:gridCol w:w="516"/>
        <w:gridCol w:w="605"/>
        <w:gridCol w:w="505"/>
        <w:gridCol w:w="516"/>
        <w:gridCol w:w="516"/>
        <w:gridCol w:w="516"/>
        <w:gridCol w:w="505"/>
        <w:gridCol w:w="472"/>
        <w:gridCol w:w="483"/>
        <w:gridCol w:w="416"/>
        <w:gridCol w:w="650"/>
      </w:tblGrid>
      <w:tr w:rsidR="002376D6" w:rsidTr="00BB1F01">
        <w:trPr>
          <w:jc w:val="center"/>
        </w:trPr>
        <w:tc>
          <w:tcPr>
            <w:tcW w:w="2228" w:type="dxa"/>
          </w:tcPr>
          <w:p w:rsidR="002376D6" w:rsidRPr="00DD74A6" w:rsidRDefault="002376D6" w:rsidP="002376D6">
            <w:pPr>
              <w:spacing w:after="0"/>
              <w:rPr>
                <w:b/>
              </w:rPr>
            </w:pPr>
            <w:r w:rsidRPr="00DD74A6">
              <w:rPr>
                <w:b/>
              </w:rPr>
              <w:t>Ondersteuningsvorm</w:t>
            </w:r>
          </w:p>
        </w:tc>
        <w:tc>
          <w:tcPr>
            <w:tcW w:w="528" w:type="dxa"/>
          </w:tcPr>
          <w:p w:rsidR="002376D6" w:rsidRPr="00DD74A6" w:rsidRDefault="002376D6" w:rsidP="002376D6">
            <w:pPr>
              <w:spacing w:after="0"/>
              <w:rPr>
                <w:b/>
              </w:rPr>
            </w:pPr>
            <w:r w:rsidRPr="00DD74A6">
              <w:rPr>
                <w:b/>
              </w:rPr>
              <w:t>GH</w:t>
            </w:r>
          </w:p>
        </w:tc>
        <w:tc>
          <w:tcPr>
            <w:tcW w:w="528" w:type="dxa"/>
          </w:tcPr>
          <w:p w:rsidR="002376D6" w:rsidRPr="00DD74A6" w:rsidRDefault="002376D6" w:rsidP="002376D6">
            <w:pPr>
              <w:spacing w:after="0"/>
              <w:rPr>
                <w:b/>
              </w:rPr>
            </w:pPr>
            <w:r w:rsidRPr="00DD74A6">
              <w:rPr>
                <w:b/>
              </w:rPr>
              <w:t>HH</w:t>
            </w:r>
          </w:p>
        </w:tc>
        <w:tc>
          <w:tcPr>
            <w:tcW w:w="528" w:type="dxa"/>
          </w:tcPr>
          <w:p w:rsidR="002376D6" w:rsidRPr="00DD74A6" w:rsidRDefault="002376D6" w:rsidP="002376D6">
            <w:pPr>
              <w:spacing w:after="0"/>
              <w:rPr>
                <w:b/>
              </w:rPr>
            </w:pPr>
            <w:r w:rsidRPr="00DD74A6">
              <w:rPr>
                <w:b/>
              </w:rPr>
              <w:t>HG</w:t>
            </w:r>
          </w:p>
        </w:tc>
        <w:tc>
          <w:tcPr>
            <w:tcW w:w="661" w:type="dxa"/>
          </w:tcPr>
          <w:p w:rsidR="002376D6" w:rsidRPr="00DD74A6" w:rsidRDefault="002376D6" w:rsidP="002376D6">
            <w:pPr>
              <w:spacing w:after="0"/>
              <w:rPr>
                <w:b/>
              </w:rPr>
            </w:pPr>
            <w:r w:rsidRPr="00DD74A6">
              <w:rPr>
                <w:b/>
              </w:rPr>
              <w:t>HAN</w:t>
            </w:r>
          </w:p>
        </w:tc>
        <w:tc>
          <w:tcPr>
            <w:tcW w:w="516" w:type="dxa"/>
          </w:tcPr>
          <w:p w:rsidR="002376D6" w:rsidRPr="00DD74A6" w:rsidRDefault="002376D6" w:rsidP="002376D6">
            <w:pPr>
              <w:spacing w:after="0"/>
              <w:rPr>
                <w:b/>
              </w:rPr>
            </w:pPr>
            <w:r w:rsidRPr="00DD74A6">
              <w:rPr>
                <w:b/>
              </w:rPr>
              <w:t>HD</w:t>
            </w:r>
          </w:p>
        </w:tc>
        <w:tc>
          <w:tcPr>
            <w:tcW w:w="605" w:type="dxa"/>
          </w:tcPr>
          <w:p w:rsidR="002376D6" w:rsidRPr="00DD74A6" w:rsidRDefault="002376D6" w:rsidP="002376D6">
            <w:pPr>
              <w:spacing w:after="0"/>
              <w:rPr>
                <w:b/>
              </w:rPr>
            </w:pPr>
            <w:r w:rsidRPr="00DD74A6">
              <w:rPr>
                <w:b/>
              </w:rPr>
              <w:t>HIH</w:t>
            </w:r>
          </w:p>
        </w:tc>
        <w:tc>
          <w:tcPr>
            <w:tcW w:w="505" w:type="dxa"/>
          </w:tcPr>
          <w:p w:rsidR="002376D6" w:rsidRPr="00DD74A6" w:rsidRDefault="002376D6" w:rsidP="002376D6">
            <w:pPr>
              <w:spacing w:after="0"/>
              <w:rPr>
                <w:b/>
              </w:rPr>
            </w:pPr>
            <w:r w:rsidRPr="00DD74A6">
              <w:rPr>
                <w:b/>
              </w:rPr>
              <w:t>HL</w:t>
            </w:r>
          </w:p>
        </w:tc>
        <w:tc>
          <w:tcPr>
            <w:tcW w:w="516" w:type="dxa"/>
          </w:tcPr>
          <w:p w:rsidR="002376D6" w:rsidRPr="00DD74A6" w:rsidRDefault="002376D6" w:rsidP="002376D6">
            <w:pPr>
              <w:spacing w:after="0"/>
              <w:rPr>
                <w:b/>
              </w:rPr>
            </w:pPr>
            <w:r w:rsidRPr="00DD74A6">
              <w:rPr>
                <w:b/>
              </w:rPr>
              <w:t>HR</w:t>
            </w:r>
          </w:p>
        </w:tc>
        <w:tc>
          <w:tcPr>
            <w:tcW w:w="516" w:type="dxa"/>
          </w:tcPr>
          <w:p w:rsidR="002376D6" w:rsidRPr="00DD74A6" w:rsidRDefault="002376D6" w:rsidP="002376D6">
            <w:pPr>
              <w:spacing w:after="0"/>
              <w:rPr>
                <w:b/>
              </w:rPr>
            </w:pPr>
            <w:r w:rsidRPr="00DD74A6">
              <w:rPr>
                <w:b/>
              </w:rPr>
              <w:t>HU</w:t>
            </w:r>
          </w:p>
        </w:tc>
        <w:tc>
          <w:tcPr>
            <w:tcW w:w="516" w:type="dxa"/>
          </w:tcPr>
          <w:p w:rsidR="002376D6" w:rsidRPr="00DD74A6" w:rsidRDefault="002376D6" w:rsidP="002376D6">
            <w:pPr>
              <w:spacing w:after="0"/>
              <w:rPr>
                <w:b/>
              </w:rPr>
            </w:pPr>
            <w:r w:rsidRPr="00DD74A6">
              <w:rPr>
                <w:b/>
              </w:rPr>
              <w:t>HA</w:t>
            </w:r>
          </w:p>
        </w:tc>
        <w:tc>
          <w:tcPr>
            <w:tcW w:w="505" w:type="dxa"/>
          </w:tcPr>
          <w:p w:rsidR="002376D6" w:rsidRPr="00DD74A6" w:rsidRDefault="002376D6" w:rsidP="002376D6">
            <w:pPr>
              <w:spacing w:after="0"/>
              <w:rPr>
                <w:b/>
              </w:rPr>
            </w:pPr>
            <w:r w:rsidRPr="00DD74A6">
              <w:rPr>
                <w:b/>
              </w:rPr>
              <w:t>HZ</w:t>
            </w:r>
          </w:p>
        </w:tc>
        <w:tc>
          <w:tcPr>
            <w:tcW w:w="472" w:type="dxa"/>
          </w:tcPr>
          <w:p w:rsidR="002376D6" w:rsidRPr="00DD74A6" w:rsidRDefault="002376D6" w:rsidP="002376D6">
            <w:pPr>
              <w:spacing w:after="0"/>
              <w:rPr>
                <w:b/>
              </w:rPr>
            </w:pPr>
            <w:r w:rsidRPr="00DD74A6">
              <w:rPr>
                <w:b/>
              </w:rPr>
              <w:t>JH</w:t>
            </w:r>
          </w:p>
        </w:tc>
        <w:tc>
          <w:tcPr>
            <w:tcW w:w="483" w:type="dxa"/>
          </w:tcPr>
          <w:p w:rsidR="002376D6" w:rsidRPr="00DD74A6" w:rsidRDefault="002376D6" w:rsidP="002376D6">
            <w:pPr>
              <w:spacing w:after="0"/>
              <w:rPr>
                <w:b/>
              </w:rPr>
            </w:pPr>
            <w:r w:rsidRPr="00DD74A6">
              <w:rPr>
                <w:b/>
              </w:rPr>
              <w:t>SH</w:t>
            </w:r>
          </w:p>
        </w:tc>
        <w:tc>
          <w:tcPr>
            <w:tcW w:w="416" w:type="dxa"/>
          </w:tcPr>
          <w:p w:rsidR="002376D6" w:rsidRPr="00DD74A6" w:rsidRDefault="002376D6" w:rsidP="002376D6">
            <w:pPr>
              <w:spacing w:after="0"/>
              <w:rPr>
                <w:b/>
              </w:rPr>
            </w:pPr>
            <w:r w:rsidRPr="00DD74A6">
              <w:rPr>
                <w:b/>
              </w:rPr>
              <w:t>W</w:t>
            </w:r>
          </w:p>
        </w:tc>
        <w:tc>
          <w:tcPr>
            <w:tcW w:w="650" w:type="dxa"/>
          </w:tcPr>
          <w:p w:rsidR="002376D6" w:rsidRPr="00DD74A6" w:rsidRDefault="002376D6" w:rsidP="002376D6">
            <w:pPr>
              <w:spacing w:after="0"/>
              <w:rPr>
                <w:b/>
              </w:rPr>
            </w:pPr>
            <w:r w:rsidRPr="00DD74A6">
              <w:rPr>
                <w:b/>
              </w:rPr>
              <w:t>CHE</w:t>
            </w:r>
          </w:p>
        </w:tc>
      </w:tr>
      <w:tr w:rsidR="002376D6" w:rsidTr="002376D6">
        <w:trPr>
          <w:trHeight w:val="653"/>
          <w:jc w:val="center"/>
        </w:trPr>
        <w:tc>
          <w:tcPr>
            <w:tcW w:w="2228" w:type="dxa"/>
          </w:tcPr>
          <w:p w:rsidR="002376D6" w:rsidRDefault="002376D6" w:rsidP="002376D6">
            <w:pPr>
              <w:spacing w:after="0"/>
            </w:pPr>
            <w:r>
              <w:t>Tentamens in aparte ruimte</w:t>
            </w:r>
          </w:p>
        </w:tc>
        <w:tc>
          <w:tcPr>
            <w:tcW w:w="528" w:type="dxa"/>
          </w:tcPr>
          <w:p w:rsidR="002376D6" w:rsidRDefault="002376D6" w:rsidP="002376D6">
            <w:pPr>
              <w:spacing w:after="0"/>
            </w:pPr>
            <w:r>
              <w:t>x</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Verlenging tentamentijd</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661" w:type="dxa"/>
          </w:tcPr>
          <w:p w:rsidR="002376D6" w:rsidRDefault="002376D6" w:rsidP="002376D6">
            <w:pPr>
              <w:spacing w:after="0"/>
            </w:pPr>
            <w:r>
              <w:t>x</w:t>
            </w:r>
          </w:p>
        </w:tc>
        <w:tc>
          <w:tcPr>
            <w:tcW w:w="516" w:type="dxa"/>
          </w:tcPr>
          <w:p w:rsidR="002376D6" w:rsidRDefault="002376D6" w:rsidP="002376D6">
            <w:pPr>
              <w:spacing w:after="0"/>
            </w:pPr>
          </w:p>
        </w:tc>
        <w:tc>
          <w:tcPr>
            <w:tcW w:w="605" w:type="dxa"/>
          </w:tcPr>
          <w:p w:rsidR="002376D6" w:rsidRDefault="002376D6" w:rsidP="002376D6">
            <w:pPr>
              <w:spacing w:after="0"/>
            </w:pPr>
            <w:r>
              <w:t>x</w:t>
            </w:r>
          </w:p>
        </w:tc>
        <w:tc>
          <w:tcPr>
            <w:tcW w:w="505" w:type="dxa"/>
          </w:tcPr>
          <w:p w:rsidR="002376D6" w:rsidRDefault="002376D6" w:rsidP="002376D6">
            <w:pPr>
              <w:spacing w:after="0"/>
            </w:pPr>
            <w:r>
              <w:t>x</w:t>
            </w:r>
          </w:p>
        </w:tc>
        <w:tc>
          <w:tcPr>
            <w:tcW w:w="516" w:type="dxa"/>
          </w:tcPr>
          <w:p w:rsidR="002376D6" w:rsidRDefault="002376D6" w:rsidP="002376D6">
            <w:pPr>
              <w:spacing w:after="0"/>
            </w:pPr>
            <w:r>
              <w:t>x</w:t>
            </w: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r>
              <w:t>x</w:t>
            </w: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r>
              <w:t>x</w:t>
            </w:r>
          </w:p>
        </w:tc>
        <w:tc>
          <w:tcPr>
            <w:tcW w:w="650" w:type="dxa"/>
          </w:tcPr>
          <w:p w:rsidR="002376D6" w:rsidRDefault="002376D6" w:rsidP="002376D6">
            <w:pPr>
              <w:spacing w:after="0"/>
            </w:pPr>
            <w:r>
              <w:t>x</w:t>
            </w:r>
          </w:p>
        </w:tc>
      </w:tr>
      <w:tr w:rsidR="002376D6" w:rsidTr="00BB1F01">
        <w:trPr>
          <w:jc w:val="center"/>
        </w:trPr>
        <w:tc>
          <w:tcPr>
            <w:tcW w:w="2228" w:type="dxa"/>
          </w:tcPr>
          <w:p w:rsidR="002376D6" w:rsidRDefault="002376D6" w:rsidP="002376D6">
            <w:pPr>
              <w:spacing w:after="0"/>
            </w:pPr>
            <w:r>
              <w:t>Andere toetsvorm</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528" w:type="dxa"/>
          </w:tcPr>
          <w:p w:rsidR="002376D6" w:rsidRDefault="002376D6" w:rsidP="002376D6">
            <w:pPr>
              <w:spacing w:after="0"/>
            </w:pPr>
            <w:r>
              <w:t>x</w:t>
            </w:r>
          </w:p>
        </w:tc>
        <w:tc>
          <w:tcPr>
            <w:tcW w:w="661" w:type="dxa"/>
          </w:tcPr>
          <w:p w:rsidR="002376D6" w:rsidRDefault="002376D6" w:rsidP="002376D6">
            <w:pPr>
              <w:spacing w:after="0"/>
            </w:pPr>
            <w:r>
              <w:t>x</w:t>
            </w: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r>
              <w:t>x</w:t>
            </w: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Alternatief studieprogramma</w:t>
            </w:r>
          </w:p>
        </w:tc>
        <w:tc>
          <w:tcPr>
            <w:tcW w:w="528" w:type="dxa"/>
          </w:tcPr>
          <w:p w:rsidR="002376D6" w:rsidRDefault="002376D6" w:rsidP="002376D6">
            <w:pPr>
              <w:spacing w:after="0"/>
            </w:pPr>
          </w:p>
        </w:tc>
        <w:tc>
          <w:tcPr>
            <w:tcW w:w="528" w:type="dxa"/>
          </w:tcPr>
          <w:p w:rsidR="002376D6" w:rsidRDefault="002376D6" w:rsidP="002376D6">
            <w:pPr>
              <w:spacing w:after="0"/>
            </w:pPr>
            <w:r>
              <w:t>x</w:t>
            </w:r>
          </w:p>
        </w:tc>
        <w:tc>
          <w:tcPr>
            <w:tcW w:w="528" w:type="dxa"/>
          </w:tcPr>
          <w:p w:rsidR="002376D6" w:rsidRDefault="002376D6" w:rsidP="002376D6">
            <w:pPr>
              <w:spacing w:after="0"/>
            </w:pPr>
          </w:p>
        </w:tc>
        <w:tc>
          <w:tcPr>
            <w:tcW w:w="661" w:type="dxa"/>
          </w:tcPr>
          <w:p w:rsidR="002376D6" w:rsidRDefault="002376D6" w:rsidP="002376D6">
            <w:pPr>
              <w:spacing w:after="0"/>
            </w:pPr>
            <w:r>
              <w:t>x</w:t>
            </w:r>
          </w:p>
        </w:tc>
        <w:tc>
          <w:tcPr>
            <w:tcW w:w="516" w:type="dxa"/>
          </w:tcPr>
          <w:p w:rsidR="002376D6" w:rsidRDefault="002376D6" w:rsidP="002376D6">
            <w:pPr>
              <w:spacing w:after="0"/>
            </w:pPr>
          </w:p>
        </w:tc>
        <w:tc>
          <w:tcPr>
            <w:tcW w:w="605" w:type="dxa"/>
          </w:tcPr>
          <w:p w:rsidR="002376D6" w:rsidRDefault="002376D6" w:rsidP="002376D6">
            <w:pPr>
              <w:spacing w:after="0"/>
            </w:pPr>
            <w:r>
              <w:t>x</w:t>
            </w:r>
          </w:p>
        </w:tc>
        <w:tc>
          <w:tcPr>
            <w:tcW w:w="505" w:type="dxa"/>
          </w:tcPr>
          <w:p w:rsidR="002376D6" w:rsidRDefault="002376D6" w:rsidP="002376D6">
            <w:pPr>
              <w:spacing w:after="0"/>
            </w:pPr>
          </w:p>
        </w:tc>
        <w:tc>
          <w:tcPr>
            <w:tcW w:w="516" w:type="dxa"/>
          </w:tcPr>
          <w:p w:rsidR="002376D6" w:rsidRDefault="002376D6" w:rsidP="002376D6">
            <w:pPr>
              <w:spacing w:after="0"/>
            </w:pPr>
            <w:r>
              <w:t>x</w:t>
            </w: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r>
              <w:t>x</w:t>
            </w:r>
          </w:p>
        </w:tc>
        <w:tc>
          <w:tcPr>
            <w:tcW w:w="416" w:type="dxa"/>
          </w:tcPr>
          <w:p w:rsidR="002376D6" w:rsidRDefault="002376D6" w:rsidP="002376D6">
            <w:pPr>
              <w:spacing w:after="0"/>
            </w:pPr>
            <w:r>
              <w:t>x</w:t>
            </w: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Coachgroep AD(H)D</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528" w:type="dxa"/>
          </w:tcPr>
          <w:p w:rsidR="002376D6" w:rsidRDefault="002376D6" w:rsidP="002376D6">
            <w:pPr>
              <w:spacing w:after="0"/>
            </w:pPr>
            <w:r>
              <w:t>x</w:t>
            </w: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Cursus uitstelgedrag</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r>
              <w:t>x</w:t>
            </w: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r>
              <w:t>x</w:t>
            </w:r>
          </w:p>
        </w:tc>
      </w:tr>
      <w:tr w:rsidR="002376D6" w:rsidTr="00BB1F01">
        <w:trPr>
          <w:jc w:val="center"/>
        </w:trPr>
        <w:tc>
          <w:tcPr>
            <w:tcW w:w="2228" w:type="dxa"/>
          </w:tcPr>
          <w:p w:rsidR="002376D6" w:rsidRDefault="002376D6" w:rsidP="002376D6">
            <w:pPr>
              <w:spacing w:after="0"/>
            </w:pPr>
            <w:r>
              <w:t>Maatje</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r>
              <w:t>x</w:t>
            </w: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Extra studiebegeleiding</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661" w:type="dxa"/>
          </w:tcPr>
          <w:p w:rsidR="002376D6" w:rsidRDefault="002376D6" w:rsidP="002376D6">
            <w:pPr>
              <w:spacing w:after="0"/>
            </w:pPr>
            <w:r>
              <w:t>x</w:t>
            </w:r>
          </w:p>
        </w:tc>
        <w:tc>
          <w:tcPr>
            <w:tcW w:w="516" w:type="dxa"/>
          </w:tcPr>
          <w:p w:rsidR="002376D6" w:rsidRDefault="002376D6" w:rsidP="002376D6">
            <w:pPr>
              <w:spacing w:after="0"/>
            </w:pPr>
            <w:r>
              <w:t>x</w:t>
            </w:r>
          </w:p>
        </w:tc>
        <w:tc>
          <w:tcPr>
            <w:tcW w:w="605" w:type="dxa"/>
          </w:tcPr>
          <w:p w:rsidR="002376D6" w:rsidRDefault="002376D6" w:rsidP="002376D6">
            <w:pPr>
              <w:spacing w:after="0"/>
            </w:pPr>
            <w:r>
              <w:t>x</w:t>
            </w:r>
          </w:p>
        </w:tc>
        <w:tc>
          <w:tcPr>
            <w:tcW w:w="505" w:type="dxa"/>
          </w:tcPr>
          <w:p w:rsidR="002376D6" w:rsidRDefault="002376D6" w:rsidP="002376D6">
            <w:pPr>
              <w:spacing w:after="0"/>
            </w:pPr>
            <w:r>
              <w:t>x</w:t>
            </w:r>
          </w:p>
        </w:tc>
        <w:tc>
          <w:tcPr>
            <w:tcW w:w="516" w:type="dxa"/>
          </w:tcPr>
          <w:p w:rsidR="002376D6" w:rsidRDefault="002376D6" w:rsidP="002376D6">
            <w:pPr>
              <w:spacing w:after="0"/>
            </w:pPr>
            <w:r>
              <w:t>x</w:t>
            </w:r>
          </w:p>
        </w:tc>
        <w:tc>
          <w:tcPr>
            <w:tcW w:w="516" w:type="dxa"/>
          </w:tcPr>
          <w:p w:rsidR="002376D6" w:rsidRDefault="002376D6" w:rsidP="002376D6">
            <w:pPr>
              <w:spacing w:after="0"/>
            </w:pPr>
            <w:r>
              <w:t>x</w:t>
            </w:r>
          </w:p>
        </w:tc>
        <w:tc>
          <w:tcPr>
            <w:tcW w:w="516" w:type="dxa"/>
          </w:tcPr>
          <w:p w:rsidR="002376D6" w:rsidRDefault="002376D6" w:rsidP="002376D6">
            <w:pPr>
              <w:spacing w:after="0"/>
            </w:pPr>
            <w:r>
              <w:t>x</w:t>
            </w:r>
          </w:p>
        </w:tc>
        <w:tc>
          <w:tcPr>
            <w:tcW w:w="505" w:type="dxa"/>
          </w:tcPr>
          <w:p w:rsidR="002376D6" w:rsidRDefault="002376D6" w:rsidP="002376D6">
            <w:pPr>
              <w:spacing w:after="0"/>
            </w:pPr>
            <w:r>
              <w:t>x</w:t>
            </w:r>
          </w:p>
        </w:tc>
        <w:tc>
          <w:tcPr>
            <w:tcW w:w="472" w:type="dxa"/>
          </w:tcPr>
          <w:p w:rsidR="002376D6" w:rsidRDefault="002376D6" w:rsidP="002376D6">
            <w:pPr>
              <w:spacing w:after="0"/>
            </w:pPr>
            <w:r>
              <w:t>x</w:t>
            </w:r>
          </w:p>
        </w:tc>
        <w:tc>
          <w:tcPr>
            <w:tcW w:w="483" w:type="dxa"/>
          </w:tcPr>
          <w:p w:rsidR="002376D6" w:rsidRDefault="002376D6" w:rsidP="002376D6">
            <w:pPr>
              <w:spacing w:after="0"/>
            </w:pPr>
            <w:r>
              <w:t>x</w:t>
            </w:r>
          </w:p>
        </w:tc>
        <w:tc>
          <w:tcPr>
            <w:tcW w:w="416" w:type="dxa"/>
          </w:tcPr>
          <w:p w:rsidR="002376D6" w:rsidRDefault="002376D6" w:rsidP="002376D6">
            <w:pPr>
              <w:spacing w:after="0"/>
            </w:pPr>
            <w:r>
              <w:t>x</w:t>
            </w:r>
          </w:p>
        </w:tc>
        <w:tc>
          <w:tcPr>
            <w:tcW w:w="650" w:type="dxa"/>
          </w:tcPr>
          <w:p w:rsidR="002376D6" w:rsidRDefault="002376D6" w:rsidP="002376D6">
            <w:pPr>
              <w:spacing w:after="0"/>
            </w:pPr>
            <w:r>
              <w:t>x</w:t>
            </w:r>
          </w:p>
        </w:tc>
      </w:tr>
      <w:tr w:rsidR="002376D6" w:rsidTr="00BB1F01">
        <w:trPr>
          <w:jc w:val="center"/>
        </w:trPr>
        <w:tc>
          <w:tcPr>
            <w:tcW w:w="2228" w:type="dxa"/>
          </w:tcPr>
          <w:p w:rsidR="002376D6" w:rsidRDefault="002376D6" w:rsidP="002376D6">
            <w:pPr>
              <w:spacing w:after="0"/>
            </w:pPr>
            <w:r>
              <w:t>Adviseren wettelijke regelingen en financiering</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528" w:type="dxa"/>
          </w:tcPr>
          <w:p w:rsidR="002376D6" w:rsidRDefault="002376D6" w:rsidP="002376D6">
            <w:pPr>
              <w:spacing w:after="0"/>
            </w:pPr>
            <w:r>
              <w:t>x</w:t>
            </w:r>
          </w:p>
        </w:tc>
        <w:tc>
          <w:tcPr>
            <w:tcW w:w="661" w:type="dxa"/>
          </w:tcPr>
          <w:p w:rsidR="002376D6" w:rsidRDefault="002376D6" w:rsidP="002376D6">
            <w:pPr>
              <w:spacing w:after="0"/>
            </w:pPr>
            <w:r>
              <w:t>x</w:t>
            </w:r>
          </w:p>
        </w:tc>
        <w:tc>
          <w:tcPr>
            <w:tcW w:w="516" w:type="dxa"/>
          </w:tcPr>
          <w:p w:rsidR="002376D6" w:rsidRDefault="002376D6" w:rsidP="002376D6">
            <w:pPr>
              <w:spacing w:after="0"/>
            </w:pPr>
          </w:p>
        </w:tc>
        <w:tc>
          <w:tcPr>
            <w:tcW w:w="605" w:type="dxa"/>
          </w:tcPr>
          <w:p w:rsidR="002376D6" w:rsidRDefault="002376D6" w:rsidP="002376D6">
            <w:pPr>
              <w:spacing w:after="0"/>
            </w:pPr>
            <w:r>
              <w:t>x</w:t>
            </w:r>
          </w:p>
        </w:tc>
        <w:tc>
          <w:tcPr>
            <w:tcW w:w="505" w:type="dxa"/>
          </w:tcPr>
          <w:p w:rsidR="002376D6" w:rsidRDefault="002376D6" w:rsidP="002376D6">
            <w:pPr>
              <w:spacing w:after="0"/>
            </w:pPr>
          </w:p>
        </w:tc>
        <w:tc>
          <w:tcPr>
            <w:tcW w:w="516" w:type="dxa"/>
          </w:tcPr>
          <w:p w:rsidR="002376D6" w:rsidRDefault="002376D6" w:rsidP="002376D6">
            <w:pPr>
              <w:spacing w:after="0"/>
            </w:pPr>
            <w:r>
              <w:t>x</w:t>
            </w:r>
          </w:p>
        </w:tc>
        <w:tc>
          <w:tcPr>
            <w:tcW w:w="516" w:type="dxa"/>
          </w:tcPr>
          <w:p w:rsidR="002376D6" w:rsidRDefault="002376D6" w:rsidP="002376D6">
            <w:pPr>
              <w:spacing w:after="0"/>
            </w:pPr>
          </w:p>
        </w:tc>
        <w:tc>
          <w:tcPr>
            <w:tcW w:w="516" w:type="dxa"/>
          </w:tcPr>
          <w:p w:rsidR="002376D6" w:rsidRDefault="002376D6" w:rsidP="002376D6">
            <w:pPr>
              <w:spacing w:after="0"/>
            </w:pPr>
            <w:r>
              <w:t>x</w:t>
            </w: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r>
              <w:t>x</w:t>
            </w:r>
          </w:p>
        </w:tc>
        <w:tc>
          <w:tcPr>
            <w:tcW w:w="416" w:type="dxa"/>
          </w:tcPr>
          <w:p w:rsidR="002376D6" w:rsidRDefault="002376D6" w:rsidP="002376D6">
            <w:pPr>
              <w:spacing w:after="0"/>
            </w:pPr>
            <w:r>
              <w:t>x</w:t>
            </w:r>
          </w:p>
        </w:tc>
        <w:tc>
          <w:tcPr>
            <w:tcW w:w="650" w:type="dxa"/>
          </w:tcPr>
          <w:p w:rsidR="002376D6" w:rsidRDefault="002376D6" w:rsidP="002376D6">
            <w:pPr>
              <w:spacing w:after="0"/>
            </w:pPr>
            <w:r>
              <w:t>x</w:t>
            </w:r>
          </w:p>
        </w:tc>
      </w:tr>
      <w:tr w:rsidR="002376D6" w:rsidTr="00BB1F01">
        <w:trPr>
          <w:jc w:val="center"/>
        </w:trPr>
        <w:tc>
          <w:tcPr>
            <w:tcW w:w="2228" w:type="dxa"/>
          </w:tcPr>
          <w:p w:rsidR="002376D6" w:rsidRDefault="002376D6" w:rsidP="002376D6">
            <w:pPr>
              <w:spacing w:after="0"/>
            </w:pPr>
            <w:r>
              <w:t>Studiepanel dat opkomt voor studenten</w:t>
            </w:r>
          </w:p>
        </w:tc>
        <w:tc>
          <w:tcPr>
            <w:tcW w:w="528" w:type="dxa"/>
          </w:tcPr>
          <w:p w:rsidR="002376D6" w:rsidRDefault="002376D6" w:rsidP="002376D6">
            <w:pPr>
              <w:spacing w:after="0"/>
            </w:pPr>
          </w:p>
        </w:tc>
        <w:tc>
          <w:tcPr>
            <w:tcW w:w="528" w:type="dxa"/>
          </w:tcPr>
          <w:p w:rsidR="002376D6" w:rsidRDefault="002376D6" w:rsidP="002376D6">
            <w:pPr>
              <w:spacing w:after="0"/>
            </w:pPr>
            <w:r>
              <w:t>x</w:t>
            </w: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Uitstel mogelijkheden negatief bindend studieadvies</w:t>
            </w:r>
          </w:p>
        </w:tc>
        <w:tc>
          <w:tcPr>
            <w:tcW w:w="528" w:type="dxa"/>
          </w:tcPr>
          <w:p w:rsidR="002376D6" w:rsidRDefault="002376D6" w:rsidP="002376D6">
            <w:pPr>
              <w:spacing w:after="0"/>
            </w:pPr>
            <w:r>
              <w:t>x</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r>
              <w:t>x</w:t>
            </w: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p>
        </w:tc>
        <w:tc>
          <w:tcPr>
            <w:tcW w:w="416" w:type="dxa"/>
          </w:tcPr>
          <w:p w:rsidR="002376D6" w:rsidRDefault="002376D6" w:rsidP="002376D6">
            <w:pPr>
              <w:spacing w:after="0"/>
            </w:pPr>
          </w:p>
        </w:tc>
        <w:tc>
          <w:tcPr>
            <w:tcW w:w="650" w:type="dxa"/>
          </w:tcPr>
          <w:p w:rsidR="002376D6" w:rsidRDefault="002376D6" w:rsidP="002376D6">
            <w:pPr>
              <w:spacing w:after="0"/>
            </w:pPr>
          </w:p>
        </w:tc>
      </w:tr>
      <w:tr w:rsidR="002376D6" w:rsidTr="00BB1F01">
        <w:trPr>
          <w:jc w:val="center"/>
        </w:trPr>
        <w:tc>
          <w:tcPr>
            <w:tcW w:w="2228" w:type="dxa"/>
          </w:tcPr>
          <w:p w:rsidR="002376D6" w:rsidRDefault="002376D6" w:rsidP="002376D6">
            <w:pPr>
              <w:spacing w:after="0"/>
            </w:pPr>
            <w:r>
              <w:t>Rustruimte</w:t>
            </w:r>
          </w:p>
        </w:tc>
        <w:tc>
          <w:tcPr>
            <w:tcW w:w="528" w:type="dxa"/>
          </w:tcPr>
          <w:p w:rsidR="002376D6" w:rsidRDefault="002376D6" w:rsidP="002376D6">
            <w:pPr>
              <w:spacing w:after="0"/>
            </w:pPr>
          </w:p>
        </w:tc>
        <w:tc>
          <w:tcPr>
            <w:tcW w:w="528" w:type="dxa"/>
          </w:tcPr>
          <w:p w:rsidR="002376D6" w:rsidRDefault="002376D6" w:rsidP="002376D6">
            <w:pPr>
              <w:spacing w:after="0"/>
            </w:pPr>
          </w:p>
        </w:tc>
        <w:tc>
          <w:tcPr>
            <w:tcW w:w="528" w:type="dxa"/>
          </w:tcPr>
          <w:p w:rsidR="002376D6" w:rsidRDefault="002376D6" w:rsidP="002376D6">
            <w:pPr>
              <w:spacing w:after="0"/>
            </w:pPr>
          </w:p>
        </w:tc>
        <w:tc>
          <w:tcPr>
            <w:tcW w:w="661" w:type="dxa"/>
          </w:tcPr>
          <w:p w:rsidR="002376D6" w:rsidRDefault="002376D6" w:rsidP="002376D6">
            <w:pPr>
              <w:spacing w:after="0"/>
            </w:pPr>
          </w:p>
        </w:tc>
        <w:tc>
          <w:tcPr>
            <w:tcW w:w="516" w:type="dxa"/>
          </w:tcPr>
          <w:p w:rsidR="002376D6" w:rsidRDefault="002376D6" w:rsidP="002376D6">
            <w:pPr>
              <w:spacing w:after="0"/>
            </w:pPr>
          </w:p>
        </w:tc>
        <w:tc>
          <w:tcPr>
            <w:tcW w:w="605" w:type="dxa"/>
          </w:tcPr>
          <w:p w:rsidR="002376D6" w:rsidRDefault="002376D6" w:rsidP="002376D6">
            <w:pPr>
              <w:spacing w:after="0"/>
            </w:pPr>
            <w:r>
              <w:t>x</w:t>
            </w:r>
          </w:p>
        </w:tc>
        <w:tc>
          <w:tcPr>
            <w:tcW w:w="505"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16" w:type="dxa"/>
          </w:tcPr>
          <w:p w:rsidR="002376D6" w:rsidRDefault="002376D6" w:rsidP="002376D6">
            <w:pPr>
              <w:spacing w:after="0"/>
            </w:pPr>
          </w:p>
        </w:tc>
        <w:tc>
          <w:tcPr>
            <w:tcW w:w="505" w:type="dxa"/>
          </w:tcPr>
          <w:p w:rsidR="002376D6" w:rsidRDefault="002376D6" w:rsidP="002376D6">
            <w:pPr>
              <w:spacing w:after="0"/>
            </w:pPr>
          </w:p>
        </w:tc>
        <w:tc>
          <w:tcPr>
            <w:tcW w:w="472" w:type="dxa"/>
          </w:tcPr>
          <w:p w:rsidR="002376D6" w:rsidRDefault="002376D6" w:rsidP="002376D6">
            <w:pPr>
              <w:spacing w:after="0"/>
            </w:pPr>
          </w:p>
        </w:tc>
        <w:tc>
          <w:tcPr>
            <w:tcW w:w="483" w:type="dxa"/>
          </w:tcPr>
          <w:p w:rsidR="002376D6" w:rsidRDefault="002376D6" w:rsidP="002376D6">
            <w:pPr>
              <w:spacing w:after="0"/>
            </w:pPr>
            <w:r>
              <w:t>x</w:t>
            </w:r>
          </w:p>
        </w:tc>
        <w:tc>
          <w:tcPr>
            <w:tcW w:w="416" w:type="dxa"/>
          </w:tcPr>
          <w:p w:rsidR="002376D6" w:rsidRDefault="002376D6" w:rsidP="002376D6">
            <w:pPr>
              <w:spacing w:after="0"/>
            </w:pPr>
          </w:p>
        </w:tc>
        <w:tc>
          <w:tcPr>
            <w:tcW w:w="650" w:type="dxa"/>
          </w:tcPr>
          <w:p w:rsidR="002376D6" w:rsidRDefault="002376D6" w:rsidP="002376D6">
            <w:pPr>
              <w:spacing w:after="0"/>
            </w:pPr>
          </w:p>
        </w:tc>
      </w:tr>
    </w:tbl>
    <w:p w:rsidR="002376D6" w:rsidRDefault="002376D6" w:rsidP="002376D6">
      <w:pPr>
        <w:spacing w:after="0"/>
        <w:sectPr w:rsidR="002376D6" w:rsidSect="00BB1F01">
          <w:footerReference w:type="default" r:id="rId16"/>
          <w:pgSz w:w="11906" w:h="16838"/>
          <w:pgMar w:top="1417" w:right="1417" w:bottom="1417" w:left="1417" w:header="708" w:footer="708" w:gutter="0"/>
          <w:pgNumType w:start="0"/>
          <w:cols w:space="708"/>
          <w:titlePg/>
          <w:docGrid w:linePitch="360"/>
        </w:sectPr>
      </w:pPr>
    </w:p>
    <w:p w:rsidR="002376D6" w:rsidRDefault="002376D6" w:rsidP="00993803">
      <w:pPr>
        <w:spacing w:after="0" w:line="240" w:lineRule="auto"/>
      </w:pPr>
      <w:r>
        <w:t>GH – Gereformeerde Hogeschool</w:t>
      </w:r>
      <w:r>
        <w:br/>
      </w:r>
    </w:p>
    <w:p w:rsidR="002376D6" w:rsidRDefault="002376D6" w:rsidP="00993803">
      <w:pPr>
        <w:spacing w:after="0" w:line="240" w:lineRule="auto"/>
      </w:pPr>
      <w:r>
        <w:t>HH – Haagse Hogeschool</w:t>
      </w:r>
      <w:r>
        <w:br/>
      </w:r>
    </w:p>
    <w:p w:rsidR="002376D6" w:rsidRDefault="002376D6" w:rsidP="00993803">
      <w:pPr>
        <w:spacing w:after="0" w:line="240" w:lineRule="auto"/>
      </w:pPr>
      <w:r>
        <w:t>HG – Hanzehogeschool Groningen</w:t>
      </w:r>
      <w:r>
        <w:br/>
      </w:r>
    </w:p>
    <w:p w:rsidR="002376D6" w:rsidRPr="00932451" w:rsidRDefault="002376D6" w:rsidP="00993803">
      <w:pPr>
        <w:spacing w:after="0" w:line="240" w:lineRule="auto"/>
      </w:pPr>
      <w:r w:rsidRPr="00932451">
        <w:t>HAN – Hogeschool Arnhem Nijmegen</w:t>
      </w:r>
      <w:r>
        <w:br/>
      </w:r>
    </w:p>
    <w:p w:rsidR="002376D6" w:rsidRPr="00932451" w:rsidRDefault="002376D6" w:rsidP="00993803">
      <w:pPr>
        <w:spacing w:after="0" w:line="240" w:lineRule="auto"/>
      </w:pPr>
      <w:r w:rsidRPr="00932451">
        <w:t xml:space="preserve">HD – Hogeschool </w:t>
      </w:r>
      <w:r>
        <w:t>Drenthe</w:t>
      </w:r>
      <w:r>
        <w:br/>
      </w:r>
    </w:p>
    <w:p w:rsidR="002376D6" w:rsidRPr="00932451" w:rsidRDefault="002376D6" w:rsidP="00993803">
      <w:pPr>
        <w:spacing w:after="0" w:line="240" w:lineRule="auto"/>
      </w:pPr>
      <w:r w:rsidRPr="00932451">
        <w:t>HIH – Hogeschool InHolland</w:t>
      </w:r>
      <w:r>
        <w:br/>
      </w:r>
      <w:r w:rsidR="00993803">
        <w:br/>
      </w:r>
      <w:r w:rsidRPr="00932451">
        <w:t>HL – Hogeschool Leiden</w:t>
      </w:r>
      <w:r>
        <w:br/>
      </w:r>
    </w:p>
    <w:p w:rsidR="002376D6" w:rsidRPr="00932451" w:rsidRDefault="002376D6" w:rsidP="00993803">
      <w:pPr>
        <w:spacing w:after="0" w:line="240" w:lineRule="auto"/>
      </w:pPr>
      <w:r w:rsidRPr="00932451">
        <w:t>HR – Hogeschool Rotterdam</w:t>
      </w:r>
      <w:r>
        <w:br/>
      </w:r>
      <w:r w:rsidR="00993803">
        <w:br/>
      </w:r>
      <w:r w:rsidRPr="00932451">
        <w:t>HU –  Hogeschool Utrecht</w:t>
      </w:r>
      <w:r>
        <w:br/>
      </w:r>
    </w:p>
    <w:p w:rsidR="002376D6" w:rsidRDefault="002376D6" w:rsidP="00993803">
      <w:pPr>
        <w:spacing w:after="0" w:line="240" w:lineRule="auto"/>
      </w:pPr>
      <w:r w:rsidRPr="00932451">
        <w:t>HA – Hogeschool van Amsterdam</w:t>
      </w:r>
      <w:r>
        <w:br/>
      </w:r>
    </w:p>
    <w:p w:rsidR="002376D6" w:rsidRPr="00932451" w:rsidRDefault="002376D6" w:rsidP="00993803">
      <w:pPr>
        <w:spacing w:after="0" w:line="240" w:lineRule="auto"/>
      </w:pPr>
      <w:r w:rsidRPr="00932451">
        <w:t>HZ – Hogeschool Zeeland</w:t>
      </w:r>
      <w:r>
        <w:br/>
      </w:r>
    </w:p>
    <w:p w:rsidR="002376D6" w:rsidRPr="00932451" w:rsidRDefault="002376D6" w:rsidP="00993803">
      <w:pPr>
        <w:spacing w:after="0" w:line="240" w:lineRule="auto"/>
      </w:pPr>
      <w:r w:rsidRPr="00932451">
        <w:t>JH – Juridische Hogeschool</w:t>
      </w:r>
      <w:r>
        <w:br/>
      </w:r>
    </w:p>
    <w:p w:rsidR="002376D6" w:rsidRPr="00932451" w:rsidRDefault="002376D6" w:rsidP="00993803">
      <w:pPr>
        <w:spacing w:after="0" w:line="240" w:lineRule="auto"/>
      </w:pPr>
      <w:r w:rsidRPr="00932451">
        <w:t>SH – Saxion Hogeschool</w:t>
      </w:r>
      <w:r w:rsidR="00993803">
        <w:br/>
      </w:r>
      <w:r>
        <w:br/>
      </w:r>
      <w:r w:rsidRPr="00932451">
        <w:t>W – Windesheim</w:t>
      </w:r>
      <w:r>
        <w:br/>
      </w:r>
    </w:p>
    <w:p w:rsidR="002376D6" w:rsidRDefault="002376D6" w:rsidP="00993803">
      <w:pPr>
        <w:spacing w:after="0" w:line="240" w:lineRule="auto"/>
        <w:sectPr w:rsidR="002376D6" w:rsidSect="00BB1F01">
          <w:type w:val="continuous"/>
          <w:pgSz w:w="11906" w:h="16838"/>
          <w:pgMar w:top="1417" w:right="1417" w:bottom="1417" w:left="1417" w:header="708" w:footer="708" w:gutter="0"/>
          <w:pgNumType w:start="0"/>
          <w:cols w:num="2" w:space="708"/>
          <w:titlePg/>
          <w:docGrid w:linePitch="360"/>
        </w:sectPr>
      </w:pPr>
      <w:r w:rsidRPr="00932451">
        <w:t>CHE – Christelijke Hogeschool Ede</w:t>
      </w:r>
    </w:p>
    <w:p w:rsidR="00041410" w:rsidRDefault="00041410" w:rsidP="00041410">
      <w:pPr>
        <w:pStyle w:val="Kop1"/>
        <w:spacing w:before="0"/>
      </w:pPr>
      <w:bookmarkStart w:id="41" w:name="_Toc329603201"/>
      <w:bookmarkStart w:id="42" w:name="_Toc333139333"/>
      <w:r>
        <w:t>Bijlage 9. Interviewvragen voor studenten</w:t>
      </w:r>
      <w:r>
        <w:rPr>
          <w:rStyle w:val="Voetnootmarkering"/>
        </w:rPr>
        <w:footnoteReference w:id="1"/>
      </w:r>
      <w:bookmarkEnd w:id="41"/>
      <w:bookmarkEnd w:id="42"/>
    </w:p>
    <w:p w:rsidR="00041410" w:rsidRPr="00EA009B" w:rsidRDefault="00041410" w:rsidP="00041410">
      <w:pPr>
        <w:pStyle w:val="Ondertitel"/>
        <w:rPr>
          <w:b/>
          <w:i/>
        </w:rPr>
      </w:pPr>
      <w:r>
        <w:rPr>
          <w:b/>
        </w:rPr>
        <w:t>Algemene gegevens</w:t>
      </w:r>
      <w:r>
        <w:rPr>
          <w:b/>
        </w:rPr>
        <w:br/>
      </w:r>
      <w:r w:rsidRPr="00EA009B">
        <w:rPr>
          <w:rFonts w:cstheme="minorHAnsi"/>
        </w:rPr>
        <w:t>Datum interview:</w:t>
      </w:r>
      <w:r w:rsidRPr="00EA009B">
        <w:rPr>
          <w:rFonts w:cstheme="minorHAnsi"/>
        </w:rPr>
        <w:br/>
        <w:t>Naam geïnterviewde (of anoniem):</w:t>
      </w:r>
      <w:r w:rsidRPr="00EA009B">
        <w:rPr>
          <w:rFonts w:cstheme="minorHAnsi"/>
        </w:rPr>
        <w:br/>
        <w:t>Leeftijd:</w:t>
      </w:r>
      <w:r w:rsidRPr="00EA009B">
        <w:rPr>
          <w:rFonts w:cstheme="minorHAnsi"/>
        </w:rPr>
        <w:br/>
        <w:t>SPH/MWD:</w:t>
      </w:r>
      <w:r w:rsidRPr="00EA009B">
        <w:rPr>
          <w:rFonts w:cstheme="minorHAnsi"/>
        </w:rPr>
        <w:br/>
        <w:t>Studiejaar:</w:t>
      </w:r>
      <w:r w:rsidRPr="00EA009B">
        <w:rPr>
          <w:rFonts w:cstheme="minorHAnsi"/>
        </w:rPr>
        <w:br/>
        <w:t>Studievertraging:</w:t>
      </w:r>
      <w:r w:rsidRPr="00EA009B">
        <w:rPr>
          <w:rFonts w:cstheme="minorHAnsi"/>
        </w:rPr>
        <w:tab/>
      </w:r>
      <w:r w:rsidRPr="00EA009B">
        <w:rPr>
          <w:rFonts w:cstheme="minorHAnsi"/>
        </w:rPr>
        <w:tab/>
      </w:r>
      <w:r w:rsidRPr="00EA009B">
        <w:rPr>
          <w:rFonts w:cstheme="minorHAnsi"/>
        </w:rPr>
        <w:tab/>
      </w:r>
      <w:r w:rsidRPr="00EA009B">
        <w:rPr>
          <w:rFonts w:cstheme="minorHAnsi"/>
        </w:rPr>
        <w:tab/>
      </w:r>
      <w:r w:rsidRPr="00EA009B">
        <w:rPr>
          <w:rFonts w:cstheme="minorHAnsi"/>
        </w:rPr>
        <w:tab/>
        <w:t xml:space="preserve">Bij ja </w:t>
      </w:r>
      <w:r w:rsidRPr="00EA009B">
        <w:rPr>
          <w:rFonts w:cstheme="minorHAnsi"/>
        </w:rPr>
        <w:sym w:font="Wingdings" w:char="F0E0"/>
      </w:r>
      <w:r w:rsidRPr="00EA009B">
        <w:rPr>
          <w:rFonts w:cstheme="minorHAnsi"/>
        </w:rPr>
        <w:t xml:space="preserve"> Hoeveel? </w:t>
      </w:r>
      <w:r>
        <w:rPr>
          <w:rFonts w:cstheme="minorHAnsi"/>
        </w:rPr>
        <w:t xml:space="preserve">   </w:t>
      </w:r>
      <w:r w:rsidRPr="00EA009B">
        <w:rPr>
          <w:rFonts w:cstheme="minorHAnsi"/>
        </w:rPr>
        <w:br/>
        <w:t>Vooropleiding(en):</w:t>
      </w:r>
      <w:r w:rsidRPr="00EA009B">
        <w:rPr>
          <w:rFonts w:cstheme="minorHAnsi"/>
        </w:rPr>
        <w:br/>
        <w:t>Diagnose:</w:t>
      </w:r>
      <w:r w:rsidRPr="00EA009B">
        <w:rPr>
          <w:rFonts w:cstheme="minorHAnsi"/>
        </w:rPr>
        <w:br/>
        <w:t>Diagnose sinds (leeftijd):</w:t>
      </w:r>
      <w:r w:rsidRPr="00EA009B">
        <w:rPr>
          <w:rFonts w:cstheme="minorHAnsi"/>
        </w:rPr>
        <w:br/>
        <w:t>Medicatie ja/nee:</w:t>
      </w:r>
      <w:r w:rsidRPr="00EA009B">
        <w:rPr>
          <w:rFonts w:cstheme="minorHAnsi"/>
        </w:rPr>
        <w:tab/>
      </w:r>
      <w:r w:rsidRPr="00EA009B">
        <w:rPr>
          <w:rFonts w:cstheme="minorHAnsi"/>
        </w:rPr>
        <w:tab/>
      </w:r>
      <w:r w:rsidRPr="00EA009B">
        <w:rPr>
          <w:rFonts w:cstheme="minorHAnsi"/>
        </w:rPr>
        <w:tab/>
      </w:r>
      <w:r w:rsidRPr="00EA009B">
        <w:rPr>
          <w:rFonts w:cstheme="minorHAnsi"/>
        </w:rPr>
        <w:tab/>
      </w:r>
      <w:r w:rsidRPr="00EA009B">
        <w:rPr>
          <w:rFonts w:cstheme="minorHAnsi"/>
        </w:rPr>
        <w:tab/>
        <w:t xml:space="preserve">Bij ja </w:t>
      </w:r>
      <w:r w:rsidRPr="00EA009B">
        <w:rPr>
          <w:rFonts w:cstheme="minorHAnsi"/>
        </w:rPr>
        <w:sym w:font="Wingdings" w:char="F0E0"/>
      </w:r>
      <w:r w:rsidRPr="00EA009B">
        <w:rPr>
          <w:rFonts w:cstheme="minorHAnsi"/>
        </w:rPr>
        <w:t xml:space="preserve"> soort medicatie:</w:t>
      </w:r>
    </w:p>
    <w:p w:rsidR="00041410" w:rsidRPr="00D039E0" w:rsidRDefault="00041410" w:rsidP="00041410">
      <w:pPr>
        <w:rPr>
          <w:rFonts w:asciiTheme="majorHAnsi" w:hAnsiTheme="majorHAnsi"/>
          <w:b/>
          <w:color w:val="B35E06" w:themeColor="accent1" w:themeShade="BF"/>
          <w:sz w:val="24"/>
          <w:szCs w:val="24"/>
        </w:rPr>
      </w:pPr>
      <w:r w:rsidRPr="00D039E0">
        <w:rPr>
          <w:rFonts w:asciiTheme="majorHAnsi" w:hAnsiTheme="majorHAnsi"/>
          <w:b/>
          <w:color w:val="B35E06" w:themeColor="accent1" w:themeShade="BF"/>
          <w:sz w:val="28"/>
          <w:szCs w:val="28"/>
        </w:rPr>
        <w:t>Onderzoeksvraag:</w:t>
      </w:r>
      <w:r w:rsidRPr="00D039E0">
        <w:rPr>
          <w:rFonts w:asciiTheme="majorHAnsi" w:hAnsiTheme="majorHAnsi"/>
          <w:color w:val="B35E06" w:themeColor="accent1" w:themeShade="BF"/>
          <w:sz w:val="24"/>
          <w:szCs w:val="24"/>
        </w:rPr>
        <w:br/>
      </w:r>
      <w:r>
        <w:rPr>
          <w:rFonts w:asciiTheme="majorHAnsi" w:hAnsiTheme="majorHAnsi" w:cstheme="minorHAnsi"/>
          <w:color w:val="B35E06" w:themeColor="accent1" w:themeShade="BF"/>
          <w:sz w:val="24"/>
          <w:szCs w:val="24"/>
        </w:rPr>
        <w:t>‘</w:t>
      </w:r>
      <w:r w:rsidRPr="00D039E0">
        <w:rPr>
          <w:rFonts w:asciiTheme="majorHAnsi" w:hAnsiTheme="majorHAnsi" w:cstheme="minorHAnsi"/>
          <w:color w:val="B35E06" w:themeColor="accent1" w:themeShade="BF"/>
          <w:sz w:val="24"/>
          <w:szCs w:val="24"/>
        </w:rPr>
        <w:t xml:space="preserve">Hoe en in hoeverre hebben de met </w:t>
      </w:r>
      <w:r>
        <w:rPr>
          <w:rFonts w:asciiTheme="majorHAnsi" w:hAnsiTheme="majorHAnsi" w:cstheme="minorHAnsi"/>
          <w:color w:val="B35E06" w:themeColor="accent1" w:themeShade="BF"/>
          <w:sz w:val="24"/>
          <w:szCs w:val="24"/>
        </w:rPr>
        <w:t>AD(H)D</w:t>
      </w:r>
      <w:r w:rsidRPr="00D039E0">
        <w:rPr>
          <w:rFonts w:asciiTheme="majorHAnsi" w:hAnsiTheme="majorHAnsi" w:cstheme="minorHAnsi"/>
          <w:color w:val="B35E06" w:themeColor="accent1" w:themeShade="BF"/>
          <w:sz w:val="24"/>
          <w:szCs w:val="24"/>
        </w:rPr>
        <w:t xml:space="preserve"> gediagnosticeerde studenten aan de academie sociale studies ondersteuning en begeleiding nodig van de studieloopbaan begeleiders als het gaat om studeren met </w:t>
      </w:r>
      <w:r>
        <w:rPr>
          <w:rFonts w:asciiTheme="majorHAnsi" w:hAnsiTheme="majorHAnsi" w:cstheme="minorHAnsi"/>
          <w:color w:val="B35E06" w:themeColor="accent1" w:themeShade="BF"/>
          <w:sz w:val="24"/>
          <w:szCs w:val="24"/>
        </w:rPr>
        <w:t>AD(H)D</w:t>
      </w:r>
      <w:r w:rsidRPr="00D039E0">
        <w:rPr>
          <w:rFonts w:asciiTheme="majorHAnsi" w:hAnsiTheme="majorHAnsi" w:cstheme="minorHAnsi"/>
          <w:color w:val="B35E06" w:themeColor="accent1" w:themeShade="BF"/>
          <w:sz w:val="24"/>
          <w:szCs w:val="24"/>
        </w:rPr>
        <w:t xml:space="preserve">  en hoe kan aan eventuele begeleiding vorm gegeven worden door de studieloopbaan begeleiders binnen de kaders van de Christelijke Hogeschool Ede?</w:t>
      </w:r>
      <w:r>
        <w:rPr>
          <w:rFonts w:asciiTheme="majorHAnsi" w:hAnsiTheme="majorHAnsi" w:cstheme="minorHAnsi"/>
          <w:color w:val="B35E06" w:themeColor="accent1" w:themeShade="BF"/>
          <w:sz w:val="24"/>
          <w:szCs w:val="24"/>
        </w:rPr>
        <w:t>’</w:t>
      </w:r>
    </w:p>
    <w:p w:rsidR="00041410" w:rsidRPr="00CF6F43" w:rsidRDefault="00041410" w:rsidP="00041410">
      <w:pPr>
        <w:rPr>
          <w:b/>
        </w:rPr>
      </w:pPr>
      <w:r>
        <w:rPr>
          <w:b/>
        </w:rPr>
        <w:t>De interviewvragen zijn opgebouwd van jaar 1 tot en met jaar 4. De s</w:t>
      </w:r>
      <w:r w:rsidRPr="00CF6F43">
        <w:rPr>
          <w:b/>
        </w:rPr>
        <w:t>tudent beantwoordt de vragen van de studiejaren tot en met het jaar dat hij/zij heeft doorlopen</w:t>
      </w:r>
      <w:r>
        <w:rPr>
          <w:b/>
        </w:rPr>
        <w:t xml:space="preserve"> + de algemene vragen</w:t>
      </w:r>
      <w:r w:rsidRPr="00CF6F43">
        <w:rPr>
          <w:b/>
        </w:rPr>
        <w:t xml:space="preserve">. </w:t>
      </w:r>
      <w:r>
        <w:rPr>
          <w:b/>
        </w:rPr>
        <w:t xml:space="preserve">Dit betekent dat een aantal vragen per jaar terug komen. Op deze manier kunnen we de voortgang per jaar vergelijken als het gaat om ontwikkeling in de omgang met AD(H)D tijdens de studie en aan wat voor begeleiding er per jaar behoefte is. </w:t>
      </w:r>
      <w:r>
        <w:rPr>
          <w:b/>
        </w:rPr>
        <w:br/>
        <w:t xml:space="preserve">Het interview bestaat uit totaal 28 vragen met subvragen. In bijlage 1 bevinden zich twee lijsten met primaire en secundaire symptomen. Deze kunnen bij bepaalde vragen gebruikt worden ter verduidelijking van de vragen en antwoorden. </w:t>
      </w:r>
    </w:p>
    <w:p w:rsidR="00041410" w:rsidRPr="00770379" w:rsidRDefault="00041410" w:rsidP="00041410">
      <w:bookmarkStart w:id="43" w:name="_Toc329603202"/>
      <w:r w:rsidRPr="00041410">
        <w:rPr>
          <w:rStyle w:val="Kop1Char"/>
        </w:rPr>
        <w:t>STUDIEJAAR 1.</w:t>
      </w:r>
      <w:r w:rsidRPr="00041410">
        <w:rPr>
          <w:rStyle w:val="Kop1Char"/>
        </w:rPr>
        <w:tab/>
      </w:r>
      <w:r w:rsidRPr="00041410">
        <w:rPr>
          <w:rStyle w:val="Kop1Char"/>
        </w:rPr>
        <w:tab/>
        <w:t>‘ALLES NIEUW’</w:t>
      </w:r>
      <w:bookmarkEnd w:id="43"/>
      <w:r>
        <w:rPr>
          <w:rStyle w:val="Kop1Char"/>
        </w:rPr>
        <w:br/>
      </w:r>
      <w:r w:rsidRPr="00FD0B29">
        <w:rPr>
          <w:b/>
        </w:rPr>
        <w:t>Vraag 1.</w:t>
      </w:r>
      <w:r>
        <w:br/>
        <w:t xml:space="preserve">Hoe heb jij je voorbereid op deze studie? </w:t>
      </w:r>
      <w:r w:rsidRPr="009A38B5">
        <w:t xml:space="preserve">Denk bijvoorbeeld aan informatie winnen over de CHE, </w:t>
      </w:r>
      <w:r>
        <w:t xml:space="preserve">             </w:t>
      </w:r>
      <w:r w:rsidRPr="009A38B5">
        <w:t>over de studie, over het studeren in het algemeen.</w:t>
      </w:r>
      <w:r>
        <w:br/>
      </w:r>
      <w:r>
        <w:br/>
      </w:r>
      <w:r w:rsidRPr="00FF7DCC">
        <w:rPr>
          <w:b/>
        </w:rPr>
        <w:t>Vraag 2.</w:t>
      </w:r>
      <w:r>
        <w:br/>
      </w:r>
      <w:r w:rsidRPr="009261C6">
        <w:t>Tegen welke specifieke (primaire) symptomen</w:t>
      </w:r>
      <w:r>
        <w:t xml:space="preserve"> die betrekking hebben op AD(H)D </w:t>
      </w:r>
      <w:r w:rsidRPr="009261C6">
        <w:t>liep jij met name aan in studiejaar 1?</w:t>
      </w:r>
      <w:r>
        <w:t xml:space="preserve"> </w:t>
      </w:r>
      <w:r w:rsidRPr="009261C6">
        <w:rPr>
          <w:rFonts w:cstheme="minorHAnsi"/>
        </w:rPr>
        <w:t>Onder primaire symptomen worden symptomen zoals concentratie problemen of snel afgeleid bedoelt, deze zijn aan de DSMIV symptomen gerelateerd.</w:t>
      </w:r>
      <w:r w:rsidRPr="00FF7DCC">
        <w:rPr>
          <w:rFonts w:cstheme="minorHAnsi"/>
          <w:i/>
          <w:color w:val="00B050"/>
        </w:rPr>
        <w:t xml:space="preserve"> </w:t>
      </w:r>
    </w:p>
    <w:p w:rsidR="00041410" w:rsidRPr="009217D1" w:rsidRDefault="00041410" w:rsidP="00041410">
      <w:r w:rsidRPr="009261C6">
        <w:rPr>
          <w:rFonts w:cstheme="minorHAnsi"/>
          <w:b/>
        </w:rPr>
        <w:t>Vraag 3.</w:t>
      </w:r>
      <w:r w:rsidRPr="00FF7DCC">
        <w:rPr>
          <w:color w:val="00B050"/>
        </w:rPr>
        <w:br/>
      </w:r>
      <w:r w:rsidRPr="009261C6">
        <w:t>Tegen wat voor ‘secundaire’ symptomen, dus de gevolgen van primaire symptomen</w:t>
      </w:r>
      <w:r>
        <w:t>,</w:t>
      </w:r>
      <w:r w:rsidRPr="009261C6">
        <w:t xml:space="preserve"> liep jij aan in studiejaar 1?</w:t>
      </w:r>
      <w:r w:rsidRPr="009261C6">
        <w:rPr>
          <w:color w:val="00B050"/>
        </w:rPr>
        <w:t xml:space="preserve"> </w:t>
      </w:r>
      <w:r w:rsidRPr="009261C6">
        <w:rPr>
          <w:color w:val="00B050"/>
        </w:rPr>
        <w:br/>
      </w:r>
      <w:r>
        <w:br/>
      </w:r>
      <w:r w:rsidRPr="00610E67">
        <w:rPr>
          <w:b/>
        </w:rPr>
        <w:t>Vraag 4.</w:t>
      </w:r>
      <w:r>
        <w:br/>
        <w:t>Op wat voor manier kreeg/krijg jij externe begeleiding (dus buiten de CHE om) met betrekking tot studeren?</w:t>
      </w:r>
      <w:r w:rsidRPr="00610E67">
        <w:t>Bijv. mentale ondersteuning vanuit thuisfront, coaching/hulp vanuit de hulpverlening.</w:t>
      </w:r>
      <w:r w:rsidRPr="00610E67">
        <w:br/>
      </w:r>
      <w:r>
        <w:br/>
      </w:r>
      <w:r w:rsidRPr="00610E67">
        <w:rPr>
          <w:b/>
        </w:rPr>
        <w:t>Vraag 5.</w:t>
      </w:r>
      <w:r>
        <w:br/>
        <w:t xml:space="preserve">Heb jij aan het begin van je studie (mogelijk bij het inschrijven) aangegeven dat je AD(H)D hebt? </w:t>
      </w:r>
      <w:r>
        <w:br/>
        <w:t>A. Zo ja: hoe is daar door school toen mee om gegaan?</w:t>
      </w:r>
      <w:r>
        <w:br/>
        <w:t xml:space="preserve">B. Zo niet: om wat voor reden heb je dit niet aangegeven? </w:t>
      </w:r>
    </w:p>
    <w:p w:rsidR="00041410" w:rsidRPr="00F330E3" w:rsidRDefault="00041410" w:rsidP="00041410">
      <w:r w:rsidRPr="009875A6">
        <w:rPr>
          <w:b/>
        </w:rPr>
        <w:t>Vraag 6.</w:t>
      </w:r>
      <w:r>
        <w:br/>
        <w:t xml:space="preserve">Heb </w:t>
      </w:r>
      <w:r w:rsidRPr="002122AE">
        <w:t>je</w:t>
      </w:r>
      <w:r w:rsidRPr="009875A6">
        <w:rPr>
          <w:b/>
        </w:rPr>
        <w:t xml:space="preserve"> </w:t>
      </w:r>
      <w:r w:rsidRPr="009875A6">
        <w:t>in jaar 1 begeleiding</w:t>
      </w:r>
      <w:r>
        <w:t xml:space="preserve"> gekregen vanuit school met betrekking tot AD(H)D en studeren? </w:t>
      </w:r>
      <w:r>
        <w:br/>
        <w:t>A. Zo ja: heb je hier zelf om gevraagd of kwam het aanbod vanuit de school?</w:t>
      </w:r>
      <w:r>
        <w:br/>
      </w:r>
      <w:r w:rsidRPr="00AE5180">
        <w:rPr>
          <w:i/>
        </w:rPr>
        <w:t>Ga verder met vraag 7.</w:t>
      </w:r>
      <w:r w:rsidRPr="004E2966">
        <w:rPr>
          <w:b/>
        </w:rPr>
        <w:br/>
      </w:r>
      <w:r>
        <w:t>B</w:t>
      </w:r>
      <w:r w:rsidRPr="005623CB">
        <w:t xml:space="preserve">. Zo niet: wat zou jij specifiek nodig hebben (of had jij nodig) qua begeleiding van je </w:t>
      </w:r>
      <w:r>
        <w:t xml:space="preserve">Studieloopbaanbegeleider </w:t>
      </w:r>
      <w:r w:rsidRPr="005623CB">
        <w:t>in jaar 1 om je studie te kunnen doorlopen?</w:t>
      </w:r>
      <w:r w:rsidRPr="009875A6">
        <w:rPr>
          <w:color w:val="00B050"/>
        </w:rPr>
        <w:br/>
      </w:r>
      <w:r w:rsidRPr="00AE5180">
        <w:rPr>
          <w:i/>
        </w:rPr>
        <w:t xml:space="preserve">Ga verder </w:t>
      </w:r>
      <w:r>
        <w:rPr>
          <w:i/>
        </w:rPr>
        <w:t>naar vragen studiejaar 2 of algemene vragen.</w:t>
      </w:r>
      <w:r>
        <w:rPr>
          <w:i/>
        </w:rPr>
        <w:br/>
      </w:r>
      <w:r>
        <w:br/>
      </w:r>
      <w:r w:rsidRPr="00D54F64">
        <w:rPr>
          <w:b/>
        </w:rPr>
        <w:t>Vraag 7.</w:t>
      </w:r>
      <w:r>
        <w:rPr>
          <w:b/>
        </w:rPr>
        <w:t xml:space="preserve"> </w:t>
      </w:r>
      <w:r w:rsidRPr="00F330E3">
        <w:rPr>
          <w:b/>
          <w:i/>
        </w:rPr>
        <w:t>Begeleiding van student met AD(H)D algemeen.</w:t>
      </w:r>
      <w:r w:rsidRPr="009875A6">
        <w:rPr>
          <w:color w:val="7030A0"/>
        </w:rPr>
        <w:br/>
      </w:r>
      <w:r w:rsidRPr="00D54F64">
        <w:t xml:space="preserve">A. </w:t>
      </w:r>
      <w:r>
        <w:t>Wat betreft de begeleiding die je hebt gekregen van je Studieloopbaanbegeleider in jaar 1: wat werkte voor jou wel in deze begeleiding, als het gaat om AD(H)D en wat werkte er niet voor jou?</w:t>
      </w:r>
      <w:r>
        <w:br/>
        <w:t>B</w:t>
      </w:r>
      <w:r w:rsidRPr="00D54F64">
        <w:t xml:space="preserve">. Is begeleiding van je </w:t>
      </w:r>
      <w:r>
        <w:t>Studieloopbaanbegeleider</w:t>
      </w:r>
      <w:r w:rsidRPr="00D54F64">
        <w:t xml:space="preserve"> genoeg, zou je meer begeleiding willen of van iemand anders binnen de CHE? </w:t>
      </w:r>
      <w:r w:rsidRPr="00D54F64">
        <w:rPr>
          <w:color w:val="00B050"/>
        </w:rPr>
        <w:br/>
      </w:r>
      <w:r>
        <w:rPr>
          <w:color w:val="FF0000"/>
        </w:rPr>
        <w:br/>
      </w:r>
      <w:r w:rsidRPr="00705FAA">
        <w:rPr>
          <w:b/>
        </w:rPr>
        <w:t>Vraag 8.</w:t>
      </w:r>
      <w:r>
        <w:rPr>
          <w:color w:val="FF0000"/>
        </w:rPr>
        <w:t xml:space="preserve"> </w:t>
      </w:r>
      <w:r w:rsidRPr="00F330E3">
        <w:rPr>
          <w:b/>
          <w:i/>
        </w:rPr>
        <w:t>Begeleiding van student met AD(H)D gespecificeerd</w:t>
      </w:r>
      <w:r w:rsidRPr="00F330E3">
        <w:rPr>
          <w:i/>
        </w:rPr>
        <w:t>.</w:t>
      </w:r>
      <w:r>
        <w:rPr>
          <w:color w:val="FF0000"/>
        </w:rPr>
        <w:br/>
      </w:r>
      <w:r w:rsidRPr="00705FAA">
        <w:t xml:space="preserve">A. Kun je een moment noemen dat je tijdens </w:t>
      </w:r>
      <w:r>
        <w:t>jaar 1</w:t>
      </w:r>
      <w:r w:rsidRPr="00705FAA">
        <w:t xml:space="preserve"> dringend concrete begeleiding nodig had met betrekking tot AD(H)D omdat je vastliep o.i.d.?</w:t>
      </w:r>
      <w:r w:rsidRPr="00705FAA">
        <w:br/>
        <w:t>B. Zo ja, welke stappen hebben je toen ondernomen op school?</w:t>
      </w:r>
      <w:r w:rsidRPr="00705FAA">
        <w:br/>
        <w:t xml:space="preserve">C. Kreeg je wat je nodig had wat betreft deze concrete situatie, van wie en hoe werd dit vorm gegeven? </w:t>
      </w:r>
      <w:r w:rsidRPr="00705FAA">
        <w:br/>
        <w:t xml:space="preserve">D. Hoe heb jij bovenstaande begeleiding ervaren? </w:t>
      </w:r>
      <w:r w:rsidRPr="00705FAA">
        <w:rPr>
          <w:sz w:val="18"/>
          <w:szCs w:val="18"/>
        </w:rPr>
        <w:t xml:space="preserve">Wat vond je helpend, wat miste je in deze begeleiding. </w:t>
      </w:r>
    </w:p>
    <w:p w:rsidR="00041410" w:rsidRPr="00041410" w:rsidRDefault="00041410" w:rsidP="00041410">
      <w:r w:rsidRPr="0056040D">
        <w:rPr>
          <w:b/>
          <w:i/>
          <w:color w:val="000000" w:themeColor="text1"/>
        </w:rPr>
        <w:t xml:space="preserve">Verder naar vragen ‘studiejaar 2’. </w:t>
      </w:r>
      <w:r>
        <w:rPr>
          <w:b/>
          <w:i/>
          <w:color w:val="000000" w:themeColor="text1"/>
        </w:rPr>
        <w:br/>
      </w:r>
      <w:r w:rsidRPr="0056040D">
        <w:rPr>
          <w:b/>
          <w:i/>
          <w:color w:val="000000" w:themeColor="text1"/>
        </w:rPr>
        <w:t>Ben je zover qua studie nog niet gekomen: verder naar algemene vragen</w:t>
      </w:r>
      <w:r>
        <w:rPr>
          <w:b/>
          <w:i/>
          <w:color w:val="000000" w:themeColor="text1"/>
        </w:rPr>
        <w:t>.</w:t>
      </w:r>
      <w:r w:rsidRPr="0056040D">
        <w:rPr>
          <w:i/>
          <w:color w:val="000000" w:themeColor="text1"/>
        </w:rPr>
        <w:br/>
      </w:r>
      <w:bookmarkStart w:id="44" w:name="_Toc329603203"/>
      <w:r>
        <w:rPr>
          <w:rStyle w:val="Kop8Char"/>
        </w:rPr>
        <w:br/>
      </w:r>
      <w:r w:rsidRPr="00041410">
        <w:rPr>
          <w:rStyle w:val="Kop1Char"/>
        </w:rPr>
        <w:t>STUDIEJAAR 2.</w:t>
      </w:r>
      <w:r w:rsidRPr="00041410">
        <w:rPr>
          <w:rStyle w:val="Kop1Char"/>
        </w:rPr>
        <w:tab/>
      </w:r>
      <w:r w:rsidRPr="00041410">
        <w:rPr>
          <w:rStyle w:val="Kop1Char"/>
        </w:rPr>
        <w:tab/>
        <w:t>‘AL WAT GEWEND’</w:t>
      </w:r>
      <w:bookmarkEnd w:id="44"/>
      <w:r w:rsidRPr="00041410">
        <w:rPr>
          <w:rStyle w:val="Kop1Char"/>
        </w:rPr>
        <w:tab/>
      </w:r>
      <w:r>
        <w:br/>
      </w:r>
      <w:r w:rsidRPr="00A46163">
        <w:rPr>
          <w:b/>
        </w:rPr>
        <w:t>Vraag 10.</w:t>
      </w:r>
      <w:r>
        <w:br/>
      </w:r>
      <w:r w:rsidRPr="00A46163">
        <w:t xml:space="preserve">Tegen welke specifieke (primaire) symptomen die betrekking hebben op </w:t>
      </w:r>
      <w:r>
        <w:t>AD(H)D</w:t>
      </w:r>
      <w:r w:rsidRPr="00A46163">
        <w:t xml:space="preserve"> liep </w:t>
      </w:r>
      <w:r>
        <w:t>jij met name aan in studiejaar 2</w:t>
      </w:r>
      <w:r w:rsidRPr="00A46163">
        <w:t>?</w:t>
      </w:r>
      <w:r w:rsidRPr="00A46163">
        <w:rPr>
          <w:rFonts w:cstheme="minorHAnsi"/>
        </w:rPr>
        <w:t>Onder primaire symptomen worden symptomen zoals concentratie problemen of snel afgeleid bedoeld, deze zijn aan de DSMIV symptomen gerelateerd.</w:t>
      </w:r>
      <w:r w:rsidRPr="00A46163">
        <w:rPr>
          <w:rFonts w:cstheme="minorHAnsi"/>
          <w:i/>
          <w:color w:val="00B050"/>
        </w:rPr>
        <w:t xml:space="preserve"> </w:t>
      </w:r>
      <w:r w:rsidRPr="00A46163">
        <w:rPr>
          <w:color w:val="00B050"/>
        </w:rPr>
        <w:br/>
      </w:r>
      <w:r>
        <w:br/>
      </w:r>
      <w:r w:rsidRPr="00A46163">
        <w:rPr>
          <w:b/>
        </w:rPr>
        <w:t xml:space="preserve">Vraag 11. </w:t>
      </w:r>
      <w:r>
        <w:rPr>
          <w:b/>
        </w:rPr>
        <w:br/>
      </w:r>
      <w:r w:rsidRPr="00A46163">
        <w:t>Tegen wat voor ‘secundaire’ symptomen, dus de gevolgen van primaire symptomen liep jij aan in studiejaar 2?</w:t>
      </w:r>
      <w:r w:rsidRPr="00A46163">
        <w:rPr>
          <w:color w:val="00B050"/>
        </w:rPr>
        <w:t xml:space="preserve"> </w:t>
      </w:r>
      <w:r w:rsidRPr="00A46163">
        <w:rPr>
          <w:color w:val="00B050"/>
        </w:rPr>
        <w:br/>
      </w:r>
      <w:r>
        <w:rPr>
          <w:b/>
        </w:rPr>
        <w:br/>
      </w:r>
      <w:r w:rsidRPr="00FD32F9">
        <w:rPr>
          <w:b/>
        </w:rPr>
        <w:t>Vraag 12.</w:t>
      </w:r>
      <w:r>
        <w:br/>
        <w:t>Welke vaardigheden m.b.t. AD(H)D heb jij jezelf sinds jaar 1 aangeleerd, bijvoorbeeld door middel van leerdoelen, om zo om te kunnen gaan met zowel primaire als secundaire symptomen van AD(H)D?</w:t>
      </w:r>
      <w:r w:rsidRPr="00FD32F9">
        <w:t>Gericht op studie.</w:t>
      </w:r>
      <w:r w:rsidRPr="00FD32F9">
        <w:br/>
      </w:r>
      <w:r>
        <w:br/>
      </w:r>
      <w:r w:rsidRPr="009F2110">
        <w:rPr>
          <w:b/>
        </w:rPr>
        <w:t>Vraag 13.</w:t>
      </w:r>
      <w:r>
        <w:br/>
      </w:r>
      <w:r w:rsidRPr="009F2110">
        <w:t>Heb je in jaar 2 begeleiding</w:t>
      </w:r>
      <w:r>
        <w:t xml:space="preserve"> gekregen vanuit school met betrekking tot AD(H)D en studeren? </w:t>
      </w:r>
      <w:r>
        <w:br/>
        <w:t>A. Zo ja: heb je hier zelf om gevraagd of kwam het aanbod vanuit de school?</w:t>
      </w:r>
      <w:r>
        <w:br/>
      </w:r>
      <w:r>
        <w:rPr>
          <w:i/>
        </w:rPr>
        <w:t>Ga verder met vraag 14</w:t>
      </w:r>
      <w:r w:rsidRPr="009F2110">
        <w:rPr>
          <w:i/>
        </w:rPr>
        <w:t>.</w:t>
      </w:r>
      <w:r>
        <w:br/>
      </w:r>
      <w:r w:rsidRPr="009F2110">
        <w:t>B. Zo niet: wat zou jij specifiek nodig hebben (</w:t>
      </w:r>
      <w:r>
        <w:t>gehad)</w:t>
      </w:r>
      <w:r w:rsidRPr="009F2110">
        <w:t xml:space="preserve"> qua begeleiding van je </w:t>
      </w:r>
      <w:r>
        <w:t xml:space="preserve">Studieloopbaanbegeleider </w:t>
      </w:r>
      <w:r w:rsidRPr="009F2110">
        <w:t>in jaar 2 om je studie te kunnen doorlopen?</w:t>
      </w:r>
      <w:r w:rsidRPr="009F2110">
        <w:br/>
      </w:r>
      <w:r w:rsidRPr="009F2110">
        <w:rPr>
          <w:i/>
        </w:rPr>
        <w:t xml:space="preserve">Ga verder </w:t>
      </w:r>
      <w:r>
        <w:rPr>
          <w:i/>
        </w:rPr>
        <w:t>naar studiejaar 3 of algemene vragen.</w:t>
      </w:r>
      <w:r>
        <w:br/>
      </w:r>
      <w:r w:rsidRPr="0043601D">
        <w:rPr>
          <w:color w:val="7030A0"/>
        </w:rPr>
        <w:br/>
      </w:r>
      <w:r w:rsidRPr="00D81525">
        <w:rPr>
          <w:b/>
        </w:rPr>
        <w:t>Vraag 14.</w:t>
      </w:r>
      <w:r>
        <w:rPr>
          <w:color w:val="7030A0"/>
        </w:rPr>
        <w:t xml:space="preserve"> </w:t>
      </w:r>
      <w:r w:rsidRPr="0043601D">
        <w:rPr>
          <w:color w:val="7030A0"/>
        </w:rPr>
        <w:br/>
      </w:r>
      <w:r w:rsidRPr="00D54F64">
        <w:t xml:space="preserve">A. </w:t>
      </w:r>
      <w:r>
        <w:t>Wat betreft de begeleiding die je hebt gekregen van je Studieloopbaanbegeleider in jaar 2: wat werkte voor jou wel in deze begeleiding, als het gaat om AD(H)D en wat werkte er niet voor jou?</w:t>
      </w:r>
      <w:r w:rsidRPr="00D54F64">
        <w:br/>
      </w:r>
      <w:r>
        <w:t>B</w:t>
      </w:r>
      <w:r w:rsidRPr="00D54F64">
        <w:t xml:space="preserve">. Is begeleiding van je </w:t>
      </w:r>
      <w:r>
        <w:t>Studieloopbaanbegeleider</w:t>
      </w:r>
      <w:r w:rsidRPr="00D54F64">
        <w:t xml:space="preserve"> genoeg, zou je meer begeleiding willen of van iemand anders binnen de CHE?</w:t>
      </w:r>
      <w:r w:rsidRPr="00D81525">
        <w:rPr>
          <w:color w:val="00B050"/>
        </w:rPr>
        <w:br/>
      </w:r>
      <w:r>
        <w:rPr>
          <w:color w:val="FF0000"/>
        </w:rPr>
        <w:br/>
      </w:r>
      <w:r w:rsidRPr="008B346A">
        <w:rPr>
          <w:b/>
          <w:color w:val="000000" w:themeColor="text1"/>
        </w:rPr>
        <w:t>Vraag 15.</w:t>
      </w:r>
      <w:r w:rsidRPr="002D026C">
        <w:rPr>
          <w:color w:val="000000" w:themeColor="text1"/>
        </w:rPr>
        <w:br/>
        <w:t>A. Kun je een moment noemen dat je tijdens de studie in jaar 2 dringend concrete begeleiding nodig had met betrekking tot AD(H)D omdat je vastliep o.i.d.?</w:t>
      </w:r>
      <w:r w:rsidRPr="002D026C">
        <w:rPr>
          <w:color w:val="000000" w:themeColor="text1"/>
        </w:rPr>
        <w:br/>
        <w:t>B. Zo ja, welke stappen hebben je toen ondernomen op school?</w:t>
      </w:r>
      <w:r w:rsidRPr="002D026C">
        <w:rPr>
          <w:color w:val="000000" w:themeColor="text1"/>
        </w:rPr>
        <w:br/>
        <w:t xml:space="preserve">C. Kreeg je wat je nodig had wat betreft deze concrete situatie, van wie en hoe werd dit vorm gegeven? </w:t>
      </w:r>
      <w:r w:rsidRPr="002D026C">
        <w:rPr>
          <w:color w:val="000000" w:themeColor="text1"/>
        </w:rPr>
        <w:br/>
        <w:t xml:space="preserve">D. Hoe heb jij bovenstaande begeleiding ervaren? </w:t>
      </w:r>
      <w:r w:rsidRPr="002D026C">
        <w:rPr>
          <w:color w:val="000000" w:themeColor="text1"/>
          <w:sz w:val="18"/>
          <w:szCs w:val="18"/>
        </w:rPr>
        <w:t xml:space="preserve">Wat vond je helpend, wat miste je in deze begeleiding. </w:t>
      </w:r>
      <w:r w:rsidRPr="00921F68">
        <w:rPr>
          <w:b/>
          <w:i/>
        </w:rPr>
        <w:t xml:space="preserve">Verder naar vragen ‘studiejaar 3’. </w:t>
      </w:r>
      <w:r w:rsidRPr="00921F68">
        <w:rPr>
          <w:b/>
          <w:i/>
        </w:rPr>
        <w:br/>
      </w:r>
      <w:r w:rsidRPr="00921F68">
        <w:rPr>
          <w:b/>
          <w:i/>
          <w:color w:val="000000" w:themeColor="text1"/>
        </w:rPr>
        <w:t>Ben je zover qua studie nog niet gekomen: verder naar algemene vragen.</w:t>
      </w:r>
      <w:r w:rsidRPr="00921F68">
        <w:rPr>
          <w:i/>
        </w:rPr>
        <w:br/>
      </w:r>
      <w:r w:rsidRPr="00041410">
        <w:rPr>
          <w:rStyle w:val="Kop1Char"/>
        </w:rPr>
        <w:t>STUDIEJAAR 3.</w:t>
      </w:r>
      <w:r w:rsidRPr="00041410">
        <w:rPr>
          <w:rStyle w:val="Kop1Char"/>
        </w:rPr>
        <w:tab/>
      </w:r>
      <w:r w:rsidRPr="00041410">
        <w:rPr>
          <w:rStyle w:val="Kop1Char"/>
        </w:rPr>
        <w:tab/>
      </w:r>
      <w:r w:rsidRPr="00041410">
        <w:rPr>
          <w:rStyle w:val="Kop1Char"/>
        </w:rPr>
        <w:tab/>
        <w:t xml:space="preserve"> ‘STAGE’</w:t>
      </w:r>
      <w:r w:rsidRPr="00B67D7D">
        <w:rPr>
          <w:rStyle w:val="Kop8Char"/>
        </w:rPr>
        <w:br/>
      </w:r>
      <w:r w:rsidRPr="00282E32">
        <w:rPr>
          <w:b/>
          <w:color w:val="000000" w:themeColor="text1"/>
        </w:rPr>
        <w:t>Vraag 16.</w:t>
      </w:r>
      <w:r>
        <w:br/>
      </w:r>
      <w:r w:rsidRPr="00282E32">
        <w:rPr>
          <w:color w:val="000000" w:themeColor="text1"/>
        </w:rPr>
        <w:t xml:space="preserve">Tegen welke specifieke (primaire) symptomen die betrekking hebben op </w:t>
      </w:r>
      <w:r>
        <w:rPr>
          <w:color w:val="000000" w:themeColor="text1"/>
        </w:rPr>
        <w:t>AD(H)D</w:t>
      </w:r>
      <w:r w:rsidRPr="00282E32">
        <w:rPr>
          <w:color w:val="000000" w:themeColor="text1"/>
        </w:rPr>
        <w:t xml:space="preserve"> liep jij met name aan in studiejaar </w:t>
      </w:r>
      <w:r>
        <w:rPr>
          <w:color w:val="000000" w:themeColor="text1"/>
        </w:rPr>
        <w:t>3</w:t>
      </w:r>
      <w:r w:rsidRPr="00282E32">
        <w:rPr>
          <w:color w:val="000000" w:themeColor="text1"/>
        </w:rPr>
        <w:t>?</w:t>
      </w:r>
      <w:r w:rsidRPr="00282E32">
        <w:rPr>
          <w:rFonts w:cstheme="minorHAnsi"/>
          <w:color w:val="000000" w:themeColor="text1"/>
        </w:rPr>
        <w:t>Onder primaire symptomen worden symptomen zoals concentratie problemen of snel afgeleid bedoeld, deze zijn aan de DSMIV symptomen gerelateerd.</w:t>
      </w:r>
      <w:r w:rsidRPr="00282E32">
        <w:rPr>
          <w:rFonts w:cstheme="minorHAnsi"/>
          <w:i/>
          <w:color w:val="00B050"/>
        </w:rPr>
        <w:t xml:space="preserve"> </w:t>
      </w:r>
      <w:r w:rsidRPr="00282E32">
        <w:rPr>
          <w:color w:val="00B050"/>
        </w:rPr>
        <w:br/>
      </w:r>
      <w:r>
        <w:rPr>
          <w:color w:val="000000" w:themeColor="text1"/>
        </w:rPr>
        <w:br/>
      </w:r>
      <w:r w:rsidRPr="00282E32">
        <w:rPr>
          <w:b/>
          <w:color w:val="000000" w:themeColor="text1"/>
        </w:rPr>
        <w:t xml:space="preserve">Vraag 17. </w:t>
      </w:r>
      <w:r w:rsidRPr="00282E32">
        <w:rPr>
          <w:b/>
          <w:color w:val="000000" w:themeColor="text1"/>
        </w:rPr>
        <w:br/>
      </w:r>
      <w:r w:rsidRPr="00282E32">
        <w:rPr>
          <w:color w:val="000000" w:themeColor="text1"/>
        </w:rPr>
        <w:t>Tegen wat voor ‘secundaire’ symptomen, dus de gevolgen van primaire symptomen liep jij aan in studiejaar 3?</w:t>
      </w:r>
      <w:r w:rsidRPr="00282E32">
        <w:rPr>
          <w:color w:val="00B050"/>
        </w:rPr>
        <w:t xml:space="preserve"> </w:t>
      </w:r>
      <w:r w:rsidRPr="00282E32">
        <w:rPr>
          <w:b/>
          <w:color w:val="00B050"/>
        </w:rPr>
        <w:br/>
      </w:r>
      <w:r>
        <w:rPr>
          <w:b/>
          <w:color w:val="00B050"/>
        </w:rPr>
        <w:br/>
      </w:r>
      <w:r w:rsidRPr="00237392">
        <w:rPr>
          <w:b/>
        </w:rPr>
        <w:t>Vraag 18.</w:t>
      </w:r>
      <w:r>
        <w:br/>
      </w:r>
      <w:r w:rsidRPr="001A2CC1">
        <w:t>Heb je in jaar 3 begeleiding</w:t>
      </w:r>
      <w:r>
        <w:t xml:space="preserve"> gekregen vanuit school met betrekking tot AD(H)D? </w:t>
      </w:r>
      <w:r w:rsidRPr="00F30C95">
        <w:t>Denk hierbij specifiek ook aan de begeleiding tijdens je stageperiode</w:t>
      </w:r>
      <w:r>
        <w:br/>
        <w:t>A. Zo ja: heb je hier zelf om gevraagd of kwam het aanbod vanuit de school?</w:t>
      </w:r>
      <w:r>
        <w:br/>
      </w:r>
      <w:r w:rsidRPr="004059EB">
        <w:rPr>
          <w:i/>
          <w:color w:val="000000" w:themeColor="text1"/>
        </w:rPr>
        <w:t xml:space="preserve">Ga verder met vraag </w:t>
      </w:r>
      <w:r>
        <w:rPr>
          <w:i/>
          <w:color w:val="000000" w:themeColor="text1"/>
        </w:rPr>
        <w:t>19</w:t>
      </w:r>
      <w:r w:rsidRPr="004059EB">
        <w:rPr>
          <w:i/>
          <w:color w:val="000000" w:themeColor="text1"/>
        </w:rPr>
        <w:t>.</w:t>
      </w:r>
      <w:r>
        <w:br/>
      </w:r>
      <w:r w:rsidRPr="008071A5">
        <w:rPr>
          <w:color w:val="000000" w:themeColor="text1"/>
        </w:rPr>
        <w:t xml:space="preserve">B. Zo niet: wat zou jij specifiek nodig hebben (of had jij nodig) qua begeleiding van je </w:t>
      </w:r>
      <w:r>
        <w:rPr>
          <w:color w:val="000000" w:themeColor="text1"/>
        </w:rPr>
        <w:t xml:space="preserve">Studieloopbaanbegeleider </w:t>
      </w:r>
      <w:r w:rsidRPr="008071A5">
        <w:rPr>
          <w:color w:val="000000" w:themeColor="text1"/>
        </w:rPr>
        <w:t>in jaar 3 om je studie te kunnen doorlopen?</w:t>
      </w:r>
      <w:r w:rsidRPr="008071A5">
        <w:rPr>
          <w:color w:val="000000" w:themeColor="text1"/>
        </w:rPr>
        <w:br/>
      </w:r>
      <w:r w:rsidRPr="008071A5">
        <w:rPr>
          <w:i/>
          <w:color w:val="000000" w:themeColor="text1"/>
        </w:rPr>
        <w:t>Ga verder met vragen studiejaar 4 of door naar algemene vragen.</w:t>
      </w:r>
      <w:r>
        <w:br/>
      </w:r>
      <w:r>
        <w:rPr>
          <w:color w:val="7030A0"/>
        </w:rPr>
        <w:br/>
      </w:r>
      <w:r w:rsidRPr="004566D6">
        <w:rPr>
          <w:b/>
          <w:color w:val="000000" w:themeColor="text1"/>
        </w:rPr>
        <w:t>Vraag 19.</w:t>
      </w:r>
      <w:r w:rsidRPr="004566D6">
        <w:rPr>
          <w:color w:val="000000" w:themeColor="text1"/>
        </w:rPr>
        <w:br/>
      </w:r>
      <w:r w:rsidRPr="00D54F64">
        <w:t xml:space="preserve">A. </w:t>
      </w:r>
      <w:r>
        <w:t>Wat betreft de begeleiding die je hebt gekregen van je Studieloopbaanbegeleider in jaar 3: wat werkte voor jou wel in deze begeleiding, als het gaat om AD(H)D en wat werkte er niet voor jou?</w:t>
      </w:r>
      <w:r w:rsidRPr="00D54F64">
        <w:br/>
      </w:r>
      <w:r>
        <w:t>B</w:t>
      </w:r>
      <w:r w:rsidRPr="00D54F64">
        <w:t xml:space="preserve">. Is begeleiding van je </w:t>
      </w:r>
      <w:r>
        <w:t>Studieloopbaanbegeleider</w:t>
      </w:r>
      <w:r w:rsidRPr="00D54F64">
        <w:t xml:space="preserve"> genoeg, zou je meer begeleiding willen of van iemand anders binnen de CHE?</w:t>
      </w:r>
      <w:r w:rsidRPr="004566D6">
        <w:rPr>
          <w:color w:val="00B050"/>
        </w:rPr>
        <w:br/>
      </w:r>
      <w:r>
        <w:br/>
      </w:r>
      <w:r w:rsidRPr="008C3A2F">
        <w:rPr>
          <w:b/>
          <w:color w:val="000000" w:themeColor="text1"/>
        </w:rPr>
        <w:t>Vraag 20.</w:t>
      </w:r>
      <w:r w:rsidRPr="008C3A2F">
        <w:rPr>
          <w:color w:val="000000" w:themeColor="text1"/>
        </w:rPr>
        <w:br/>
        <w:t>A. Kun je een moment noemen in jaar 3 dat je tijdens de studie dringend concrete begeleiding nodig had met betrekking tot AD(H)D omdat je vastliep o.i.d.?</w:t>
      </w:r>
      <w:r w:rsidRPr="008C3A2F">
        <w:rPr>
          <w:color w:val="000000" w:themeColor="text1"/>
        </w:rPr>
        <w:br/>
        <w:t>B. Zo ja, welke stappen hebben je toen ondernomen op school?</w:t>
      </w:r>
      <w:r w:rsidRPr="008C3A2F">
        <w:rPr>
          <w:color w:val="000000" w:themeColor="text1"/>
        </w:rPr>
        <w:br/>
        <w:t xml:space="preserve">C. Kreeg je wat je nodig had wat betreft deze concrete situatie, van wie en hoe werd dit vorm gegeven? </w:t>
      </w:r>
      <w:r w:rsidRPr="008C3A2F">
        <w:rPr>
          <w:color w:val="000000" w:themeColor="text1"/>
        </w:rPr>
        <w:br/>
        <w:t xml:space="preserve">D. Hoe heb jij bovenstaande begeleiding ervaren? </w:t>
      </w:r>
      <w:r w:rsidRPr="008C3A2F">
        <w:rPr>
          <w:color w:val="000000" w:themeColor="text1"/>
          <w:sz w:val="18"/>
          <w:szCs w:val="18"/>
        </w:rPr>
        <w:t xml:space="preserve">Wat vond je helpend, wat miste je in deze begeleiding. </w:t>
      </w:r>
      <w:r w:rsidRPr="00495ACA">
        <w:rPr>
          <w:b/>
        </w:rPr>
        <w:t xml:space="preserve">Verder naar vragen ‘studiejaar 4’. </w:t>
      </w:r>
      <w:r w:rsidRPr="00495ACA">
        <w:rPr>
          <w:b/>
        </w:rPr>
        <w:br/>
      </w:r>
      <w:r w:rsidRPr="00495ACA">
        <w:rPr>
          <w:b/>
          <w:i/>
          <w:color w:val="000000" w:themeColor="text1"/>
        </w:rPr>
        <w:t>Ben je zover qua studie nog niet gekomen: verder naar algemene vragen.</w:t>
      </w:r>
      <w:r>
        <w:br/>
      </w:r>
      <w:bookmarkStart w:id="45" w:name="_Toc329603204"/>
      <w:bookmarkStart w:id="46" w:name="_Toc333139334"/>
      <w:r w:rsidRPr="00B67D7D">
        <w:rPr>
          <w:rStyle w:val="Kop1Char"/>
          <w:b w:val="0"/>
          <w:bCs w:val="0"/>
          <w:caps w:val="0"/>
          <w:spacing w:val="10"/>
        </w:rPr>
        <w:t>STUDIEJAAR 4.</w:t>
      </w:r>
      <w:r w:rsidRPr="00B67D7D">
        <w:rPr>
          <w:rStyle w:val="Kop1Char"/>
          <w:b w:val="0"/>
          <w:bCs w:val="0"/>
          <w:caps w:val="0"/>
          <w:spacing w:val="10"/>
        </w:rPr>
        <w:tab/>
      </w:r>
      <w:r w:rsidRPr="00B67D7D">
        <w:rPr>
          <w:rStyle w:val="Kop1Char"/>
          <w:b w:val="0"/>
          <w:bCs w:val="0"/>
          <w:caps w:val="0"/>
          <w:spacing w:val="10"/>
        </w:rPr>
        <w:tab/>
      </w:r>
      <w:r w:rsidRPr="00B67D7D">
        <w:rPr>
          <w:rStyle w:val="Kop1Char"/>
          <w:b w:val="0"/>
          <w:bCs w:val="0"/>
          <w:caps w:val="0"/>
          <w:spacing w:val="10"/>
        </w:rPr>
        <w:tab/>
        <w:t xml:space="preserve"> ‘AFSTUDEREN’</w:t>
      </w:r>
      <w:bookmarkEnd w:id="45"/>
      <w:bookmarkEnd w:id="46"/>
      <w:r>
        <w:br/>
      </w:r>
      <w:r w:rsidRPr="002B45B9">
        <w:rPr>
          <w:b/>
          <w:color w:val="000000" w:themeColor="text1"/>
        </w:rPr>
        <w:t>Vraag 21.</w:t>
      </w:r>
      <w:r w:rsidRPr="002B45B9">
        <w:rPr>
          <w:color w:val="000000" w:themeColor="text1"/>
        </w:rPr>
        <w:br/>
        <w:t xml:space="preserve">Tegen welke specifieke (primaire) symptomen die betrekking hebben op </w:t>
      </w:r>
      <w:r>
        <w:rPr>
          <w:color w:val="000000" w:themeColor="text1"/>
        </w:rPr>
        <w:t>AD(H)D</w:t>
      </w:r>
      <w:r w:rsidRPr="002B45B9">
        <w:rPr>
          <w:color w:val="000000" w:themeColor="text1"/>
        </w:rPr>
        <w:t xml:space="preserve"> liep jij met name aan </w:t>
      </w:r>
      <w:r>
        <w:rPr>
          <w:color w:val="000000" w:themeColor="text1"/>
        </w:rPr>
        <w:br/>
      </w:r>
      <w:r w:rsidRPr="002B45B9">
        <w:rPr>
          <w:color w:val="000000" w:themeColor="text1"/>
        </w:rPr>
        <w:t>in studiejaar 4?</w:t>
      </w:r>
      <w:r w:rsidRPr="002B45B9">
        <w:rPr>
          <w:rFonts w:cstheme="minorHAnsi"/>
          <w:color w:val="000000" w:themeColor="text1"/>
        </w:rPr>
        <w:t xml:space="preserve">Onder primaire symptomen worden symptomen zoals concentratie problemen of snel afgeleid bedoeld, deze zijn aan de DSMIV symptomen gerelateerd. </w:t>
      </w:r>
      <w:r w:rsidRPr="002B45B9">
        <w:rPr>
          <w:color w:val="000000" w:themeColor="text1"/>
        </w:rPr>
        <w:br/>
      </w:r>
      <w:r>
        <w:rPr>
          <w:color w:val="000000" w:themeColor="text1"/>
        </w:rPr>
        <w:br/>
      </w:r>
      <w:r w:rsidRPr="002F535B">
        <w:rPr>
          <w:b/>
          <w:color w:val="000000" w:themeColor="text1"/>
        </w:rPr>
        <w:t>Vraag 22.</w:t>
      </w:r>
      <w:r>
        <w:rPr>
          <w:color w:val="000000" w:themeColor="text1"/>
        </w:rPr>
        <w:br/>
      </w:r>
      <w:r w:rsidRPr="002F535B">
        <w:rPr>
          <w:color w:val="000000" w:themeColor="text1"/>
        </w:rPr>
        <w:t>Tegen wat voor ‘secundaire’ symptomen, dus de gevolgen van primaire symptomen liep jij aan in studiejaar 4?</w:t>
      </w:r>
      <w:r w:rsidRPr="002F535B">
        <w:rPr>
          <w:color w:val="00B050"/>
        </w:rPr>
        <w:t xml:space="preserve"> </w:t>
      </w:r>
      <w:r w:rsidRPr="002F535B">
        <w:rPr>
          <w:color w:val="00B050"/>
        </w:rPr>
        <w:br/>
      </w:r>
      <w:r>
        <w:rPr>
          <w:b/>
        </w:rPr>
        <w:br/>
      </w:r>
      <w:r w:rsidRPr="002F535B">
        <w:rPr>
          <w:b/>
        </w:rPr>
        <w:t>Vraag 23.</w:t>
      </w:r>
      <w:r>
        <w:br/>
        <w:t xml:space="preserve">Welke vaardigheden m.b.t. AD(H)D heb jij jezelf sinds jaar 3 aangeleerd, bijvoorbeeld door middel van leerdoelen, om zo om te kunnen gaan met zowel primaire als secundaire symptomen van AD(H)D? </w:t>
      </w:r>
      <w:r w:rsidRPr="002F535B">
        <w:t>Gericht op studie.</w:t>
      </w:r>
      <w:r w:rsidRPr="002F535B">
        <w:br/>
      </w:r>
      <w:r>
        <w:br/>
      </w:r>
      <w:r w:rsidRPr="008A2EB6">
        <w:rPr>
          <w:b/>
        </w:rPr>
        <w:t>Vraag 24.</w:t>
      </w:r>
      <w:r>
        <w:br/>
      </w:r>
      <w:r w:rsidRPr="008A2EB6">
        <w:t>Heb je in jaar 4 begeleiding</w:t>
      </w:r>
      <w:r>
        <w:t xml:space="preserve"> gekregen vanuit school met betrekking tot AD(H)D en studeren? </w:t>
      </w:r>
      <w:r>
        <w:br/>
        <w:t>A. Zo ja: heb je hier zelf om gevraagd of kwam het aanbod vanuit de school?</w:t>
      </w:r>
      <w:r>
        <w:br/>
      </w:r>
      <w:r>
        <w:rPr>
          <w:i/>
          <w:color w:val="000000" w:themeColor="text1"/>
        </w:rPr>
        <w:t>Ga verder met vraag 25</w:t>
      </w:r>
      <w:r w:rsidRPr="008A2EB6">
        <w:rPr>
          <w:i/>
          <w:color w:val="000000" w:themeColor="text1"/>
        </w:rPr>
        <w:t>.</w:t>
      </w:r>
      <w:r w:rsidRPr="008A2EB6">
        <w:rPr>
          <w:i/>
          <w:color w:val="000000" w:themeColor="text1"/>
        </w:rPr>
        <w:br/>
      </w:r>
      <w:r w:rsidRPr="00C42AFC">
        <w:rPr>
          <w:color w:val="000000" w:themeColor="text1"/>
        </w:rPr>
        <w:t xml:space="preserve">B. Zo niet: wat zou jij specifiek nodig hebben (of had jij nodig) qua begeleiding van je </w:t>
      </w:r>
      <w:r>
        <w:rPr>
          <w:color w:val="000000" w:themeColor="text1"/>
        </w:rPr>
        <w:t>Studieloopbaanbegeleider</w:t>
      </w:r>
      <w:r w:rsidRPr="00C42AFC">
        <w:rPr>
          <w:color w:val="000000" w:themeColor="text1"/>
        </w:rPr>
        <w:t xml:space="preserve"> in jaar 4 om je studie te kunnen doorlopen?</w:t>
      </w:r>
      <w:r w:rsidRPr="008A2EB6">
        <w:rPr>
          <w:color w:val="00B050"/>
        </w:rPr>
        <w:br/>
      </w:r>
      <w:r w:rsidRPr="00C42AFC">
        <w:rPr>
          <w:i/>
          <w:color w:val="000000" w:themeColor="text1"/>
        </w:rPr>
        <w:t>Ga door naar algemene vragen.</w:t>
      </w:r>
      <w:r>
        <w:br/>
      </w:r>
      <w:r>
        <w:rPr>
          <w:color w:val="7030A0"/>
        </w:rPr>
        <w:br/>
      </w:r>
      <w:r w:rsidRPr="00C42AFC">
        <w:rPr>
          <w:b/>
          <w:color w:val="000000" w:themeColor="text1"/>
        </w:rPr>
        <w:t>Vraag 25.</w:t>
      </w:r>
      <w:r w:rsidRPr="00C42AFC">
        <w:rPr>
          <w:color w:val="000000" w:themeColor="text1"/>
        </w:rPr>
        <w:t xml:space="preserve"> </w:t>
      </w:r>
      <w:r w:rsidRPr="00C42AFC">
        <w:rPr>
          <w:color w:val="000000" w:themeColor="text1"/>
        </w:rPr>
        <w:br/>
      </w:r>
      <w:r w:rsidRPr="00D54F64">
        <w:t xml:space="preserve">A. </w:t>
      </w:r>
      <w:r>
        <w:t>Wat betreft de begeleiding die je hebt gekregen van je Studieloopbaanbegeleider in jaar 4: wat werkte voor jou wel in deze begeleiding, als het gaat om AD(H)D en wat werkte er niet voor jou?</w:t>
      </w:r>
      <w:r w:rsidRPr="00D54F64">
        <w:br/>
      </w:r>
      <w:r>
        <w:t>B</w:t>
      </w:r>
      <w:r w:rsidRPr="00D54F64">
        <w:t xml:space="preserve">. Is begeleiding van je </w:t>
      </w:r>
      <w:r>
        <w:t>Studieloopbaanbegeleider</w:t>
      </w:r>
      <w:r w:rsidRPr="00D54F64">
        <w:t xml:space="preserve"> genoeg, zou je meer begeleiding willen of van iemand anders binnen de CHE?</w:t>
      </w:r>
      <w:r w:rsidRPr="00C42AFC">
        <w:rPr>
          <w:color w:val="00B050"/>
        </w:rPr>
        <w:br/>
      </w:r>
      <w:r>
        <w:rPr>
          <w:color w:val="FF0000"/>
        </w:rPr>
        <w:br/>
      </w:r>
      <w:r w:rsidRPr="007D552D">
        <w:rPr>
          <w:b/>
          <w:color w:val="000000" w:themeColor="text1"/>
        </w:rPr>
        <w:t>Vraag 26.</w:t>
      </w:r>
      <w:r w:rsidRPr="007D552D">
        <w:rPr>
          <w:color w:val="000000" w:themeColor="text1"/>
        </w:rPr>
        <w:br/>
        <w:t>A. Kun je een moment noemen dat je tijdens de studie</w:t>
      </w:r>
      <w:r>
        <w:rPr>
          <w:color w:val="000000" w:themeColor="text1"/>
        </w:rPr>
        <w:t xml:space="preserve"> in jaar 4</w:t>
      </w:r>
      <w:r w:rsidRPr="007D552D">
        <w:rPr>
          <w:color w:val="000000" w:themeColor="text1"/>
        </w:rPr>
        <w:t xml:space="preserve"> dringend concrete begeleiding nodig had met betrekking tot AD(H)D omdat je vastliep o.i.d.?</w:t>
      </w:r>
      <w:r w:rsidRPr="007D552D">
        <w:rPr>
          <w:color w:val="000000" w:themeColor="text1"/>
        </w:rPr>
        <w:br/>
        <w:t>B. Zo ja, welke stappen hebben je toen ondernomen op school?</w:t>
      </w:r>
      <w:r w:rsidRPr="007D552D">
        <w:rPr>
          <w:color w:val="000000" w:themeColor="text1"/>
        </w:rPr>
        <w:br/>
        <w:t xml:space="preserve">C. Kreeg je wat je nodig had wat betreft deze concrete situatie, van wie en </w:t>
      </w:r>
      <w:r>
        <w:rPr>
          <w:color w:val="000000" w:themeColor="text1"/>
        </w:rPr>
        <w:t xml:space="preserve">hoe werd dit vorm gegeven? </w:t>
      </w:r>
      <w:r>
        <w:rPr>
          <w:color w:val="000000" w:themeColor="text1"/>
        </w:rPr>
        <w:br/>
      </w:r>
      <w:r w:rsidRPr="007D552D">
        <w:rPr>
          <w:color w:val="000000" w:themeColor="text1"/>
        </w:rPr>
        <w:t xml:space="preserve">D. Hoe heb jij bovenstaande begeleiding ervaren? </w:t>
      </w:r>
      <w:r w:rsidRPr="007D552D">
        <w:rPr>
          <w:color w:val="000000" w:themeColor="text1"/>
          <w:sz w:val="18"/>
          <w:szCs w:val="18"/>
        </w:rPr>
        <w:t xml:space="preserve">Wat vond je helpend, wat miste je in deze begeleiding. </w:t>
      </w:r>
      <w:r>
        <w:rPr>
          <w:color w:val="000000" w:themeColor="text1"/>
        </w:rPr>
        <w:br/>
      </w:r>
      <w:r w:rsidRPr="004C7C77">
        <w:rPr>
          <w:b/>
        </w:rPr>
        <w:t>Ga verder met algemene vragen</w:t>
      </w:r>
      <w:r>
        <w:rPr>
          <w:b/>
        </w:rPr>
        <w:t>.</w:t>
      </w:r>
    </w:p>
    <w:p w:rsidR="00041410" w:rsidRPr="00770379" w:rsidRDefault="00041410" w:rsidP="00041410">
      <w:bookmarkStart w:id="47" w:name="_Toc329603205"/>
      <w:r w:rsidRPr="00B67D7D">
        <w:rPr>
          <w:rStyle w:val="Kop8Char"/>
        </w:rPr>
        <w:t>ALGEMENE VRAGEN.</w:t>
      </w:r>
      <w:bookmarkEnd w:id="47"/>
      <w:r>
        <w:rPr>
          <w:u w:val="single"/>
        </w:rPr>
        <w:br/>
      </w:r>
      <w:r>
        <w:rPr>
          <w:b/>
        </w:rPr>
        <w:t xml:space="preserve">Vraag 27. </w:t>
      </w:r>
      <w:r w:rsidRPr="00EF7A59">
        <w:rPr>
          <w:b/>
          <w:i/>
        </w:rPr>
        <w:t>Begrip.</w:t>
      </w:r>
      <w:r>
        <w:rPr>
          <w:b/>
          <w:i/>
        </w:rPr>
        <w:br/>
      </w:r>
      <w:r>
        <w:t>Heb jij vanuit de CHE, specifiek van je Studieloopbaanbegeleider, begrip ervaren voor jou diagnose en de problemen die je hierdoor wellicht had met het studeren?</w:t>
      </w:r>
      <w:r>
        <w:br/>
        <w:t>A. Zo ja: Hoe kreeg dit vorm en wat vond jij hiervan?</w:t>
      </w:r>
      <w:r>
        <w:br/>
        <w:t xml:space="preserve">B. Welke vorm(en) van begrip kunnen helpend zijn voor jou in de studie? </w:t>
      </w:r>
      <w:r>
        <w:br/>
        <w:t xml:space="preserve">C. Zo niet: heb je enig idee waarom er geen begrip was voor je situatie? </w:t>
      </w:r>
      <w:r>
        <w:br/>
        <w:t xml:space="preserve">D. Kun je een concreet voorbeeld noemen waarin je geen begrip kreeg van je Studieloopbaanbegeleider of iemand anders binnen de CHE terwijl je dit wel nodig had? </w:t>
      </w:r>
      <w:r>
        <w:br/>
        <w:t xml:space="preserve">F. Vind je het belangrijk om begrip te krijgen en hoe kan dit helpend zijn voor jou als student met AD(H)D? </w:t>
      </w:r>
      <w:r>
        <w:br/>
      </w:r>
      <w:r>
        <w:br/>
      </w:r>
      <w:r w:rsidRPr="00D50165">
        <w:rPr>
          <w:b/>
        </w:rPr>
        <w:t>Vraag 2</w:t>
      </w:r>
      <w:r>
        <w:rPr>
          <w:b/>
        </w:rPr>
        <w:t>8</w:t>
      </w:r>
      <w:r w:rsidRPr="00D50165">
        <w:rPr>
          <w:b/>
        </w:rPr>
        <w:t>.</w:t>
      </w:r>
      <w:r>
        <w:rPr>
          <w:b/>
        </w:rPr>
        <w:t xml:space="preserve"> </w:t>
      </w:r>
      <w:r w:rsidRPr="00A216C8">
        <w:rPr>
          <w:b/>
          <w:i/>
        </w:rPr>
        <w:t>Studievertraging.</w:t>
      </w:r>
      <w:r>
        <w:rPr>
          <w:u w:val="single"/>
        </w:rPr>
        <w:br/>
      </w:r>
      <w:r>
        <w:t>A. Heb jij tijdens deze studie studievertraging opgelopen?</w:t>
      </w:r>
      <w:r>
        <w:br/>
      </w:r>
      <w:r w:rsidRPr="00D50165">
        <w:rPr>
          <w:i/>
        </w:rPr>
        <w:t>Zo niet, ga door naar vraag 28.</w:t>
      </w:r>
      <w:r>
        <w:br/>
        <w:t xml:space="preserve">B. Is de diagnose AD(H)D (mede) de oorzaak van deze vertraging? Kun je meer vertellen over deze studievertraging? </w:t>
      </w:r>
      <w:r w:rsidRPr="00D50165">
        <w:t>Met wat liep je vertraging op etc. Welke symptomen hebben hierin meegespeeld. Hoe gaat het nu verder</w:t>
      </w:r>
      <w:r>
        <w:t xml:space="preserve"> wat betreft je studie</w:t>
      </w:r>
    </w:p>
    <w:p w:rsidR="008106D3" w:rsidRDefault="00041410" w:rsidP="00041410">
      <w:pPr>
        <w:rPr>
          <w:b/>
          <w:color w:val="B35E06" w:themeColor="accent1" w:themeShade="BF"/>
          <w:sz w:val="24"/>
          <w:szCs w:val="24"/>
        </w:rPr>
      </w:pPr>
      <w:r>
        <w:rPr>
          <w:b/>
        </w:rPr>
        <w:t>Vraag 29</w:t>
      </w:r>
      <w:r w:rsidRPr="00C102B8">
        <w:rPr>
          <w:b/>
        </w:rPr>
        <w:t xml:space="preserve">. </w:t>
      </w:r>
      <w:r w:rsidRPr="00C102B8">
        <w:rPr>
          <w:b/>
          <w:i/>
        </w:rPr>
        <w:t>Op kamers gaan versus AD(H)D en studie.</w:t>
      </w:r>
      <w:r>
        <w:br/>
        <w:t>Ben jij in tijdens je studie op kamers gegaan of woon(de) je anderszins op jezelf?</w:t>
      </w:r>
      <w:r>
        <w:br/>
        <w:t xml:space="preserve">A. Zo niet: had de keuze om niet op kamers te gaan te maken met je diagnose en kun je hierover meer vertellen? </w:t>
      </w:r>
      <w:r w:rsidRPr="00C102B8">
        <w:t xml:space="preserve">Overwegingen. </w:t>
      </w:r>
      <w:r w:rsidRPr="00C102B8">
        <w:br/>
      </w:r>
      <w:r>
        <w:t>B. Zo ja: hoe heb jij, gezien je diagnose, het ervaren om op jezelf te gaan (ook in combinatie met nieuwe studie)?</w:t>
      </w:r>
      <w:r>
        <w:br/>
        <w:t>C. Had het ‘op kamers gaan’ of anderszins op jezelf wonen, invloed op het studeren? Op wat voor wijze had het invloed?</w:t>
      </w:r>
      <w:r>
        <w:br/>
        <w:t>D. Hoe ben je hier mee om gegaan?</w:t>
      </w:r>
      <w:r>
        <w:br/>
      </w:r>
      <w:r>
        <w:br/>
      </w:r>
      <w:r w:rsidRPr="007505E5">
        <w:rPr>
          <w:b/>
        </w:rPr>
        <w:t>Vraag 30.</w:t>
      </w:r>
      <w:r>
        <w:t xml:space="preserve"> </w:t>
      </w:r>
      <w:r>
        <w:br/>
        <w:t xml:space="preserve">Wat zijn volgens jou de positieve invloeden die de diagnose AD(H)D kan hebben op het volgen van een studie? </w:t>
      </w:r>
      <w:r>
        <w:br/>
      </w:r>
      <w:r w:rsidRPr="007E3CD8">
        <w:rPr>
          <w:b/>
          <w:color w:val="B35E06" w:themeColor="accent1" w:themeShade="BF"/>
          <w:sz w:val="24"/>
          <w:szCs w:val="24"/>
        </w:rPr>
        <w:t>Bedankt voor je medewerking!</w:t>
      </w:r>
      <w:r w:rsidRPr="007E3CD8">
        <w:rPr>
          <w:b/>
          <w:color w:val="B35E06" w:themeColor="accent1" w:themeShade="BF"/>
          <w:sz w:val="24"/>
          <w:szCs w:val="24"/>
        </w:rPr>
        <w:tab/>
      </w:r>
    </w:p>
    <w:p w:rsidR="008106D3" w:rsidRPr="007D6E7A" w:rsidRDefault="008106D3" w:rsidP="008106D3">
      <w:pPr>
        <w:pStyle w:val="Kop1"/>
        <w:rPr>
          <w:rFonts w:cstheme="minorHAnsi"/>
        </w:rPr>
      </w:pPr>
      <w:bookmarkStart w:id="48" w:name="_Toc329603206"/>
      <w:bookmarkStart w:id="49" w:name="_Toc333139335"/>
      <w:r w:rsidRPr="007D6E7A">
        <w:rPr>
          <w:rFonts w:cstheme="minorHAnsi"/>
        </w:rPr>
        <w:t xml:space="preserve">Bijlage 10. </w:t>
      </w:r>
      <w:r>
        <w:rPr>
          <w:rFonts w:cstheme="minorHAnsi"/>
        </w:rPr>
        <w:t>Interviewvragen Studieloopbaanbegeleiders</w:t>
      </w:r>
      <w:bookmarkEnd w:id="48"/>
      <w:bookmarkEnd w:id="49"/>
    </w:p>
    <w:p w:rsidR="008106D3" w:rsidRPr="00591161" w:rsidRDefault="008106D3" w:rsidP="008106D3">
      <w:pPr>
        <w:rPr>
          <w:rFonts w:ascii="Calibri" w:hAnsi="Calibri" w:cs="Calibri"/>
        </w:rPr>
      </w:pPr>
      <w:r>
        <w:br/>
      </w:r>
      <w:r w:rsidRPr="00591161">
        <w:rPr>
          <w:rFonts w:ascii="Calibri" w:hAnsi="Calibri" w:cs="Calibri"/>
        </w:rPr>
        <w:t xml:space="preserve">Interviewvragen studieloopbaan begeleiders CHE in het kader van ons onderzoek naar de ondersteuning vanuit SLB naar </w:t>
      </w:r>
      <w:r>
        <w:rPr>
          <w:rFonts w:ascii="Calibri" w:hAnsi="Calibri" w:cs="Calibri"/>
        </w:rPr>
        <w:t>AD(H)D</w:t>
      </w:r>
      <w:r w:rsidRPr="00591161">
        <w:rPr>
          <w:rFonts w:ascii="Calibri" w:hAnsi="Calibri" w:cs="Calibri"/>
        </w:rPr>
        <w:t xml:space="preserve"> studenten.</w:t>
      </w:r>
    </w:p>
    <w:p w:rsidR="008106D3" w:rsidRPr="00591161" w:rsidRDefault="008106D3" w:rsidP="008106D3">
      <w:pPr>
        <w:rPr>
          <w:rFonts w:ascii="Calibri" w:hAnsi="Calibri" w:cs="Calibri"/>
          <w:b/>
        </w:rPr>
      </w:pPr>
      <w:r w:rsidRPr="00591161">
        <w:rPr>
          <w:rFonts w:ascii="Calibri" w:hAnsi="Calibri" w:cs="Calibri"/>
          <w:b/>
        </w:rPr>
        <w:t>Datum interview:</w:t>
      </w:r>
      <w:r>
        <w:rPr>
          <w:rFonts w:ascii="Calibri" w:hAnsi="Calibri" w:cs="Calibri"/>
          <w:b/>
        </w:rPr>
        <w:br/>
      </w:r>
      <w:r w:rsidRPr="00591161">
        <w:rPr>
          <w:rFonts w:ascii="Calibri" w:hAnsi="Calibri" w:cs="Calibri"/>
          <w:b/>
        </w:rPr>
        <w:t>Naam:</w:t>
      </w:r>
      <w:r>
        <w:rPr>
          <w:rFonts w:ascii="Calibri" w:hAnsi="Calibri" w:cs="Calibri"/>
          <w:b/>
        </w:rPr>
        <w:br/>
      </w:r>
      <w:r w:rsidRPr="00591161">
        <w:rPr>
          <w:rFonts w:ascii="Calibri" w:hAnsi="Calibri" w:cs="Calibri"/>
          <w:b/>
        </w:rPr>
        <w:t>SPH/MWD/1</w:t>
      </w:r>
      <w:r w:rsidRPr="00591161">
        <w:rPr>
          <w:rFonts w:ascii="Calibri" w:hAnsi="Calibri" w:cs="Calibri"/>
          <w:b/>
          <w:vertAlign w:val="superscript"/>
        </w:rPr>
        <w:t>e</w:t>
      </w:r>
      <w:r w:rsidRPr="00591161">
        <w:rPr>
          <w:rFonts w:ascii="Calibri" w:hAnsi="Calibri" w:cs="Calibri"/>
          <w:b/>
        </w:rPr>
        <w:t xml:space="preserve"> jaars </w:t>
      </w:r>
      <w:r w:rsidRPr="00591161">
        <w:rPr>
          <w:rFonts w:ascii="Calibri" w:hAnsi="Calibri" w:cs="Calibri"/>
          <w:i/>
        </w:rPr>
        <w:t>(doorstrepen)</w:t>
      </w:r>
    </w:p>
    <w:p w:rsidR="008106D3" w:rsidRPr="00591161" w:rsidRDefault="008106D3" w:rsidP="008106D3">
      <w:pPr>
        <w:rPr>
          <w:rFonts w:ascii="Calibri" w:hAnsi="Calibri" w:cs="Calibri"/>
          <w:b/>
          <w:u w:val="single"/>
        </w:rPr>
      </w:pPr>
      <w:r w:rsidRPr="00591161">
        <w:rPr>
          <w:rFonts w:ascii="Calibri" w:hAnsi="Calibri" w:cs="Calibri"/>
          <w:u w:val="single"/>
        </w:rPr>
        <w:t>Vragen.</w:t>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 xml:space="preserve">Hoeveel studenten AD(H)D komt u gemiddeld per jaar tegen in uw SLB klas? </w:t>
      </w:r>
    </w:p>
    <w:p w:rsidR="008106D3" w:rsidRPr="00591161" w:rsidRDefault="008106D3" w:rsidP="008106D3">
      <w:pPr>
        <w:pStyle w:val="Lijstalinea"/>
        <w:rPr>
          <w:rFonts w:ascii="Calibri" w:hAnsi="Calibri" w:cs="Calibri"/>
        </w:rPr>
      </w:pPr>
    </w:p>
    <w:p w:rsidR="008106D3" w:rsidRPr="00C744DB" w:rsidRDefault="008106D3" w:rsidP="008106D3">
      <w:pPr>
        <w:pStyle w:val="Lijstalinea"/>
        <w:numPr>
          <w:ilvl w:val="0"/>
          <w:numId w:val="11"/>
        </w:numPr>
        <w:rPr>
          <w:rFonts w:ascii="Calibri" w:hAnsi="Calibri" w:cs="Calibri"/>
          <w:i/>
        </w:rPr>
      </w:pPr>
      <w:r w:rsidRPr="00C744DB">
        <w:rPr>
          <w:rFonts w:ascii="Calibri" w:hAnsi="Calibri" w:cs="Calibri"/>
        </w:rPr>
        <w:t xml:space="preserve">Was u van tevoren op de hoogte dat deze studenten </w:t>
      </w:r>
      <w:r>
        <w:rPr>
          <w:rFonts w:ascii="Calibri" w:hAnsi="Calibri" w:cs="Calibri"/>
        </w:rPr>
        <w:t>AD(H)D</w:t>
      </w:r>
      <w:r w:rsidRPr="00C744DB">
        <w:rPr>
          <w:rFonts w:ascii="Calibri" w:hAnsi="Calibri" w:cs="Calibri"/>
        </w:rPr>
        <w:t xml:space="preserve"> hadden? Of hebben deze studenten het zelf aangegeven?(denk aan aanmeldingsformulieren, dossier vorige studiejaren)</w:t>
      </w:r>
      <w:r>
        <w:rPr>
          <w:rFonts w:ascii="Calibri" w:hAnsi="Calibri" w:cs="Calibri"/>
        </w:rPr>
        <w:br/>
      </w:r>
      <w:r w:rsidRPr="00C744DB">
        <w:rPr>
          <w:rFonts w:ascii="Calibri" w:hAnsi="Calibri" w:cs="Calibri"/>
          <w:i/>
        </w:rPr>
        <w:t>Verdieping : A. Vindt u het belangrijk dat er iets in deze kennisgeving veranderd?</w:t>
      </w:r>
      <w:r>
        <w:rPr>
          <w:rFonts w:ascii="Calibri" w:hAnsi="Calibri" w:cs="Calibri"/>
          <w: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 xml:space="preserve">Merkt u verschillen in de begeleiding van studenten met </w:t>
      </w:r>
      <w:r>
        <w:rPr>
          <w:rFonts w:ascii="Calibri" w:hAnsi="Calibri" w:cs="Calibri"/>
        </w:rPr>
        <w:t>AD(H)D</w:t>
      </w:r>
      <w:r w:rsidRPr="00591161">
        <w:rPr>
          <w:rFonts w:ascii="Calibri" w:hAnsi="Calibri" w:cs="Calibri"/>
        </w:rPr>
        <w:t xml:space="preserve"> of ADD ten opzichte van andere studenten? Zo ja:</w:t>
      </w:r>
    </w:p>
    <w:p w:rsidR="008106D3" w:rsidRPr="00591161" w:rsidRDefault="008106D3" w:rsidP="008106D3">
      <w:pPr>
        <w:pStyle w:val="Lijstalinea"/>
        <w:numPr>
          <w:ilvl w:val="0"/>
          <w:numId w:val="12"/>
        </w:numPr>
        <w:rPr>
          <w:rFonts w:ascii="Calibri" w:hAnsi="Calibri" w:cs="Calibri"/>
        </w:rPr>
      </w:pPr>
      <w:r w:rsidRPr="00591161">
        <w:rPr>
          <w:rFonts w:ascii="Calibri" w:hAnsi="Calibri" w:cs="Calibri"/>
        </w:rPr>
        <w:t xml:space="preserve">Welke verschillen ziet u? </w:t>
      </w:r>
      <w:r>
        <w:rPr>
          <w:rFonts w:ascii="Calibri" w:hAnsi="Calibri" w:cs="Calibr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Ziet u het als uw taak deze studenten (extra/op een speciale manier) te begeleiden? Bij ja, zie verdieping. Bij nee: Kunt u dat toelichten?</w:t>
      </w:r>
    </w:p>
    <w:p w:rsidR="008106D3" w:rsidRPr="00591161" w:rsidRDefault="008106D3" w:rsidP="008106D3">
      <w:pPr>
        <w:ind w:left="1416" w:hanging="1410"/>
        <w:rPr>
          <w:rFonts w:ascii="Calibri" w:hAnsi="Calibri" w:cs="Calibri"/>
        </w:rPr>
      </w:pPr>
      <w:r w:rsidRPr="00591161">
        <w:rPr>
          <w:rFonts w:ascii="Calibri" w:hAnsi="Calibri" w:cs="Calibri"/>
        </w:rPr>
        <w:t xml:space="preserve">Verdieping. </w:t>
      </w:r>
      <w:r w:rsidRPr="00591161">
        <w:rPr>
          <w:rFonts w:ascii="Calibri" w:hAnsi="Calibri" w:cs="Calibri"/>
        </w:rPr>
        <w:tab/>
        <w:t>A: Hoe vult u dat nu in? Heeft u idee dat dit voldoende is?</w:t>
      </w:r>
      <w:r>
        <w:rPr>
          <w:rFonts w:ascii="Calibri" w:hAnsi="Calibri" w:cs="Calibri"/>
        </w:rPr>
        <w:br/>
      </w:r>
      <w:r w:rsidRPr="00591161">
        <w:rPr>
          <w:rFonts w:ascii="Calibri" w:hAnsi="Calibri" w:cs="Calibri"/>
        </w:rPr>
        <w:t>B: Heeft u voldoende theoretische kennis om deze studenten naar hun behoefte te kunnen begeleiden? &gt; Wat heeft u hier nog (extra) voor nodig?</w:t>
      </w:r>
      <w:r>
        <w:rPr>
          <w:rFonts w:ascii="Calibri" w:hAnsi="Calibri" w:cs="Calibri"/>
        </w:rPr>
        <w:br/>
      </w:r>
      <w:r w:rsidRPr="00591161">
        <w:rPr>
          <w:rFonts w:ascii="Calibri" w:hAnsi="Calibri" w:cs="Calibri"/>
        </w:rPr>
        <w:t>C: Heeft u voldoende praktische tools/vaardigheden om de studenten naar hun behoefte te kunnen begeleiden? &gt; Wat heeft u hier nog (extra) voor nodig?</w:t>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Als u kijkt naar de eerder genoemde punten, zou u dan behoefte hebben aan handreikingen/handvatten om deze studenten om een goede manier te begeleiden?</w:t>
      </w:r>
      <w:r>
        <w:rPr>
          <w:rFonts w:ascii="Calibri" w:hAnsi="Calibri" w:cs="Calibr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Wat denkt u wat voor u helpend zou zijn? (wat heeft u nodig?)</w:t>
      </w:r>
      <w:r w:rsidRPr="00591161">
        <w:rPr>
          <w:rFonts w:ascii="Calibri" w:hAnsi="Calibri" w:cs="Calibri"/>
          <w:i/>
        </w:rPr>
        <w:t>(note: met theoretische kennis, een module, gesprekken, training oid</w:t>
      </w:r>
      <w:r w:rsidRPr="00591161">
        <w:rPr>
          <w:rFonts w:ascii="Calibri" w:hAnsi="Calibri" w:cs="Calibri"/>
        </w:rPr>
        <w:t>).</w:t>
      </w:r>
      <w:r>
        <w:rPr>
          <w:rFonts w:ascii="Calibri" w:hAnsi="Calibri" w:cs="Calibr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Tot hoever is de CHE verantwoordelijk voor deze studenten volgens u?</w:t>
      </w:r>
      <w:r>
        <w:rPr>
          <w:rFonts w:ascii="Calibri" w:hAnsi="Calibri" w:cs="Calibr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Wat is volgens u de verantwoording van de student?</w:t>
      </w:r>
      <w:r>
        <w:rPr>
          <w:rFonts w:ascii="Calibri" w:hAnsi="Calibri" w:cs="Calibri"/>
        </w:rPr>
        <w:br/>
      </w:r>
    </w:p>
    <w:p w:rsidR="008106D3" w:rsidRPr="00591161" w:rsidRDefault="008106D3" w:rsidP="008106D3">
      <w:pPr>
        <w:pStyle w:val="Lijstalinea"/>
        <w:numPr>
          <w:ilvl w:val="0"/>
          <w:numId w:val="11"/>
        </w:numPr>
        <w:rPr>
          <w:rFonts w:ascii="Calibri" w:hAnsi="Calibri" w:cs="Calibri"/>
        </w:rPr>
      </w:pPr>
      <w:r w:rsidRPr="00591161">
        <w:rPr>
          <w:rFonts w:ascii="Calibri" w:hAnsi="Calibri" w:cs="Calibri"/>
        </w:rPr>
        <w:t>Bent u op de hoogte van de mogelijkheden die de school biedt aan deze studenten?</w:t>
      </w:r>
    </w:p>
    <w:p w:rsidR="008106D3" w:rsidRDefault="008106D3" w:rsidP="008106D3">
      <w:pPr>
        <w:pStyle w:val="Lijstalinea"/>
        <w:ind w:left="1416"/>
        <w:rPr>
          <w:rFonts w:ascii="Calibri" w:hAnsi="Calibri" w:cs="Calibri"/>
        </w:rPr>
      </w:pPr>
      <w:r w:rsidRPr="00591161">
        <w:rPr>
          <w:rFonts w:ascii="Calibri" w:hAnsi="Calibri" w:cs="Calibri"/>
        </w:rPr>
        <w:t>A: Kunt u deze benoemen? Voorbeelden?</w:t>
      </w:r>
      <w:r>
        <w:rPr>
          <w:rFonts w:ascii="Calibri" w:hAnsi="Calibri" w:cs="Calibri"/>
        </w:rPr>
        <w:br/>
      </w:r>
      <w:r w:rsidRPr="00591161">
        <w:rPr>
          <w:rFonts w:ascii="Calibri" w:hAnsi="Calibri" w:cs="Calibri"/>
        </w:rPr>
        <w:t>B: Denkt u dat dit voor studenten helpend is? Wel/niet/meer?</w:t>
      </w:r>
    </w:p>
    <w:p w:rsidR="008106D3" w:rsidRDefault="008106D3">
      <w:pPr>
        <w:rPr>
          <w:b/>
          <w:color w:val="B35E06" w:themeColor="accent1" w:themeShade="BF"/>
          <w:sz w:val="24"/>
          <w:szCs w:val="24"/>
        </w:rPr>
      </w:pPr>
    </w:p>
    <w:p w:rsidR="008106D3" w:rsidRDefault="008106D3" w:rsidP="00041410"/>
    <w:p w:rsidR="008106D3" w:rsidRDefault="008106D3">
      <w:r>
        <w:br w:type="page"/>
      </w:r>
    </w:p>
    <w:p w:rsidR="008106D3" w:rsidRPr="007D6E7A" w:rsidRDefault="008106D3" w:rsidP="008106D3">
      <w:pPr>
        <w:pStyle w:val="Kop1"/>
      </w:pPr>
      <w:bookmarkStart w:id="50" w:name="_Toc329603207"/>
      <w:bookmarkStart w:id="51" w:name="_Toc333139336"/>
      <w:r w:rsidRPr="007D6E7A">
        <w:t xml:space="preserve">Bijlage 11. </w:t>
      </w:r>
      <w:r>
        <w:t>Interviewvragen Hogescholen Nederland</w:t>
      </w:r>
      <w:bookmarkEnd w:id="50"/>
      <w:bookmarkEnd w:id="5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06"/>
        <w:gridCol w:w="4606"/>
      </w:tblGrid>
      <w:tr w:rsidR="008106D3" w:rsidRPr="000A455E" w:rsidTr="00BB1F01">
        <w:trPr>
          <w:trHeight w:val="264"/>
        </w:trPr>
        <w:tc>
          <w:tcPr>
            <w:tcW w:w="4606" w:type="dxa"/>
          </w:tcPr>
          <w:p w:rsidR="008106D3" w:rsidRPr="000A455E" w:rsidRDefault="008106D3" w:rsidP="008106D3">
            <w:pPr>
              <w:spacing w:after="0"/>
              <w:rPr>
                <w:rStyle w:val="Titelvanboek"/>
              </w:rPr>
            </w:pPr>
            <w:r w:rsidRPr="000A455E">
              <w:rPr>
                <w:rStyle w:val="Titelvanboek"/>
              </w:rPr>
              <w:t>Naam school</w:t>
            </w:r>
          </w:p>
        </w:tc>
        <w:tc>
          <w:tcPr>
            <w:tcW w:w="4606" w:type="dxa"/>
          </w:tcPr>
          <w:p w:rsidR="008106D3" w:rsidRPr="000A455E" w:rsidRDefault="008106D3" w:rsidP="008106D3">
            <w:pPr>
              <w:spacing w:after="0"/>
              <w:rPr>
                <w:rFonts w:asciiTheme="majorHAnsi" w:hAnsiTheme="majorHAnsi"/>
              </w:rPr>
            </w:pPr>
          </w:p>
        </w:tc>
      </w:tr>
      <w:tr w:rsidR="008106D3" w:rsidRPr="000A455E" w:rsidTr="00BB1F01">
        <w:tc>
          <w:tcPr>
            <w:tcW w:w="4606" w:type="dxa"/>
          </w:tcPr>
          <w:p w:rsidR="008106D3" w:rsidRPr="000A455E" w:rsidRDefault="008106D3" w:rsidP="008106D3">
            <w:pPr>
              <w:spacing w:after="0"/>
              <w:rPr>
                <w:rStyle w:val="Titelvanboek"/>
              </w:rPr>
            </w:pPr>
            <w:r w:rsidRPr="000A455E">
              <w:rPr>
                <w:rStyle w:val="Titelvanboek"/>
              </w:rPr>
              <w:t>Naam geïnterviewde</w:t>
            </w:r>
          </w:p>
        </w:tc>
        <w:tc>
          <w:tcPr>
            <w:tcW w:w="4606" w:type="dxa"/>
          </w:tcPr>
          <w:p w:rsidR="008106D3" w:rsidRPr="000A455E" w:rsidRDefault="008106D3" w:rsidP="008106D3">
            <w:pPr>
              <w:spacing w:after="0"/>
              <w:rPr>
                <w:rFonts w:asciiTheme="majorHAnsi" w:hAnsiTheme="majorHAnsi"/>
              </w:rPr>
            </w:pPr>
          </w:p>
        </w:tc>
      </w:tr>
      <w:tr w:rsidR="008106D3" w:rsidRPr="000A455E" w:rsidTr="00BB1F01">
        <w:tc>
          <w:tcPr>
            <w:tcW w:w="4606" w:type="dxa"/>
          </w:tcPr>
          <w:p w:rsidR="008106D3" w:rsidRPr="000A455E" w:rsidRDefault="008106D3" w:rsidP="008106D3">
            <w:pPr>
              <w:spacing w:after="0"/>
              <w:rPr>
                <w:rStyle w:val="Titelvanboek"/>
              </w:rPr>
            </w:pPr>
            <w:r w:rsidRPr="000A455E">
              <w:rPr>
                <w:rStyle w:val="Titelvanboek"/>
              </w:rPr>
              <w:t>Functie geïnterviewde</w:t>
            </w:r>
          </w:p>
        </w:tc>
        <w:tc>
          <w:tcPr>
            <w:tcW w:w="4606" w:type="dxa"/>
          </w:tcPr>
          <w:p w:rsidR="008106D3" w:rsidRPr="000A455E" w:rsidRDefault="008106D3" w:rsidP="008106D3">
            <w:pPr>
              <w:spacing w:after="0"/>
              <w:rPr>
                <w:rFonts w:asciiTheme="majorHAnsi" w:hAnsiTheme="majorHAnsi"/>
              </w:rPr>
            </w:pPr>
          </w:p>
        </w:tc>
      </w:tr>
      <w:tr w:rsidR="008106D3" w:rsidRPr="000A455E" w:rsidTr="00BB1F01">
        <w:tc>
          <w:tcPr>
            <w:tcW w:w="4606" w:type="dxa"/>
          </w:tcPr>
          <w:p w:rsidR="008106D3" w:rsidRPr="000A455E" w:rsidRDefault="008106D3" w:rsidP="008106D3">
            <w:pPr>
              <w:spacing w:after="0"/>
              <w:rPr>
                <w:rStyle w:val="Titelvanboek"/>
              </w:rPr>
            </w:pPr>
            <w:r w:rsidRPr="000A455E">
              <w:rPr>
                <w:rStyle w:val="Titelvanboek"/>
              </w:rPr>
              <w:t>Werkzaam in deze functie sinds</w:t>
            </w:r>
          </w:p>
        </w:tc>
        <w:tc>
          <w:tcPr>
            <w:tcW w:w="4606" w:type="dxa"/>
          </w:tcPr>
          <w:p w:rsidR="008106D3" w:rsidRPr="000A455E" w:rsidRDefault="008106D3" w:rsidP="008106D3">
            <w:pPr>
              <w:spacing w:after="0"/>
              <w:rPr>
                <w:rFonts w:asciiTheme="majorHAnsi" w:hAnsiTheme="majorHAnsi"/>
              </w:rPr>
            </w:pPr>
          </w:p>
        </w:tc>
      </w:tr>
    </w:tbl>
    <w:p w:rsidR="008106D3" w:rsidRPr="000A455E" w:rsidRDefault="00D22682" w:rsidP="008106D3">
      <w:pPr>
        <w:spacing w:after="0"/>
        <w:jc w:val="center"/>
        <w:rPr>
          <w:rFonts w:asciiTheme="majorHAnsi" w:hAnsiTheme="majorHAnsi"/>
          <w:b/>
          <w:sz w:val="18"/>
          <w:szCs w:val="18"/>
        </w:rPr>
      </w:pPr>
      <w:r>
        <w:rPr>
          <w:rFonts w:asciiTheme="majorHAnsi" w:hAnsiTheme="majorHAnsi"/>
          <w:b/>
          <w:noProof/>
          <w:sz w:val="18"/>
          <w:szCs w:val="18"/>
        </w:rPr>
        <mc:AlternateContent>
          <mc:Choice Requires="wps">
            <w:drawing>
              <wp:anchor distT="0" distB="0" distL="114300" distR="114300" simplePos="0" relativeHeight="251669504" behindDoc="1" locked="0" layoutInCell="1" allowOverlap="1">
                <wp:simplePos x="0" y="0"/>
                <wp:positionH relativeFrom="column">
                  <wp:posOffset>-88900</wp:posOffset>
                </wp:positionH>
                <wp:positionV relativeFrom="paragraph">
                  <wp:posOffset>254635</wp:posOffset>
                </wp:positionV>
                <wp:extent cx="5931535" cy="1619250"/>
                <wp:effectExtent l="0" t="0" r="12065" b="1905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6192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margin-left:-7pt;margin-top:20.05pt;width:467.0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">
                <v:fill opacity="0"/>
              </v:rect>
            </w:pict>
          </mc:Fallback>
        </mc:AlternateContent>
      </w:r>
    </w:p>
    <w:p w:rsidR="008106D3" w:rsidRPr="000A455E" w:rsidRDefault="008106D3" w:rsidP="008106D3">
      <w:pPr>
        <w:pStyle w:val="Lijstalinea"/>
        <w:ind w:left="0"/>
        <w:rPr>
          <w:rFonts w:asciiTheme="majorHAnsi" w:hAnsiTheme="majorHAnsi"/>
          <w:b/>
        </w:rPr>
      </w:pPr>
      <w:r w:rsidRPr="000A455E">
        <w:rPr>
          <w:rFonts w:asciiTheme="majorHAnsi" w:hAnsiTheme="majorHAnsi"/>
          <w:b/>
        </w:rPr>
        <w:t>Ons onderzoek in het kort:</w:t>
      </w:r>
    </w:p>
    <w:p w:rsidR="008106D3" w:rsidRPr="000A455E" w:rsidRDefault="008106D3" w:rsidP="008106D3">
      <w:pPr>
        <w:pStyle w:val="Lijstalinea"/>
        <w:ind w:left="0"/>
        <w:rPr>
          <w:rFonts w:asciiTheme="majorHAnsi" w:hAnsiTheme="majorHAnsi"/>
        </w:rPr>
      </w:pPr>
    </w:p>
    <w:p w:rsidR="008106D3" w:rsidRPr="000A455E" w:rsidRDefault="008106D3" w:rsidP="008106D3">
      <w:pPr>
        <w:pStyle w:val="Lijstalinea"/>
        <w:ind w:left="0"/>
        <w:rPr>
          <w:rFonts w:asciiTheme="majorHAnsi" w:hAnsiTheme="majorHAnsi"/>
          <w:sz w:val="18"/>
          <w:szCs w:val="18"/>
        </w:rPr>
      </w:pPr>
      <w:r w:rsidRPr="000A455E">
        <w:rPr>
          <w:rFonts w:asciiTheme="majorHAnsi" w:hAnsiTheme="majorHAnsi"/>
        </w:rPr>
        <w:t xml:space="preserve">Naar aanleiding van ons afstudeeronderzoek, waarin we onderzoek doen naar wat mogelijk is voor </w:t>
      </w:r>
      <w:r>
        <w:rPr>
          <w:rFonts w:asciiTheme="majorHAnsi" w:hAnsiTheme="majorHAnsi"/>
        </w:rPr>
        <w:t>Studieloopbaanbegeleider</w:t>
      </w:r>
      <w:r w:rsidRPr="000A455E">
        <w:rPr>
          <w:rFonts w:asciiTheme="majorHAnsi" w:hAnsiTheme="majorHAnsi"/>
        </w:rPr>
        <w:t>s om studenten met AD(H)D te begeleiden binnen de kaders van de Christelijke Hogeschool Ede, stuitte we ook op iets anders. We constateerden dat het niet duidelijk is wat  de CHE aan specifieke begeleiding bied aan studenten met AD(H)D.  We vroegen ons af hoe dit bij andere hogescholen in Nederland wordt ingevuld en kwamen er na een klein vooronderzoek achter dat er hogescholen zijn die wel duidelijk aangeven wat ze bieden aan deze groep studenten. Dit is voor ons reden genoeg om hier dieper op in te gaan en onderzoek naar te doen.</w:t>
      </w:r>
      <w:r w:rsidRPr="000A455E">
        <w:rPr>
          <w:rFonts w:asciiTheme="majorHAnsi" w:hAnsiTheme="majorHAnsi"/>
          <w:b/>
          <w:sz w:val="18"/>
          <w:szCs w:val="18"/>
        </w:rPr>
        <w:br/>
      </w:r>
    </w:p>
    <w:p w:rsidR="008106D3" w:rsidRPr="00B67D7D" w:rsidRDefault="008106D3" w:rsidP="008106D3">
      <w:pPr>
        <w:pStyle w:val="Geenafstand"/>
        <w:rPr>
          <w:rStyle w:val="Titelvanboek"/>
          <w:b w:val="0"/>
          <w:i w:val="0"/>
        </w:rPr>
      </w:pPr>
      <w:r w:rsidRPr="00B67D7D">
        <w:rPr>
          <w:rStyle w:val="Titelvanboek"/>
          <w:b w:val="0"/>
          <w:i w:val="0"/>
        </w:rPr>
        <w:t xml:space="preserve">Vraag 1 - Wat bied de (Hoge)school aan studenten met een beperking? </w:t>
      </w:r>
      <w:r w:rsidRPr="00B67D7D">
        <w:rPr>
          <w:rStyle w:val="Titelvanboek"/>
          <w:b w:val="0"/>
          <w:i w:val="0"/>
        </w:rPr>
        <w:br/>
        <w:t>(zowel cognitieve beperkingen als lichamelijke beperkingen)</w:t>
      </w:r>
    </w:p>
    <w:p w:rsidR="008106D3" w:rsidRPr="00B67D7D" w:rsidRDefault="008106D3" w:rsidP="008106D3">
      <w:pPr>
        <w:pStyle w:val="Geenafstand"/>
        <w:rPr>
          <w:rFonts w:asciiTheme="majorHAnsi" w:hAnsiTheme="majorHAnsi"/>
        </w:rPr>
      </w:pPr>
    </w:p>
    <w:p w:rsidR="008106D3" w:rsidRPr="00B67D7D" w:rsidRDefault="008106D3" w:rsidP="008106D3">
      <w:pPr>
        <w:pStyle w:val="Geenafstand"/>
        <w:rPr>
          <w:rStyle w:val="Titelvanboek"/>
          <w:b w:val="0"/>
          <w:i w:val="0"/>
        </w:rPr>
      </w:pPr>
      <w:r w:rsidRPr="00B67D7D">
        <w:rPr>
          <w:rStyle w:val="Titelvanboek"/>
          <w:b w:val="0"/>
          <w:i w:val="0"/>
        </w:rPr>
        <w:t>Vraag 2 - Hoe wordt het contact gelegd tussen de studenten met een beperking en de (eventuele) begeleiding/faciliteiten van school? (denk bijv. aan vragen bij aanmelding, contact met studieloopbaanbegeleider/mentor etc.)</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Vraag 3 - Bent u bekend met de diagnoses AD(H)D, ADD?</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Vraag 4 - Wat bied de Hogeschool specifiek aan begeleiding  studenten met AD(H)D?</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Vraag 5 - Is het u bekend of studenten de opleiding vroegtijdig hebben afgebroken waarbij hun diagnose AD(H)D van invloed was?</w:t>
      </w:r>
      <w:r w:rsidRPr="00B67D7D">
        <w:rPr>
          <w:rFonts w:asciiTheme="majorHAnsi" w:hAnsiTheme="majorHAnsi"/>
        </w:rPr>
        <w:br/>
        <w:t xml:space="preserve"> </w:t>
      </w:r>
      <w:r w:rsidRPr="00B67D7D">
        <w:rPr>
          <w:rStyle w:val="Titelvanboek"/>
          <w:b w:val="0"/>
          <w:i w:val="0"/>
        </w:rPr>
        <w:t>Zo ja: hoeveel zijn dit er ( eventueel globale schatting) of heeft u meegemaakt?</w:t>
      </w:r>
      <w:r w:rsidRPr="00B67D7D">
        <w:rPr>
          <w:rFonts w:asciiTheme="majorHAnsi" w:hAnsiTheme="majorHAnsi"/>
        </w:rPr>
        <w:br/>
      </w:r>
      <w:r w:rsidRPr="00B67D7D">
        <w:rPr>
          <w:rStyle w:val="Titelvanboek"/>
          <w:b w:val="0"/>
          <w:i w:val="0"/>
        </w:rPr>
        <w:br/>
        <w:t xml:space="preserve">                                   In welk jaar (jaar1/2/3/4/5) haakte zij gemiddeld vooral af?</w:t>
      </w:r>
    </w:p>
    <w:p w:rsidR="008106D3" w:rsidRPr="00B67D7D" w:rsidRDefault="008106D3" w:rsidP="008106D3">
      <w:pPr>
        <w:pStyle w:val="Geenafstand"/>
        <w:rPr>
          <w:rStyle w:val="Titelvanboek"/>
          <w:b w:val="0"/>
          <w:i w:val="0"/>
        </w:rPr>
      </w:pPr>
      <w:r w:rsidRPr="00B67D7D">
        <w:rPr>
          <w:rStyle w:val="Titelvanboek"/>
          <w:b w:val="0"/>
          <w:i w:val="0"/>
        </w:rPr>
        <w:t>Weet u wat de belangrijkste reden was van het vroegtijdig beëindigen van de studie?</w:t>
      </w:r>
    </w:p>
    <w:p w:rsidR="008106D3" w:rsidRPr="00B67D7D" w:rsidRDefault="008106D3" w:rsidP="008106D3">
      <w:pPr>
        <w:pStyle w:val="Geenafstand"/>
        <w:rPr>
          <w:rStyle w:val="Titelvanboek"/>
          <w:b w:val="0"/>
          <w:i w:val="0"/>
        </w:rPr>
      </w:pPr>
      <w:r w:rsidRPr="00B67D7D">
        <w:rPr>
          <w:rFonts w:asciiTheme="majorHAnsi" w:hAnsiTheme="majorHAnsi"/>
        </w:rPr>
        <w:t xml:space="preserve"> </w:t>
      </w:r>
      <w:r w:rsidRPr="00B67D7D">
        <w:rPr>
          <w:rFonts w:asciiTheme="majorHAnsi" w:hAnsiTheme="majorHAnsi"/>
        </w:rPr>
        <w:tab/>
      </w:r>
      <w:r w:rsidRPr="00B67D7D">
        <w:rPr>
          <w:rFonts w:asciiTheme="majorHAnsi" w:hAnsiTheme="majorHAnsi"/>
        </w:rPr>
        <w:tab/>
      </w:r>
      <w:r w:rsidRPr="00B67D7D">
        <w:rPr>
          <w:rStyle w:val="Titelvanboek"/>
          <w:b w:val="0"/>
          <w:i w:val="0"/>
        </w:rPr>
        <w:t>Zo niet: vind u het van belang dat u dit weet?</w:t>
      </w:r>
      <w:r w:rsidRPr="00B67D7D">
        <w:rPr>
          <w:rStyle w:val="Titelvanboek"/>
          <w:b w:val="0"/>
          <w:i w:val="0"/>
        </w:rPr>
        <w:br/>
      </w:r>
    </w:p>
    <w:p w:rsidR="008106D3" w:rsidRPr="00B67D7D" w:rsidRDefault="008106D3" w:rsidP="008106D3">
      <w:pPr>
        <w:pStyle w:val="Geenafstand"/>
        <w:rPr>
          <w:rFonts w:asciiTheme="majorHAnsi" w:hAnsiTheme="majorHAnsi"/>
        </w:rPr>
      </w:pPr>
      <w:r w:rsidRPr="00B67D7D">
        <w:rPr>
          <w:rStyle w:val="Titelvanboek"/>
          <w:b w:val="0"/>
          <w:i w:val="0"/>
        </w:rPr>
        <w:t>Vraag 6 - Vind u het relevant dat er specifiek aandacht besteed gaat worden aan deze doelgroep?</w:t>
      </w:r>
      <w:r w:rsidRPr="00B67D7D">
        <w:rPr>
          <w:rFonts w:asciiTheme="majorHAnsi" w:hAnsiTheme="majorHAnsi"/>
        </w:rPr>
        <w:br/>
      </w:r>
      <w:r w:rsidRPr="00B67D7D">
        <w:rPr>
          <w:rFonts w:asciiTheme="majorHAnsi" w:hAnsiTheme="majorHAnsi"/>
        </w:rPr>
        <w:br/>
        <w:t xml:space="preserve">                            </w:t>
      </w:r>
      <w:r w:rsidRPr="00B67D7D">
        <w:rPr>
          <w:rStyle w:val="Titelvanboek"/>
          <w:b w:val="0"/>
          <w:i w:val="0"/>
        </w:rPr>
        <w:t>Zo niet: waarom vind u dit niet relevant (genoeg)?</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Vraag 7 - Wat denkt u dat de (Hoge)school (nog meer) zou kunnen bieden aan deze doelgroep?</w:t>
      </w:r>
      <w:r w:rsidRPr="00B67D7D">
        <w:rPr>
          <w:rStyle w:val="Titelvanboek"/>
          <w:b w:val="0"/>
          <w:i w:val="0"/>
        </w:rPr>
        <w:br/>
        <w:t>(en heeft u eventueel tips voor mogelijke interventies)</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 xml:space="preserve">Vraag 8 - Bent u Studieloopbaanbegeleider/mentor of begeleid u anderszins studenten: op wat voor wijze denkt u begeleiding te kunnen bieden aan deze studenten? Of op welke wijze bied u al begeleiding aan deze studenten? </w:t>
      </w:r>
      <w:r w:rsidRPr="00B67D7D">
        <w:rPr>
          <w:rStyle w:val="Titelvanboek"/>
          <w:b w:val="0"/>
          <w:i w:val="0"/>
        </w:rPr>
        <w:br/>
      </w:r>
    </w:p>
    <w:p w:rsidR="008106D3" w:rsidRPr="00B67D7D" w:rsidRDefault="008106D3" w:rsidP="008106D3">
      <w:pPr>
        <w:pStyle w:val="Geenafstand"/>
        <w:rPr>
          <w:rStyle w:val="Titelvanboek"/>
          <w:b w:val="0"/>
          <w:i w:val="0"/>
        </w:rPr>
      </w:pPr>
      <w:r w:rsidRPr="00B67D7D">
        <w:rPr>
          <w:rStyle w:val="Titelvanboek"/>
          <w:b w:val="0"/>
          <w:i w:val="0"/>
        </w:rPr>
        <w:t>Vraag 9 - Staat u open/bent u geïnteresseerd voor de resultaten van ons onderzoek?</w:t>
      </w:r>
      <w:r w:rsidRPr="00B67D7D">
        <w:rPr>
          <w:rStyle w:val="Titelvanboek"/>
          <w:b w:val="0"/>
          <w:i w:val="0"/>
        </w:rPr>
        <w:br/>
        <w:t>Zo ja: mogen wij uw e-mailadres zodat wij contact op kunnen nemen?</w:t>
      </w:r>
      <w:r w:rsidRPr="00B67D7D">
        <w:rPr>
          <w:rStyle w:val="Titelvanboek"/>
          <w:b w:val="0"/>
          <w:i w:val="0"/>
        </w:rPr>
        <w:br/>
        <w:t>E-mail:</w:t>
      </w:r>
    </w:p>
    <w:p w:rsidR="00533AFC" w:rsidRDefault="008106D3" w:rsidP="008106D3">
      <w:pPr>
        <w:pStyle w:val="Lijstalinea"/>
        <w:ind w:left="0"/>
        <w:rPr>
          <w:rFonts w:asciiTheme="majorHAnsi" w:hAnsiTheme="majorHAnsi"/>
          <w:b/>
          <w:color w:val="0070C0"/>
        </w:rPr>
      </w:pPr>
      <w:r w:rsidRPr="00117537">
        <w:rPr>
          <w:rFonts w:asciiTheme="majorHAnsi" w:hAnsiTheme="majorHAnsi"/>
          <w:b/>
          <w:color w:val="0070C0"/>
        </w:rPr>
        <w:t>Hartelijk bedankt voor het invullen! Wij zijn hier erg mee geholpen. Als u uw e-mailadres heeft ingevuld hopen wij u over enkele maanden de resultaten door te kunnen mailen!</w:t>
      </w:r>
      <w:r>
        <w:rPr>
          <w:rFonts w:asciiTheme="majorHAnsi" w:hAnsiTheme="majorHAnsi"/>
          <w:b/>
          <w:color w:val="0070C0"/>
        </w:rPr>
        <w:t xml:space="preserve"> </w:t>
      </w:r>
      <w:r w:rsidRPr="00117537">
        <w:rPr>
          <w:rFonts w:asciiTheme="majorHAnsi" w:hAnsiTheme="majorHAnsi"/>
          <w:b/>
          <w:color w:val="0070C0"/>
        </w:rPr>
        <w:t xml:space="preserve">Nienke en Janine </w:t>
      </w:r>
    </w:p>
    <w:p w:rsidR="00533AFC" w:rsidRPr="007D6E7A" w:rsidRDefault="00533AFC" w:rsidP="00533AFC">
      <w:pPr>
        <w:pStyle w:val="Kop1"/>
      </w:pPr>
      <w:bookmarkStart w:id="52" w:name="_Toc329603208"/>
      <w:bookmarkStart w:id="53" w:name="_Toc333139337"/>
      <w:r w:rsidRPr="007D6E7A">
        <w:t>Bijlage 1</w:t>
      </w:r>
      <w:r>
        <w:t>2</w:t>
      </w:r>
      <w:r w:rsidRPr="007D6E7A">
        <w:t xml:space="preserve">. </w:t>
      </w:r>
      <w:r w:rsidR="00D1433E">
        <w:t>Schriiftelijke vragenlijst</w:t>
      </w:r>
      <w:r>
        <w:t xml:space="preserve"> studenten met AD(H)D aan de CHE</w:t>
      </w:r>
      <w:bookmarkEnd w:id="52"/>
      <w:bookmarkEnd w:id="53"/>
    </w:p>
    <w:tbl>
      <w:tblPr>
        <w:tblW w:w="95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7"/>
        <w:gridCol w:w="2045"/>
        <w:gridCol w:w="1371"/>
        <w:gridCol w:w="3158"/>
        <w:gridCol w:w="175"/>
      </w:tblGrid>
      <w:tr w:rsidR="00533AFC" w:rsidRPr="00246127" w:rsidTr="00BB1F01">
        <w:trPr>
          <w:gridAfter w:val="1"/>
          <w:wAfter w:w="92" w:type="pct"/>
          <w:trHeight w:val="289"/>
        </w:trPr>
        <w:tc>
          <w:tcPr>
            <w:tcW w:w="4908" w:type="pct"/>
            <w:gridSpan w:val="4"/>
            <w:shd w:val="clear" w:color="auto" w:fill="89C2E5" w:themeFill="accent3" w:themeFillTint="66"/>
            <w:tcMar>
              <w:top w:w="43" w:type="dxa"/>
              <w:left w:w="86" w:type="dxa"/>
              <w:bottom w:w="29" w:type="dxa"/>
              <w:right w:w="86" w:type="dxa"/>
            </w:tcMar>
            <w:vAlign w:val="bottom"/>
          </w:tcPr>
          <w:p w:rsidR="00533AFC" w:rsidRPr="00246127" w:rsidRDefault="00533AFC" w:rsidP="00BB1F01">
            <w:pPr>
              <w:rPr>
                <w:rFonts w:ascii="Trebuchet MS" w:hAnsi="Trebuchet MS" w:cs="Arial"/>
                <w:b/>
              </w:rPr>
            </w:pPr>
            <w:r>
              <w:rPr>
                <w:rFonts w:ascii="Trebuchet MS" w:hAnsi="Trebuchet MS" w:cs="Arial"/>
                <w:b/>
              </w:rPr>
              <w:t>ALGEMENE GEGEVENS</w:t>
            </w:r>
          </w:p>
        </w:tc>
      </w:tr>
      <w:tr w:rsidR="00533AFC" w:rsidRPr="00246127" w:rsidTr="00BB1F01">
        <w:trPr>
          <w:gridAfter w:val="1"/>
          <w:wAfter w:w="92" w:type="pct"/>
          <w:trHeight w:val="628"/>
        </w:trPr>
        <w:tc>
          <w:tcPr>
            <w:tcW w:w="2533" w:type="pct"/>
            <w:gridSpan w:val="2"/>
            <w:tcMar>
              <w:top w:w="43" w:type="dxa"/>
              <w:left w:w="86" w:type="dxa"/>
              <w:bottom w:w="43" w:type="dxa"/>
              <w:right w:w="86" w:type="dxa"/>
            </w:tcMar>
          </w:tcPr>
          <w:p w:rsidR="00533AFC" w:rsidRPr="00EF5A34" w:rsidRDefault="00533AFC" w:rsidP="00533AFC">
            <w:pPr>
              <w:spacing w:after="0"/>
              <w:rPr>
                <w:rFonts w:ascii="Trebuchet MS" w:hAnsi="Trebuchet MS"/>
                <w:b/>
                <w:i/>
              </w:rPr>
            </w:pPr>
            <w:r>
              <w:rPr>
                <w:rFonts w:ascii="Trebuchet MS" w:hAnsi="Trebuchet MS"/>
                <w:b/>
              </w:rPr>
              <w:t>1.</w:t>
            </w:r>
            <w:r w:rsidRPr="008D233A">
              <w:rPr>
                <w:rFonts w:ascii="Trebuchet MS" w:hAnsi="Trebuchet MS"/>
                <w:b/>
              </w:rPr>
              <w:t xml:space="preserve">Naam </w:t>
            </w:r>
            <w:r w:rsidRPr="008D233A">
              <w:rPr>
                <w:rFonts w:ascii="Trebuchet MS" w:hAnsi="Trebuchet MS"/>
                <w:b/>
                <w:i/>
              </w:rPr>
              <w:t>(niet verplicht):</w:t>
            </w:r>
          </w:p>
        </w:tc>
        <w:tc>
          <w:tcPr>
            <w:tcW w:w="2375" w:type="pct"/>
            <w:gridSpan w:val="2"/>
            <w:tcMar>
              <w:top w:w="43" w:type="dxa"/>
              <w:left w:w="86" w:type="dxa"/>
              <w:bottom w:w="43" w:type="dxa"/>
              <w:right w:w="86" w:type="dxa"/>
            </w:tcMar>
          </w:tcPr>
          <w:p w:rsidR="00533AFC" w:rsidRPr="00EF0742" w:rsidRDefault="00533AFC" w:rsidP="00533AFC">
            <w:pPr>
              <w:spacing w:after="0"/>
              <w:rPr>
                <w:rFonts w:ascii="Trebuchet MS" w:hAnsi="Trebuchet MS"/>
                <w:b/>
              </w:rPr>
            </w:pPr>
            <w:r>
              <w:rPr>
                <w:rFonts w:ascii="Trebuchet MS" w:hAnsi="Trebuchet MS"/>
                <w:b/>
              </w:rPr>
              <w:t>2.</w:t>
            </w:r>
            <w:r w:rsidRPr="00EF0742">
              <w:rPr>
                <w:rFonts w:ascii="Trebuchet MS" w:hAnsi="Trebuchet MS"/>
                <w:b/>
              </w:rPr>
              <w:t xml:space="preserve">Leeftijd:  </w:t>
            </w:r>
          </w:p>
        </w:tc>
      </w:tr>
      <w:tr w:rsidR="00533AFC" w:rsidRPr="009C4C15" w:rsidTr="00BB1F01">
        <w:trPr>
          <w:gridAfter w:val="1"/>
          <w:wAfter w:w="92" w:type="pct"/>
          <w:trHeight w:val="624"/>
        </w:trPr>
        <w:tc>
          <w:tcPr>
            <w:tcW w:w="2533" w:type="pct"/>
            <w:gridSpan w:val="2"/>
            <w:tcMar>
              <w:top w:w="43" w:type="dxa"/>
              <w:left w:w="86" w:type="dxa"/>
              <w:bottom w:w="43" w:type="dxa"/>
              <w:right w:w="86" w:type="dxa"/>
            </w:tcMar>
          </w:tcPr>
          <w:p w:rsidR="00533AFC" w:rsidRDefault="004F562C" w:rsidP="00533AFC">
            <w:pPr>
              <w:spacing w:after="0"/>
              <w:rPr>
                <w:rFonts w:ascii="Trebuchet MS" w:hAnsi="Trebuchet MS"/>
              </w:rPr>
            </w:pPr>
            <w:sdt>
              <w:sdtPr>
                <w:rPr>
                  <w:rFonts w:ascii="Trebuchet MS" w:hAnsi="Trebuchet MS"/>
                </w:rPr>
                <w:id w:val="-465049267"/>
              </w:sdtPr>
              <w:sdtEndPr/>
              <w:sdtContent>
                <w:r w:rsidR="00533AFC">
                  <w:rPr>
                    <w:rFonts w:ascii="MS Gothic" w:eastAsia="MS Gothic" w:hAnsi="MS Gothic" w:hint="eastAsia"/>
                  </w:rPr>
                  <w:t>☐</w:t>
                </w:r>
              </w:sdtContent>
            </w:sdt>
            <w:r w:rsidR="00533AFC">
              <w:rPr>
                <w:rFonts w:ascii="Trebuchet MS" w:hAnsi="Trebuchet MS"/>
              </w:rPr>
              <w:t>Man</w:t>
            </w:r>
          </w:p>
          <w:p w:rsidR="00533AFC" w:rsidRPr="009C4C15" w:rsidRDefault="004F562C" w:rsidP="00533AFC">
            <w:pPr>
              <w:spacing w:after="0"/>
              <w:rPr>
                <w:rFonts w:ascii="Trebuchet MS" w:hAnsi="Trebuchet MS"/>
                <w:b/>
              </w:rPr>
            </w:pPr>
            <w:sdt>
              <w:sdtPr>
                <w:rPr>
                  <w:rFonts w:ascii="Trebuchet MS" w:hAnsi="Trebuchet MS"/>
                </w:rPr>
                <w:id w:val="-1710571291"/>
              </w:sdtPr>
              <w:sdtEndPr/>
              <w:sdtContent>
                <w:r w:rsidR="00533AFC" w:rsidRPr="009C4C15">
                  <w:rPr>
                    <w:rFonts w:ascii="MS Gothic" w:eastAsia="MS Gothic" w:hAnsi="MS Gothic" w:hint="eastAsia"/>
                  </w:rPr>
                  <w:t>☐</w:t>
                </w:r>
              </w:sdtContent>
            </w:sdt>
            <w:r w:rsidR="00533AFC" w:rsidRPr="009C4C15">
              <w:rPr>
                <w:rFonts w:ascii="Trebuchet MS" w:hAnsi="Trebuchet MS"/>
              </w:rPr>
              <w:t>Vrouw</w:t>
            </w:r>
          </w:p>
        </w:tc>
        <w:tc>
          <w:tcPr>
            <w:tcW w:w="2375" w:type="pct"/>
            <w:gridSpan w:val="2"/>
            <w:tcMar>
              <w:top w:w="43" w:type="dxa"/>
              <w:left w:w="86" w:type="dxa"/>
              <w:bottom w:w="43" w:type="dxa"/>
              <w:right w:w="86" w:type="dxa"/>
            </w:tcMar>
          </w:tcPr>
          <w:p w:rsidR="00533AFC" w:rsidRDefault="00533AFC" w:rsidP="00533AFC">
            <w:pPr>
              <w:spacing w:after="0"/>
              <w:rPr>
                <w:rFonts w:ascii="Trebuchet MS" w:hAnsi="Trebuchet MS"/>
                <w:b/>
              </w:rPr>
            </w:pPr>
            <w:r>
              <w:rPr>
                <w:rFonts w:ascii="Trebuchet MS" w:hAnsi="Trebuchet MS"/>
                <w:b/>
              </w:rPr>
              <w:t>3.Woonsituatie:</w:t>
            </w:r>
          </w:p>
          <w:p w:rsidR="00533AFC" w:rsidRDefault="004F562C" w:rsidP="00533AFC">
            <w:pPr>
              <w:spacing w:after="0"/>
              <w:rPr>
                <w:rFonts w:ascii="Trebuchet MS" w:hAnsi="Trebuchet MS"/>
              </w:rPr>
            </w:pPr>
            <w:sdt>
              <w:sdtPr>
                <w:rPr>
                  <w:rFonts w:ascii="Trebuchet MS" w:hAnsi="Trebuchet MS"/>
                </w:rPr>
                <w:id w:val="-1162078792"/>
              </w:sdtPr>
              <w:sdtEndPr/>
              <w:sdtContent>
                <w:r w:rsidR="00533AFC">
                  <w:rPr>
                    <w:rFonts w:ascii="MS Gothic" w:eastAsia="MS Gothic" w:hAnsi="MS Gothic" w:hint="eastAsia"/>
                  </w:rPr>
                  <w:t>☐</w:t>
                </w:r>
              </w:sdtContent>
            </w:sdt>
            <w:r w:rsidR="00533AFC">
              <w:rPr>
                <w:rFonts w:ascii="Trebuchet MS" w:hAnsi="Trebuchet MS"/>
              </w:rPr>
              <w:t>thuis (bij ouders)</w:t>
            </w:r>
          </w:p>
          <w:p w:rsidR="00533AFC" w:rsidRDefault="004F562C" w:rsidP="00533AFC">
            <w:pPr>
              <w:spacing w:after="0"/>
              <w:rPr>
                <w:rFonts w:ascii="Trebuchet MS" w:hAnsi="Trebuchet MS"/>
              </w:rPr>
            </w:pPr>
            <w:sdt>
              <w:sdtPr>
                <w:rPr>
                  <w:rFonts w:ascii="Trebuchet MS" w:hAnsi="Trebuchet MS"/>
                </w:rPr>
                <w:id w:val="1919904963"/>
              </w:sdtPr>
              <w:sdtEndPr/>
              <w:sdtContent>
                <w:r w:rsidR="00533AFC">
                  <w:rPr>
                    <w:rFonts w:ascii="MS Gothic" w:eastAsia="MS Gothic" w:hAnsi="MS Gothic" w:hint="eastAsia"/>
                  </w:rPr>
                  <w:t>☐</w:t>
                </w:r>
              </w:sdtContent>
            </w:sdt>
            <w:r w:rsidR="00533AFC">
              <w:rPr>
                <w:rFonts w:ascii="Trebuchet MS" w:hAnsi="Trebuchet MS"/>
              </w:rPr>
              <w:t>op kamers</w:t>
            </w:r>
          </w:p>
          <w:p w:rsidR="00533AFC" w:rsidRDefault="004F562C" w:rsidP="00533AFC">
            <w:pPr>
              <w:spacing w:after="0"/>
              <w:rPr>
                <w:rFonts w:ascii="Trebuchet MS" w:hAnsi="Trebuchet MS"/>
              </w:rPr>
            </w:pPr>
            <w:sdt>
              <w:sdtPr>
                <w:rPr>
                  <w:rFonts w:ascii="Trebuchet MS" w:hAnsi="Trebuchet MS"/>
                </w:rPr>
                <w:id w:val="-794368178"/>
              </w:sdtPr>
              <w:sdtEndPr/>
              <w:sdtContent>
                <w:r w:rsidR="00533AFC">
                  <w:rPr>
                    <w:rFonts w:ascii="MS Gothic" w:eastAsia="MS Gothic" w:hAnsi="MS Gothic" w:hint="eastAsia"/>
                  </w:rPr>
                  <w:t>☐</w:t>
                </w:r>
              </w:sdtContent>
            </w:sdt>
            <w:r w:rsidR="00533AFC">
              <w:rPr>
                <w:rFonts w:ascii="Trebuchet MS" w:hAnsi="Trebuchet MS"/>
              </w:rPr>
              <w:t>bij familie</w:t>
            </w:r>
          </w:p>
          <w:p w:rsidR="00533AFC" w:rsidRDefault="004F562C" w:rsidP="00533AFC">
            <w:pPr>
              <w:spacing w:after="0"/>
              <w:rPr>
                <w:rFonts w:ascii="Trebuchet MS" w:hAnsi="Trebuchet MS"/>
              </w:rPr>
            </w:pPr>
            <w:sdt>
              <w:sdtPr>
                <w:rPr>
                  <w:rFonts w:ascii="Trebuchet MS" w:hAnsi="Trebuchet MS"/>
                </w:rPr>
                <w:id w:val="-122847488"/>
              </w:sdtPr>
              <w:sdtEndPr/>
              <w:sdtContent>
                <w:r w:rsidR="00533AFC">
                  <w:rPr>
                    <w:rFonts w:ascii="MS Gothic" w:eastAsia="MS Gothic" w:hAnsi="MS Gothic" w:hint="eastAsia"/>
                  </w:rPr>
                  <w:t>☐</w:t>
                </w:r>
              </w:sdtContent>
            </w:sdt>
            <w:r w:rsidR="00533AFC">
              <w:rPr>
                <w:rFonts w:ascii="Trebuchet MS" w:hAnsi="Trebuchet MS"/>
              </w:rPr>
              <w:t>woonproject (begeleid zelfstandig)</w:t>
            </w:r>
          </w:p>
          <w:p w:rsidR="00533AFC" w:rsidRPr="00103B46" w:rsidRDefault="004F562C" w:rsidP="00533AFC">
            <w:pPr>
              <w:spacing w:after="0"/>
              <w:rPr>
                <w:rFonts w:ascii="Trebuchet MS" w:hAnsi="Trebuchet MS"/>
                <w:b/>
              </w:rPr>
            </w:pPr>
            <w:sdt>
              <w:sdtPr>
                <w:rPr>
                  <w:rFonts w:ascii="Trebuchet MS" w:hAnsi="Trebuchet MS"/>
                </w:rPr>
                <w:id w:val="2004704813"/>
              </w:sdtPr>
              <w:sdtEndPr/>
              <w:sdtContent>
                <w:r w:rsidR="00533AFC">
                  <w:rPr>
                    <w:rFonts w:ascii="MS Gothic" w:eastAsia="MS Gothic" w:hAnsi="MS Gothic" w:hint="eastAsia"/>
                  </w:rPr>
                  <w:t>☐</w:t>
                </w:r>
              </w:sdtContent>
            </w:sdt>
            <w:r w:rsidR="00533AFC">
              <w:rPr>
                <w:rFonts w:ascii="Trebuchet MS" w:hAnsi="Trebuchet MS"/>
              </w:rPr>
              <w:t xml:space="preserve">anders </w:t>
            </w:r>
          </w:p>
        </w:tc>
      </w:tr>
      <w:tr w:rsidR="00533AFC" w:rsidRPr="00246127" w:rsidTr="00BB1F01">
        <w:trPr>
          <w:gridAfter w:val="1"/>
          <w:wAfter w:w="92" w:type="pct"/>
          <w:trHeight w:val="624"/>
        </w:trPr>
        <w:tc>
          <w:tcPr>
            <w:tcW w:w="2533" w:type="pct"/>
            <w:gridSpan w:val="2"/>
            <w:tcMar>
              <w:top w:w="43" w:type="dxa"/>
              <w:left w:w="86" w:type="dxa"/>
              <w:bottom w:w="43" w:type="dxa"/>
              <w:right w:w="86" w:type="dxa"/>
            </w:tcMar>
          </w:tcPr>
          <w:p w:rsidR="00533AFC" w:rsidRPr="00EF0742" w:rsidRDefault="00533AFC" w:rsidP="00533AFC">
            <w:pPr>
              <w:spacing w:after="0"/>
              <w:rPr>
                <w:rFonts w:ascii="Trebuchet MS" w:hAnsi="Trebuchet MS"/>
                <w:b/>
              </w:rPr>
            </w:pPr>
            <w:r>
              <w:rPr>
                <w:rFonts w:ascii="Trebuchet MS" w:hAnsi="Trebuchet MS"/>
                <w:b/>
              </w:rPr>
              <w:t>4.</w:t>
            </w:r>
            <w:r w:rsidRPr="00EF0742">
              <w:rPr>
                <w:rFonts w:ascii="Trebuchet MS" w:hAnsi="Trebuchet MS"/>
                <w:b/>
              </w:rPr>
              <w:t>Ik volg de opleiding:</w:t>
            </w:r>
          </w:p>
          <w:p w:rsidR="00533AFC" w:rsidRPr="009C4C15" w:rsidRDefault="004F562C" w:rsidP="00533AFC">
            <w:pPr>
              <w:spacing w:after="0"/>
              <w:rPr>
                <w:rFonts w:ascii="Trebuchet MS" w:hAnsi="Trebuchet MS"/>
              </w:rPr>
            </w:pPr>
            <w:sdt>
              <w:sdtPr>
                <w:rPr>
                  <w:rFonts w:ascii="Trebuchet MS" w:hAnsi="Trebuchet MS"/>
                </w:rPr>
                <w:id w:val="2080011012"/>
              </w:sdtPr>
              <w:sdtEndPr/>
              <w:sdtContent>
                <w:r w:rsidR="00533AFC" w:rsidRPr="009C4C15">
                  <w:rPr>
                    <w:rFonts w:ascii="MS Gothic" w:eastAsia="MS Gothic" w:hAnsi="MS Gothic" w:hint="eastAsia"/>
                  </w:rPr>
                  <w:t>☐</w:t>
                </w:r>
              </w:sdtContent>
            </w:sdt>
            <w:r w:rsidR="00533AFC" w:rsidRPr="009C4C15">
              <w:rPr>
                <w:rFonts w:ascii="Trebuchet MS" w:hAnsi="Trebuchet MS"/>
              </w:rPr>
              <w:t>SPH</w:t>
            </w:r>
          </w:p>
          <w:p w:rsidR="00533AFC" w:rsidRDefault="004F562C" w:rsidP="00533AFC">
            <w:pPr>
              <w:spacing w:after="0"/>
              <w:rPr>
                <w:rFonts w:ascii="Trebuchet MS" w:hAnsi="Trebuchet MS"/>
              </w:rPr>
            </w:pPr>
            <w:sdt>
              <w:sdtPr>
                <w:rPr>
                  <w:rFonts w:ascii="Trebuchet MS" w:hAnsi="Trebuchet MS"/>
                </w:rPr>
                <w:id w:val="2044018761"/>
              </w:sdtPr>
              <w:sdtEndPr/>
              <w:sdtContent>
                <w:r w:rsidR="00533AFC">
                  <w:rPr>
                    <w:rFonts w:ascii="MS Gothic" w:eastAsia="MS Gothic" w:hAnsi="MS Gothic" w:hint="eastAsia"/>
                  </w:rPr>
                  <w:t>☐</w:t>
                </w:r>
              </w:sdtContent>
            </w:sdt>
            <w:r w:rsidR="00533AFC">
              <w:rPr>
                <w:rFonts w:ascii="Trebuchet MS" w:hAnsi="Trebuchet MS"/>
              </w:rPr>
              <w:t>MWD</w:t>
            </w:r>
          </w:p>
          <w:p w:rsidR="00533AFC" w:rsidRPr="00CF73BC" w:rsidRDefault="004F562C" w:rsidP="00533AFC">
            <w:pPr>
              <w:spacing w:after="0"/>
              <w:rPr>
                <w:rFonts w:ascii="Trebuchet MS" w:hAnsi="Trebuchet MS"/>
              </w:rPr>
            </w:pPr>
            <w:sdt>
              <w:sdtPr>
                <w:rPr>
                  <w:rFonts w:ascii="Trebuchet MS" w:hAnsi="Trebuchet MS"/>
                </w:rPr>
                <w:id w:val="110494344"/>
              </w:sdtPr>
              <w:sdtEndPr/>
              <w:sdtContent>
                <w:r w:rsidR="00533AFC">
                  <w:rPr>
                    <w:rFonts w:ascii="MS Gothic" w:eastAsia="MS Gothic" w:hAnsi="MS Gothic" w:hint="eastAsia"/>
                  </w:rPr>
                  <w:t>☐</w:t>
                </w:r>
              </w:sdtContent>
            </w:sdt>
            <w:r w:rsidR="00533AFC">
              <w:rPr>
                <w:rFonts w:ascii="Trebuchet MS" w:hAnsi="Trebuchet MS"/>
              </w:rPr>
              <w:t>Ik heb nog geen keuze gemaakt (1</w:t>
            </w:r>
            <w:r w:rsidR="00533AFC" w:rsidRPr="00CF73BC">
              <w:rPr>
                <w:rFonts w:ascii="Trebuchet MS" w:hAnsi="Trebuchet MS"/>
                <w:vertAlign w:val="superscript"/>
              </w:rPr>
              <w:t>e</w:t>
            </w:r>
            <w:r w:rsidR="00533AFC">
              <w:rPr>
                <w:rFonts w:ascii="Trebuchet MS" w:hAnsi="Trebuchet MS"/>
              </w:rPr>
              <w:t>jaars)</w:t>
            </w:r>
          </w:p>
        </w:tc>
        <w:tc>
          <w:tcPr>
            <w:tcW w:w="2375" w:type="pct"/>
            <w:gridSpan w:val="2"/>
            <w:tcMar>
              <w:top w:w="43" w:type="dxa"/>
              <w:left w:w="86" w:type="dxa"/>
              <w:bottom w:w="43" w:type="dxa"/>
              <w:right w:w="86" w:type="dxa"/>
            </w:tcMar>
          </w:tcPr>
          <w:p w:rsidR="00533AFC" w:rsidRPr="00EF0742" w:rsidRDefault="00533AFC" w:rsidP="00533AFC">
            <w:pPr>
              <w:spacing w:after="0"/>
              <w:rPr>
                <w:rFonts w:ascii="Trebuchet MS" w:hAnsi="Trebuchet MS"/>
                <w:b/>
              </w:rPr>
            </w:pPr>
            <w:r>
              <w:rPr>
                <w:rFonts w:ascii="Trebuchet MS" w:hAnsi="Trebuchet MS"/>
                <w:b/>
              </w:rPr>
              <w:t>5.</w:t>
            </w:r>
            <w:r w:rsidRPr="00EF0742">
              <w:rPr>
                <w:rFonts w:ascii="Trebuchet MS" w:hAnsi="Trebuchet MS"/>
                <w:b/>
              </w:rPr>
              <w:t>Schooljaar waar ik nu in zit:</w:t>
            </w:r>
          </w:p>
          <w:p w:rsidR="00533AFC" w:rsidRDefault="004F562C" w:rsidP="00533AFC">
            <w:pPr>
              <w:spacing w:after="0"/>
              <w:rPr>
                <w:rFonts w:ascii="Trebuchet MS" w:hAnsi="Trebuchet MS"/>
              </w:rPr>
            </w:pPr>
            <w:sdt>
              <w:sdtPr>
                <w:rPr>
                  <w:rFonts w:ascii="Trebuchet MS" w:hAnsi="Trebuchet MS"/>
                </w:rPr>
                <w:id w:val="-1906377203"/>
              </w:sdtPr>
              <w:sdtEndPr/>
              <w:sdtContent>
                <w:r w:rsidR="00533AFC">
                  <w:rPr>
                    <w:rFonts w:ascii="MS Gothic" w:eastAsia="MS Gothic" w:hAnsi="MS Gothic" w:hint="eastAsia"/>
                  </w:rPr>
                  <w:t>☐</w:t>
                </w:r>
              </w:sdtContent>
            </w:sdt>
            <w:r w:rsidR="00533AFC">
              <w:rPr>
                <w:rFonts w:ascii="Trebuchet MS" w:hAnsi="Trebuchet MS"/>
              </w:rPr>
              <w:t>Jaar 1</w:t>
            </w:r>
          </w:p>
          <w:p w:rsidR="00533AFC" w:rsidRDefault="004F562C" w:rsidP="00533AFC">
            <w:pPr>
              <w:spacing w:after="0"/>
              <w:rPr>
                <w:rFonts w:ascii="Trebuchet MS" w:hAnsi="Trebuchet MS"/>
              </w:rPr>
            </w:pPr>
            <w:sdt>
              <w:sdtPr>
                <w:rPr>
                  <w:rFonts w:ascii="Trebuchet MS" w:hAnsi="Trebuchet MS"/>
                </w:rPr>
                <w:id w:val="-1110505406"/>
              </w:sdtPr>
              <w:sdtEndPr/>
              <w:sdtContent>
                <w:r w:rsidR="00533AFC">
                  <w:rPr>
                    <w:rFonts w:ascii="MS Gothic" w:eastAsia="MS Gothic" w:hAnsi="MS Gothic" w:hint="eastAsia"/>
                  </w:rPr>
                  <w:t>☐</w:t>
                </w:r>
              </w:sdtContent>
            </w:sdt>
            <w:r w:rsidR="00533AFC">
              <w:rPr>
                <w:rFonts w:ascii="Trebuchet MS" w:hAnsi="Trebuchet MS"/>
              </w:rPr>
              <w:t>Jaar 2</w:t>
            </w:r>
          </w:p>
          <w:p w:rsidR="00533AFC" w:rsidRDefault="004F562C" w:rsidP="00533AFC">
            <w:pPr>
              <w:spacing w:after="0"/>
              <w:rPr>
                <w:rFonts w:ascii="Trebuchet MS" w:hAnsi="Trebuchet MS"/>
              </w:rPr>
            </w:pPr>
            <w:sdt>
              <w:sdtPr>
                <w:rPr>
                  <w:rFonts w:ascii="Trebuchet MS" w:hAnsi="Trebuchet MS"/>
                </w:rPr>
                <w:id w:val="2073313204"/>
              </w:sdtPr>
              <w:sdtEndPr/>
              <w:sdtContent>
                <w:r w:rsidR="00533AFC">
                  <w:rPr>
                    <w:rFonts w:ascii="MS Gothic" w:eastAsia="MS Gothic" w:hAnsi="MS Gothic" w:hint="eastAsia"/>
                  </w:rPr>
                  <w:t>☐</w:t>
                </w:r>
              </w:sdtContent>
            </w:sdt>
            <w:r w:rsidR="00533AFC">
              <w:rPr>
                <w:rFonts w:ascii="Trebuchet MS" w:hAnsi="Trebuchet MS"/>
              </w:rPr>
              <w:t>Jaar 3</w:t>
            </w:r>
          </w:p>
          <w:p w:rsidR="00533AFC" w:rsidRPr="00B67D7D" w:rsidRDefault="004F562C" w:rsidP="00533AFC">
            <w:pPr>
              <w:spacing w:after="0"/>
              <w:rPr>
                <w:rFonts w:ascii="Trebuchet MS" w:hAnsi="Trebuchet MS"/>
              </w:rPr>
            </w:pPr>
            <w:sdt>
              <w:sdtPr>
                <w:rPr>
                  <w:rFonts w:ascii="Trebuchet MS" w:hAnsi="Trebuchet MS"/>
                </w:rPr>
                <w:id w:val="936183572"/>
              </w:sdtPr>
              <w:sdtEndPr/>
              <w:sdtContent>
                <w:r w:rsidR="00533AFC" w:rsidRPr="009C4C15">
                  <w:rPr>
                    <w:rFonts w:ascii="MS Gothic" w:eastAsia="MS Gothic" w:hAnsi="MS Gothic" w:hint="eastAsia"/>
                  </w:rPr>
                  <w:t>☐</w:t>
                </w:r>
              </w:sdtContent>
            </w:sdt>
            <w:r w:rsidR="00533AFC">
              <w:rPr>
                <w:rFonts w:ascii="Trebuchet MS" w:hAnsi="Trebuchet MS"/>
              </w:rPr>
              <w:t>Jaar 4</w:t>
            </w:r>
          </w:p>
        </w:tc>
      </w:tr>
      <w:tr w:rsidR="00533AFC" w:rsidRPr="00246127" w:rsidTr="00BB1F01">
        <w:trPr>
          <w:gridAfter w:val="1"/>
          <w:wAfter w:w="92" w:type="pct"/>
          <w:trHeight w:val="624"/>
        </w:trPr>
        <w:tc>
          <w:tcPr>
            <w:tcW w:w="2533" w:type="pct"/>
            <w:gridSpan w:val="2"/>
            <w:tcMar>
              <w:top w:w="43" w:type="dxa"/>
              <w:left w:w="86" w:type="dxa"/>
              <w:bottom w:w="43" w:type="dxa"/>
              <w:right w:w="86" w:type="dxa"/>
            </w:tcMar>
          </w:tcPr>
          <w:p w:rsidR="00533AFC" w:rsidRDefault="00533AFC" w:rsidP="00533AFC">
            <w:pPr>
              <w:spacing w:after="0"/>
              <w:rPr>
                <w:rFonts w:ascii="Trebuchet MS" w:hAnsi="Trebuchet MS"/>
                <w:b/>
              </w:rPr>
            </w:pPr>
            <w:r>
              <w:rPr>
                <w:rFonts w:ascii="Trebuchet MS" w:hAnsi="Trebuchet MS"/>
                <w:b/>
              </w:rPr>
              <w:t>6.Sinds wanneer heb je diagnose AD(H)D?:</w:t>
            </w:r>
          </w:p>
          <w:p w:rsidR="00533AFC" w:rsidRPr="009C0716" w:rsidRDefault="00533AFC" w:rsidP="00533AFC">
            <w:pPr>
              <w:spacing w:after="0"/>
              <w:rPr>
                <w:rFonts w:ascii="Trebuchet MS" w:hAnsi="Trebuchet MS"/>
                <w:b/>
                <w:color w:val="00B050"/>
              </w:rPr>
            </w:pPr>
          </w:p>
        </w:tc>
        <w:tc>
          <w:tcPr>
            <w:tcW w:w="2375" w:type="pct"/>
            <w:gridSpan w:val="2"/>
            <w:tcMar>
              <w:top w:w="43" w:type="dxa"/>
              <w:left w:w="86" w:type="dxa"/>
              <w:bottom w:w="43" w:type="dxa"/>
              <w:right w:w="86" w:type="dxa"/>
            </w:tcMar>
          </w:tcPr>
          <w:p w:rsidR="00533AFC" w:rsidRDefault="00533AFC" w:rsidP="00533AFC">
            <w:pPr>
              <w:spacing w:after="0"/>
              <w:rPr>
                <w:rFonts w:ascii="Trebuchet MS" w:hAnsi="Trebuchet MS"/>
                <w:b/>
              </w:rPr>
            </w:pPr>
            <w:r>
              <w:rPr>
                <w:rFonts w:ascii="Trebuchet MS" w:hAnsi="Trebuchet MS"/>
                <w:b/>
              </w:rPr>
              <w:t>7.Is de CHE op de hoogte van jou diagnose?:</w:t>
            </w:r>
          </w:p>
          <w:p w:rsidR="00533AFC" w:rsidRPr="009C4C15" w:rsidRDefault="004F562C" w:rsidP="00533AFC">
            <w:pPr>
              <w:spacing w:after="0"/>
              <w:rPr>
                <w:rFonts w:ascii="Trebuchet MS" w:hAnsi="Trebuchet MS"/>
              </w:rPr>
            </w:pPr>
            <w:sdt>
              <w:sdtPr>
                <w:rPr>
                  <w:rFonts w:ascii="Trebuchet MS" w:hAnsi="Trebuchet MS"/>
                </w:rPr>
                <w:id w:val="-1024867744"/>
              </w:sdtPr>
              <w:sdtEndPr/>
              <w:sdtContent>
                <w:r w:rsidR="00533AFC" w:rsidRPr="009C4C15">
                  <w:rPr>
                    <w:rFonts w:ascii="MS Gothic" w:eastAsia="MS Gothic" w:hAnsi="MS Gothic" w:hint="eastAsia"/>
                  </w:rPr>
                  <w:t>☐</w:t>
                </w:r>
              </w:sdtContent>
            </w:sdt>
            <w:r w:rsidR="00533AFC" w:rsidRPr="009C4C15">
              <w:rPr>
                <w:rFonts w:ascii="Trebuchet MS" w:hAnsi="Trebuchet MS"/>
              </w:rPr>
              <w:t>Ja</w:t>
            </w:r>
          </w:p>
          <w:p w:rsidR="00533AFC" w:rsidRDefault="004F562C" w:rsidP="00533AFC">
            <w:pPr>
              <w:spacing w:after="0"/>
              <w:rPr>
                <w:rFonts w:ascii="Trebuchet MS" w:hAnsi="Trebuchet MS"/>
              </w:rPr>
            </w:pPr>
            <w:sdt>
              <w:sdtPr>
                <w:rPr>
                  <w:rFonts w:ascii="Trebuchet MS" w:hAnsi="Trebuchet MS"/>
                </w:rPr>
                <w:id w:val="1944880977"/>
              </w:sdtPr>
              <w:sdtEndPr/>
              <w:sdtContent>
                <w:r w:rsidR="00533AFC">
                  <w:rPr>
                    <w:rFonts w:ascii="MS Gothic" w:eastAsia="MS Gothic" w:hAnsi="MS Gothic" w:hint="eastAsia"/>
                  </w:rPr>
                  <w:t>☐</w:t>
                </w:r>
              </w:sdtContent>
            </w:sdt>
            <w:r w:rsidR="00533AFC">
              <w:rPr>
                <w:rFonts w:ascii="Trebuchet MS" w:hAnsi="Trebuchet MS"/>
              </w:rPr>
              <w:t>Nee</w:t>
            </w:r>
          </w:p>
          <w:p w:rsidR="00533AFC" w:rsidRPr="00EF0742" w:rsidRDefault="004F562C" w:rsidP="00533AFC">
            <w:pPr>
              <w:spacing w:after="0"/>
              <w:rPr>
                <w:rFonts w:ascii="Trebuchet MS" w:hAnsi="Trebuchet MS"/>
                <w:b/>
              </w:rPr>
            </w:pPr>
            <w:sdt>
              <w:sdtPr>
                <w:rPr>
                  <w:rFonts w:ascii="Trebuchet MS" w:hAnsi="Trebuchet MS"/>
                </w:rPr>
                <w:id w:val="-1828580197"/>
              </w:sdtPr>
              <w:sdtEndPr/>
              <w:sdtContent>
                <w:r w:rsidR="00533AFC">
                  <w:rPr>
                    <w:rFonts w:ascii="MS Gothic" w:eastAsia="MS Gothic" w:hAnsi="MS Gothic" w:hint="eastAsia"/>
                  </w:rPr>
                  <w:t>☐</w:t>
                </w:r>
              </w:sdtContent>
            </w:sdt>
            <w:r w:rsidR="00533AFC">
              <w:rPr>
                <w:rFonts w:ascii="Trebuchet MS" w:hAnsi="Trebuchet MS"/>
              </w:rPr>
              <w:t>Anders..</w:t>
            </w:r>
          </w:p>
        </w:tc>
      </w:tr>
      <w:tr w:rsidR="00533AFC" w:rsidRPr="00246127" w:rsidTr="00BB1F01">
        <w:trPr>
          <w:gridAfter w:val="1"/>
          <w:wAfter w:w="92" w:type="pct"/>
          <w:trHeight w:val="624"/>
        </w:trPr>
        <w:tc>
          <w:tcPr>
            <w:tcW w:w="2533" w:type="pct"/>
            <w:gridSpan w:val="2"/>
            <w:tcMar>
              <w:top w:w="43" w:type="dxa"/>
              <w:left w:w="86" w:type="dxa"/>
              <w:bottom w:w="43" w:type="dxa"/>
              <w:right w:w="86" w:type="dxa"/>
            </w:tcMar>
          </w:tcPr>
          <w:p w:rsidR="00533AFC" w:rsidRPr="00031A78" w:rsidRDefault="00533AFC" w:rsidP="00533AFC">
            <w:pPr>
              <w:pStyle w:val="Normaalweb"/>
              <w:spacing w:after="0" w:afterAutospacing="0"/>
              <w:rPr>
                <w:rFonts w:ascii="Trebuchet MS" w:hAnsi="Trebuchet MS"/>
                <w:sz w:val="22"/>
                <w:szCs w:val="22"/>
              </w:rPr>
            </w:pPr>
            <w:r>
              <w:rPr>
                <w:rFonts w:ascii="Trebuchet MS" w:hAnsi="Trebuchet MS"/>
                <w:sz w:val="22"/>
                <w:szCs w:val="22"/>
              </w:rPr>
              <w:t>8.</w:t>
            </w:r>
            <w:r w:rsidRPr="00031A78">
              <w:rPr>
                <w:rFonts w:ascii="Trebuchet MS" w:hAnsi="Trebuchet MS"/>
                <w:sz w:val="22"/>
                <w:szCs w:val="22"/>
              </w:rPr>
              <w:t xml:space="preserve">In de literatuur word gebruik gemaakt van drie types AD(H)D. </w:t>
            </w:r>
            <w:r w:rsidRPr="00031A78">
              <w:rPr>
                <w:rFonts w:ascii="Trebuchet MS" w:hAnsi="Trebuchet MS"/>
                <w:b/>
                <w:sz w:val="22"/>
                <w:szCs w:val="22"/>
              </w:rPr>
              <w:t xml:space="preserve">Deze zijn hieronder beschreven, vink aan welke diagnose </w:t>
            </w:r>
            <w:r>
              <w:rPr>
                <w:rFonts w:ascii="Trebuchet MS" w:hAnsi="Trebuchet MS"/>
                <w:b/>
                <w:sz w:val="22"/>
                <w:szCs w:val="22"/>
              </w:rPr>
              <w:t>bij jou van toepassing is:</w:t>
            </w:r>
          </w:p>
          <w:p w:rsidR="00533AFC" w:rsidRPr="00031A78" w:rsidRDefault="004F562C" w:rsidP="00BB1F01">
            <w:pPr>
              <w:pStyle w:val="Geenafstand"/>
              <w:rPr>
                <w:rFonts w:ascii="Trebuchet MS" w:hAnsi="Trebuchet MS"/>
              </w:rPr>
            </w:pPr>
            <w:sdt>
              <w:sdtPr>
                <w:rPr>
                  <w:rFonts w:ascii="Trebuchet MS" w:hAnsi="Trebuchet MS"/>
                  <w:b/>
                </w:rPr>
                <w:id w:val="-1356349005"/>
              </w:sdtPr>
              <w:sdtEndPr/>
              <w:sdtContent>
                <w:r w:rsidR="00533AFC">
                  <w:rPr>
                    <w:rFonts w:ascii="MS Gothic" w:eastAsia="MS Gothic" w:hAnsi="MS Gothic" w:hint="eastAsia"/>
                    <w:b/>
                  </w:rPr>
                  <w:t>☐</w:t>
                </w:r>
              </w:sdtContent>
            </w:sdt>
            <w:r w:rsidR="00533AFC" w:rsidRPr="00031A78">
              <w:rPr>
                <w:rFonts w:ascii="Trebuchet MS" w:hAnsi="Trebuchet MS"/>
                <w:b/>
              </w:rPr>
              <w:t>Het onoplettende type - ADD</w:t>
            </w:r>
          </w:p>
          <w:p w:rsidR="00533AFC" w:rsidRPr="00031A78" w:rsidRDefault="00533AFC" w:rsidP="00BB1F01">
            <w:pPr>
              <w:pStyle w:val="Geenafstand"/>
              <w:rPr>
                <w:rFonts w:ascii="Trebuchet MS" w:hAnsi="Trebuchet MS"/>
                <w:i/>
              </w:rPr>
            </w:pPr>
            <w:r w:rsidRPr="00031A78">
              <w:rPr>
                <w:rFonts w:ascii="Trebuchet MS" w:hAnsi="Trebuchet MS"/>
                <w:i/>
              </w:rPr>
              <w:t>Hie</w:t>
            </w:r>
            <w:r>
              <w:rPr>
                <w:rFonts w:ascii="Trebuchet MS" w:hAnsi="Trebuchet MS"/>
                <w:i/>
              </w:rPr>
              <w:t>r is sprake van aanhoudende en</w:t>
            </w:r>
            <w:r w:rsidRPr="00031A78">
              <w:rPr>
                <w:rFonts w:ascii="Trebuchet MS" w:hAnsi="Trebuchet MS"/>
                <w:i/>
              </w:rPr>
              <w:t xml:space="preserve"> problemen om de aandacht erbij te houden. Dit wordt ook wel het ADD-type genoemd.</w:t>
            </w:r>
          </w:p>
          <w:p w:rsidR="00533AFC" w:rsidRPr="009C4C15" w:rsidRDefault="00533AFC" w:rsidP="00BB1F01">
            <w:pPr>
              <w:pStyle w:val="Geenafstand"/>
              <w:rPr>
                <w:rFonts w:ascii="Trebuchet MS" w:hAnsi="Trebuchet MS"/>
                <w:b/>
              </w:rPr>
            </w:pPr>
            <w:r w:rsidRPr="002434EB">
              <w:rPr>
                <w:rFonts w:ascii="Trebuchet MS" w:hAnsi="Trebuchet MS"/>
                <w:b/>
                <w:i/>
              </w:rPr>
              <w:br/>
            </w:r>
            <w:sdt>
              <w:sdtPr>
                <w:rPr>
                  <w:rFonts w:ascii="Trebuchet MS" w:hAnsi="Trebuchet MS"/>
                  <w:b/>
                </w:rPr>
                <w:id w:val="-1544279750"/>
              </w:sdtPr>
              <w:sdtEndPr/>
              <w:sdtContent>
                <w:r w:rsidRPr="009C4C15">
                  <w:rPr>
                    <w:rFonts w:ascii="MS Gothic" w:eastAsia="MS Gothic" w:hAnsi="MS Gothic" w:hint="eastAsia"/>
                    <w:b/>
                  </w:rPr>
                  <w:t>☐</w:t>
                </w:r>
              </w:sdtContent>
            </w:sdt>
            <w:r w:rsidRPr="009C4C15">
              <w:rPr>
                <w:rFonts w:ascii="Trebuchet MS" w:hAnsi="Trebuchet MS"/>
                <w:b/>
              </w:rPr>
              <w:t xml:space="preserve">Het gecombineerde type - </w:t>
            </w:r>
            <w:r>
              <w:rPr>
                <w:rFonts w:ascii="Trebuchet MS" w:hAnsi="Trebuchet MS"/>
                <w:b/>
              </w:rPr>
              <w:t>AD(H)D</w:t>
            </w:r>
          </w:p>
          <w:p w:rsidR="00533AFC" w:rsidRDefault="00533AFC" w:rsidP="00BB1F01">
            <w:pPr>
              <w:pStyle w:val="Geenafstand"/>
              <w:rPr>
                <w:rFonts w:ascii="Trebuchet MS" w:hAnsi="Trebuchet MS"/>
                <w:i/>
              </w:rPr>
            </w:pPr>
            <w:r w:rsidRPr="00031A78">
              <w:rPr>
                <w:rFonts w:ascii="Trebuchet MS" w:hAnsi="Trebuchet MS"/>
                <w:i/>
              </w:rPr>
              <w:t xml:space="preserve">In dit type komen de problemen van beide soorten samen voor. Dit type </w:t>
            </w:r>
            <w:r>
              <w:rPr>
                <w:rFonts w:ascii="Trebuchet MS" w:hAnsi="Trebuchet MS"/>
                <w:i/>
              </w:rPr>
              <w:t>word ook wel AD(H)D- type genoemd.</w:t>
            </w:r>
          </w:p>
          <w:p w:rsidR="00533AFC" w:rsidRPr="00031A78" w:rsidRDefault="00533AFC" w:rsidP="00BB1F01">
            <w:pPr>
              <w:pStyle w:val="Geenafstand"/>
              <w:rPr>
                <w:rFonts w:ascii="Trebuchet MS" w:hAnsi="Trebuchet MS"/>
                <w:i/>
              </w:rPr>
            </w:pPr>
          </w:p>
          <w:p w:rsidR="00533AFC" w:rsidRPr="002434EB" w:rsidRDefault="004F562C" w:rsidP="00BB1F01">
            <w:pPr>
              <w:pStyle w:val="Geenafstand"/>
              <w:rPr>
                <w:rFonts w:ascii="Trebuchet MS" w:hAnsi="Trebuchet MS"/>
                <w:b/>
              </w:rPr>
            </w:pPr>
            <w:sdt>
              <w:sdtPr>
                <w:rPr>
                  <w:rFonts w:ascii="Trebuchet MS" w:hAnsi="Trebuchet MS"/>
                  <w:b/>
                </w:rPr>
                <w:id w:val="-2062546556"/>
              </w:sdtPr>
              <w:sdtEndPr/>
              <w:sdtContent>
                <w:r w:rsidR="00533AFC">
                  <w:rPr>
                    <w:rFonts w:ascii="MS Gothic" w:eastAsia="MS Gothic" w:hAnsi="MS Gothic" w:hint="eastAsia"/>
                    <w:b/>
                  </w:rPr>
                  <w:t>☐</w:t>
                </w:r>
              </w:sdtContent>
            </w:sdt>
            <w:r w:rsidR="00533AFC" w:rsidRPr="002434EB">
              <w:rPr>
                <w:rFonts w:ascii="Trebuchet MS" w:hAnsi="Trebuchet MS"/>
                <w:b/>
              </w:rPr>
              <w:t xml:space="preserve">Het hyperactieve &amp; impulsieve type </w:t>
            </w:r>
          </w:p>
          <w:p w:rsidR="00533AFC" w:rsidRDefault="00533AFC" w:rsidP="00BB1F01">
            <w:pPr>
              <w:pStyle w:val="Geenafstand"/>
              <w:rPr>
                <w:rFonts w:ascii="Trebuchet MS" w:hAnsi="Trebuchet MS"/>
              </w:rPr>
            </w:pPr>
            <w:r>
              <w:rPr>
                <w:rFonts w:ascii="Trebuchet MS" w:hAnsi="Trebuchet MS"/>
                <w:i/>
              </w:rPr>
              <w:t>Uit zich voornamelijk in</w:t>
            </w:r>
            <w:r w:rsidRPr="00031A78">
              <w:rPr>
                <w:rFonts w:ascii="Trebuchet MS" w:hAnsi="Trebuchet MS"/>
                <w:i/>
              </w:rPr>
              <w:t xml:space="preserve"> impulsiviteit alsook</w:t>
            </w:r>
            <w:r>
              <w:rPr>
                <w:rFonts w:ascii="Trebuchet MS" w:hAnsi="Trebuchet MS"/>
                <w:i/>
              </w:rPr>
              <w:t xml:space="preserve"> in hyperactiviteit.</w:t>
            </w:r>
            <w:r>
              <w:rPr>
                <w:rFonts w:ascii="Trebuchet MS" w:hAnsi="Trebuchet MS"/>
                <w:i/>
              </w:rPr>
              <w:br/>
            </w:r>
          </w:p>
        </w:tc>
        <w:tc>
          <w:tcPr>
            <w:tcW w:w="2375" w:type="pct"/>
            <w:gridSpan w:val="2"/>
            <w:tcMar>
              <w:top w:w="43" w:type="dxa"/>
              <w:left w:w="86" w:type="dxa"/>
              <w:bottom w:w="43" w:type="dxa"/>
              <w:right w:w="86" w:type="dxa"/>
            </w:tcMar>
          </w:tcPr>
          <w:p w:rsidR="00533AFC" w:rsidRDefault="00533AFC" w:rsidP="00533AFC">
            <w:pPr>
              <w:spacing w:after="0"/>
              <w:rPr>
                <w:rFonts w:ascii="Trebuchet MS" w:hAnsi="Trebuchet MS"/>
              </w:rPr>
            </w:pPr>
            <w:r>
              <w:rPr>
                <w:rFonts w:ascii="Trebuchet MS" w:hAnsi="Trebuchet MS"/>
                <w:b/>
              </w:rPr>
              <w:t>9.Gebruik je medicatie voor je diagnose AD(H)D?</w:t>
            </w:r>
          </w:p>
          <w:p w:rsidR="00533AFC" w:rsidRDefault="00533AFC" w:rsidP="00533AFC">
            <w:pPr>
              <w:spacing w:after="0"/>
              <w:rPr>
                <w:rFonts w:ascii="Trebuchet MS" w:hAnsi="Trebuchet MS"/>
              </w:rPr>
            </w:pPr>
          </w:p>
          <w:p w:rsidR="00533AFC" w:rsidRDefault="004F562C" w:rsidP="00533AFC">
            <w:pPr>
              <w:spacing w:after="0"/>
              <w:rPr>
                <w:rFonts w:ascii="Trebuchet MS" w:hAnsi="Trebuchet MS"/>
              </w:rPr>
            </w:pPr>
            <w:sdt>
              <w:sdtPr>
                <w:rPr>
                  <w:rFonts w:ascii="Trebuchet MS" w:hAnsi="Trebuchet MS"/>
                </w:rPr>
                <w:id w:val="1807269354"/>
              </w:sdtPr>
              <w:sdtEndPr/>
              <w:sdtContent>
                <w:r w:rsidR="00533AFC">
                  <w:rPr>
                    <w:rFonts w:ascii="MS Gothic" w:eastAsia="MS Gothic" w:hAnsi="MS Gothic" w:hint="eastAsia"/>
                  </w:rPr>
                  <w:t>☐</w:t>
                </w:r>
              </w:sdtContent>
            </w:sdt>
            <w:r w:rsidR="00533AFC" w:rsidRPr="00246127">
              <w:rPr>
                <w:rFonts w:ascii="Trebuchet MS" w:hAnsi="Trebuchet MS"/>
              </w:rPr>
              <w:t>Nee</w:t>
            </w:r>
          </w:p>
          <w:p w:rsidR="00533AFC" w:rsidRPr="009C4C15" w:rsidRDefault="004F562C" w:rsidP="00533AFC">
            <w:pPr>
              <w:spacing w:after="0"/>
              <w:rPr>
                <w:rFonts w:ascii="Trebuchet MS" w:hAnsi="Trebuchet MS"/>
              </w:rPr>
            </w:pPr>
            <w:sdt>
              <w:sdtPr>
                <w:rPr>
                  <w:rFonts w:ascii="Trebuchet MS" w:hAnsi="Trebuchet MS"/>
                </w:rPr>
                <w:id w:val="269902526"/>
              </w:sdtPr>
              <w:sdtEndPr/>
              <w:sdtContent>
                <w:r w:rsidR="00533AFC" w:rsidRPr="009C4C15">
                  <w:rPr>
                    <w:rFonts w:ascii="MS Gothic" w:eastAsia="MS Gothic" w:hAnsi="MS Gothic" w:hint="eastAsia"/>
                  </w:rPr>
                  <w:t>☐</w:t>
                </w:r>
              </w:sdtContent>
            </w:sdt>
            <w:r w:rsidR="00533AFC" w:rsidRPr="009C4C15">
              <w:rPr>
                <w:rFonts w:ascii="Trebuchet MS" w:hAnsi="Trebuchet MS"/>
              </w:rPr>
              <w:t>Ja, Concerta</w:t>
            </w:r>
          </w:p>
          <w:p w:rsidR="00533AFC" w:rsidRPr="00246127" w:rsidRDefault="004F562C" w:rsidP="00533AFC">
            <w:pPr>
              <w:spacing w:after="0"/>
              <w:rPr>
                <w:rFonts w:ascii="Trebuchet MS" w:hAnsi="Trebuchet MS"/>
              </w:rPr>
            </w:pPr>
            <w:sdt>
              <w:sdtPr>
                <w:rPr>
                  <w:rFonts w:ascii="Trebuchet MS" w:hAnsi="Trebuchet MS"/>
                </w:rPr>
                <w:id w:val="753785087"/>
              </w:sdtPr>
              <w:sdtEndPr/>
              <w:sdtContent>
                <w:r w:rsidR="00533AFC">
                  <w:rPr>
                    <w:rFonts w:ascii="MS Gothic" w:eastAsia="MS Gothic" w:hAnsi="MS Gothic" w:hint="eastAsia"/>
                  </w:rPr>
                  <w:t>☐</w:t>
                </w:r>
              </w:sdtContent>
            </w:sdt>
            <w:r w:rsidR="00533AFC">
              <w:rPr>
                <w:rFonts w:ascii="Trebuchet MS" w:hAnsi="Trebuchet MS"/>
              </w:rPr>
              <w:t>Ja, Methylfenidaat</w:t>
            </w:r>
          </w:p>
          <w:p w:rsidR="00533AFC" w:rsidRDefault="004F562C" w:rsidP="00533AFC">
            <w:pPr>
              <w:spacing w:after="0"/>
              <w:rPr>
                <w:rFonts w:ascii="Trebuchet MS" w:hAnsi="Trebuchet MS"/>
              </w:rPr>
            </w:pPr>
            <w:sdt>
              <w:sdtPr>
                <w:rPr>
                  <w:rFonts w:ascii="Trebuchet MS" w:hAnsi="Trebuchet MS"/>
                </w:rPr>
                <w:id w:val="-1577971030"/>
              </w:sdtPr>
              <w:sdtEndPr/>
              <w:sdtContent>
                <w:r w:rsidR="00533AFC">
                  <w:rPr>
                    <w:rFonts w:ascii="MS Gothic" w:eastAsia="MS Gothic" w:hAnsi="MS Gothic" w:hint="eastAsia"/>
                  </w:rPr>
                  <w:t>☐</w:t>
                </w:r>
              </w:sdtContent>
            </w:sdt>
            <w:r w:rsidR="00533AFC" w:rsidRPr="00246127">
              <w:rPr>
                <w:rFonts w:ascii="Trebuchet MS" w:hAnsi="Trebuchet MS"/>
              </w:rPr>
              <w:t>Ja, Ritalin</w:t>
            </w:r>
          </w:p>
          <w:p w:rsidR="00533AFC" w:rsidRPr="00EF0742" w:rsidRDefault="004F562C" w:rsidP="00533AFC">
            <w:pPr>
              <w:tabs>
                <w:tab w:val="left" w:pos="1653"/>
              </w:tabs>
              <w:spacing w:after="0"/>
              <w:rPr>
                <w:rFonts w:ascii="Trebuchet MS" w:hAnsi="Trebuchet MS"/>
                <w:b/>
              </w:rPr>
            </w:pPr>
            <w:sdt>
              <w:sdtPr>
                <w:rPr>
                  <w:rFonts w:ascii="Trebuchet MS" w:hAnsi="Trebuchet MS"/>
                </w:rPr>
                <w:id w:val="-1845466793"/>
              </w:sdtPr>
              <w:sdtEndPr/>
              <w:sdtContent>
                <w:r w:rsidR="00533AFC">
                  <w:rPr>
                    <w:rFonts w:ascii="MS Gothic" w:eastAsia="MS Gothic" w:hAnsi="MS Gothic" w:hint="eastAsia"/>
                  </w:rPr>
                  <w:t>☐</w:t>
                </w:r>
              </w:sdtContent>
            </w:sdt>
            <w:r w:rsidR="00533AFC">
              <w:rPr>
                <w:rFonts w:ascii="Trebuchet MS" w:hAnsi="Trebuchet MS"/>
              </w:rPr>
              <w:t>Ja, anders …</w:t>
            </w:r>
          </w:p>
        </w:tc>
      </w:tr>
      <w:tr w:rsidR="00533AFC" w:rsidRPr="00246127" w:rsidTr="00BB1F01">
        <w:trPr>
          <w:trHeight w:val="397"/>
        </w:trPr>
        <w:tc>
          <w:tcPr>
            <w:tcW w:w="5000" w:type="pct"/>
            <w:gridSpan w:val="5"/>
            <w:shd w:val="clear" w:color="auto" w:fill="89C2E5" w:themeFill="accent3" w:themeFillTint="66"/>
            <w:tcMar>
              <w:top w:w="43" w:type="dxa"/>
              <w:left w:w="86" w:type="dxa"/>
              <w:bottom w:w="29" w:type="dxa"/>
              <w:right w:w="86" w:type="dxa"/>
            </w:tcMar>
            <w:vAlign w:val="bottom"/>
          </w:tcPr>
          <w:p w:rsidR="00533AFC" w:rsidRPr="00246127" w:rsidRDefault="00533AFC" w:rsidP="00533AFC">
            <w:pPr>
              <w:spacing w:after="0"/>
              <w:rPr>
                <w:rFonts w:ascii="Trebuchet MS" w:hAnsi="Trebuchet MS"/>
                <w:b/>
              </w:rPr>
            </w:pPr>
            <w:r>
              <w:rPr>
                <w:rFonts w:ascii="Trebuchet MS" w:hAnsi="Trebuchet MS"/>
                <w:b/>
              </w:rPr>
              <w:t>SYMPTOMEN&amp; GEVOLGEN</w:t>
            </w:r>
          </w:p>
        </w:tc>
      </w:tr>
      <w:tr w:rsidR="00533AFC" w:rsidRPr="001D66A8" w:rsidTr="00BB1F01">
        <w:tc>
          <w:tcPr>
            <w:tcW w:w="5000" w:type="pct"/>
            <w:gridSpan w:val="5"/>
            <w:tcMar>
              <w:top w:w="58" w:type="dxa"/>
              <w:left w:w="86" w:type="dxa"/>
              <w:bottom w:w="43" w:type="dxa"/>
              <w:right w:w="86" w:type="dxa"/>
            </w:tcMar>
          </w:tcPr>
          <w:p w:rsidR="00533AFC" w:rsidRPr="0019674C" w:rsidRDefault="00533AFC" w:rsidP="00533AFC">
            <w:pPr>
              <w:spacing w:after="0"/>
              <w:rPr>
                <w:rFonts w:ascii="Trebuchet MS" w:hAnsi="Trebuchet MS"/>
                <w:i/>
              </w:rPr>
            </w:pPr>
            <w:r w:rsidRPr="0019674C">
              <w:rPr>
                <w:rFonts w:ascii="Trebuchet MS" w:hAnsi="Trebuchet MS"/>
                <w:i/>
              </w:rPr>
              <w:t xml:space="preserve">In de literatuur word onderscheid gemaakt tussen primaire symptomen en secundaire symptomen. </w:t>
            </w:r>
            <w:r>
              <w:rPr>
                <w:rFonts w:ascii="Trebuchet MS" w:hAnsi="Trebuchet MS"/>
                <w:i/>
              </w:rPr>
              <w:t xml:space="preserve">Onder primaire symptomen worden symptomen zoals concentratie problemen of snel afgeleid bedoeld. De secundaire symptomen vloeien voort uit de primaire symptomen, met als voorbeeld faalangst. De volgende vragen hier verder op in. Kruis aan wat voor jou geld, meerdere antwoorden zijn mogelijk. </w:t>
            </w:r>
          </w:p>
        </w:tc>
      </w:tr>
      <w:tr w:rsidR="00533AFC" w:rsidRPr="00246127" w:rsidTr="00BB1F01">
        <w:trPr>
          <w:trHeight w:val="247"/>
        </w:trPr>
        <w:tc>
          <w:tcPr>
            <w:tcW w:w="5000" w:type="pct"/>
            <w:gridSpan w:val="5"/>
            <w:shd w:val="clear" w:color="auto" w:fill="E6E6E6"/>
            <w:tcMar>
              <w:top w:w="43" w:type="dxa"/>
              <w:left w:w="86" w:type="dxa"/>
              <w:bottom w:w="29" w:type="dxa"/>
              <w:right w:w="86" w:type="dxa"/>
            </w:tcMar>
            <w:vAlign w:val="bottom"/>
          </w:tcPr>
          <w:p w:rsidR="00533AFC" w:rsidRPr="00246127" w:rsidRDefault="00533AFC" w:rsidP="00533AFC">
            <w:pPr>
              <w:spacing w:after="0"/>
              <w:rPr>
                <w:rFonts w:ascii="Trebuchet MS" w:hAnsi="Trebuchet MS"/>
                <w:b/>
              </w:rPr>
            </w:pPr>
            <w:r>
              <w:rPr>
                <w:rFonts w:ascii="Trebuchet MS" w:hAnsi="Trebuchet MS"/>
                <w:b/>
              </w:rPr>
              <w:t>Primair</w:t>
            </w:r>
          </w:p>
        </w:tc>
      </w:tr>
      <w:tr w:rsidR="00533AFC" w:rsidRPr="001D66A8" w:rsidTr="00BB1F01">
        <w:trPr>
          <w:trHeight w:val="247"/>
        </w:trPr>
        <w:tc>
          <w:tcPr>
            <w:tcW w:w="1461" w:type="pct"/>
            <w:tcMar>
              <w:top w:w="58" w:type="dxa"/>
              <w:left w:w="86" w:type="dxa"/>
              <w:bottom w:w="43" w:type="dxa"/>
              <w:right w:w="86" w:type="dxa"/>
            </w:tcMar>
          </w:tcPr>
          <w:p w:rsidR="00533AFC" w:rsidRPr="00246127" w:rsidRDefault="00533AFC" w:rsidP="00533AFC">
            <w:pPr>
              <w:spacing w:after="0"/>
              <w:rPr>
                <w:rFonts w:ascii="Trebuchet MS" w:hAnsi="Trebuchet MS"/>
              </w:rPr>
            </w:pPr>
            <w:r>
              <w:rPr>
                <w:rFonts w:ascii="Trebuchet MS" w:hAnsi="Trebuchet MS"/>
              </w:rPr>
              <w:t>10.Concentratie</w:t>
            </w:r>
          </w:p>
        </w:tc>
        <w:tc>
          <w:tcPr>
            <w:tcW w:w="1791"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40"/>
              </w:sdtPr>
              <w:sdtEndPr/>
              <w:sdtContent>
                <w:r w:rsidR="00533AFC" w:rsidRPr="009C4C15">
                  <w:rPr>
                    <w:rFonts w:ascii="MS Gothic" w:eastAsia="MS Gothic" w:hAnsi="MS Gothic" w:hint="eastAsia"/>
                  </w:rPr>
                  <w:t>☐</w:t>
                </w:r>
              </w:sdtContent>
            </w:sdt>
            <w:r w:rsidR="00533AFC" w:rsidRPr="009C4C15">
              <w:rPr>
                <w:rFonts w:ascii="Trebuchet MS" w:hAnsi="Trebuchet MS"/>
              </w:rPr>
              <w:t>snel afgeleid</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1"/>
              </w:sdtPr>
              <w:sdtEndPr/>
              <w:sdtContent>
                <w:r w:rsidR="00533AFC" w:rsidRPr="009C4C15">
                  <w:rPr>
                    <w:rFonts w:ascii="MS Gothic" w:eastAsia="MS Gothic" w:hAnsi="MS Gothic" w:hint="eastAsia"/>
                  </w:rPr>
                  <w:t>☐</w:t>
                </w:r>
              </w:sdtContent>
            </w:sdt>
            <w:r w:rsidR="00533AFC" w:rsidRPr="009C4C15">
              <w:rPr>
                <w:rFonts w:ascii="Trebuchet MS" w:hAnsi="Trebuchet MS"/>
              </w:rPr>
              <w:t>moeite met details</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2"/>
              </w:sdtPr>
              <w:sdtEndPr/>
              <w:sdtContent>
                <w:r w:rsidR="00533AFC" w:rsidRPr="009C4C15">
                  <w:rPr>
                    <w:rFonts w:ascii="MS Gothic" w:eastAsia="MS Gothic" w:hAnsi="MS Gothic" w:hint="eastAsia"/>
                  </w:rPr>
                  <w:t>☐</w:t>
                </w:r>
              </w:sdtContent>
            </w:sdt>
            <w:r w:rsidR="00533AFC" w:rsidRPr="009C4C15">
              <w:rPr>
                <w:rFonts w:ascii="Trebuchet MS" w:hAnsi="Trebuchet MS"/>
              </w:rPr>
              <w:t>kan mijn aandacht niet bij de les houden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3"/>
              </w:sdtPr>
              <w:sdtEndPr/>
              <w:sdtContent>
                <w:r w:rsidR="00533AFC" w:rsidRPr="009C4C15">
                  <w:rPr>
                    <w:rFonts w:ascii="MS Gothic" w:eastAsia="MS Gothic" w:hAnsi="MS Gothic" w:hint="eastAsia"/>
                  </w:rPr>
                  <w:t>☐</w:t>
                </w:r>
              </w:sdtContent>
            </w:sdt>
            <w:r w:rsidR="00533AFC" w:rsidRPr="009C4C15">
              <w:rPr>
                <w:rFonts w:ascii="Trebuchet MS" w:hAnsi="Trebuchet MS"/>
              </w:rPr>
              <w:t>veel slordigheidsfouten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4"/>
              </w:sdtPr>
              <w:sdtEndPr/>
              <w:sdtContent>
                <w:r w:rsidR="00533AFC" w:rsidRPr="009C4C15">
                  <w:rPr>
                    <w:rFonts w:ascii="MS Gothic" w:eastAsia="MS Gothic" w:hAnsi="MS Gothic" w:hint="eastAsia"/>
                  </w:rPr>
                  <w:t>☐</w:t>
                </w:r>
              </w:sdtContent>
            </w:sdt>
            <w:r w:rsidR="00533AFC" w:rsidRPr="009C4C15">
              <w:rPr>
                <w:rFonts w:ascii="Trebuchet MS" w:hAnsi="Trebuchet MS"/>
              </w:rPr>
              <w:t>niet goed luisteren</w:t>
            </w:r>
          </w:p>
        </w:tc>
        <w:tc>
          <w:tcPr>
            <w:tcW w:w="1748"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45"/>
              </w:sdtPr>
              <w:sdtEndPr/>
              <w:sdtContent>
                <w:r w:rsidR="00533AFC" w:rsidRPr="009C4C15">
                  <w:rPr>
                    <w:rFonts w:ascii="MS Gothic" w:eastAsia="MS Gothic" w:hAnsi="MS Gothic" w:hint="eastAsia"/>
                  </w:rPr>
                  <w:t>☐</w:t>
                </w:r>
              </w:sdtContent>
            </w:sdt>
            <w:r w:rsidR="00533AFC" w:rsidRPr="009C4C15">
              <w:rPr>
                <w:rFonts w:ascii="Trebuchet MS" w:hAnsi="Trebuchet MS"/>
              </w:rPr>
              <w:t>alles tegelijk willen doen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6"/>
              </w:sdtPr>
              <w:sdtEndPr/>
              <w:sdtContent>
                <w:r w:rsidR="00533AFC" w:rsidRPr="009C4C15">
                  <w:rPr>
                    <w:rFonts w:ascii="MS Gothic" w:eastAsia="MS Gothic" w:hAnsi="MS Gothic" w:hint="eastAsia"/>
                  </w:rPr>
                  <w:t>☐</w:t>
                </w:r>
              </w:sdtContent>
            </w:sdt>
            <w:r w:rsidR="00533AFC" w:rsidRPr="009C4C15">
              <w:rPr>
                <w:rFonts w:ascii="Trebuchet MS" w:hAnsi="Trebuchet MS"/>
              </w:rPr>
              <w:t>vergeetachtig</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7"/>
              </w:sdtPr>
              <w:sdtEndPr/>
              <w:sdtContent>
                <w:r w:rsidR="00533AFC" w:rsidRPr="009C4C15">
                  <w:rPr>
                    <w:rFonts w:ascii="MS Gothic" w:eastAsia="MS Gothic" w:hAnsi="MS Gothic" w:hint="eastAsia"/>
                  </w:rPr>
                  <w:t>☐</w:t>
                </w:r>
              </w:sdtContent>
            </w:sdt>
            <w:r w:rsidR="00533AFC" w:rsidRPr="009C4C15">
              <w:rPr>
                <w:rFonts w:ascii="Trebuchet MS" w:hAnsi="Trebuchet MS"/>
              </w:rPr>
              <w:t>ben vaak dingen kwijt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48"/>
              </w:sdtPr>
              <w:sdtEndPr/>
              <w:sdtContent>
                <w:r w:rsidR="00533AFC" w:rsidRPr="009C4C15">
                  <w:rPr>
                    <w:rFonts w:ascii="MS Gothic" w:eastAsia="MS Gothic" w:hAnsi="MS Gothic" w:hint="eastAsia"/>
                  </w:rPr>
                  <w:t>☐</w:t>
                </w:r>
              </w:sdtContent>
            </w:sdt>
            <w:r w:rsidR="00533AFC" w:rsidRPr="009C4C15">
              <w:rPr>
                <w:rFonts w:ascii="Trebuchet MS" w:hAnsi="Trebuchet MS"/>
              </w:rPr>
              <w:t>vaak te laat komen</w:t>
            </w:r>
          </w:p>
          <w:p w:rsidR="00533AFC" w:rsidRPr="009C4C15" w:rsidRDefault="004F562C" w:rsidP="00533AFC">
            <w:pPr>
              <w:tabs>
                <w:tab w:val="left" w:pos="216"/>
              </w:tabs>
              <w:spacing w:after="0"/>
              <w:ind w:right="4"/>
              <w:rPr>
                <w:rFonts w:ascii="Trebuchet MS" w:hAnsi="Trebuchet MS"/>
              </w:rPr>
            </w:pPr>
            <w:sdt>
              <w:sdtPr>
                <w:rPr>
                  <w:rFonts w:ascii="Trebuchet MS" w:hAnsi="Trebuchet MS"/>
                </w:rPr>
                <w:id w:val="15027749"/>
              </w:sdtPr>
              <w:sdtEndPr/>
              <w:sdtContent>
                <w:r w:rsidR="00533AFC" w:rsidRPr="009C4C15">
                  <w:rPr>
                    <w:rFonts w:ascii="MS Gothic" w:eastAsia="MS Gothic" w:hAnsi="MS Gothic" w:hint="eastAsia"/>
                  </w:rPr>
                  <w:t>☐</w:t>
                </w:r>
              </w:sdtContent>
            </w:sdt>
            <w:r w:rsidR="00533AFC" w:rsidRPr="009C4C15">
              <w:rPr>
                <w:rFonts w:ascii="Trebuchet MS" w:hAnsi="Trebuchet MS"/>
              </w:rPr>
              <w:t>anders..</w:t>
            </w:r>
          </w:p>
        </w:tc>
      </w:tr>
      <w:tr w:rsidR="00533AFC" w:rsidRPr="00246127" w:rsidTr="00BB1F01">
        <w:trPr>
          <w:trHeight w:val="247"/>
        </w:trPr>
        <w:tc>
          <w:tcPr>
            <w:tcW w:w="1461" w:type="pct"/>
            <w:tcMar>
              <w:top w:w="58" w:type="dxa"/>
              <w:left w:w="86" w:type="dxa"/>
              <w:bottom w:w="43" w:type="dxa"/>
              <w:right w:w="86" w:type="dxa"/>
            </w:tcMar>
          </w:tcPr>
          <w:p w:rsidR="00533AFC" w:rsidRDefault="00533AFC" w:rsidP="00533AFC">
            <w:pPr>
              <w:spacing w:after="0"/>
              <w:rPr>
                <w:rFonts w:ascii="Trebuchet MS" w:hAnsi="Trebuchet MS"/>
              </w:rPr>
            </w:pPr>
            <w:r>
              <w:rPr>
                <w:rFonts w:ascii="Trebuchet MS" w:hAnsi="Trebuchet MS"/>
              </w:rPr>
              <w:t>11.Hyperactiviteit</w:t>
            </w:r>
          </w:p>
        </w:tc>
        <w:tc>
          <w:tcPr>
            <w:tcW w:w="1791"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50"/>
              </w:sdtPr>
              <w:sdtEndPr/>
              <w:sdtContent>
                <w:r w:rsidR="00533AFC" w:rsidRPr="009C4C15">
                  <w:rPr>
                    <w:rFonts w:ascii="MS Gothic" w:eastAsia="MS Gothic" w:hAnsi="MS Gothic" w:hint="eastAsia"/>
                  </w:rPr>
                  <w:t>☐</w:t>
                </w:r>
              </w:sdtContent>
            </w:sdt>
            <w:r w:rsidR="00533AFC" w:rsidRPr="009C4C15">
              <w:rPr>
                <w:rFonts w:ascii="Trebuchet MS" w:hAnsi="Trebuchet MS"/>
              </w:rPr>
              <w:t>moeite met stilzitten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1"/>
              </w:sdtPr>
              <w:sdtEndPr/>
              <w:sdtContent>
                <w:r w:rsidR="00533AFC" w:rsidRPr="009C4C15">
                  <w:rPr>
                    <w:rFonts w:ascii="MS Gothic" w:eastAsia="MS Gothic" w:hAnsi="MS Gothic" w:hint="eastAsia"/>
                  </w:rPr>
                  <w:t>☐</w:t>
                </w:r>
              </w:sdtContent>
            </w:sdt>
            <w:r w:rsidR="00533AFC" w:rsidRPr="009C4C15">
              <w:rPr>
                <w:rFonts w:ascii="Trebuchet MS" w:hAnsi="Trebuchet MS"/>
              </w:rPr>
              <w:t>continue gevoel van innerlijke onrust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2"/>
              </w:sdtPr>
              <w:sdtEndPr/>
              <w:sdtContent>
                <w:r w:rsidR="00533AFC" w:rsidRPr="009C4C15">
                  <w:rPr>
                    <w:rFonts w:ascii="MS Gothic" w:eastAsia="MS Gothic" w:hAnsi="MS Gothic" w:hint="eastAsia"/>
                  </w:rPr>
                  <w:t>☐</w:t>
                </w:r>
              </w:sdtContent>
            </w:sdt>
            <w:r w:rsidR="00533AFC" w:rsidRPr="009C4C15">
              <w:rPr>
                <w:rFonts w:ascii="Trebuchet MS" w:hAnsi="Trebuchet MS"/>
              </w:rPr>
              <w:t>moeite hebben om te stoppen met praten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3"/>
              </w:sdtPr>
              <w:sdtEndPr/>
              <w:sdtContent>
                <w:r w:rsidR="00533AFC" w:rsidRPr="009C4C15">
                  <w:rPr>
                    <w:rFonts w:ascii="MS Gothic" w:eastAsia="MS Gothic" w:hAnsi="MS Gothic" w:hint="eastAsia"/>
                  </w:rPr>
                  <w:t>☐</w:t>
                </w:r>
              </w:sdtContent>
            </w:sdt>
            <w:r w:rsidR="00533AFC" w:rsidRPr="009C4C15">
              <w:rPr>
                <w:rFonts w:ascii="Trebuchet MS" w:hAnsi="Trebuchet MS"/>
              </w:rPr>
              <w:t>doordraven</w:t>
            </w:r>
          </w:p>
        </w:tc>
        <w:tc>
          <w:tcPr>
            <w:tcW w:w="1748"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54"/>
              </w:sdtPr>
              <w:sdtEndPr/>
              <w:sdtContent>
                <w:r w:rsidR="00533AFC" w:rsidRPr="009C4C15">
                  <w:rPr>
                    <w:rFonts w:ascii="MS Gothic" w:eastAsia="MS Gothic" w:hAnsi="MS Gothic" w:hint="eastAsia"/>
                  </w:rPr>
                  <w:t>☐</w:t>
                </w:r>
              </w:sdtContent>
            </w:sdt>
            <w:r w:rsidR="00533AFC" w:rsidRPr="009C4C15">
              <w:rPr>
                <w:rFonts w:ascii="Trebuchet MS" w:hAnsi="Trebuchet MS"/>
              </w:rPr>
              <w:t>lastig kunnen ontspannen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5"/>
              </w:sdtPr>
              <w:sdtEndPr/>
              <w:sdtContent>
                <w:r w:rsidR="00533AFC" w:rsidRPr="009C4C15">
                  <w:rPr>
                    <w:rFonts w:ascii="MS Gothic" w:eastAsia="MS Gothic" w:hAnsi="MS Gothic" w:hint="eastAsia"/>
                  </w:rPr>
                  <w:t>☐</w:t>
                </w:r>
              </w:sdtContent>
            </w:sdt>
            <w:r w:rsidR="00533AFC" w:rsidRPr="009C4C15">
              <w:rPr>
                <w:rFonts w:ascii="Trebuchet MS" w:hAnsi="Trebuchet MS"/>
              </w:rPr>
              <w:t>gejaagd</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6"/>
              </w:sdtPr>
              <w:sdtEndPr/>
              <w:sdtContent>
                <w:r w:rsidR="00533AFC" w:rsidRPr="009C4C15">
                  <w:rPr>
                    <w:rFonts w:ascii="MS Gothic" w:eastAsia="MS Gothic" w:hAnsi="MS Gothic" w:hint="eastAsia"/>
                  </w:rPr>
                  <w:t>☐</w:t>
                </w:r>
              </w:sdtContent>
            </w:sdt>
            <w:r w:rsidR="00533AFC" w:rsidRPr="009C4C15">
              <w:rPr>
                <w:rFonts w:ascii="Trebuchet MS" w:hAnsi="Trebuchet MS"/>
              </w:rPr>
              <w:t>snel praten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7"/>
              </w:sdtPr>
              <w:sdtEndPr/>
              <w:sdtContent>
                <w:r w:rsidR="00533AFC" w:rsidRPr="009C4C15">
                  <w:rPr>
                    <w:rFonts w:ascii="MS Gothic" w:eastAsia="MS Gothic" w:hAnsi="MS Gothic" w:hint="eastAsia"/>
                  </w:rPr>
                  <w:t>☐</w:t>
                </w:r>
              </w:sdtContent>
            </w:sdt>
            <w:r w:rsidR="00533AFC" w:rsidRPr="009C4C15">
              <w:rPr>
                <w:rFonts w:ascii="Trebuchet MS" w:hAnsi="Trebuchet MS"/>
              </w:rPr>
              <w:t>veel energie</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58"/>
              </w:sdtPr>
              <w:sdtEndPr/>
              <w:sdtContent>
                <w:r w:rsidR="00533AFC" w:rsidRPr="009C4C15">
                  <w:rPr>
                    <w:rFonts w:ascii="MS Gothic" w:eastAsia="MS Gothic" w:hAnsi="MS Gothic" w:hint="eastAsia"/>
                  </w:rPr>
                  <w:t>☐</w:t>
                </w:r>
              </w:sdtContent>
            </w:sdt>
            <w:r w:rsidR="00533AFC" w:rsidRPr="009C4C15">
              <w:rPr>
                <w:rFonts w:ascii="Trebuchet MS" w:hAnsi="Trebuchet MS"/>
              </w:rPr>
              <w:t>anders…</w:t>
            </w:r>
          </w:p>
        </w:tc>
      </w:tr>
      <w:tr w:rsidR="00533AFC" w:rsidRPr="00D33CC5" w:rsidTr="00BB1F01">
        <w:trPr>
          <w:trHeight w:val="247"/>
        </w:trPr>
        <w:tc>
          <w:tcPr>
            <w:tcW w:w="1461" w:type="pct"/>
            <w:tcMar>
              <w:top w:w="58" w:type="dxa"/>
              <w:left w:w="86" w:type="dxa"/>
              <w:bottom w:w="43" w:type="dxa"/>
              <w:right w:w="86" w:type="dxa"/>
            </w:tcMar>
          </w:tcPr>
          <w:p w:rsidR="00533AFC" w:rsidRDefault="00533AFC" w:rsidP="00533AFC">
            <w:pPr>
              <w:spacing w:after="0"/>
              <w:rPr>
                <w:rFonts w:ascii="Trebuchet MS" w:hAnsi="Trebuchet MS"/>
              </w:rPr>
            </w:pPr>
            <w:r>
              <w:rPr>
                <w:rFonts w:ascii="Trebuchet MS" w:hAnsi="Trebuchet MS"/>
              </w:rPr>
              <w:t>12.Impulsiviteit</w:t>
            </w:r>
          </w:p>
        </w:tc>
        <w:tc>
          <w:tcPr>
            <w:tcW w:w="1791"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59"/>
              </w:sdtPr>
              <w:sdtEndPr/>
              <w:sdtContent>
                <w:r w:rsidR="00533AFC" w:rsidRPr="009C4C15">
                  <w:rPr>
                    <w:rFonts w:ascii="MS Gothic" w:eastAsia="MS Gothic" w:hAnsi="MS Gothic" w:hint="eastAsia"/>
                  </w:rPr>
                  <w:t>☐</w:t>
                </w:r>
              </w:sdtContent>
            </w:sdt>
            <w:r w:rsidR="00533AFC" w:rsidRPr="009C4C15">
              <w:rPr>
                <w:rFonts w:ascii="Trebuchet MS" w:hAnsi="Trebuchet MS"/>
              </w:rPr>
              <w:t>niet denken, maar doen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0"/>
              </w:sdtPr>
              <w:sdtEndPr/>
              <w:sdtContent>
                <w:r w:rsidR="00533AFC" w:rsidRPr="009C4C15">
                  <w:rPr>
                    <w:rFonts w:ascii="MS Gothic" w:eastAsia="MS Gothic" w:hAnsi="MS Gothic" w:hint="eastAsia"/>
                  </w:rPr>
                  <w:t>☐</w:t>
                </w:r>
              </w:sdtContent>
            </w:sdt>
            <w:r w:rsidR="00533AFC" w:rsidRPr="009C4C15">
              <w:rPr>
                <w:rFonts w:ascii="Trebuchet MS" w:hAnsi="Trebuchet MS"/>
              </w:rPr>
              <w:t>dingen er (vroegtijdig)uitflappen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1"/>
              </w:sdtPr>
              <w:sdtEndPr/>
              <w:sdtContent>
                <w:r w:rsidR="00533AFC" w:rsidRPr="009C4C15">
                  <w:rPr>
                    <w:rFonts w:ascii="MS Gothic" w:eastAsia="MS Gothic" w:hAnsi="MS Gothic" w:hint="eastAsia"/>
                  </w:rPr>
                  <w:t>☐</w:t>
                </w:r>
              </w:sdtContent>
            </w:sdt>
            <w:r w:rsidR="00533AFC" w:rsidRPr="009C4C15">
              <w:rPr>
                <w:rFonts w:ascii="Trebuchet MS" w:hAnsi="Trebuchet MS"/>
              </w:rPr>
              <w:t>impulsieve keuzes maken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2"/>
              </w:sdtPr>
              <w:sdtEndPr/>
              <w:sdtContent>
                <w:r w:rsidR="00533AFC" w:rsidRPr="009C4C15">
                  <w:rPr>
                    <w:rFonts w:ascii="MS Gothic" w:eastAsia="MS Gothic" w:hAnsi="MS Gothic" w:hint="eastAsia"/>
                  </w:rPr>
                  <w:t>☐</w:t>
                </w:r>
              </w:sdtContent>
            </w:sdt>
            <w:r w:rsidR="00533AFC" w:rsidRPr="009C4C15">
              <w:rPr>
                <w:rFonts w:ascii="Trebuchet MS" w:hAnsi="Trebuchet MS"/>
              </w:rPr>
              <w:t>dingen organiseren</w:t>
            </w:r>
          </w:p>
        </w:tc>
        <w:tc>
          <w:tcPr>
            <w:tcW w:w="1748"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63"/>
              </w:sdtPr>
              <w:sdtEndPr/>
              <w:sdtContent>
                <w:r w:rsidR="00533AFC" w:rsidRPr="009C4C15">
                  <w:rPr>
                    <w:rFonts w:ascii="MS Gothic" w:eastAsia="MS Gothic" w:hAnsi="MS Gothic" w:hint="eastAsia"/>
                  </w:rPr>
                  <w:t>☐</w:t>
                </w:r>
              </w:sdtContent>
            </w:sdt>
            <w:r w:rsidR="00533AFC" w:rsidRPr="009C4C15">
              <w:rPr>
                <w:rFonts w:ascii="Trebuchet MS" w:hAnsi="Trebuchet MS"/>
              </w:rPr>
              <w:t>anders foute of verkeerd geplande grappen maken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4"/>
              </w:sdtPr>
              <w:sdtEndPr/>
              <w:sdtContent>
                <w:r w:rsidR="00533AFC" w:rsidRPr="009C4C15">
                  <w:rPr>
                    <w:rFonts w:ascii="MS Gothic" w:eastAsia="MS Gothic" w:hAnsi="MS Gothic" w:hint="eastAsia"/>
                  </w:rPr>
                  <w:t>☐</w:t>
                </w:r>
              </w:sdtContent>
            </w:sdt>
            <w:r w:rsidR="00533AFC" w:rsidRPr="009C4C15">
              <w:rPr>
                <w:rFonts w:ascii="Trebuchet MS" w:hAnsi="Trebuchet MS"/>
              </w:rPr>
              <w: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5"/>
              </w:sdtPr>
              <w:sdtEndPr/>
              <w:sdtContent>
                <w:r w:rsidR="00533AFC" w:rsidRPr="009C4C15">
                  <w:rPr>
                    <w:rFonts w:ascii="MS Gothic" w:eastAsia="MS Gothic" w:hAnsi="MS Gothic" w:hint="eastAsia"/>
                  </w:rPr>
                  <w:t>☐</w:t>
                </w:r>
              </w:sdtContent>
            </w:sdt>
            <w:r w:rsidR="00533AFC" w:rsidRPr="009C4C15">
              <w:rPr>
                <w:rFonts w:ascii="Trebuchet MS" w:hAnsi="Trebuchet MS"/>
              </w:rPr>
              <w: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6"/>
              </w:sdtPr>
              <w:sdtEndPr/>
              <w:sdtContent>
                <w:r w:rsidR="00533AFC" w:rsidRPr="009C4C15">
                  <w:rPr>
                    <w:rFonts w:ascii="MS Gothic" w:eastAsia="MS Gothic" w:hAnsi="MS Gothic" w:hint="eastAsia"/>
                  </w:rPr>
                  <w:t>☐</w:t>
                </w:r>
              </w:sdtContent>
            </w:sdt>
            <w:r w:rsidR="00533AFC">
              <w:rPr>
                <w:rFonts w:ascii="Trebuchet MS" w:hAnsi="Trebuchet MS"/>
              </w:rPr>
              <w:t>…</w:t>
            </w:r>
          </w:p>
        </w:tc>
      </w:tr>
      <w:tr w:rsidR="00533AFC" w:rsidRPr="00246127" w:rsidTr="00BB1F01">
        <w:tc>
          <w:tcPr>
            <w:tcW w:w="5000" w:type="pct"/>
            <w:gridSpan w:val="5"/>
            <w:shd w:val="clear" w:color="auto" w:fill="E6E6E6"/>
            <w:tcMar>
              <w:top w:w="43" w:type="dxa"/>
              <w:left w:w="86" w:type="dxa"/>
              <w:bottom w:w="29" w:type="dxa"/>
              <w:right w:w="86" w:type="dxa"/>
            </w:tcMar>
            <w:vAlign w:val="bottom"/>
          </w:tcPr>
          <w:p w:rsidR="00533AFC" w:rsidRPr="00246127" w:rsidRDefault="00533AFC" w:rsidP="00533AFC">
            <w:pPr>
              <w:spacing w:after="0"/>
              <w:ind w:right="-5332"/>
              <w:rPr>
                <w:rFonts w:ascii="Trebuchet MS" w:hAnsi="Trebuchet MS"/>
                <w:b/>
              </w:rPr>
            </w:pPr>
            <w:r>
              <w:rPr>
                <w:rFonts w:ascii="Trebuchet MS" w:hAnsi="Trebuchet MS"/>
                <w:b/>
              </w:rPr>
              <w:t>Secundair</w:t>
            </w:r>
          </w:p>
        </w:tc>
      </w:tr>
      <w:tr w:rsidR="00533AFC" w:rsidRPr="001D66A8" w:rsidTr="00BB1F01">
        <w:tc>
          <w:tcPr>
            <w:tcW w:w="1461" w:type="pct"/>
            <w:tcMar>
              <w:top w:w="58" w:type="dxa"/>
              <w:left w:w="86" w:type="dxa"/>
              <w:bottom w:w="43" w:type="dxa"/>
              <w:right w:w="86" w:type="dxa"/>
            </w:tcMar>
          </w:tcPr>
          <w:p w:rsidR="00533AFC" w:rsidRDefault="00533AFC" w:rsidP="00533AFC">
            <w:pPr>
              <w:spacing w:after="0"/>
              <w:rPr>
                <w:rFonts w:ascii="Trebuchet MS" w:hAnsi="Trebuchet MS"/>
              </w:rPr>
            </w:pPr>
            <w:r>
              <w:rPr>
                <w:rFonts w:ascii="Trebuchet MS" w:hAnsi="Trebuchet MS"/>
              </w:rPr>
              <w:t>13.Academische secundaire symptomen</w:t>
            </w:r>
          </w:p>
          <w:p w:rsidR="00533AFC" w:rsidRDefault="00533AFC" w:rsidP="00533AFC">
            <w:pPr>
              <w:spacing w:after="0"/>
              <w:rPr>
                <w:rFonts w:ascii="Trebuchet MS" w:hAnsi="Trebuchet MS"/>
              </w:rPr>
            </w:pPr>
          </w:p>
          <w:p w:rsidR="00533AFC" w:rsidRDefault="00533AFC" w:rsidP="00533AFC">
            <w:pPr>
              <w:spacing w:after="0"/>
              <w:rPr>
                <w:rFonts w:ascii="Trebuchet MS" w:hAnsi="Trebuchet MS"/>
              </w:rPr>
            </w:pPr>
          </w:p>
          <w:p w:rsidR="00533AFC" w:rsidRDefault="00533AFC" w:rsidP="00533AFC">
            <w:pPr>
              <w:spacing w:after="0"/>
              <w:rPr>
                <w:rFonts w:ascii="Trebuchet MS" w:hAnsi="Trebuchet MS"/>
              </w:rPr>
            </w:pPr>
          </w:p>
          <w:p w:rsidR="00533AFC" w:rsidRDefault="00533AFC" w:rsidP="00533AFC">
            <w:pPr>
              <w:spacing w:after="0"/>
              <w:rPr>
                <w:rFonts w:ascii="Trebuchet MS" w:hAnsi="Trebuchet MS"/>
              </w:rPr>
            </w:pPr>
          </w:p>
          <w:p w:rsidR="00533AFC" w:rsidRDefault="00533AFC" w:rsidP="00533AFC">
            <w:pPr>
              <w:spacing w:after="0"/>
              <w:rPr>
                <w:rFonts w:ascii="Trebuchet MS" w:hAnsi="Trebuchet MS"/>
              </w:rPr>
            </w:pPr>
          </w:p>
        </w:tc>
        <w:tc>
          <w:tcPr>
            <w:tcW w:w="1791"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68"/>
              </w:sdtPr>
              <w:sdtEndPr/>
              <w:sdtContent>
                <w:r w:rsidR="00533AFC" w:rsidRPr="009C4C15">
                  <w:rPr>
                    <w:rFonts w:ascii="MS Gothic" w:eastAsia="MS Gothic" w:hAnsi="MS Gothic" w:hint="eastAsia"/>
                  </w:rPr>
                  <w:t>☐</w:t>
                </w:r>
              </w:sdtContent>
            </w:sdt>
            <w:r w:rsidR="00533AFC" w:rsidRPr="009C4C15">
              <w:rPr>
                <w:rFonts w:ascii="Trebuchet MS" w:hAnsi="Trebuchet MS"/>
              </w:rPr>
              <w:t>faalangst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69"/>
              </w:sdtPr>
              <w:sdtEndPr/>
              <w:sdtContent>
                <w:r w:rsidR="00533AFC" w:rsidRPr="009C4C15">
                  <w:rPr>
                    <w:rFonts w:ascii="MS Gothic" w:eastAsia="MS Gothic" w:hAnsi="MS Gothic" w:hint="eastAsia"/>
                  </w:rPr>
                  <w:t>☐</w:t>
                </w:r>
              </w:sdtContent>
            </w:sdt>
            <w:r w:rsidR="00533AFC" w:rsidRPr="009C4C15">
              <w:rPr>
                <w:rFonts w:ascii="Trebuchet MS" w:hAnsi="Trebuchet MS"/>
              </w:rPr>
              <w:t>timemanagement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0"/>
              </w:sdtPr>
              <w:sdtEndPr/>
              <w:sdtContent>
                <w:r w:rsidR="00533AFC" w:rsidRPr="009C4C15">
                  <w:rPr>
                    <w:rFonts w:ascii="MS Gothic" w:eastAsia="MS Gothic" w:hAnsi="MS Gothic" w:hint="eastAsia"/>
                  </w:rPr>
                  <w:t>☐</w:t>
                </w:r>
              </w:sdtContent>
            </w:sdt>
            <w:r w:rsidR="00533AFC" w:rsidRPr="009C4C15">
              <w:rPr>
                <w:rFonts w:ascii="Trebuchet MS" w:hAnsi="Trebuchet MS"/>
              </w:rPr>
              <w:t>uitdaging missen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1"/>
              </w:sdtPr>
              <w:sdtEndPr/>
              <w:sdtContent>
                <w:r w:rsidR="00533AFC" w:rsidRPr="009C4C15">
                  <w:rPr>
                    <w:rFonts w:ascii="MS Gothic" w:eastAsia="MS Gothic" w:hAnsi="MS Gothic" w:hint="eastAsia"/>
                  </w:rPr>
                  <w:t>☐</w:t>
                </w:r>
              </w:sdtContent>
            </w:sdt>
            <w:r w:rsidR="00533AFC" w:rsidRPr="009C4C15">
              <w:rPr>
                <w:rFonts w:ascii="Trebuchet MS" w:hAnsi="Trebuchet MS"/>
              </w:rPr>
              <w:t>hoge eisen stellen aan prestaties</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2"/>
              </w:sdtPr>
              <w:sdtEndPr/>
              <w:sdtContent>
                <w:r w:rsidR="00533AFC" w:rsidRPr="009C4C15">
                  <w:rPr>
                    <w:rFonts w:ascii="MS Gothic" w:eastAsia="MS Gothic" w:hAnsi="MS Gothic" w:hint="eastAsia"/>
                  </w:rPr>
                  <w:t>☐</w:t>
                </w:r>
              </w:sdtContent>
            </w:sdt>
            <w:r w:rsidR="00533AFC" w:rsidRPr="009C4C15">
              <w:rPr>
                <w:rFonts w:ascii="Trebuchet MS" w:hAnsi="Trebuchet MS"/>
              </w:rPr>
              <w:t>het vaak niet halen van toetsen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3"/>
              </w:sdtPr>
              <w:sdtEndPr/>
              <w:sdtContent>
                <w:r w:rsidR="00533AFC" w:rsidRPr="009C4C15">
                  <w:rPr>
                    <w:rFonts w:ascii="MS Gothic" w:eastAsia="MS Gothic" w:hAnsi="MS Gothic" w:hint="eastAsia"/>
                  </w:rPr>
                  <w:t>☐</w:t>
                </w:r>
              </w:sdtContent>
            </w:sdt>
            <w:r w:rsidR="00533AFC" w:rsidRPr="009C4C15">
              <w:rPr>
                <w:rFonts w:ascii="Trebuchet MS" w:hAnsi="Trebuchet MS"/>
              </w:rPr>
              <w:t>samenwerken in PF-groepen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4"/>
              </w:sdtPr>
              <w:sdtEndPr/>
              <w:sdtContent>
                <w:r w:rsidR="00533AFC" w:rsidRPr="009C4C15">
                  <w:rPr>
                    <w:rFonts w:ascii="MS Gothic" w:eastAsia="MS Gothic" w:hAnsi="MS Gothic" w:hint="eastAsia"/>
                  </w:rPr>
                  <w:t>☐</w:t>
                </w:r>
              </w:sdtContent>
            </w:sdt>
            <w:r w:rsidR="00533AFC" w:rsidRPr="009C4C15">
              <w:rPr>
                <w:rFonts w:ascii="Trebuchet MS" w:hAnsi="Trebuchet MS"/>
              </w:rPr>
              <w:t>Omgaan met persoonlijke stress</w:t>
            </w:r>
          </w:p>
        </w:tc>
        <w:tc>
          <w:tcPr>
            <w:tcW w:w="1748"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75"/>
              </w:sdtPr>
              <w:sdtEndPr/>
              <w:sdtContent>
                <w:r w:rsidR="00533AFC" w:rsidRPr="009C4C15">
                  <w:rPr>
                    <w:rFonts w:ascii="MS Gothic" w:eastAsia="MS Gothic" w:hAnsi="MS Gothic" w:hint="eastAsia"/>
                  </w:rPr>
                  <w:t>☐</w:t>
                </w:r>
              </w:sdtContent>
            </w:sdt>
            <w:r w:rsidR="00533AFC" w:rsidRPr="009C4C15">
              <w:rPr>
                <w:rFonts w:ascii="Trebuchet MS" w:hAnsi="Trebuchet MS"/>
              </w:rPr>
              <w:t>problemen in de communicatie met je PF-groepje</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6"/>
              </w:sdtPr>
              <w:sdtEndPr/>
              <w:sdtContent>
                <w:r w:rsidR="00533AFC" w:rsidRPr="009C4C15">
                  <w:rPr>
                    <w:rFonts w:ascii="MS Gothic" w:eastAsia="MS Gothic" w:hAnsi="MS Gothic" w:hint="eastAsia"/>
                  </w:rPr>
                  <w:t>☐</w:t>
                </w:r>
              </w:sdtContent>
            </w:sdt>
            <w:r w:rsidR="00533AFC" w:rsidRPr="009C4C15">
              <w:rPr>
                <w:rFonts w:ascii="Trebuchet MS" w:hAnsi="Trebuchet MS"/>
              </w:rPr>
              <w:t>vroegtijdig stoppen van je studie</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7"/>
              </w:sdtPr>
              <w:sdtEndPr/>
              <w:sdtContent>
                <w:r w:rsidR="00533AFC" w:rsidRPr="009C4C15">
                  <w:rPr>
                    <w:rFonts w:ascii="MS Gothic" w:eastAsia="MS Gothic" w:hAnsi="MS Gothic" w:hint="eastAsia"/>
                  </w:rPr>
                  <w:t>☐</w:t>
                </w:r>
              </w:sdtContent>
            </w:sdt>
            <w:r w:rsidR="00533AFC" w:rsidRPr="009C4C15">
              <w:rPr>
                <w:rFonts w:ascii="Trebuchet MS" w:hAnsi="Trebuchet MS"/>
              </w:rPr>
              <w:t>moeite met de overgang naar hogeschool(andere leerstijlen, vrijheid)</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8"/>
              </w:sdtPr>
              <w:sdtEndPr/>
              <w:sdtContent>
                <w:r w:rsidR="00533AFC" w:rsidRPr="009C4C15">
                  <w:rPr>
                    <w:rFonts w:ascii="MS Gothic" w:eastAsia="MS Gothic" w:hAnsi="MS Gothic" w:hint="eastAsia"/>
                  </w:rPr>
                  <w:t>☐</w:t>
                </w:r>
              </w:sdtContent>
            </w:sdt>
            <w:r w:rsidR="00533AFC" w:rsidRPr="009C4C15">
              <w:rPr>
                <w:rFonts w:ascii="Trebuchet MS" w:hAnsi="Trebuchet MS"/>
              </w:rPr>
              <w:t>moeite met positieve/negatieve feedback</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79"/>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anders… </w:t>
            </w:r>
          </w:p>
        </w:tc>
      </w:tr>
      <w:tr w:rsidR="00533AFC" w:rsidRPr="00246127" w:rsidTr="00BB1F01">
        <w:tc>
          <w:tcPr>
            <w:tcW w:w="1461" w:type="pct"/>
            <w:tcMar>
              <w:top w:w="58" w:type="dxa"/>
              <w:left w:w="86" w:type="dxa"/>
              <w:bottom w:w="43" w:type="dxa"/>
              <w:right w:w="86" w:type="dxa"/>
            </w:tcMar>
          </w:tcPr>
          <w:p w:rsidR="00533AFC" w:rsidRDefault="00533AFC" w:rsidP="00533AFC">
            <w:pPr>
              <w:spacing w:after="0"/>
              <w:rPr>
                <w:rFonts w:ascii="Trebuchet MS" w:hAnsi="Trebuchet MS"/>
              </w:rPr>
            </w:pPr>
            <w:r>
              <w:rPr>
                <w:rFonts w:ascii="Trebuchet MS" w:hAnsi="Trebuchet MS"/>
              </w:rPr>
              <w:t>14.Persoonlijke secundaire symptomen</w:t>
            </w:r>
          </w:p>
        </w:tc>
        <w:tc>
          <w:tcPr>
            <w:tcW w:w="1791"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80"/>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 somber/depressief</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1"/>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 twijfelen aan jezelf</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2"/>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 perfectionistisch</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3"/>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 faalangst</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4"/>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 psychosociale problematiek die er uit voort vloeien (zoals depressie/angststoornis)</w:t>
            </w:r>
          </w:p>
        </w:tc>
        <w:tc>
          <w:tcPr>
            <w:tcW w:w="1748" w:type="pct"/>
            <w:gridSpan w:val="2"/>
            <w:tcMar>
              <w:top w:w="58" w:type="dxa"/>
              <w:left w:w="86" w:type="dxa"/>
              <w:bottom w:w="43" w:type="dxa"/>
              <w:right w:w="86" w:type="dxa"/>
            </w:tcMar>
          </w:tcPr>
          <w:p w:rsidR="00533AFC" w:rsidRPr="009C4C15" w:rsidRDefault="004F562C" w:rsidP="00533AFC">
            <w:pPr>
              <w:tabs>
                <w:tab w:val="left" w:pos="216"/>
              </w:tabs>
              <w:spacing w:after="0"/>
              <w:rPr>
                <w:rFonts w:ascii="Trebuchet MS" w:hAnsi="Trebuchet MS"/>
              </w:rPr>
            </w:pPr>
            <w:sdt>
              <w:sdtPr>
                <w:rPr>
                  <w:rFonts w:ascii="Trebuchet MS" w:hAnsi="Trebuchet MS"/>
                </w:rPr>
                <w:id w:val="15027785"/>
              </w:sdtPr>
              <w:sdtEndPr/>
              <w:sdtContent>
                <w:r w:rsidR="00533AFC" w:rsidRPr="009C4C15">
                  <w:rPr>
                    <w:rFonts w:ascii="MS Gothic" w:eastAsia="MS Gothic" w:hAnsi="MS Gothic" w:hint="eastAsia"/>
                  </w:rPr>
                  <w:t>☐</w:t>
                </w:r>
              </w:sdtContent>
            </w:sdt>
            <w:r w:rsidR="00533AFC" w:rsidRPr="009C4C15">
              <w:rPr>
                <w:rFonts w:ascii="Trebuchet MS" w:hAnsi="Trebuchet MS"/>
              </w:rPr>
              <w:t>omgaan met persoonlijke stress</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6"/>
              </w:sdtPr>
              <w:sdtEndPr/>
              <w:sdtContent>
                <w:r w:rsidR="00533AFC" w:rsidRPr="009C4C15">
                  <w:rPr>
                    <w:rFonts w:ascii="MS Gothic" w:eastAsia="MS Gothic" w:hAnsi="MS Gothic" w:hint="eastAsia"/>
                  </w:rPr>
                  <w:t>☐</w:t>
                </w:r>
              </w:sdtContent>
            </w:sdt>
            <w:r w:rsidR="00533AFC" w:rsidRPr="009C4C15">
              <w:rPr>
                <w:rFonts w:ascii="Trebuchet MS" w:hAnsi="Trebuchet MS"/>
              </w:rPr>
              <w:t>geen hulp vragen, maar het zelf willen oplossen</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7"/>
              </w:sdtPr>
              <w:sdtEndPr/>
              <w:sdtContent>
                <w:r w:rsidR="00533AFC" w:rsidRPr="009C4C15">
                  <w:rPr>
                    <w:rFonts w:ascii="MS Gothic" w:eastAsia="MS Gothic" w:hAnsi="MS Gothic" w:hint="eastAsia"/>
                  </w:rPr>
                  <w:t>☐</w:t>
                </w:r>
              </w:sdtContent>
            </w:sdt>
            <w:r w:rsidR="00533AFC" w:rsidRPr="009C4C15">
              <w:rPr>
                <w:rFonts w:ascii="Trebuchet MS" w:hAnsi="Trebuchet MS"/>
              </w:rPr>
              <w:t>onzekerheid</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8"/>
              </w:sdtPr>
              <w:sdtEndPr/>
              <w:sdtContent>
                <w:r w:rsidR="00533AFC" w:rsidRPr="009C4C15">
                  <w:rPr>
                    <w:rFonts w:ascii="MS Gothic" w:eastAsia="MS Gothic" w:hAnsi="MS Gothic" w:hint="eastAsia"/>
                  </w:rPr>
                  <w:t>☐</w:t>
                </w:r>
              </w:sdtContent>
            </w:sdt>
            <w:r w:rsidR="00533AFC" w:rsidRPr="009C4C15">
              <w:rPr>
                <w:rFonts w:ascii="Trebuchet MS" w:hAnsi="Trebuchet MS"/>
              </w:rPr>
              <w:t>eenzaamheid</w:t>
            </w:r>
          </w:p>
          <w:p w:rsidR="00533AFC" w:rsidRPr="009C4C15" w:rsidRDefault="004F562C" w:rsidP="00533AFC">
            <w:pPr>
              <w:tabs>
                <w:tab w:val="left" w:pos="216"/>
              </w:tabs>
              <w:spacing w:after="0"/>
              <w:rPr>
                <w:rFonts w:ascii="Trebuchet MS" w:hAnsi="Trebuchet MS"/>
              </w:rPr>
            </w:pPr>
            <w:sdt>
              <w:sdtPr>
                <w:rPr>
                  <w:rFonts w:ascii="Trebuchet MS" w:hAnsi="Trebuchet MS"/>
                </w:rPr>
                <w:id w:val="15027789"/>
              </w:sdtPr>
              <w:sdtEndPr/>
              <w:sdtContent>
                <w:r w:rsidR="00533AFC" w:rsidRPr="009C4C15">
                  <w:rPr>
                    <w:rFonts w:ascii="MS Gothic" w:eastAsia="MS Gothic" w:hAnsi="MS Gothic" w:hint="eastAsia"/>
                  </w:rPr>
                  <w:t>☐</w:t>
                </w:r>
              </w:sdtContent>
            </w:sdt>
            <w:r w:rsidR="00533AFC" w:rsidRPr="009C4C15">
              <w:rPr>
                <w:rFonts w:ascii="Trebuchet MS" w:hAnsi="Trebuchet MS"/>
              </w:rPr>
              <w:t xml:space="preserve">anders… </w:t>
            </w:r>
          </w:p>
        </w:tc>
      </w:tr>
      <w:tr w:rsidR="00533AFC" w:rsidRPr="00246127" w:rsidTr="00BB1F01">
        <w:tc>
          <w:tcPr>
            <w:tcW w:w="5000" w:type="pct"/>
            <w:gridSpan w:val="5"/>
            <w:shd w:val="clear" w:color="auto" w:fill="D9D9D9" w:themeFill="background1" w:themeFillShade="D9"/>
            <w:tcMar>
              <w:top w:w="43" w:type="dxa"/>
              <w:left w:w="86" w:type="dxa"/>
              <w:bottom w:w="29" w:type="dxa"/>
              <w:right w:w="86" w:type="dxa"/>
            </w:tcMar>
            <w:vAlign w:val="bottom"/>
          </w:tcPr>
          <w:p w:rsidR="00533AFC" w:rsidRPr="00246127" w:rsidRDefault="00533AFC" w:rsidP="00533AFC">
            <w:pPr>
              <w:spacing w:after="0"/>
              <w:ind w:right="-5332"/>
              <w:rPr>
                <w:rFonts w:ascii="Trebuchet MS" w:hAnsi="Trebuchet MS"/>
                <w:b/>
              </w:rPr>
            </w:pPr>
            <w:r>
              <w:rPr>
                <w:rFonts w:ascii="Trebuchet MS" w:hAnsi="Trebuchet MS"/>
                <w:b/>
              </w:rPr>
              <w:t>Invloed</w:t>
            </w:r>
          </w:p>
        </w:tc>
      </w:tr>
      <w:tr w:rsidR="00533AFC" w:rsidRPr="001D66A8" w:rsidTr="00BB1F01">
        <w:tc>
          <w:tcPr>
            <w:tcW w:w="5000" w:type="pct"/>
            <w:gridSpan w:val="5"/>
            <w:tcMar>
              <w:top w:w="58" w:type="dxa"/>
              <w:left w:w="86" w:type="dxa"/>
              <w:bottom w:w="43" w:type="dxa"/>
              <w:right w:w="86" w:type="dxa"/>
            </w:tcMar>
          </w:tcPr>
          <w:p w:rsidR="00533AFC" w:rsidRDefault="00533AFC" w:rsidP="00533AFC">
            <w:pPr>
              <w:spacing w:after="0"/>
              <w:ind w:right="-5332"/>
              <w:rPr>
                <w:rFonts w:ascii="Trebuchet MS" w:hAnsi="Trebuchet MS"/>
                <w:b/>
              </w:rPr>
            </w:pPr>
            <w:r w:rsidRPr="008D233A">
              <w:rPr>
                <w:rFonts w:ascii="Trebuchet MS" w:hAnsi="Trebuchet MS"/>
                <w:b/>
              </w:rPr>
              <w:t>15.W</w:t>
            </w:r>
            <w:r>
              <w:rPr>
                <w:rFonts w:ascii="Trebuchet MS" w:hAnsi="Trebuchet MS"/>
                <w:b/>
              </w:rPr>
              <w:t>at ervaar jij als een positieve invloed van AD(H)D in je studie?</w:t>
            </w:r>
          </w:p>
          <w:p w:rsidR="00533AFC" w:rsidRPr="00114C19" w:rsidRDefault="00533AFC" w:rsidP="00533AFC">
            <w:pPr>
              <w:spacing w:after="0"/>
              <w:ind w:right="-5332"/>
              <w:rPr>
                <w:rFonts w:ascii="Trebuchet MS" w:hAnsi="Trebuchet MS"/>
              </w:rPr>
            </w:pPr>
          </w:p>
        </w:tc>
      </w:tr>
      <w:tr w:rsidR="00533AFC" w:rsidRPr="00246127" w:rsidTr="00BB1F01">
        <w:trPr>
          <w:trHeight w:val="130"/>
        </w:trPr>
        <w:tc>
          <w:tcPr>
            <w:tcW w:w="5000" w:type="pct"/>
            <w:gridSpan w:val="5"/>
            <w:shd w:val="clear" w:color="auto" w:fill="4DA4D8" w:themeFill="accent3" w:themeFillTint="99"/>
            <w:tcMar>
              <w:top w:w="43" w:type="dxa"/>
              <w:left w:w="86" w:type="dxa"/>
              <w:bottom w:w="29" w:type="dxa"/>
              <w:right w:w="86" w:type="dxa"/>
            </w:tcMar>
            <w:vAlign w:val="bottom"/>
          </w:tcPr>
          <w:p w:rsidR="00533AFC" w:rsidRPr="00246127" w:rsidRDefault="00533AFC" w:rsidP="00533AFC">
            <w:pPr>
              <w:spacing w:after="0"/>
              <w:ind w:right="-5332"/>
              <w:rPr>
                <w:rFonts w:ascii="Trebuchet MS" w:hAnsi="Trebuchet MS"/>
                <w:b/>
              </w:rPr>
            </w:pPr>
            <w:r>
              <w:rPr>
                <w:rFonts w:ascii="Trebuchet MS" w:hAnsi="Trebuchet MS"/>
                <w:b/>
              </w:rPr>
              <w:t>SCHOOL</w:t>
            </w:r>
          </w:p>
        </w:tc>
      </w:tr>
      <w:tr w:rsidR="00533AFC" w:rsidRPr="001D66A8" w:rsidTr="00BB1F01">
        <w:trPr>
          <w:trHeight w:val="130"/>
        </w:trPr>
        <w:tc>
          <w:tcPr>
            <w:tcW w:w="5000" w:type="pct"/>
            <w:gridSpan w:val="5"/>
            <w:shd w:val="clear" w:color="auto" w:fill="FFFFFF" w:themeFill="background1"/>
            <w:tcMar>
              <w:top w:w="43" w:type="dxa"/>
              <w:left w:w="86" w:type="dxa"/>
              <w:bottom w:w="29" w:type="dxa"/>
              <w:right w:w="86" w:type="dxa"/>
            </w:tcMar>
            <w:vAlign w:val="bottom"/>
          </w:tcPr>
          <w:p w:rsidR="00533AFC" w:rsidRPr="008D233A" w:rsidRDefault="00533AFC" w:rsidP="00533AFC">
            <w:pPr>
              <w:spacing w:after="0"/>
              <w:ind w:right="-5332"/>
              <w:rPr>
                <w:rFonts w:ascii="Trebuchet MS" w:hAnsi="Trebuchet MS"/>
                <w:b/>
              </w:rPr>
            </w:pPr>
            <w:r w:rsidRPr="008D233A">
              <w:rPr>
                <w:rFonts w:ascii="Trebuchet MS" w:hAnsi="Trebuchet MS"/>
                <w:b/>
              </w:rPr>
              <w:t>1</w:t>
            </w:r>
            <w:r>
              <w:rPr>
                <w:rFonts w:ascii="Trebuchet MS" w:hAnsi="Trebuchet MS"/>
                <w:b/>
              </w:rPr>
              <w:t>6</w:t>
            </w:r>
            <w:r w:rsidRPr="008D233A">
              <w:rPr>
                <w:rFonts w:ascii="Trebuchet MS" w:hAnsi="Trebuchet MS"/>
                <w:b/>
              </w:rPr>
              <w:t>.Maak je gebruik van een speciale</w:t>
            </w:r>
          </w:p>
          <w:p w:rsidR="00533AFC" w:rsidRPr="008D233A" w:rsidRDefault="00533AFC" w:rsidP="00533AFC">
            <w:pPr>
              <w:spacing w:after="0"/>
              <w:ind w:right="-5332"/>
              <w:rPr>
                <w:rFonts w:ascii="Trebuchet MS" w:hAnsi="Trebuchet MS"/>
                <w:b/>
              </w:rPr>
            </w:pPr>
            <w:r>
              <w:rPr>
                <w:rFonts w:ascii="Trebuchet MS" w:hAnsi="Trebuchet MS"/>
                <w:b/>
              </w:rPr>
              <w:t>(toets)regeling of cursussen die de school aanbied voor studenten met AD(H)D?</w:t>
            </w:r>
          </w:p>
          <w:p w:rsidR="00533AFC" w:rsidRDefault="004F562C" w:rsidP="00533AFC">
            <w:pPr>
              <w:spacing w:after="0"/>
              <w:ind w:right="-5332"/>
              <w:rPr>
                <w:rFonts w:ascii="Trebuchet MS" w:hAnsi="Trebuchet MS"/>
              </w:rPr>
            </w:pPr>
            <w:sdt>
              <w:sdtPr>
                <w:rPr>
                  <w:rFonts w:ascii="Trebuchet MS" w:hAnsi="Trebuchet MS"/>
                </w:rPr>
                <w:id w:val="-1497188647"/>
              </w:sdtPr>
              <w:sdtEndPr/>
              <w:sdtContent>
                <w:r w:rsidR="00533AFC">
                  <w:rPr>
                    <w:rFonts w:ascii="MS Gothic" w:eastAsia="MS Gothic" w:hAnsi="MS Gothic" w:hint="eastAsia"/>
                  </w:rPr>
                  <w:t>☐</w:t>
                </w:r>
              </w:sdtContent>
            </w:sdt>
            <w:r w:rsidR="00533AFC">
              <w:rPr>
                <w:rFonts w:ascii="Trebuchet MS" w:hAnsi="Trebuchet MS"/>
              </w:rPr>
              <w:t>Ja, ik maak gebruik van een cursus/toets regeling (doorstrepen wat van toepassing is).</w:t>
            </w:r>
          </w:p>
          <w:p w:rsidR="00533AFC" w:rsidRPr="009C4C15" w:rsidRDefault="004F562C" w:rsidP="00533AFC">
            <w:pPr>
              <w:spacing w:after="0"/>
              <w:ind w:right="-5332"/>
              <w:rPr>
                <w:rFonts w:ascii="Trebuchet MS" w:hAnsi="Trebuchet MS"/>
              </w:rPr>
            </w:pPr>
            <w:sdt>
              <w:sdtPr>
                <w:rPr>
                  <w:rFonts w:ascii="Trebuchet MS" w:hAnsi="Trebuchet MS"/>
                </w:rPr>
                <w:id w:val="-671508"/>
              </w:sdtPr>
              <w:sdtEndPr/>
              <w:sdtContent>
                <w:r w:rsidR="00533AFC" w:rsidRPr="009C4C15">
                  <w:rPr>
                    <w:rFonts w:ascii="MS Gothic" w:eastAsia="MS Gothic" w:hAnsi="MS Gothic" w:hint="eastAsia"/>
                  </w:rPr>
                  <w:t>☐</w:t>
                </w:r>
              </w:sdtContent>
            </w:sdt>
            <w:r w:rsidR="00533AFC" w:rsidRPr="009C4C15">
              <w:rPr>
                <w:rFonts w:ascii="Trebuchet MS" w:hAnsi="Trebuchet MS"/>
              </w:rPr>
              <w:t>Nee</w:t>
            </w:r>
          </w:p>
          <w:p w:rsidR="00533AFC" w:rsidRDefault="004F562C" w:rsidP="00533AFC">
            <w:pPr>
              <w:spacing w:after="0"/>
              <w:ind w:right="-5332"/>
              <w:rPr>
                <w:rFonts w:ascii="Trebuchet MS" w:hAnsi="Trebuchet MS"/>
              </w:rPr>
            </w:pPr>
            <w:sdt>
              <w:sdtPr>
                <w:rPr>
                  <w:rFonts w:ascii="Trebuchet MS" w:hAnsi="Trebuchet MS"/>
                </w:rPr>
                <w:id w:val="1944651072"/>
              </w:sdtPr>
              <w:sdtEndPr/>
              <w:sdtContent>
                <w:r w:rsidR="00533AFC">
                  <w:rPr>
                    <w:rFonts w:ascii="MS Gothic" w:eastAsia="MS Gothic" w:hAnsi="MS Gothic" w:hint="eastAsia"/>
                  </w:rPr>
                  <w:t>☐</w:t>
                </w:r>
              </w:sdtContent>
            </w:sdt>
            <w:r w:rsidR="00533AFC">
              <w:rPr>
                <w:rFonts w:ascii="Trebuchet MS" w:hAnsi="Trebuchet MS"/>
              </w:rPr>
              <w:t>Anders, namelijk…</w:t>
            </w:r>
          </w:p>
          <w:p w:rsidR="00533AFC" w:rsidRDefault="00533AFC" w:rsidP="00533AFC">
            <w:pPr>
              <w:pStyle w:val="Lijstalinea"/>
              <w:numPr>
                <w:ilvl w:val="0"/>
                <w:numId w:val="13"/>
              </w:numPr>
              <w:spacing w:after="0"/>
              <w:ind w:right="-5332"/>
              <w:rPr>
                <w:rFonts w:ascii="Trebuchet MS" w:hAnsi="Trebuchet MS"/>
                <w:i/>
              </w:rPr>
            </w:pPr>
            <w:r>
              <w:rPr>
                <w:rFonts w:ascii="Trebuchet MS" w:hAnsi="Trebuchet MS"/>
                <w:i/>
              </w:rPr>
              <w:t xml:space="preserve">Als je deze vraag met nee beantwoord hebt, ga dan door naar vraag.. Bij ja, zie </w:t>
            </w:r>
          </w:p>
          <w:p w:rsidR="00533AFC" w:rsidRDefault="00533AFC" w:rsidP="00533AFC">
            <w:pPr>
              <w:pStyle w:val="Lijstalinea"/>
              <w:spacing w:after="0"/>
              <w:ind w:right="-5332"/>
              <w:rPr>
                <w:rFonts w:ascii="Trebuchet MS" w:hAnsi="Trebuchet MS"/>
                <w:i/>
              </w:rPr>
            </w:pPr>
            <w:r>
              <w:rPr>
                <w:rFonts w:ascii="Trebuchet MS" w:hAnsi="Trebuchet MS"/>
                <w:i/>
              </w:rPr>
              <w:t>onderstaande vraag.</w:t>
            </w:r>
          </w:p>
          <w:p w:rsidR="00533AFC" w:rsidRPr="00E13A94" w:rsidRDefault="00533AFC" w:rsidP="00533AFC">
            <w:pPr>
              <w:spacing w:after="0"/>
              <w:ind w:right="-5332"/>
              <w:rPr>
                <w:rFonts w:ascii="Trebuchet MS" w:hAnsi="Trebuchet MS"/>
                <w:b/>
                <w:i/>
              </w:rPr>
            </w:pPr>
          </w:p>
          <w:p w:rsidR="00533AFC" w:rsidRPr="00E13A94" w:rsidRDefault="00533AFC" w:rsidP="00533AFC">
            <w:pPr>
              <w:spacing w:after="0"/>
              <w:ind w:right="-5332"/>
              <w:rPr>
                <w:rFonts w:ascii="Trebuchet MS" w:hAnsi="Trebuchet MS"/>
                <w:b/>
              </w:rPr>
            </w:pPr>
            <w:r>
              <w:rPr>
                <w:rFonts w:ascii="Trebuchet MS" w:hAnsi="Trebuchet MS"/>
                <w:b/>
              </w:rPr>
              <w:t>17.</w:t>
            </w:r>
            <w:r w:rsidRPr="00E13A94">
              <w:rPr>
                <w:rFonts w:ascii="Trebuchet MS" w:hAnsi="Trebuchet MS"/>
                <w:b/>
              </w:rPr>
              <w:t>Heeft de regeling of cursus je geholpen?</w:t>
            </w:r>
          </w:p>
          <w:p w:rsidR="00533AFC" w:rsidRDefault="004F562C" w:rsidP="00533AFC">
            <w:pPr>
              <w:tabs>
                <w:tab w:val="left" w:pos="216"/>
              </w:tabs>
              <w:spacing w:after="0"/>
              <w:rPr>
                <w:rFonts w:ascii="Trebuchet MS" w:hAnsi="Trebuchet MS"/>
              </w:rPr>
            </w:pPr>
            <w:sdt>
              <w:sdtPr>
                <w:rPr>
                  <w:rFonts w:ascii="Trebuchet MS" w:hAnsi="Trebuchet MS"/>
                </w:rPr>
                <w:id w:val="-1905138660"/>
              </w:sdtPr>
              <w:sdtEndPr/>
              <w:sdtContent>
                <w:r w:rsidR="00533AFC">
                  <w:rPr>
                    <w:rFonts w:ascii="MS Gothic" w:eastAsia="MS Gothic" w:hAnsi="MS Gothic" w:hint="eastAsia"/>
                  </w:rPr>
                  <w:t>☐</w:t>
                </w:r>
              </w:sdtContent>
            </w:sdt>
            <w:r w:rsidR="00533AFC">
              <w:rPr>
                <w:rFonts w:ascii="Trebuchet MS" w:hAnsi="Trebuchet MS"/>
              </w:rPr>
              <w:t>Ja, het heeft mij voldoende geholpen.</w:t>
            </w:r>
          </w:p>
          <w:p w:rsidR="00533AFC" w:rsidRDefault="004F562C" w:rsidP="00533AFC">
            <w:pPr>
              <w:tabs>
                <w:tab w:val="left" w:pos="216"/>
              </w:tabs>
              <w:spacing w:after="0"/>
              <w:rPr>
                <w:rFonts w:ascii="Trebuchet MS" w:hAnsi="Trebuchet MS"/>
              </w:rPr>
            </w:pPr>
            <w:sdt>
              <w:sdtPr>
                <w:rPr>
                  <w:rFonts w:ascii="Trebuchet MS" w:hAnsi="Trebuchet MS"/>
                </w:rPr>
                <w:id w:val="1657106396"/>
              </w:sdtPr>
              <w:sdtEndPr/>
              <w:sdtContent>
                <w:r w:rsidR="00533AFC">
                  <w:rPr>
                    <w:rFonts w:ascii="MS Gothic" w:eastAsia="MS Gothic" w:hAnsi="MS Gothic" w:hint="eastAsia"/>
                  </w:rPr>
                  <w:t>☐</w:t>
                </w:r>
              </w:sdtContent>
            </w:sdt>
            <w:r w:rsidR="00533AFC">
              <w:rPr>
                <w:rFonts w:ascii="Trebuchet MS" w:hAnsi="Trebuchet MS"/>
              </w:rPr>
              <w:t>Nee, het helpt mij niet.</w:t>
            </w:r>
          </w:p>
          <w:p w:rsidR="00533AFC" w:rsidRDefault="004F562C" w:rsidP="00533AFC">
            <w:pPr>
              <w:spacing w:after="0"/>
              <w:ind w:right="-5332"/>
              <w:rPr>
                <w:rFonts w:ascii="Trebuchet MS" w:hAnsi="Trebuchet MS"/>
              </w:rPr>
            </w:pPr>
            <w:sdt>
              <w:sdtPr>
                <w:rPr>
                  <w:rFonts w:ascii="Trebuchet MS" w:hAnsi="Trebuchet MS"/>
                </w:rPr>
                <w:id w:val="-1574268303"/>
              </w:sdtPr>
              <w:sdtEndPr/>
              <w:sdtContent>
                <w:r w:rsidR="00533AFC">
                  <w:rPr>
                    <w:rFonts w:ascii="MS Gothic" w:eastAsia="MS Gothic" w:hAnsi="MS Gothic" w:hint="eastAsia"/>
                  </w:rPr>
                  <w:t>☐</w:t>
                </w:r>
              </w:sdtContent>
            </w:sdt>
            <w:r w:rsidR="00533AFC">
              <w:rPr>
                <w:rFonts w:ascii="Trebuchet MS" w:hAnsi="Trebuchet MS"/>
              </w:rPr>
              <w:t>Ja, maar niet voldoende.</w:t>
            </w:r>
          </w:p>
          <w:p w:rsidR="00533AFC" w:rsidRPr="004C57E8" w:rsidRDefault="004F562C" w:rsidP="00533AFC">
            <w:pPr>
              <w:tabs>
                <w:tab w:val="left" w:pos="216"/>
              </w:tabs>
              <w:spacing w:after="0"/>
              <w:rPr>
                <w:rFonts w:ascii="Trebuchet MS" w:hAnsi="Trebuchet MS"/>
              </w:rPr>
            </w:pPr>
            <w:sdt>
              <w:sdtPr>
                <w:rPr>
                  <w:rFonts w:ascii="Trebuchet MS" w:hAnsi="Trebuchet MS"/>
                </w:rPr>
                <w:id w:val="34321514"/>
              </w:sdtPr>
              <w:sdtEndPr/>
              <w:sdtContent>
                <w:r w:rsidR="00533AFC">
                  <w:rPr>
                    <w:rFonts w:ascii="MS Gothic" w:eastAsia="MS Gothic" w:hAnsi="MS Gothic" w:hint="eastAsia"/>
                  </w:rPr>
                  <w:t>☐</w:t>
                </w:r>
              </w:sdtContent>
            </w:sdt>
            <w:r w:rsidR="00533AFC">
              <w:rPr>
                <w:rFonts w:ascii="Trebuchet MS" w:hAnsi="Trebuchet MS"/>
              </w:rPr>
              <w:t>Anders, …</w:t>
            </w:r>
          </w:p>
        </w:tc>
      </w:tr>
      <w:tr w:rsidR="00533AFC" w:rsidRPr="00246127" w:rsidTr="00BB1F01">
        <w:trPr>
          <w:trHeight w:val="130"/>
        </w:trPr>
        <w:tc>
          <w:tcPr>
            <w:tcW w:w="5000" w:type="pct"/>
            <w:gridSpan w:val="5"/>
            <w:shd w:val="clear" w:color="auto" w:fill="FFFFFF" w:themeFill="background1"/>
            <w:tcMar>
              <w:top w:w="43" w:type="dxa"/>
              <w:left w:w="86" w:type="dxa"/>
              <w:bottom w:w="29" w:type="dxa"/>
              <w:right w:w="86" w:type="dxa"/>
            </w:tcMar>
            <w:vAlign w:val="bottom"/>
          </w:tcPr>
          <w:p w:rsidR="00533AFC" w:rsidRDefault="00533AFC" w:rsidP="00533AFC">
            <w:pPr>
              <w:spacing w:after="0"/>
              <w:ind w:right="-5332"/>
              <w:rPr>
                <w:rFonts w:ascii="Trebuchet MS" w:hAnsi="Trebuchet MS"/>
                <w:b/>
              </w:rPr>
            </w:pPr>
            <w:r>
              <w:rPr>
                <w:rFonts w:ascii="Trebuchet MS" w:hAnsi="Trebuchet MS"/>
                <w:b/>
              </w:rPr>
              <w:t>18. Is jou SLB-er op de hoogte van jou diagnose A(D)HD?</w:t>
            </w:r>
          </w:p>
          <w:p w:rsidR="00533AFC" w:rsidRPr="009C4C15" w:rsidRDefault="004F562C" w:rsidP="00533AFC">
            <w:pPr>
              <w:spacing w:after="0"/>
              <w:rPr>
                <w:rFonts w:ascii="Trebuchet MS" w:hAnsi="Trebuchet MS"/>
              </w:rPr>
            </w:pPr>
            <w:sdt>
              <w:sdtPr>
                <w:rPr>
                  <w:rFonts w:ascii="Trebuchet MS" w:hAnsi="Trebuchet MS"/>
                </w:rPr>
                <w:id w:val="-1537961486"/>
              </w:sdtPr>
              <w:sdtEndPr/>
              <w:sdtContent>
                <w:r w:rsidR="00533AFC" w:rsidRPr="009C4C15">
                  <w:rPr>
                    <w:rFonts w:ascii="MS Gothic" w:eastAsia="MS Gothic" w:hAnsi="MS Gothic" w:hint="eastAsia"/>
                  </w:rPr>
                  <w:t>☐</w:t>
                </w:r>
              </w:sdtContent>
            </w:sdt>
            <w:r w:rsidR="00533AFC" w:rsidRPr="009C4C15">
              <w:rPr>
                <w:rFonts w:ascii="Trebuchet MS" w:hAnsi="Trebuchet MS"/>
              </w:rPr>
              <w:t>Ja</w:t>
            </w:r>
          </w:p>
          <w:p w:rsidR="00533AFC" w:rsidRDefault="004F562C" w:rsidP="00533AFC">
            <w:pPr>
              <w:spacing w:after="0"/>
              <w:rPr>
                <w:rFonts w:ascii="Trebuchet MS" w:hAnsi="Trebuchet MS"/>
              </w:rPr>
            </w:pPr>
            <w:sdt>
              <w:sdtPr>
                <w:rPr>
                  <w:rFonts w:ascii="Trebuchet MS" w:hAnsi="Trebuchet MS"/>
                </w:rPr>
                <w:id w:val="1074700700"/>
              </w:sdtPr>
              <w:sdtEndPr/>
              <w:sdtContent>
                <w:r w:rsidR="00533AFC">
                  <w:rPr>
                    <w:rFonts w:ascii="MS Gothic" w:eastAsia="MS Gothic" w:hAnsi="MS Gothic" w:hint="eastAsia"/>
                  </w:rPr>
                  <w:t>☐</w:t>
                </w:r>
              </w:sdtContent>
            </w:sdt>
            <w:r w:rsidR="00533AFC">
              <w:rPr>
                <w:rFonts w:ascii="Trebuchet MS" w:hAnsi="Trebuchet MS"/>
              </w:rPr>
              <w:t>Nee</w:t>
            </w:r>
          </w:p>
          <w:p w:rsidR="00533AFC" w:rsidRPr="0073389F" w:rsidRDefault="004F562C" w:rsidP="00533AFC">
            <w:pPr>
              <w:spacing w:after="0"/>
              <w:ind w:right="-5332"/>
              <w:rPr>
                <w:rFonts w:ascii="Trebuchet MS" w:hAnsi="Trebuchet MS"/>
              </w:rPr>
            </w:pPr>
            <w:sdt>
              <w:sdtPr>
                <w:rPr>
                  <w:rFonts w:ascii="Trebuchet MS" w:hAnsi="Trebuchet MS"/>
                </w:rPr>
                <w:id w:val="1147020911"/>
              </w:sdtPr>
              <w:sdtEndPr/>
              <w:sdtContent>
                <w:r w:rsidR="00533AFC">
                  <w:rPr>
                    <w:rFonts w:ascii="MS Gothic" w:eastAsia="MS Gothic" w:hAnsi="MS Gothic" w:hint="eastAsia"/>
                  </w:rPr>
                  <w:t>☐</w:t>
                </w:r>
              </w:sdtContent>
            </w:sdt>
            <w:r w:rsidR="00533AFC">
              <w:rPr>
                <w:rFonts w:ascii="Trebuchet MS" w:hAnsi="Trebuchet MS"/>
              </w:rPr>
              <w:t>Anders, namelijk…</w:t>
            </w:r>
          </w:p>
        </w:tc>
      </w:tr>
      <w:tr w:rsidR="00533AFC" w:rsidRPr="004C57E8" w:rsidTr="00BB1F01">
        <w:trPr>
          <w:trHeight w:val="130"/>
        </w:trPr>
        <w:tc>
          <w:tcPr>
            <w:tcW w:w="5000" w:type="pct"/>
            <w:gridSpan w:val="5"/>
            <w:shd w:val="clear" w:color="auto" w:fill="FFFFFF" w:themeFill="background1"/>
            <w:tcMar>
              <w:top w:w="43" w:type="dxa"/>
              <w:left w:w="86" w:type="dxa"/>
              <w:bottom w:w="29" w:type="dxa"/>
              <w:right w:w="86" w:type="dxa"/>
            </w:tcMar>
            <w:vAlign w:val="bottom"/>
          </w:tcPr>
          <w:p w:rsidR="00533AFC" w:rsidRDefault="00533AFC" w:rsidP="00533AFC">
            <w:pPr>
              <w:spacing w:after="0"/>
              <w:ind w:right="-5332"/>
              <w:rPr>
                <w:rFonts w:ascii="Trebuchet MS" w:hAnsi="Trebuchet MS"/>
                <w:b/>
              </w:rPr>
            </w:pPr>
            <w:r>
              <w:rPr>
                <w:rFonts w:ascii="Trebuchet MS" w:hAnsi="Trebuchet MS"/>
                <w:b/>
              </w:rPr>
              <w:t xml:space="preserve">19. Heb jij hulp gevraagd of krijg je hulp van je SLB-er bij de punten die je hebt </w:t>
            </w:r>
          </w:p>
          <w:p w:rsidR="00533AFC" w:rsidRDefault="00533AFC" w:rsidP="00533AFC">
            <w:pPr>
              <w:spacing w:after="0"/>
              <w:ind w:right="-5332"/>
              <w:rPr>
                <w:rFonts w:ascii="Trebuchet MS" w:hAnsi="Trebuchet MS"/>
                <w:b/>
              </w:rPr>
            </w:pPr>
            <w:r>
              <w:rPr>
                <w:rFonts w:ascii="Trebuchet MS" w:hAnsi="Trebuchet MS"/>
                <w:b/>
              </w:rPr>
              <w:t>aangekruist bij vraag 10 t/m 14?</w:t>
            </w:r>
          </w:p>
          <w:p w:rsidR="00533AFC" w:rsidRPr="009C4C15" w:rsidRDefault="004F562C" w:rsidP="00533AFC">
            <w:pPr>
              <w:tabs>
                <w:tab w:val="left" w:pos="216"/>
              </w:tabs>
              <w:spacing w:after="0"/>
              <w:rPr>
                <w:rFonts w:ascii="Trebuchet MS" w:hAnsi="Trebuchet MS"/>
              </w:rPr>
            </w:pPr>
            <w:sdt>
              <w:sdtPr>
                <w:rPr>
                  <w:rFonts w:ascii="Trebuchet MS" w:hAnsi="Trebuchet MS"/>
                </w:rPr>
                <w:id w:val="-1500582886"/>
              </w:sdtPr>
              <w:sdtEndPr/>
              <w:sdtContent>
                <w:r w:rsidR="00533AFC" w:rsidRPr="009C4C15">
                  <w:rPr>
                    <w:rFonts w:ascii="MS Gothic" w:eastAsia="MS Gothic" w:hAnsi="MS Gothic" w:hint="eastAsia"/>
                  </w:rPr>
                  <w:t>☐</w:t>
                </w:r>
              </w:sdtContent>
            </w:sdt>
            <w:r w:rsidR="00533AFC" w:rsidRPr="009C4C15">
              <w:rPr>
                <w:rFonts w:ascii="Trebuchet MS" w:hAnsi="Trebuchet MS"/>
              </w:rPr>
              <w:t>Ja en dat is voldoende.</w:t>
            </w:r>
          </w:p>
          <w:p w:rsidR="00533AFC" w:rsidRDefault="004F562C" w:rsidP="00533AFC">
            <w:pPr>
              <w:tabs>
                <w:tab w:val="left" w:pos="216"/>
              </w:tabs>
              <w:spacing w:after="0"/>
              <w:rPr>
                <w:rFonts w:ascii="Trebuchet MS" w:hAnsi="Trebuchet MS"/>
              </w:rPr>
            </w:pPr>
            <w:sdt>
              <w:sdtPr>
                <w:rPr>
                  <w:rFonts w:ascii="Trebuchet MS" w:hAnsi="Trebuchet MS"/>
                </w:rPr>
                <w:id w:val="209305345"/>
              </w:sdtPr>
              <w:sdtEndPr/>
              <w:sdtContent>
                <w:r w:rsidR="00533AFC">
                  <w:rPr>
                    <w:rFonts w:ascii="MS Gothic" w:eastAsia="MS Gothic" w:hAnsi="MS Gothic" w:hint="eastAsia"/>
                  </w:rPr>
                  <w:t>☐</w:t>
                </w:r>
              </w:sdtContent>
            </w:sdt>
            <w:r w:rsidR="00533AFC">
              <w:rPr>
                <w:rFonts w:ascii="Trebuchet MS" w:hAnsi="Trebuchet MS"/>
              </w:rPr>
              <w:t>Ja, maar dat is niet voldoende.</w:t>
            </w:r>
          </w:p>
          <w:p w:rsidR="00533AFC" w:rsidRDefault="004F562C" w:rsidP="00533AFC">
            <w:pPr>
              <w:spacing w:after="0"/>
              <w:ind w:right="-5332"/>
              <w:rPr>
                <w:rFonts w:ascii="Trebuchet MS" w:hAnsi="Trebuchet MS"/>
              </w:rPr>
            </w:pPr>
            <w:sdt>
              <w:sdtPr>
                <w:rPr>
                  <w:rFonts w:ascii="Trebuchet MS" w:hAnsi="Trebuchet MS"/>
                </w:rPr>
                <w:id w:val="-295525464"/>
              </w:sdtPr>
              <w:sdtEndPr/>
              <w:sdtContent>
                <w:r w:rsidR="00533AFC">
                  <w:rPr>
                    <w:rFonts w:ascii="MS Gothic" w:eastAsia="MS Gothic" w:hAnsi="MS Gothic" w:hint="eastAsia"/>
                  </w:rPr>
                  <w:t>☐</w:t>
                </w:r>
              </w:sdtContent>
            </w:sdt>
            <w:r w:rsidR="00533AFC">
              <w:rPr>
                <w:rFonts w:ascii="Trebuchet MS" w:hAnsi="Trebuchet MS"/>
              </w:rPr>
              <w:t>Nee, maar ik heb ook geen hulp nodig.</w:t>
            </w:r>
          </w:p>
          <w:p w:rsidR="00533AFC" w:rsidRDefault="004F562C" w:rsidP="00533AFC">
            <w:pPr>
              <w:tabs>
                <w:tab w:val="left" w:pos="216"/>
              </w:tabs>
              <w:spacing w:after="0"/>
              <w:rPr>
                <w:rFonts w:ascii="Trebuchet MS" w:hAnsi="Trebuchet MS"/>
              </w:rPr>
            </w:pPr>
            <w:sdt>
              <w:sdtPr>
                <w:rPr>
                  <w:rFonts w:ascii="Trebuchet MS" w:hAnsi="Trebuchet MS"/>
                </w:rPr>
                <w:id w:val="-238714800"/>
              </w:sdtPr>
              <w:sdtEndPr/>
              <w:sdtContent>
                <w:r w:rsidR="00533AFC">
                  <w:rPr>
                    <w:rFonts w:ascii="MS Gothic" w:eastAsia="MS Gothic" w:hAnsi="MS Gothic" w:hint="eastAsia"/>
                  </w:rPr>
                  <w:t>☐</w:t>
                </w:r>
              </w:sdtContent>
            </w:sdt>
            <w:r w:rsidR="00533AFC">
              <w:rPr>
                <w:rFonts w:ascii="Trebuchet MS" w:hAnsi="Trebuchet MS"/>
              </w:rPr>
              <w:t>Nee, want ik weet niet hoe ik hulp moet vragen en bij wie.</w:t>
            </w:r>
          </w:p>
          <w:p w:rsidR="00533AFC" w:rsidRDefault="004F562C" w:rsidP="00533AFC">
            <w:pPr>
              <w:tabs>
                <w:tab w:val="left" w:pos="216"/>
              </w:tabs>
              <w:spacing w:after="0"/>
              <w:rPr>
                <w:rFonts w:ascii="Trebuchet MS" w:hAnsi="Trebuchet MS"/>
              </w:rPr>
            </w:pPr>
            <w:sdt>
              <w:sdtPr>
                <w:rPr>
                  <w:rFonts w:ascii="Trebuchet MS" w:hAnsi="Trebuchet MS"/>
                </w:rPr>
                <w:id w:val="-709099155"/>
              </w:sdtPr>
              <w:sdtEndPr/>
              <w:sdtContent>
                <w:r w:rsidR="00533AFC">
                  <w:rPr>
                    <w:rFonts w:ascii="MS Gothic" w:eastAsia="MS Gothic" w:hAnsi="MS Gothic" w:hint="eastAsia"/>
                  </w:rPr>
                  <w:t>☐</w:t>
                </w:r>
              </w:sdtContent>
            </w:sdt>
            <w:r w:rsidR="00533AFC">
              <w:rPr>
                <w:rFonts w:ascii="Trebuchet MS" w:hAnsi="Trebuchet MS"/>
              </w:rPr>
              <w:t>Nee, ik los het liever zelf op.</w:t>
            </w:r>
          </w:p>
          <w:p w:rsidR="00533AFC" w:rsidRPr="008D233A" w:rsidRDefault="004F562C" w:rsidP="00533AFC">
            <w:pPr>
              <w:spacing w:after="0"/>
              <w:ind w:right="-5332"/>
              <w:rPr>
                <w:rFonts w:ascii="Trebuchet MS" w:hAnsi="Trebuchet MS"/>
                <w:b/>
              </w:rPr>
            </w:pPr>
            <w:sdt>
              <w:sdtPr>
                <w:rPr>
                  <w:rFonts w:ascii="Trebuchet MS" w:hAnsi="Trebuchet MS"/>
                </w:rPr>
                <w:id w:val="-148671794"/>
              </w:sdtPr>
              <w:sdtEndPr/>
              <w:sdtContent>
                <w:r w:rsidR="00533AFC">
                  <w:rPr>
                    <w:rFonts w:ascii="MS Gothic" w:eastAsia="MS Gothic" w:hAnsi="MS Gothic" w:hint="eastAsia"/>
                  </w:rPr>
                  <w:t>☐</w:t>
                </w:r>
              </w:sdtContent>
            </w:sdt>
            <w:r w:rsidR="00533AFC">
              <w:rPr>
                <w:rFonts w:ascii="Trebuchet MS" w:hAnsi="Trebuchet MS"/>
              </w:rPr>
              <w:t>Anders, namelijk …</w:t>
            </w:r>
          </w:p>
        </w:tc>
      </w:tr>
      <w:tr w:rsidR="00533AFC" w:rsidRPr="001D66A8" w:rsidTr="00BB1F01">
        <w:trPr>
          <w:trHeight w:val="130"/>
        </w:trPr>
        <w:tc>
          <w:tcPr>
            <w:tcW w:w="5000" w:type="pct"/>
            <w:gridSpan w:val="5"/>
            <w:shd w:val="clear" w:color="auto" w:fill="FFFFFF" w:themeFill="background1"/>
            <w:tcMar>
              <w:top w:w="43" w:type="dxa"/>
              <w:left w:w="86" w:type="dxa"/>
              <w:bottom w:w="29" w:type="dxa"/>
              <w:right w:w="86" w:type="dxa"/>
            </w:tcMar>
            <w:vAlign w:val="bottom"/>
          </w:tcPr>
          <w:p w:rsidR="00533AFC" w:rsidRDefault="00533AFC" w:rsidP="00533AFC">
            <w:pPr>
              <w:spacing w:after="0"/>
              <w:ind w:right="-5332"/>
              <w:rPr>
                <w:rFonts w:ascii="Trebuchet MS" w:hAnsi="Trebuchet MS"/>
                <w:b/>
              </w:rPr>
            </w:pPr>
            <w:r w:rsidRPr="00606453">
              <w:rPr>
                <w:rFonts w:ascii="Trebuchet MS" w:hAnsi="Trebuchet MS"/>
                <w:b/>
              </w:rPr>
              <w:t>2</w:t>
            </w:r>
            <w:r>
              <w:rPr>
                <w:rFonts w:ascii="Trebuchet MS" w:hAnsi="Trebuchet MS"/>
                <w:b/>
              </w:rPr>
              <w:t>0</w:t>
            </w:r>
            <w:r w:rsidRPr="00606453">
              <w:rPr>
                <w:rFonts w:ascii="Trebuchet MS" w:hAnsi="Trebuchet MS"/>
                <w:b/>
              </w:rPr>
              <w:t>. Waar loop jij tegen aan m.b.t. jou diagnose AD(H)D bij het leren en maken van toetsen</w:t>
            </w:r>
            <w:r>
              <w:rPr>
                <w:rFonts w:ascii="Trebuchet MS" w:hAnsi="Trebuchet MS"/>
                <w:b/>
              </w:rPr>
              <w:t>,</w:t>
            </w:r>
          </w:p>
          <w:p w:rsidR="00533AFC" w:rsidRPr="00B67D7D" w:rsidRDefault="00533AFC" w:rsidP="00533AFC">
            <w:pPr>
              <w:spacing w:after="0"/>
              <w:ind w:right="-5332"/>
              <w:rPr>
                <w:rFonts w:ascii="Trebuchet MS" w:hAnsi="Trebuchet MS"/>
                <w:b/>
              </w:rPr>
            </w:pPr>
            <w:r>
              <w:rPr>
                <w:rFonts w:ascii="Trebuchet MS" w:hAnsi="Trebuchet MS"/>
                <w:b/>
              </w:rPr>
              <w:t>het maken van huiswerk en het samenwerken in je PF groep?</w:t>
            </w:r>
          </w:p>
        </w:tc>
      </w:tr>
      <w:tr w:rsidR="00533AFC" w:rsidRPr="009C4C15" w:rsidTr="00BB1F01">
        <w:trPr>
          <w:trHeight w:val="373"/>
        </w:trPr>
        <w:tc>
          <w:tcPr>
            <w:tcW w:w="5000" w:type="pct"/>
            <w:gridSpan w:val="5"/>
            <w:shd w:val="clear" w:color="auto" w:fill="FFFFFF" w:themeFill="background1"/>
            <w:tcMar>
              <w:top w:w="43" w:type="dxa"/>
              <w:left w:w="86" w:type="dxa"/>
              <w:bottom w:w="29" w:type="dxa"/>
              <w:right w:w="86" w:type="dxa"/>
            </w:tcMar>
            <w:vAlign w:val="bottom"/>
          </w:tcPr>
          <w:p w:rsidR="00533AFC" w:rsidRDefault="00533AFC" w:rsidP="00533AFC">
            <w:pPr>
              <w:spacing w:after="0"/>
              <w:ind w:right="-5332"/>
              <w:rPr>
                <w:rFonts w:ascii="Trebuchet MS" w:hAnsi="Trebuchet MS"/>
                <w:b/>
              </w:rPr>
            </w:pPr>
            <w:r>
              <w:rPr>
                <w:rFonts w:ascii="Trebuchet MS" w:hAnsi="Trebuchet MS"/>
                <w:b/>
              </w:rPr>
              <w:t>21. Vul een top 5 in van punten die jou het meest belemmeren door je diagnose AD(H)D</w:t>
            </w:r>
          </w:p>
          <w:p w:rsidR="00533AFC" w:rsidRPr="00F176E7" w:rsidRDefault="00533AFC" w:rsidP="00533AFC">
            <w:pPr>
              <w:spacing w:after="0"/>
              <w:ind w:right="-5332"/>
              <w:rPr>
                <w:rFonts w:ascii="Trebuchet MS" w:hAnsi="Trebuchet MS"/>
                <w:i/>
              </w:rPr>
            </w:pPr>
            <w:r>
              <w:rPr>
                <w:rFonts w:ascii="Trebuchet MS" w:hAnsi="Trebuchet MS"/>
                <w:b/>
              </w:rPr>
              <w:t xml:space="preserve">om je opleiding soepel te doorlopen </w:t>
            </w:r>
            <w:r w:rsidRPr="00F176E7">
              <w:rPr>
                <w:rFonts w:ascii="Trebuchet MS" w:hAnsi="Trebuchet MS"/>
                <w:i/>
              </w:rPr>
              <w:t xml:space="preserve">(1 is het hoogste, dus waar je het meeste last </w:t>
            </w:r>
          </w:p>
          <w:p w:rsidR="00533AFC" w:rsidRDefault="00533AFC" w:rsidP="00533AFC">
            <w:pPr>
              <w:spacing w:after="0"/>
              <w:ind w:right="-5332"/>
              <w:rPr>
                <w:rFonts w:ascii="Trebuchet MS" w:hAnsi="Trebuchet MS"/>
                <w:b/>
              </w:rPr>
            </w:pPr>
            <w:r w:rsidRPr="00F176E7">
              <w:rPr>
                <w:rFonts w:ascii="Trebuchet MS" w:hAnsi="Trebuchet MS"/>
                <w:i/>
              </w:rPr>
              <w:t>van hebt)</w:t>
            </w:r>
            <w:r>
              <w:rPr>
                <w:rFonts w:ascii="Trebuchet MS" w:hAnsi="Trebuchet MS"/>
                <w:b/>
              </w:rPr>
              <w:t>:</w:t>
            </w:r>
          </w:p>
          <w:p w:rsidR="00533AFC" w:rsidRPr="00D82E96" w:rsidRDefault="00533AFC" w:rsidP="00533AFC">
            <w:pPr>
              <w:spacing w:after="0"/>
              <w:ind w:right="-5332"/>
              <w:rPr>
                <w:rFonts w:ascii="Trebuchet MS" w:hAnsi="Trebuchet MS"/>
                <w:b/>
                <w:color w:val="00B050"/>
              </w:rPr>
            </w:pPr>
            <w:r>
              <w:rPr>
                <w:rFonts w:ascii="Trebuchet MS" w:hAnsi="Trebuchet MS"/>
                <w:b/>
              </w:rPr>
              <w:t>1.</w:t>
            </w:r>
          </w:p>
          <w:p w:rsidR="00533AFC" w:rsidRPr="00D82E96" w:rsidRDefault="00533AFC" w:rsidP="00533AFC">
            <w:pPr>
              <w:spacing w:after="0"/>
              <w:ind w:right="-5332"/>
              <w:rPr>
                <w:rFonts w:ascii="Trebuchet MS" w:hAnsi="Trebuchet MS"/>
                <w:b/>
                <w:color w:val="00B050"/>
              </w:rPr>
            </w:pPr>
            <w:r>
              <w:rPr>
                <w:rFonts w:ascii="Trebuchet MS" w:hAnsi="Trebuchet MS"/>
                <w:b/>
              </w:rPr>
              <w:t>2.</w:t>
            </w:r>
            <w:r>
              <w:rPr>
                <w:rFonts w:ascii="Trebuchet MS" w:hAnsi="Trebuchet MS"/>
                <w:b/>
                <w:color w:val="00B050"/>
              </w:rPr>
              <w:t xml:space="preserve"> </w:t>
            </w:r>
          </w:p>
          <w:p w:rsidR="00533AFC" w:rsidRPr="00D82E96" w:rsidRDefault="00533AFC" w:rsidP="00533AFC">
            <w:pPr>
              <w:spacing w:after="0"/>
              <w:ind w:right="-5332"/>
              <w:rPr>
                <w:rFonts w:ascii="Trebuchet MS" w:hAnsi="Trebuchet MS"/>
                <w:b/>
                <w:color w:val="00B050"/>
              </w:rPr>
            </w:pPr>
            <w:r>
              <w:rPr>
                <w:rFonts w:ascii="Trebuchet MS" w:hAnsi="Trebuchet MS"/>
                <w:b/>
              </w:rPr>
              <w:t xml:space="preserve">3. </w:t>
            </w:r>
          </w:p>
          <w:p w:rsidR="00533AFC" w:rsidRPr="00D82E96" w:rsidRDefault="00533AFC" w:rsidP="00533AFC">
            <w:pPr>
              <w:spacing w:after="0"/>
              <w:ind w:right="-5332"/>
              <w:rPr>
                <w:rFonts w:ascii="Trebuchet MS" w:hAnsi="Trebuchet MS"/>
                <w:b/>
                <w:color w:val="00B050"/>
              </w:rPr>
            </w:pPr>
            <w:r>
              <w:rPr>
                <w:rFonts w:ascii="Trebuchet MS" w:hAnsi="Trebuchet MS"/>
                <w:b/>
              </w:rPr>
              <w:t>4.</w:t>
            </w:r>
          </w:p>
          <w:p w:rsidR="00533AFC" w:rsidRPr="00D82E96" w:rsidRDefault="00533AFC" w:rsidP="00533AFC">
            <w:pPr>
              <w:spacing w:after="0"/>
              <w:ind w:right="-5332"/>
              <w:rPr>
                <w:rFonts w:ascii="Trebuchet MS" w:hAnsi="Trebuchet MS"/>
                <w:b/>
                <w:color w:val="00B050"/>
              </w:rPr>
            </w:pPr>
            <w:r>
              <w:rPr>
                <w:rFonts w:ascii="Trebuchet MS" w:hAnsi="Trebuchet MS"/>
                <w:b/>
              </w:rPr>
              <w:t>5.</w:t>
            </w:r>
          </w:p>
        </w:tc>
      </w:tr>
      <w:tr w:rsidR="00533AFC" w:rsidRPr="00021171" w:rsidTr="00BB1F01">
        <w:trPr>
          <w:trHeight w:val="130"/>
        </w:trPr>
        <w:tc>
          <w:tcPr>
            <w:tcW w:w="5000" w:type="pct"/>
            <w:gridSpan w:val="5"/>
            <w:shd w:val="clear" w:color="auto" w:fill="FFFFFF" w:themeFill="background1"/>
            <w:tcMar>
              <w:top w:w="43" w:type="dxa"/>
              <w:left w:w="86" w:type="dxa"/>
              <w:bottom w:w="29" w:type="dxa"/>
              <w:right w:w="86" w:type="dxa"/>
            </w:tcMar>
            <w:vAlign w:val="bottom"/>
          </w:tcPr>
          <w:p w:rsidR="00533AFC" w:rsidRDefault="00533AFC" w:rsidP="00533AFC">
            <w:pPr>
              <w:spacing w:after="0"/>
              <w:ind w:right="-5332"/>
              <w:rPr>
                <w:rFonts w:ascii="Trebuchet MS" w:hAnsi="Trebuchet MS"/>
                <w:b/>
              </w:rPr>
            </w:pPr>
            <w:r>
              <w:rPr>
                <w:rFonts w:ascii="Trebuchet MS" w:hAnsi="Trebuchet MS"/>
                <w:b/>
              </w:rPr>
              <w:t xml:space="preserve">22. Wat heb jij nodig van je SLB-er aan ondersteuning/begeleiding m.b.t. je diagnose </w:t>
            </w:r>
          </w:p>
          <w:p w:rsidR="00533AFC" w:rsidRDefault="00533AFC" w:rsidP="00533AFC">
            <w:pPr>
              <w:spacing w:after="0"/>
              <w:ind w:right="-5332"/>
              <w:rPr>
                <w:rFonts w:ascii="Trebuchet MS" w:hAnsi="Trebuchet MS"/>
                <w:b/>
              </w:rPr>
            </w:pPr>
            <w:r>
              <w:rPr>
                <w:rFonts w:ascii="Trebuchet MS" w:hAnsi="Trebuchet MS"/>
                <w:b/>
              </w:rPr>
              <w:t>AD(H)D?</w:t>
            </w:r>
          </w:p>
          <w:p w:rsidR="00533AFC" w:rsidRPr="008D233A" w:rsidRDefault="00533AFC" w:rsidP="00533AFC">
            <w:pPr>
              <w:spacing w:after="0"/>
              <w:ind w:right="-5332"/>
              <w:rPr>
                <w:rFonts w:ascii="Trebuchet MS" w:hAnsi="Trebuchet MS"/>
                <w:b/>
              </w:rPr>
            </w:pPr>
          </w:p>
        </w:tc>
      </w:tr>
    </w:tbl>
    <w:p w:rsidR="00533AFC" w:rsidRDefault="00533AFC" w:rsidP="00533AFC">
      <w:pPr>
        <w:spacing w:after="0"/>
        <w:rPr>
          <w:rFonts w:asciiTheme="majorHAnsi" w:hAnsiTheme="majorHAnsi"/>
          <w:b/>
          <w:color w:val="0070C0"/>
          <w:sz w:val="20"/>
          <w:szCs w:val="20"/>
        </w:rPr>
      </w:pPr>
    </w:p>
    <w:p w:rsidR="00533AFC" w:rsidRDefault="00533AFC" w:rsidP="008106D3">
      <w:pPr>
        <w:pStyle w:val="Lijstalinea"/>
        <w:ind w:left="0"/>
      </w:pPr>
    </w:p>
    <w:p w:rsidR="00533AFC" w:rsidRDefault="00533AFC">
      <w:pPr>
        <w:rPr>
          <w:sz w:val="20"/>
          <w:szCs w:val="20"/>
        </w:rPr>
      </w:pPr>
      <w:r>
        <w:br w:type="page"/>
      </w:r>
    </w:p>
    <w:p w:rsidR="00533AFC" w:rsidRDefault="00533AFC" w:rsidP="00533AFC">
      <w:pPr>
        <w:pStyle w:val="Kop1"/>
      </w:pPr>
      <w:bookmarkStart w:id="54" w:name="_Toc333139338"/>
      <w:r>
        <w:t>Bijlage 13. Uitkomsten enquete.</w:t>
      </w:r>
      <w:bookmarkEnd w:id="54"/>
      <w:r>
        <w:t xml:space="preserve"> </w:t>
      </w:r>
    </w:p>
    <w:p w:rsidR="00533AFC" w:rsidRDefault="00533AFC" w:rsidP="00533AFC">
      <w:pPr>
        <w:rPr>
          <w:rFonts w:asciiTheme="majorHAnsi" w:hAnsiTheme="majorHAnsi"/>
          <w:szCs w:val="28"/>
        </w:rPr>
      </w:pPr>
      <w:r>
        <w:rPr>
          <w:rFonts w:asciiTheme="majorHAnsi" w:hAnsiTheme="majorHAnsi"/>
          <w:szCs w:val="28"/>
        </w:rPr>
        <w:t xml:space="preserve">Bij 8 studenten met AD(H)D hebben wij een enquête afgenomen. De uitslagen van deze enquete hebben wij op verwerkt en gebruikt voor ons onderzoeksverslag. </w:t>
      </w:r>
    </w:p>
    <w:p w:rsidR="00533AFC" w:rsidRPr="003772FF" w:rsidRDefault="00533AFC" w:rsidP="00533AFC">
      <w:pPr>
        <w:pStyle w:val="Lijstalinea"/>
        <w:numPr>
          <w:ilvl w:val="0"/>
          <w:numId w:val="24"/>
        </w:numPr>
        <w:spacing w:before="0"/>
        <w:rPr>
          <w:rFonts w:asciiTheme="majorHAnsi" w:hAnsiTheme="majorHAnsi"/>
          <w:b/>
          <w:sz w:val="24"/>
          <w:szCs w:val="28"/>
        </w:rPr>
      </w:pPr>
      <w:r w:rsidRPr="003772FF">
        <w:rPr>
          <w:rFonts w:asciiTheme="majorHAnsi" w:hAnsiTheme="majorHAnsi"/>
          <w:b/>
          <w:sz w:val="24"/>
          <w:szCs w:val="28"/>
        </w:rPr>
        <w:t>Open vragen.</w:t>
      </w:r>
    </w:p>
    <w:tbl>
      <w:tblPr>
        <w:tblW w:w="10206" w:type="dxa"/>
        <w:tblCellSpacing w:w="15" w:type="dxa"/>
        <w:tblInd w:w="-50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1418"/>
        <w:gridCol w:w="2977"/>
        <w:gridCol w:w="2409"/>
        <w:gridCol w:w="2268"/>
      </w:tblGrid>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vAlign w:val="center"/>
            <w:hideMark/>
          </w:tcPr>
          <w:p w:rsidR="00533AFC" w:rsidRPr="001E3D66" w:rsidRDefault="00533AFC" w:rsidP="00BB1F01">
            <w:pPr>
              <w:pStyle w:val="Geenafstand"/>
              <w:rPr>
                <w:rFonts w:eastAsia="Times New Roman"/>
              </w:rPr>
            </w:pP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rPr>
            </w:pPr>
            <w:r w:rsidRPr="001E3D66">
              <w:rPr>
                <w:rFonts w:eastAsia="Times New Roman"/>
                <w:b/>
              </w:rPr>
              <w:t>Sinds wanneer heb je de diagnose AD(H)D of ADD?</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rPr>
            </w:pPr>
            <w:r w:rsidRPr="001E3D66">
              <w:rPr>
                <w:rFonts w:eastAsia="Times New Roman"/>
                <w:b/>
              </w:rPr>
              <w:t>Waar loop jij tegen aan m.b.t. jou diagnose AD(H)D bij het leren en maken v...</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rPr>
            </w:pPr>
            <w:r w:rsidRPr="001E3D66">
              <w:rPr>
                <w:rFonts w:eastAsia="Times New Roman"/>
                <w:b/>
              </w:rPr>
              <w:t>Wat heb jij nodig van je SLB-er aan ondersteuning/begeleiding m.b.t. je dia...</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rPr>
            </w:pPr>
            <w:r w:rsidRPr="001E3D66">
              <w:rPr>
                <w:rFonts w:eastAsia="Times New Roman"/>
                <w:b/>
              </w:rPr>
              <w:t>Wat ervaar jij als een positieve invloed van AD(H)D in je studie?</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1</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Sinds mijn 20ste of 21ste</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Toetsen haal ik altijd wel maar zou beter kunnen --&gt; ik leer 1 dag van te voren. Geeft stress. Huiswerk: ik overzie de opdrachten en de readers niet, vooral aan het begin van het jaar. </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Een luisterend oor. Iemand die in me gelooft. In jaar 1 en 2 had ik graag gewilt dat mijn SLB\'er structuur bood door samen de readers door te nemen en een stok achter de deur te zijn voor me. </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Doorzettingsvermogen, hyperfocus, energie, creatief denken, fantasie en humor. </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2</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Ik heb vorig jaar mij laten onderzoeken. Toen is bij een laatste gesprek met de psychiater eruit gekomen dat ik alle kenmerken van een ADD\'er heb. Maar deze waren niet zo van toepassing op mijn jeugd. Omdatik niet perse een diagnose, laat staan medicatie, wilde maar gewoon dit onderzocht voor mijn eigen gemoedsrust</w:t>
            </w:r>
            <w:r>
              <w:rPr>
                <w:rFonts w:eastAsia="Times New Roman"/>
              </w:rPr>
              <w:t>.</w:t>
            </w:r>
            <w:r w:rsidRPr="001E3D66">
              <w:rPr>
                <w:rFonts w:eastAsia="Times New Roman"/>
              </w:rPr>
              <w:t xml:space="preserve">. </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Het leren van toetsen gaat bij mij altijd op het laatste moment. Ik loop de hele tijd tegen mijzelf te schelden omdat ik niet leer. Maar zonder stress kan ik mij op een of andere manier niet ertoe zetten. Het maken van toetsen gaat wel goed, ik haal ze wel. Ik ben altijd als eerste klaar aangezien ik mij niet langer dan 10 minuten erop kan concentreren. Het maken van huiswerk doe ik eigenlijk vaak niet omdat ik het gewoon voor mij uitschuif. Hierdoor voel ik mij vaak dom en schuldig. Ook krijg ik dan vaak het gevoel dat ik de enige ben. Maar het samenwerken in mijn groepje gaat opzich wel goed, ik ben communicatief aangelegd (haha) en daarom gaat het best goed. Maar wel heb ik vaak het gevoel dat mijn groepje sneller gaat dan ik en dat ik de enige ben zonder overzicht maar met chaos. Hierdoor voel ik mij dommer en onzeker. Maar ik durf niet goed en weet ook niet goed hoe ik dit moet aangeven omdat ik het idee heb dat ik het zelf in de hand werk.</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Pff, begrip en acceptatie zou fijn zijn. Maar dat gaat lastig als diegene niet weet wat er aan de hand is. Maar ik denk dat het voor mij belangrijk is als er benadrukt wordt dat ik niet dom of lui ben. En daarnaast zou het fijn zijn als er af en toe gevraagd werd hoe het gaat en of ik ergens hulp bij nodig heb, bijvoorbeeld een rustige plek om te werken. En wat soepeler als ik alles echt even neit meer op een rijtje heb.</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Ik denk dat een voordeel binnen mijn studie mijn humor is. Hiermee vang ik veel onzekerheid op en maak ik ook veel sociale contacten. Daarnaast heb ik een grote fantasie waardoor ik snel creatieve ideeën aandraag binnen vergaderingen. Ook kan ik hyperfocussen (als het interessant is) wat ook wel fijn is soms. </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3</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Sinds mijn 16/17</w:t>
            </w:r>
          </w:p>
        </w:tc>
        <w:tc>
          <w:tcPr>
            <w:tcW w:w="2947" w:type="dxa"/>
            <w:tcBorders>
              <w:top w:val="outset" w:sz="6" w:space="0" w:color="auto"/>
              <w:left w:val="outset" w:sz="6" w:space="0" w:color="auto"/>
              <w:bottom w:val="outset" w:sz="6" w:space="0" w:color="auto"/>
              <w:right w:val="outset" w:sz="6" w:space="0" w:color="auto"/>
            </w:tcBorders>
            <w:hideMark/>
          </w:tcPr>
          <w:p w:rsidR="00533AFC" w:rsidRDefault="00533AFC" w:rsidP="00BB1F01">
            <w:pPr>
              <w:pStyle w:val="Geenafstand"/>
              <w:rPr>
                <w:rFonts w:eastAsia="Times New Roman"/>
              </w:rPr>
            </w:pPr>
            <w:r w:rsidRPr="001E3D66">
              <w:rPr>
                <w:rFonts w:eastAsia="Times New Roman"/>
              </w:rPr>
              <w:t>Ik maak dingen te groot. Kan van te voren niet goed inschatte</w:t>
            </w:r>
            <w:r>
              <w:rPr>
                <w:rFonts w:eastAsia="Times New Roman"/>
              </w:rPr>
              <w:t>n wat er van mij verwacht word.</w:t>
            </w:r>
          </w:p>
          <w:p w:rsidR="00533AFC" w:rsidRPr="001E3D66" w:rsidRDefault="00533AFC" w:rsidP="00BB1F01">
            <w:pPr>
              <w:pStyle w:val="Geenafstand"/>
              <w:rPr>
                <w:rFonts w:eastAsia="Times New Roman"/>
              </w:rPr>
            </w:pPr>
            <w:r w:rsidRPr="001E3D66">
              <w:rPr>
                <w:rFonts w:eastAsia="Times New Roman"/>
              </w:rPr>
              <w:t>Als ik de reader zie krijg ik al een naar gevoel in mijn buik. A</w:t>
            </w:r>
            <w:r>
              <w:rPr>
                <w:rFonts w:eastAsia="Times New Roman"/>
              </w:rPr>
              <w:t>nderen kunnen stap voor stap a</w:t>
            </w:r>
            <w:r w:rsidRPr="001E3D66">
              <w:rPr>
                <w:rFonts w:eastAsia="Times New Roman"/>
              </w:rPr>
              <w:t>an het werk gaan en maken hier een planning voor. Ik ‘verdrink’</w:t>
            </w:r>
            <w:r>
              <w:rPr>
                <w:rFonts w:eastAsia="Times New Roman"/>
              </w:rPr>
              <w:t xml:space="preserve"> meestal in het verslag. Ik s</w:t>
            </w:r>
            <w:r w:rsidRPr="001E3D66">
              <w:rPr>
                <w:rFonts w:eastAsia="Times New Roman"/>
              </w:rPr>
              <w:t>tel het uit omdat ik er zo tegen op zie en op he</w:t>
            </w:r>
            <w:r>
              <w:rPr>
                <w:rFonts w:eastAsia="Times New Roman"/>
              </w:rPr>
              <w:t>t eind moet ik keihard knallen.Mijn</w:t>
            </w:r>
            <w:r w:rsidRPr="001E3D66">
              <w:rPr>
                <w:rFonts w:eastAsia="Times New Roman"/>
              </w:rPr>
              <w:t xml:space="preserve"> pf genoten moesten in het begin een beetje aan mij wen</w:t>
            </w:r>
            <w:r>
              <w:rPr>
                <w:rFonts w:eastAsia="Times New Roman"/>
              </w:rPr>
              <w:t>nen omdat ik soms recht voor m</w:t>
            </w:r>
            <w:r w:rsidRPr="001E3D66">
              <w:rPr>
                <w:rFonts w:eastAsia="Times New Roman"/>
              </w:rPr>
              <w:t>ijn raap ben. Ze vinden het prettig dat ik bij hun in het groepje zi</w:t>
            </w:r>
            <w:r>
              <w:rPr>
                <w:rFonts w:eastAsia="Times New Roman"/>
              </w:rPr>
              <w:t>t omdat ik heel veel ideeën h</w:t>
            </w:r>
            <w:r w:rsidRPr="001E3D66">
              <w:rPr>
                <w:rFonts w:eastAsia="Times New Roman"/>
              </w:rPr>
              <w:t>eb. Ik ben blij dat ik bij hun in het groepje zit omdat ik het zelf nooi</w:t>
            </w:r>
            <w:r>
              <w:rPr>
                <w:rFonts w:eastAsia="Times New Roman"/>
              </w:rPr>
              <w:t xml:space="preserve">t zo had kunnen uitwerken. </w:t>
            </w:r>
            <w:r w:rsidRPr="001E3D66">
              <w:rPr>
                <w:rFonts w:eastAsia="Times New Roman"/>
              </w:rPr>
              <w:t xml:space="preserve">De toetsen heb ik allemaal gehaald hier ben ik heel blij mee </w:t>
            </w:r>
            <w:r>
              <w:rPr>
                <w:rFonts w:eastAsia="Times New Roman"/>
              </w:rPr>
              <w:t>Dat ik het op papier kon doe</w:t>
            </w:r>
            <w:r w:rsidRPr="001E3D66">
              <w:rPr>
                <w:rFonts w:eastAsia="Times New Roman"/>
              </w:rPr>
              <w:t>nIs</w:t>
            </w:r>
            <w:r>
              <w:rPr>
                <w:rFonts w:eastAsia="Times New Roman"/>
              </w:rPr>
              <w:t xml:space="preserve"> echt een uitkomst voor mij.</w:t>
            </w:r>
            <w:r w:rsidRPr="001E3D66">
              <w:rPr>
                <w:rFonts w:eastAsia="Times New Roman"/>
              </w:rPr>
              <w:t>Ik heb keihard gewerkt op deze school ik kom van het mbo, elk</w:t>
            </w:r>
            <w:r>
              <w:rPr>
                <w:rFonts w:eastAsia="Times New Roman"/>
              </w:rPr>
              <w:t>e vakantie zit ik ook op school o</w:t>
            </w:r>
            <w:r w:rsidRPr="001E3D66">
              <w:rPr>
                <w:rFonts w:eastAsia="Times New Roman"/>
              </w:rPr>
              <w:t>m te leren of verslagen te t</w:t>
            </w:r>
            <w:r>
              <w:rPr>
                <w:rFonts w:eastAsia="Times New Roman"/>
              </w:rPr>
              <w:t>ypen, ik kan dat niet thuis. I</w:t>
            </w:r>
            <w:r w:rsidRPr="001E3D66">
              <w:rPr>
                <w:rFonts w:eastAsia="Times New Roman"/>
              </w:rPr>
              <w:t>k besteed veel meer tijd aan verslagen dan mijn klasgenoten.</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Ik denk dat het goed zou zijn als de SLB-er op de hoogte is van de </w:t>
            </w:r>
            <w:r>
              <w:rPr>
                <w:rFonts w:eastAsia="Times New Roman"/>
              </w:rPr>
              <w:t>diagnose. Het is belangrijk d</w:t>
            </w:r>
            <w:r w:rsidRPr="001E3D66">
              <w:rPr>
                <w:rFonts w:eastAsia="Times New Roman"/>
              </w:rPr>
              <w:t>at deze persoon niet meteen denkt dat je het niet kan. Ik we</w:t>
            </w:r>
            <w:r>
              <w:rPr>
                <w:rFonts w:eastAsia="Times New Roman"/>
              </w:rPr>
              <w:t xml:space="preserve">et nog dat ik zei tegen mijn </w:t>
            </w:r>
            <w:r w:rsidRPr="001E3D66">
              <w:rPr>
                <w:rFonts w:eastAsia="Times New Roman"/>
              </w:rPr>
              <w:t>SLB-er dat ik ADD/ ADHD heb en dat ik moeite heb met het make</w:t>
            </w:r>
            <w:r>
              <w:rPr>
                <w:rFonts w:eastAsia="Times New Roman"/>
              </w:rPr>
              <w:t>n van mijn verslag. Hij zei d</w:t>
            </w:r>
            <w:r w:rsidRPr="001E3D66">
              <w:rPr>
                <w:rFonts w:eastAsia="Times New Roman"/>
              </w:rPr>
              <w:t>at ik ‘gewoon’ moet gaan kijken waar ik tegen aan loop. En dat dit</w:t>
            </w:r>
            <w:r>
              <w:rPr>
                <w:rFonts w:eastAsia="Times New Roman"/>
              </w:rPr>
              <w:t xml:space="preserve"> iets is wat ik moet kunnen o</w:t>
            </w:r>
            <w:r w:rsidRPr="001E3D66">
              <w:rPr>
                <w:rFonts w:eastAsia="Times New Roman"/>
              </w:rPr>
              <w:t>m HBO waardig te zijn. Als iemand zo reageert dan voel ik me n</w:t>
            </w:r>
            <w:r>
              <w:rPr>
                <w:rFonts w:eastAsia="Times New Roman"/>
              </w:rPr>
              <w:t>iet op mijn gemak meer hulp t</w:t>
            </w:r>
            <w:r w:rsidRPr="001E3D66">
              <w:rPr>
                <w:rFonts w:eastAsia="Times New Roman"/>
              </w:rPr>
              <w:t>e vragen.</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Ik heb creatieve ideeën. Ik denk veel en kan goed aansluiten b</w:t>
            </w:r>
            <w:r>
              <w:rPr>
                <w:rFonts w:eastAsia="Times New Roman"/>
              </w:rPr>
              <w:t>ij de ander, ben ontzettend g</w:t>
            </w:r>
            <w:r w:rsidRPr="001E3D66">
              <w:rPr>
                <w:rFonts w:eastAsia="Times New Roman"/>
              </w:rPr>
              <w:t>eintreseerd in alles rondom mijn vakgebied; lees veel extra woon cursussen bij ect.</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4</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Januari 2012</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Uitstellen, als gevolg van gebrek aan overzicht en faalangs</w:t>
            </w:r>
            <w:r>
              <w:rPr>
                <w:rFonts w:eastAsia="Times New Roman"/>
              </w:rPr>
              <w:t>t. Vergeten welke opdrachten g</w:t>
            </w:r>
            <w:r w:rsidRPr="001E3D66">
              <w:rPr>
                <w:rFonts w:eastAsia="Times New Roman"/>
              </w:rPr>
              <w:t xml:space="preserve">emaakt moeten worden.Concentratie is snel weg. Door deze </w:t>
            </w:r>
            <w:r>
              <w:rPr>
                <w:rFonts w:eastAsia="Times New Roman"/>
              </w:rPr>
              <w:t xml:space="preserve">dingen voelde ik me schuldig </w:t>
            </w:r>
            <w:r w:rsidRPr="001E3D66">
              <w:rPr>
                <w:rFonts w:eastAsia="Times New Roman"/>
              </w:rPr>
              <w:t>tegenover mijn pf-groep. Ik was vaak degene die dingen te laat af had.</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Ik zou graag overzichtelijker hebben wat er in een jaar en / of e</w:t>
            </w:r>
            <w:r>
              <w:rPr>
                <w:rFonts w:eastAsia="Times New Roman"/>
              </w:rPr>
              <w:t xml:space="preserve">en periode moet gebeuren. Ik </w:t>
            </w:r>
            <w:r w:rsidRPr="001E3D66">
              <w:rPr>
                <w:rFonts w:eastAsia="Times New Roman"/>
              </w:rPr>
              <w:t>weet niet in hoeverre dit de taak is een SLB-er, maar dat i</w:t>
            </w:r>
            <w:r>
              <w:rPr>
                <w:rFonts w:eastAsia="Times New Roman"/>
              </w:rPr>
              <w:t>s wel wat ik fijn zou vinden.</w:t>
            </w:r>
            <w:r w:rsidRPr="001E3D66">
              <w:rPr>
                <w:rFonts w:eastAsia="Times New Roman"/>
              </w:rPr>
              <w:t>Daarnaast is het voor mij belangrijk dat een SLB-er gelooft</w:t>
            </w:r>
            <w:r>
              <w:rPr>
                <w:rFonts w:eastAsia="Times New Roman"/>
              </w:rPr>
              <w:t xml:space="preserve"> in mijn kunnen, ondanks mijn </w:t>
            </w:r>
            <w:r w:rsidRPr="001E3D66">
              <w:rPr>
                <w:rFonts w:eastAsia="Times New Roman"/>
              </w:rPr>
              <w:t>zwakheden.</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Begrijpen van cliënten. Creatieve / muzische oplossingen.</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5</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2006/2007</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Huiswerk enorm uitstellen en uiteindelijk in de </w:t>
            </w:r>
            <w:r>
              <w:rPr>
                <w:rFonts w:eastAsia="Times New Roman"/>
              </w:rPr>
              <w:t xml:space="preserve">knoop komen met jezelf. </w:t>
            </w:r>
            <w:r w:rsidRPr="001E3D66">
              <w:rPr>
                <w:rFonts w:eastAsia="Times New Roman"/>
              </w:rPr>
              <w:t>Dit door de enorm opgebouwde spanning omdat je eigenlijk faalt in je functioneren.Jij neemt niet de verantwoordelijkheid om je taken te doen, dus j</w:t>
            </w:r>
            <w:r>
              <w:rPr>
                <w:rFonts w:eastAsia="Times New Roman"/>
              </w:rPr>
              <w:t xml:space="preserve">e loopt in de weg op school. </w:t>
            </w:r>
            <w:r w:rsidRPr="001E3D66">
              <w:rPr>
                <w:rFonts w:eastAsia="Times New Roman"/>
              </w:rPr>
              <w:t>Opdrachten worden daardoor steeds groter en groter. Wa</w:t>
            </w:r>
            <w:r>
              <w:rPr>
                <w:rFonts w:eastAsia="Times New Roman"/>
              </w:rPr>
              <w:t>nneer het uiteindelijk toch g</w:t>
            </w:r>
            <w:r w:rsidRPr="001E3D66">
              <w:rPr>
                <w:rFonts w:eastAsia="Times New Roman"/>
              </w:rPr>
              <w:t>edaan wordt blijkt het een simpele opdracht te zijn die ik met m</w:t>
            </w:r>
            <w:r>
              <w:rPr>
                <w:rFonts w:eastAsia="Times New Roman"/>
              </w:rPr>
              <w:t>ijn intelligentie makkelijk z</w:t>
            </w:r>
            <w:r w:rsidRPr="001E3D66">
              <w:rPr>
                <w:rFonts w:eastAsia="Times New Roman"/>
              </w:rPr>
              <w:t>o in kan vullen.</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Allereerst acceptatie en waardering</w:t>
            </w:r>
            <w:r>
              <w:rPr>
                <w:rFonts w:eastAsia="Times New Roman"/>
              </w:rPr>
              <w:t xml:space="preserve"> voor wie ik ben MET sticker. H</w:t>
            </w:r>
            <w:r w:rsidRPr="001E3D66">
              <w:rPr>
                <w:rFonts w:eastAsia="Times New Roman"/>
              </w:rPr>
              <w:t xml:space="preserve">oop geven dat ik in staat ben om </w:t>
            </w:r>
            <w:r>
              <w:rPr>
                <w:rFonts w:eastAsia="Times New Roman"/>
              </w:rPr>
              <w:t>het jaar door te komen.</w:t>
            </w:r>
            <w:r w:rsidRPr="001E3D66">
              <w:rPr>
                <w:rFonts w:eastAsia="Times New Roman"/>
              </w:rPr>
              <w:t>Vertrouwen geven dat ik opdrachten heus niet uit luiheid nie</w:t>
            </w:r>
            <w:r>
              <w:rPr>
                <w:rFonts w:eastAsia="Times New Roman"/>
              </w:rPr>
              <w:t xml:space="preserve">t doe, dat deadlines dus ook </w:t>
            </w:r>
            <w:r w:rsidRPr="001E3D66">
              <w:rPr>
                <w:rFonts w:eastAsia="Times New Roman"/>
              </w:rPr>
              <w:t>destructief zijn, dat een periode waarin ik in moet leveren, m</w:t>
            </w:r>
            <w:r>
              <w:rPr>
                <w:rFonts w:eastAsia="Times New Roman"/>
              </w:rPr>
              <w:t xml:space="preserve">et daarbij contact vanuit de </w:t>
            </w:r>
            <w:r w:rsidRPr="001E3D66">
              <w:rPr>
                <w:rFonts w:eastAsia="Times New Roman"/>
              </w:rPr>
              <w:t>docent over de voortgang, met daarbij de mogelijkheid om vragen te stellen gaandeweg</w:t>
            </w:r>
            <w:r>
              <w:rPr>
                <w:rFonts w:eastAsia="Times New Roman"/>
              </w:rPr>
              <w:t xml:space="preserve"> </w:t>
            </w:r>
            <w:r w:rsidRPr="001E3D66">
              <w:rPr>
                <w:rFonts w:eastAsia="Times New Roman"/>
              </w:rPr>
              <w:t>het proces. (onduidelijkheid over de opdracht geeft aanleiding tot piekeren&gt;uitstel)Acceptatie dat ik met mijn falende houding (beleving) dee</w:t>
            </w:r>
            <w:r>
              <w:rPr>
                <w:rFonts w:eastAsia="Times New Roman"/>
              </w:rPr>
              <w:t xml:space="preserve">l mag nemen aan de opleiding </w:t>
            </w:r>
            <w:r w:rsidRPr="001E3D66">
              <w:rPr>
                <w:rFonts w:eastAsia="Times New Roman"/>
              </w:rPr>
              <w:t>en een waardevolle toevoeging ben voor het werkveld, omdat ik juist daar</w:t>
            </w:r>
            <w:r>
              <w:rPr>
                <w:rFonts w:eastAsia="Times New Roman"/>
              </w:rPr>
              <w:t>door ook kwaliteiten heb.</w:t>
            </w:r>
            <w:r w:rsidRPr="001E3D66">
              <w:rPr>
                <w:rFonts w:eastAsia="Times New Roman"/>
              </w:rPr>
              <w:t>Vraag niet van ADD’ers om zelf initiatief te nemen om voo</w:t>
            </w:r>
            <w:r>
              <w:rPr>
                <w:rFonts w:eastAsia="Times New Roman"/>
              </w:rPr>
              <w:t xml:space="preserve">rtgang te bespreken. Die brug </w:t>
            </w:r>
            <w:r w:rsidRPr="001E3D66">
              <w:rPr>
                <w:rFonts w:eastAsia="Times New Roman"/>
              </w:rPr>
              <w:t>is en blijft gewoon altijd veel-te-groot..</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Creatief met problemen, erg betrokken, emotioneel erg gevoelig.</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6</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mei 2011</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Wanneer ik mijn toetsen moet leren, heb ik vaak niet de concentratie en ben ik enorm\r\nGestresst. Ik denk dat het allemaal weer gaat mislukken. Wann</w:t>
            </w:r>
            <w:r>
              <w:rPr>
                <w:rFonts w:eastAsia="Times New Roman"/>
              </w:rPr>
              <w:t>eer ik de toets moet maken, b</w:t>
            </w:r>
            <w:r w:rsidRPr="001E3D66">
              <w:rPr>
                <w:rFonts w:eastAsia="Times New Roman"/>
              </w:rPr>
              <w:t>en ik snel afgeleid en daardoor doe ik lang over de toets. Het</w:t>
            </w:r>
            <w:r>
              <w:rPr>
                <w:rFonts w:eastAsia="Times New Roman"/>
              </w:rPr>
              <w:t xml:space="preserve"> samenwerken in de pf groep v</w:t>
            </w:r>
            <w:r w:rsidRPr="001E3D66">
              <w:rPr>
                <w:rFonts w:eastAsia="Times New Roman"/>
              </w:rPr>
              <w:t>ind ik soms moeilijk omdat ik niet echt volgens een planning kan werken. De ene keer</w:t>
            </w:r>
            <w:r>
              <w:rPr>
                <w:rFonts w:eastAsia="Times New Roman"/>
              </w:rPr>
              <w:t xml:space="preserve"> l</w:t>
            </w:r>
            <w:r w:rsidRPr="001E3D66">
              <w:rPr>
                <w:rFonts w:eastAsia="Times New Roman"/>
              </w:rPr>
              <w:t>ukt het mij wel om het huiswerk af te krijgen, de andere keer niet. Voor mijn pf groep</w:t>
            </w:r>
            <w:r>
              <w:rPr>
                <w:rFonts w:eastAsia="Times New Roman"/>
              </w:rPr>
              <w:t xml:space="preserve"> i</w:t>
            </w:r>
            <w:r w:rsidRPr="001E3D66">
              <w:rPr>
                <w:rFonts w:eastAsia="Times New Roman"/>
              </w:rPr>
              <w:t>s dit lastig.</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Planning, helpen met het stellen van kleine doelen.</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Soms heb ik zoveel energie dat ik lekker door kan gaan o</w:t>
            </w:r>
            <w:r>
              <w:rPr>
                <w:rFonts w:eastAsia="Times New Roman"/>
              </w:rPr>
              <w:t xml:space="preserve">p tijden dat anderen slapen. </w:t>
            </w:r>
            <w:r w:rsidRPr="001E3D66">
              <w:rPr>
                <w:rFonts w:eastAsia="Times New Roman"/>
              </w:rPr>
              <w:t>Ook merk ik dat juist omdat ik ook met dingen moeite heb, ik me in anderen goed kan inleven.</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7</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2008</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Het niet concreet krijgen wat ik nou precies moet maken of leren, het is soms teveel en voor mij te vaag. Hierdoor loop ik achter de feiten aan. Concentreren is lastig, zeker in de gehorige ruimten in school, weinig rust. </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Iemand die met me meekijkt, structuur kan aanbrengen en me laat weten dat ik het wel kan. </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creatieve oplossingen, humor, flexibel, empatisch</w:t>
            </w:r>
          </w:p>
        </w:tc>
      </w:tr>
      <w:tr w:rsidR="00533AFC" w:rsidRPr="001E3D66" w:rsidTr="00533AFC">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b/>
                <w:color w:val="FF0000"/>
              </w:rPr>
            </w:pPr>
            <w:r w:rsidRPr="001E3D66">
              <w:rPr>
                <w:rFonts w:eastAsia="Times New Roman"/>
                <w:b/>
                <w:color w:val="FF0000"/>
              </w:rPr>
              <w:t>respondent 8</w:t>
            </w:r>
          </w:p>
        </w:tc>
        <w:tc>
          <w:tcPr>
            <w:tcW w:w="1388"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1e schooljaar SPH</w:t>
            </w:r>
          </w:p>
        </w:tc>
        <w:tc>
          <w:tcPr>
            <w:tcW w:w="2947"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 xml:space="preserve">toetsstof kan ik heel moeilijk vinden. Vooral de readers eerstejaar vond ik drama. verder niet veel moeite met toetsen.Als ik een hyperfocus heb had ik mijn verslagen in no-time af . Anders stelde ik het te lang uit. Ik vond de gesprekken in mijn pf te snel gaan en hield de afspraken niet goed bij. </w:t>
            </w:r>
          </w:p>
        </w:tc>
        <w:tc>
          <w:tcPr>
            <w:tcW w:w="2379"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Hulp bij lpanning, coachen of ik me nog aan dep lanning houd en helpen zelfstandig te worden bij toetsstof en huis werk vinden. En de rest van de punten mag hij ook wel helpen.</w:t>
            </w:r>
          </w:p>
        </w:tc>
        <w:tc>
          <w:tcPr>
            <w:tcW w:w="2223" w:type="dxa"/>
            <w:tcBorders>
              <w:top w:val="outset" w:sz="6" w:space="0" w:color="auto"/>
              <w:left w:val="outset" w:sz="6" w:space="0" w:color="auto"/>
              <w:bottom w:val="outset" w:sz="6" w:space="0" w:color="auto"/>
              <w:right w:val="outset" w:sz="6" w:space="0" w:color="auto"/>
            </w:tcBorders>
            <w:hideMark/>
          </w:tcPr>
          <w:p w:rsidR="00533AFC" w:rsidRPr="001E3D66" w:rsidRDefault="00533AFC" w:rsidP="00BB1F01">
            <w:pPr>
              <w:pStyle w:val="Geenafstand"/>
              <w:rPr>
                <w:rFonts w:eastAsia="Times New Roman"/>
              </w:rPr>
            </w:pPr>
            <w:r w:rsidRPr="001E3D66">
              <w:rPr>
                <w:rFonts w:eastAsia="Times New Roman"/>
              </w:rPr>
              <w:t>Ik zit bomvol creativiteit en kan heel scherp analyseren en verbanden leggen.</w:t>
            </w:r>
          </w:p>
        </w:tc>
      </w:tr>
    </w:tbl>
    <w:p w:rsidR="00533AFC" w:rsidRDefault="00533AFC" w:rsidP="00533AFC">
      <w:pPr>
        <w:rPr>
          <w:rFonts w:asciiTheme="majorHAnsi" w:hAnsiTheme="majorHAnsi"/>
          <w:b/>
          <w:sz w:val="24"/>
          <w:szCs w:val="28"/>
        </w:rPr>
      </w:pPr>
    </w:p>
    <w:p w:rsidR="00533AFC" w:rsidRPr="003772FF" w:rsidRDefault="00533AFC" w:rsidP="00533AFC">
      <w:pPr>
        <w:rPr>
          <w:rFonts w:asciiTheme="majorHAnsi" w:hAnsiTheme="majorHAnsi"/>
          <w:b/>
          <w:sz w:val="24"/>
          <w:szCs w:val="28"/>
        </w:rPr>
      </w:pPr>
      <w:r>
        <w:rPr>
          <w:rFonts w:asciiTheme="majorHAnsi" w:hAnsiTheme="majorHAnsi"/>
          <w:b/>
          <w:sz w:val="24"/>
          <w:szCs w:val="28"/>
        </w:rPr>
        <w:t xml:space="preserve">2. </w:t>
      </w:r>
      <w:r w:rsidRPr="003772FF">
        <w:rPr>
          <w:rFonts w:asciiTheme="majorHAnsi" w:hAnsiTheme="majorHAnsi"/>
          <w:b/>
          <w:sz w:val="24"/>
          <w:szCs w:val="28"/>
        </w:rPr>
        <w:t xml:space="preserve">Statistieken. </w:t>
      </w:r>
    </w:p>
    <w:tbl>
      <w:tblPr>
        <w:tblW w:w="10065" w:type="dxa"/>
        <w:tblCellSpacing w:w="15" w:type="dxa"/>
        <w:tblInd w:w="-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58"/>
        <w:gridCol w:w="4479"/>
        <w:gridCol w:w="2228"/>
      </w:tblGrid>
      <w:tr w:rsidR="00533AFC" w:rsidRPr="00FF76BB" w:rsidTr="00533AFC">
        <w:trPr>
          <w:tblCellSpacing w:w="15" w:type="dxa"/>
        </w:trPr>
        <w:tc>
          <w:tcPr>
            <w:tcW w:w="10005" w:type="dxa"/>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b/>
                <w:bCs/>
                <w:sz w:val="24"/>
                <w:szCs w:val="24"/>
              </w:rPr>
              <w:t>Leeftijd</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16</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12" name="Afbeelding 11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17</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11" name="Afbeelding 11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18</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10" name="Afbeelding 11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19</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400050" cy="95250"/>
                  <wp:effectExtent l="0" t="0" r="0" b="0"/>
                  <wp:docPr id="109" name="Afbeelding 10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(14.29 %)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20</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219200" cy="95250"/>
                  <wp:effectExtent l="0" t="0" r="0" b="0"/>
                  <wp:docPr id="108" name="Afbeelding 10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(42.86 %)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21</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07" name="Afbeelding 10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22</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400050" cy="95250"/>
                  <wp:effectExtent l="0" t="0" r="0" b="0"/>
                  <wp:docPr id="106" name="Afbeelding 10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(14.29 %)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23</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400050" cy="95250"/>
                  <wp:effectExtent l="0" t="0" r="0" b="0"/>
                  <wp:docPr id="105" name="Afbeelding 10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(14.29 %)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24</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04" name="Afbeelding 10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r>
              <w:rPr>
                <w:rStyle w:val="Voetnootmarkering"/>
                <w:rFonts w:asciiTheme="majorHAnsi" w:eastAsia="Times New Roman" w:hAnsiTheme="majorHAnsi" w:cs="Times New Roman"/>
                <w:sz w:val="24"/>
                <w:szCs w:val="24"/>
              </w:rPr>
              <w:footnoteReference w:id="2"/>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25</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400050" cy="95250"/>
                  <wp:effectExtent l="0" t="0" r="0" b="0"/>
                  <wp:docPr id="103" name="Afbeelding 10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(14.29 %)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26</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02" name="Afbeelding 10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27</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01" name="Afbeelding 10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331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28</w:t>
            </w:r>
          </w:p>
        </w:tc>
        <w:tc>
          <w:tcPr>
            <w:tcW w:w="44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00" name="Afbeelding 10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21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533AFC">
        <w:trPr>
          <w:tblCellSpacing w:w="15" w:type="dxa"/>
        </w:trPr>
        <w:tc>
          <w:tcPr>
            <w:tcW w:w="10005" w:type="dxa"/>
            <w:gridSpan w:val="3"/>
            <w:vAlign w:val="center"/>
            <w:hideMark/>
          </w:tcPr>
          <w:p w:rsidR="00533AFC" w:rsidRPr="00FF76BB" w:rsidRDefault="00533AFC" w:rsidP="00533AFC">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rPr>
              <w:t xml:space="preserve">n = 7   </w:t>
            </w:r>
            <w:r w:rsidRPr="00FF76BB">
              <w:rPr>
                <w:rFonts w:asciiTheme="majorHAnsi" w:eastAsia="Times New Roman" w:hAnsiTheme="majorHAnsi" w:cs="Times New Roman"/>
              </w:rPr>
              <w:t># 7</w:t>
            </w:r>
          </w:p>
        </w:tc>
      </w:tr>
    </w:tbl>
    <w:tbl>
      <w:tblPr>
        <w:tblpPr w:leftFromText="141" w:rightFromText="141" w:vertAnchor="text" w:horzAnchor="margin" w:tblpY="232"/>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72"/>
        <w:gridCol w:w="4513"/>
        <w:gridCol w:w="1515"/>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Geslacht</w:t>
            </w:r>
          </w:p>
        </w:tc>
      </w:tr>
      <w:tr w:rsidR="00533AFC" w:rsidRPr="00FF76BB" w:rsidTr="00BB1F01">
        <w:trPr>
          <w:tblCellSpacing w:w="15" w:type="dxa"/>
        </w:trPr>
        <w:tc>
          <w:tcPr>
            <w:tcW w:w="2927"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Man</w:t>
            </w:r>
          </w:p>
        </w:tc>
        <w:tc>
          <w:tcPr>
            <w:tcW w:w="44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89" name="Afbeelding 8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27"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Vrouw</w:t>
            </w:r>
          </w:p>
        </w:tc>
        <w:tc>
          <w:tcPr>
            <w:tcW w:w="44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88" name="Afbeelding 8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47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BB1F01">
        <w:trPr>
          <w:tblCellSpacing w:w="15" w:type="dxa"/>
        </w:trPr>
        <w:tc>
          <w:tcPr>
            <w:tcW w:w="0" w:type="auto"/>
            <w:gridSpan w:val="3"/>
            <w:vAlign w:val="center"/>
            <w:hideMark/>
          </w:tcPr>
          <w:p w:rsidR="00533AFC" w:rsidRPr="00FF76BB" w:rsidRDefault="00533AFC" w:rsidP="00533AFC">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25"/>
        <w:gridCol w:w="74"/>
        <w:gridCol w:w="4478"/>
        <w:gridCol w:w="1523"/>
      </w:tblGrid>
      <w:tr w:rsidR="00533AFC" w:rsidRPr="00FF76BB" w:rsidTr="00BB1F01">
        <w:trPr>
          <w:tblCellSpacing w:w="15" w:type="dxa"/>
        </w:trPr>
        <w:tc>
          <w:tcPr>
            <w:tcW w:w="0" w:type="auto"/>
            <w:gridSpan w:val="4"/>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Woonsituatie:</w:t>
            </w:r>
          </w:p>
        </w:tc>
      </w:tr>
      <w:tr w:rsidR="00533AFC" w:rsidRPr="00FF76BB" w:rsidTr="00BB1F01">
        <w:trPr>
          <w:tblCellSpacing w:w="15" w:type="dxa"/>
        </w:trPr>
        <w:tc>
          <w:tcPr>
            <w:tcW w:w="2954" w:type="dxa"/>
            <w:gridSpan w:val="2"/>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thuis (bij ouders)</w:t>
            </w:r>
          </w:p>
        </w:tc>
        <w:tc>
          <w:tcPr>
            <w:tcW w:w="444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809625" cy="95250"/>
                  <wp:effectExtent l="0" t="0" r="9525" b="0"/>
                  <wp:docPr id="87" name="Afbeelding 8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(28.57 %)</w:t>
            </w:r>
          </w:p>
        </w:tc>
      </w:tr>
      <w:tr w:rsidR="00533AFC" w:rsidRPr="00FF76BB" w:rsidTr="00BB1F01">
        <w:trPr>
          <w:tblCellSpacing w:w="15" w:type="dxa"/>
        </w:trPr>
        <w:tc>
          <w:tcPr>
            <w:tcW w:w="2954" w:type="dxa"/>
            <w:gridSpan w:val="2"/>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op kamers</w:t>
            </w:r>
          </w:p>
        </w:tc>
        <w:tc>
          <w:tcPr>
            <w:tcW w:w="444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628775" cy="95250"/>
                  <wp:effectExtent l="0" t="0" r="9525" b="0"/>
                  <wp:docPr id="86" name="Afbeelding 8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(57.14 %)</w:t>
            </w:r>
          </w:p>
        </w:tc>
      </w:tr>
      <w:tr w:rsidR="00533AFC" w:rsidRPr="00FF76BB" w:rsidTr="00BB1F01">
        <w:trPr>
          <w:tblCellSpacing w:w="15" w:type="dxa"/>
        </w:trPr>
        <w:tc>
          <w:tcPr>
            <w:tcW w:w="2954" w:type="dxa"/>
            <w:gridSpan w:val="2"/>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bij familie</w:t>
            </w:r>
          </w:p>
        </w:tc>
        <w:tc>
          <w:tcPr>
            <w:tcW w:w="444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85" name="Afbeelding 8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288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woonproject (begeleid zelfstandig)</w:t>
            </w:r>
          </w:p>
        </w:tc>
        <w:tc>
          <w:tcPr>
            <w:tcW w:w="4522"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84" name="Afbeelding 8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2954" w:type="dxa"/>
            <w:gridSpan w:val="2"/>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4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400050" cy="95250"/>
                  <wp:effectExtent l="0" t="0" r="0" b="0"/>
                  <wp:docPr id="83" name="Afbeelding 8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(14.29 %)</w:t>
            </w:r>
          </w:p>
        </w:tc>
      </w:tr>
      <w:tr w:rsidR="00533AFC" w:rsidRPr="00FF76BB" w:rsidTr="00BB1F01">
        <w:trPr>
          <w:tblCellSpacing w:w="15" w:type="dxa"/>
        </w:trPr>
        <w:tc>
          <w:tcPr>
            <w:tcW w:w="0" w:type="auto"/>
            <w:gridSpan w:val="4"/>
            <w:vAlign w:val="center"/>
            <w:hideMark/>
          </w:tcPr>
          <w:p w:rsidR="00533AFC" w:rsidRPr="00FF76BB" w:rsidRDefault="00533AFC" w:rsidP="00533AFC">
            <w:pPr>
              <w:spacing w:before="100" w:beforeAutospacing="1" w:after="100" w:afterAutospacing="1" w:line="240" w:lineRule="auto"/>
              <w:jc w:val="center"/>
              <w:rPr>
                <w:rFonts w:asciiTheme="majorHAnsi" w:eastAsia="Times New Roman" w:hAnsiTheme="majorHAnsi" w:cs="Times New Roman"/>
                <w:sz w:val="24"/>
                <w:szCs w:val="24"/>
              </w:rPr>
            </w:pPr>
            <w:r>
              <w:rPr>
                <w:rFonts w:asciiTheme="majorHAnsi" w:eastAsia="Times New Roman" w:hAnsiTheme="majorHAnsi" w:cs="Times New Roman"/>
              </w:rPr>
              <w:t xml:space="preserve">n = 7   </w:t>
            </w:r>
            <w:r w:rsidRPr="00FF76BB">
              <w:rPr>
                <w:rFonts w:asciiTheme="majorHAnsi" w:eastAsia="Times New Roman" w:hAnsiTheme="majorHAnsi" w:cs="Times New Roman"/>
              </w:rPr>
              <w:t># 7</w:t>
            </w:r>
          </w:p>
        </w:tc>
      </w:tr>
    </w:tbl>
    <w:p w:rsidR="00533AFC" w:rsidRPr="00FF76BB" w:rsidRDefault="00533AFC" w:rsidP="00533AFC">
      <w:pPr>
        <w:spacing w:after="240" w:line="240" w:lineRule="auto"/>
        <w:rPr>
          <w:rFonts w:asciiTheme="majorHAnsi" w:eastAsia="Times New Roman" w:hAnsiTheme="majorHAnsi" w:cs="Times New Roman"/>
          <w:sz w:val="24"/>
          <w:szCs w:val="24"/>
        </w:rPr>
      </w:pPr>
    </w:p>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73"/>
        <w:gridCol w:w="4513"/>
        <w:gridCol w:w="1514"/>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Ik volg de opleiding</w:t>
            </w:r>
          </w:p>
        </w:tc>
      </w:tr>
      <w:tr w:rsidR="00533AFC" w:rsidRPr="00FF76BB" w:rsidTr="00BB1F01">
        <w:trPr>
          <w:tblCellSpacing w:w="15" w:type="dxa"/>
        </w:trPr>
        <w:tc>
          <w:tcPr>
            <w:tcW w:w="2928"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SPH</w:t>
            </w:r>
          </w:p>
        </w:tc>
        <w:tc>
          <w:tcPr>
            <w:tcW w:w="44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82" name="Afbeelding 8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BB1F01">
        <w:trPr>
          <w:tblCellSpacing w:w="15" w:type="dxa"/>
        </w:trPr>
        <w:tc>
          <w:tcPr>
            <w:tcW w:w="2928"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MWD</w:t>
            </w:r>
          </w:p>
        </w:tc>
        <w:tc>
          <w:tcPr>
            <w:tcW w:w="44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81" name="Afbeelding 8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2928"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Ik ben eerste jaars en heb nog niet gekozen</w:t>
            </w:r>
          </w:p>
        </w:tc>
        <w:tc>
          <w:tcPr>
            <w:tcW w:w="448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80" name="Afbeelding 8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pPr w:leftFromText="141" w:rightFromText="141" w:vertAnchor="text" w:horzAnchor="margin" w:tblpY="217"/>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95"/>
        <w:gridCol w:w="4480"/>
        <w:gridCol w:w="1525"/>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b/>
                <w:bCs/>
                <w:sz w:val="24"/>
                <w:szCs w:val="24"/>
              </w:rPr>
              <w:t>Schooljaar waar ik nu in zit:</w:t>
            </w:r>
          </w:p>
        </w:tc>
      </w:tr>
      <w:tr w:rsidR="00533AFC" w:rsidRPr="00FF76BB" w:rsidTr="00BB1F01">
        <w:trPr>
          <w:tblCellSpacing w:w="15" w:type="dxa"/>
        </w:trPr>
        <w:tc>
          <w:tcPr>
            <w:tcW w:w="295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w:t>
            </w:r>
          </w:p>
        </w:tc>
        <w:tc>
          <w:tcPr>
            <w:tcW w:w="4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79" name="Afbeelding 7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8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5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w:t>
            </w:r>
          </w:p>
        </w:tc>
        <w:tc>
          <w:tcPr>
            <w:tcW w:w="4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78" name="Afbeelding 7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8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5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w:t>
            </w:r>
          </w:p>
        </w:tc>
        <w:tc>
          <w:tcPr>
            <w:tcW w:w="4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77" name="Afbeelding 7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8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BB1F01">
        <w:trPr>
          <w:tblCellSpacing w:w="15" w:type="dxa"/>
        </w:trPr>
        <w:tc>
          <w:tcPr>
            <w:tcW w:w="295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w:t>
            </w:r>
          </w:p>
        </w:tc>
        <w:tc>
          <w:tcPr>
            <w:tcW w:w="4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76" name="Afbeelding 7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8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950"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75" name="Afbeelding 7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8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604"/>
        <w:gridCol w:w="3879"/>
        <w:gridCol w:w="1517"/>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In de literatuur word gebruik gemaakt van drie types AD(H)D. Deze zijn hier...</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Het onoplettende type - ADD. Hier is sprake van aanhoudende en problemen om de aandacht erbij te houden. Dit wordt ook wel het ADD-type genoemd.</w:t>
            </w:r>
          </w:p>
        </w:tc>
        <w:tc>
          <w:tcPr>
            <w:tcW w:w="38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74" name="Afbeelding 7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72"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Het gecombineerde type - ADHD.In dit type komen de problemen van beide soorten samen voor. Dit type word ook wel ADHD- type genoemd.</w:t>
            </w:r>
          </w:p>
        </w:tc>
        <w:tc>
          <w:tcPr>
            <w:tcW w:w="38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73" name="Afbeelding 7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72"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Het hyperactieve &amp; impulsieve type. Uit zich voornamelijk in impulsiviteit als ook in hyperactiviteit.</w:t>
            </w:r>
          </w:p>
        </w:tc>
        <w:tc>
          <w:tcPr>
            <w:tcW w:w="384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72" name="Afbeelding 7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72"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pPr w:leftFromText="141" w:rightFromText="141" w:vertAnchor="text" w:horzAnchor="margin" w:tblpY="229"/>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08"/>
        <w:gridCol w:w="4471"/>
        <w:gridCol w:w="1521"/>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Gebruik je medicatie voor je diagnose AD(H)D?</w:t>
            </w:r>
          </w:p>
        </w:tc>
      </w:tr>
      <w:tr w:rsidR="00533AFC" w:rsidRPr="00FF76BB" w:rsidTr="00BB1F01">
        <w:trPr>
          <w:tblCellSpacing w:w="15" w:type="dxa"/>
        </w:trPr>
        <w:tc>
          <w:tcPr>
            <w:tcW w:w="296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w:t>
            </w:r>
          </w:p>
        </w:tc>
        <w:tc>
          <w:tcPr>
            <w:tcW w:w="444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71" name="Afbeelding 7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7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96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Concerta</w:t>
            </w:r>
          </w:p>
        </w:tc>
        <w:tc>
          <w:tcPr>
            <w:tcW w:w="444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70" name="Afbeelding 7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7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BB1F01">
        <w:trPr>
          <w:tblCellSpacing w:w="15" w:type="dxa"/>
        </w:trPr>
        <w:tc>
          <w:tcPr>
            <w:tcW w:w="296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Methylfenidaat</w:t>
            </w:r>
          </w:p>
        </w:tc>
        <w:tc>
          <w:tcPr>
            <w:tcW w:w="444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69" name="Afbeelding 6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7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296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Ritalin</w:t>
            </w:r>
          </w:p>
        </w:tc>
        <w:tc>
          <w:tcPr>
            <w:tcW w:w="444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68" name="Afbeelding 6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63"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anders</w:t>
            </w:r>
          </w:p>
        </w:tc>
        <w:tc>
          <w:tcPr>
            <w:tcW w:w="444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67" name="Afbeelding 6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90"/>
        <w:gridCol w:w="4485"/>
        <w:gridCol w:w="30"/>
        <w:gridCol w:w="1495"/>
      </w:tblGrid>
      <w:tr w:rsidR="00533AFC" w:rsidRPr="00FF76BB" w:rsidTr="00BB1F01">
        <w:trPr>
          <w:tblCellSpacing w:w="15" w:type="dxa"/>
        </w:trPr>
        <w:tc>
          <w:tcPr>
            <w:tcW w:w="0" w:type="auto"/>
            <w:gridSpan w:val="4"/>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Is de CHE op de hoogte van jou diagnose?:</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w:t>
            </w:r>
          </w:p>
        </w:tc>
        <w:tc>
          <w:tcPr>
            <w:tcW w:w="445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66" name="Afbeelding 6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80"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w:t>
            </w:r>
          </w:p>
        </w:tc>
        <w:tc>
          <w:tcPr>
            <w:tcW w:w="445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65" name="Afbeelding 6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80"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5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64" name="Afbeelding 6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80"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4"/>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r w:rsidR="00533AFC" w:rsidRPr="00FF76BB" w:rsidTr="00BB1F01">
        <w:trPr>
          <w:tblCellSpacing w:w="15" w:type="dxa"/>
        </w:trPr>
        <w:tc>
          <w:tcPr>
            <w:tcW w:w="0" w:type="auto"/>
            <w:gridSpan w:val="4"/>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Welke problemen ervaar jij op het gebied van concentratie?</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snel afgeleid</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63" name="Afbeelding 6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moeite met details</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62" name="Afbeelding 6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kan mijn aandacht niet bij de les houden</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61" name="Afbeelding 6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veel slordigheidsfouten</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60" name="Afbeelding 6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niet goed luisteren</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59" name="Afbeelding 5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alles tegelijk willen doen</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58" name="Afbeelding 5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vergeetachtig</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57" name="Afbeelding 5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ben vaak dingen kwijt</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56" name="Afbeelding 5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vaak te laat komen</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55" name="Afbeelding 5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4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85" w:type="dxa"/>
            <w:gridSpan w:val="2"/>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54" name="Afbeelding 5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4"/>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44</w:t>
            </w:r>
          </w:p>
        </w:tc>
      </w:tr>
    </w:tbl>
    <w:tbl>
      <w:tblPr>
        <w:tblpPr w:leftFromText="141" w:rightFromText="141" w:vertAnchor="text" w:horzAnchor="margin" w:tblpY="226"/>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27"/>
        <w:gridCol w:w="4590"/>
        <w:gridCol w:w="1483"/>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Welke problemen ervaar jij op het gebied van hyperactiviteit?</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moeite met stilzitten</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53" name="Afbeelding 5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continue gevoel van innerlijke onrust</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857500" cy="95250"/>
                  <wp:effectExtent l="0" t="0" r="0" b="0"/>
                  <wp:docPr id="52" name="Afbeelding 5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8 (100 %)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moeite hebben om te stoppen met praten</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51" name="Afbeelding 5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doordraven</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50" name="Afbeelding 5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lastig kunnen ontspannen</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49" name="Afbeelding 4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gejaagd</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48" name="Afbeelding 4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Snel praten</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47" name="Afbeelding 4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veel energie</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46" name="Afbeelding 4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BB1F01">
        <w:trPr>
          <w:tblCellSpacing w:w="15" w:type="dxa"/>
        </w:trPr>
        <w:tc>
          <w:tcPr>
            <w:tcW w:w="2882"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56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45" name="Afbeelding 4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3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28</w:t>
            </w:r>
          </w:p>
        </w:tc>
      </w:tr>
    </w:tbl>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10"/>
        <w:gridCol w:w="4499"/>
        <w:gridCol w:w="1491"/>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Welke problemen ervaar jij op het gebied van mpulsiviteit?</w:t>
            </w:r>
          </w:p>
        </w:tc>
      </w:tr>
      <w:tr w:rsidR="00533AFC" w:rsidRPr="00FF76BB" w:rsidTr="00BB1F01">
        <w:trPr>
          <w:tblCellSpacing w:w="15" w:type="dxa"/>
        </w:trPr>
        <w:tc>
          <w:tcPr>
            <w:tcW w:w="296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niet denken, maar doen</w:t>
            </w:r>
          </w:p>
        </w:tc>
        <w:tc>
          <w:tcPr>
            <w:tcW w:w="4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44" name="Afbeelding 4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4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6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dingen er (vroegtijdig)uitflappen</w:t>
            </w:r>
          </w:p>
        </w:tc>
        <w:tc>
          <w:tcPr>
            <w:tcW w:w="4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43" name="Afbeelding 4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4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BB1F01">
        <w:trPr>
          <w:tblCellSpacing w:w="15" w:type="dxa"/>
        </w:trPr>
        <w:tc>
          <w:tcPr>
            <w:tcW w:w="296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impulsieve keuzes maken</w:t>
            </w:r>
          </w:p>
        </w:tc>
        <w:tc>
          <w:tcPr>
            <w:tcW w:w="4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42" name="Afbeelding 4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44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BB1F01">
        <w:trPr>
          <w:tblCellSpacing w:w="15" w:type="dxa"/>
        </w:trPr>
        <w:tc>
          <w:tcPr>
            <w:tcW w:w="296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dingen organiseren</w:t>
            </w:r>
          </w:p>
        </w:tc>
        <w:tc>
          <w:tcPr>
            <w:tcW w:w="4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41" name="Afbeelding 4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4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6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40" name="Afbeelding 4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4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27</w:t>
            </w:r>
          </w:p>
        </w:tc>
      </w:tr>
    </w:tbl>
    <w:tbl>
      <w:tblPr>
        <w:tblpPr w:leftFromText="141" w:rightFromText="141" w:vertAnchor="text" w:horzAnchor="margin" w:tblpY="421"/>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746"/>
        <w:gridCol w:w="3799"/>
        <w:gridCol w:w="1455"/>
      </w:tblGrid>
      <w:tr w:rsidR="00533AFC" w:rsidRPr="00FF76BB" w:rsidTr="007513BB">
        <w:trPr>
          <w:tblCellSpacing w:w="15" w:type="dxa"/>
        </w:trPr>
        <w:tc>
          <w:tcPr>
            <w:tcW w:w="8940" w:type="dxa"/>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Wat ervaar jij aan academische secundaire symptomen?</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faalangst</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39" name="Afbeelding 3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timemanagement</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857500" cy="95250"/>
                  <wp:effectExtent l="0" t="0" r="0" b="0"/>
                  <wp:docPr id="38" name="Afbeelding 3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8 (100 %)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uitdaging missen</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37" name="Afbeelding 3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hoge eisen stellen aan prestaties</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36" name="Afbeelding 3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het vaak niet halen van toetsen</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10" name="Afbeelding 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samenwerken in PF-groepen</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11" name="Afbeelding 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Omgaan met persoonlijke stress</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33" name="Afbeelding 3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problemen in de communicatie met je PF-groepje</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32" name="Afbeelding 3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vroegtijdig stoppen van je studie</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31" name="Afbeelding 3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moeite met de overgang naar hogeschool andere leerstijlen, vrijheid)</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30" name="Afbeelding 3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moeite met positieve/negatieve feedback</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781175" cy="95250"/>
                  <wp:effectExtent l="0" t="0" r="9525" b="0"/>
                  <wp:docPr id="29" name="Afbeelding 2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5 (62.5 %)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3769"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28" name="Afbeelding 2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1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8940" w:type="dxa"/>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49</w:t>
            </w:r>
          </w:p>
        </w:tc>
      </w:tr>
    </w:tbl>
    <w:p w:rsidR="00533AFC" w:rsidRPr="00FF76BB" w:rsidRDefault="00533AFC" w:rsidP="00533AFC">
      <w:pPr>
        <w:spacing w:after="240" w:line="240" w:lineRule="auto"/>
        <w:rPr>
          <w:rFonts w:asciiTheme="majorHAnsi" w:eastAsia="Times New Roman" w:hAnsiTheme="majorHAnsi" w:cs="Times New Roman"/>
          <w:sz w:val="24"/>
          <w:szCs w:val="24"/>
        </w:rPr>
      </w:pPr>
    </w:p>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515"/>
        <w:gridCol w:w="4361"/>
        <w:gridCol w:w="1124"/>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Welke persoonlijke secundaire symptomen ervaar jij?</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somber/depressief</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27" name="Afbeelding 2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twijfelen aan jezelf</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26" name="Afbeelding 2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perfectionistisch</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25" name="Afbeelding 2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faalangst</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24" name="Afbeelding 2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psychosociale problematiek die er uit voort vloeien (zoals depressie/angststoornis)omgaan met persoonlijke stress</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23" name="Afbeelding 2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geen hulp vragen, maar het zelf willen oplossen</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22" name="Afbeelding 2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onzekerheid</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495550" cy="95250"/>
                  <wp:effectExtent l="0" t="0" r="0" b="0"/>
                  <wp:docPr id="21" name="Afbeelding 2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7 (87.5 %)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eenzaamheid</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20" name="Afbeelding 2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425"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35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19" name="Afbeelding 1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10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38</w:t>
            </w:r>
          </w:p>
        </w:tc>
      </w:tr>
    </w:tbl>
    <w:tbl>
      <w:tblPr>
        <w:tblpPr w:leftFromText="141" w:rightFromText="141" w:vertAnchor="text" w:horzAnchor="margin" w:tblpY="280"/>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94"/>
        <w:gridCol w:w="4496"/>
        <w:gridCol w:w="1510"/>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Maak je gebruik van een speciale (toets)regeling of cursussen die de school...</w:t>
            </w:r>
          </w:p>
        </w:tc>
      </w:tr>
      <w:tr w:rsidR="00533AFC" w:rsidRPr="00FF76BB" w:rsidTr="00BB1F01">
        <w:trPr>
          <w:tblCellSpacing w:w="15" w:type="dxa"/>
        </w:trPr>
        <w:tc>
          <w:tcPr>
            <w:tcW w:w="294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een cursus</w:t>
            </w:r>
          </w:p>
        </w:tc>
        <w:tc>
          <w:tcPr>
            <w:tcW w:w="446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2" name="Afbeelding 9"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6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294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een toetsregeling</w:t>
            </w:r>
          </w:p>
        </w:tc>
        <w:tc>
          <w:tcPr>
            <w:tcW w:w="446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17" name="Afbeelding 1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6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BB1F01">
        <w:trPr>
          <w:tblCellSpacing w:w="15" w:type="dxa"/>
        </w:trPr>
        <w:tc>
          <w:tcPr>
            <w:tcW w:w="294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w:t>
            </w:r>
          </w:p>
        </w:tc>
        <w:tc>
          <w:tcPr>
            <w:tcW w:w="446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16" name="Afbeelding 1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6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4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66"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13" name="Afbeelding 1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65"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p w:rsidR="00533AFC" w:rsidRPr="00FF76BB" w:rsidRDefault="00533AFC" w:rsidP="00533AFC">
      <w:pPr>
        <w:spacing w:after="240" w:line="240" w:lineRule="auto"/>
        <w:rPr>
          <w:rFonts w:asciiTheme="majorHAnsi" w:eastAsia="Times New Roman" w:hAnsiTheme="majorHAnsi" w:cs="Times New Roman"/>
          <w:sz w:val="24"/>
          <w:szCs w:val="24"/>
        </w:rPr>
      </w:pPr>
    </w:p>
    <w:tbl>
      <w:tblPr>
        <w:tblpPr w:leftFromText="141" w:rightFromText="141" w:vertAnchor="text" w:horzAnchor="margin" w:tblpY="218"/>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746"/>
        <w:gridCol w:w="3731"/>
        <w:gridCol w:w="1523"/>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Heeft de regeling of cursus je geholpen?</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het heeft mij voldoende geholpen.</w:t>
            </w:r>
          </w:p>
        </w:tc>
        <w:tc>
          <w:tcPr>
            <w:tcW w:w="370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14" name="Afbeelding 1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 want ik maak er geen gebruik van</w:t>
            </w:r>
          </w:p>
        </w:tc>
        <w:tc>
          <w:tcPr>
            <w:tcW w:w="370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15" name="Afbeelding 1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 het helpt mij niet.</w:t>
            </w:r>
          </w:p>
        </w:tc>
        <w:tc>
          <w:tcPr>
            <w:tcW w:w="370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18" name="Afbeelding 1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maar niet voldoende.</w:t>
            </w:r>
          </w:p>
        </w:tc>
        <w:tc>
          <w:tcPr>
            <w:tcW w:w="370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0" name="Afbeelding 1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701"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3701"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1" name="Afbeelding 90"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81"/>
        <w:gridCol w:w="4500"/>
        <w:gridCol w:w="1519"/>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Is jou SLB-er op de hoogte van jou diagnose A(D)HD?</w:t>
            </w:r>
          </w:p>
        </w:tc>
      </w:tr>
      <w:tr w:rsidR="00533AFC" w:rsidRPr="00FF76BB" w:rsidTr="00BB1F01">
        <w:trPr>
          <w:tblCellSpacing w:w="15" w:type="dxa"/>
        </w:trPr>
        <w:tc>
          <w:tcPr>
            <w:tcW w:w="2936"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w:t>
            </w:r>
          </w:p>
        </w:tc>
        <w:tc>
          <w:tcPr>
            <w:tcW w:w="447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2143125" cy="95250"/>
                  <wp:effectExtent l="0" t="0" r="9525" b="0"/>
                  <wp:docPr id="92" name="Afbeelding 91"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95250"/>
                          </a:xfrm>
                          <a:prstGeom prst="rect">
                            <a:avLst/>
                          </a:prstGeom>
                          <a:noFill/>
                          <a:ln>
                            <a:noFill/>
                          </a:ln>
                        </pic:spPr>
                      </pic:pic>
                    </a:graphicData>
                  </a:graphic>
                </wp:inline>
              </w:drawing>
            </w:r>
          </w:p>
        </w:tc>
        <w:tc>
          <w:tcPr>
            <w:tcW w:w="1474"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6 (75 %)</w:t>
            </w:r>
          </w:p>
        </w:tc>
      </w:tr>
      <w:tr w:rsidR="00533AFC" w:rsidRPr="00FF76BB" w:rsidTr="00BB1F01">
        <w:trPr>
          <w:tblCellSpacing w:w="15" w:type="dxa"/>
        </w:trPr>
        <w:tc>
          <w:tcPr>
            <w:tcW w:w="2936"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w:t>
            </w:r>
          </w:p>
        </w:tc>
        <w:tc>
          <w:tcPr>
            <w:tcW w:w="447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3" name="Afbeelding 92"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4"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2936"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w:t>
            </w:r>
          </w:p>
        </w:tc>
        <w:tc>
          <w:tcPr>
            <w:tcW w:w="4470"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4" name="Afbeelding 9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4"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8</w:t>
            </w:r>
          </w:p>
        </w:tc>
      </w:tr>
    </w:tbl>
    <w:tbl>
      <w:tblPr>
        <w:tblpPr w:leftFromText="141" w:rightFromText="141" w:vertAnchor="text" w:horzAnchor="margin" w:tblpY="319"/>
        <w:tblW w:w="900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604"/>
        <w:gridCol w:w="3873"/>
        <w:gridCol w:w="1523"/>
      </w:tblGrid>
      <w:tr w:rsidR="00533AFC" w:rsidRPr="00FF76BB" w:rsidTr="00BB1F01">
        <w:trPr>
          <w:tblCellSpacing w:w="15" w:type="dxa"/>
        </w:trPr>
        <w:tc>
          <w:tcPr>
            <w:tcW w:w="0" w:type="auto"/>
            <w:gridSpan w:val="3"/>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br/>
            </w:r>
            <w:r w:rsidRPr="00FF76BB">
              <w:rPr>
                <w:rFonts w:asciiTheme="majorHAnsi" w:eastAsia="Times New Roman" w:hAnsiTheme="majorHAnsi" w:cs="Times New Roman"/>
                <w:b/>
                <w:bCs/>
                <w:sz w:val="24"/>
                <w:szCs w:val="24"/>
              </w:rPr>
              <w:t>Heb jij hulp gevraagd of krijg je hulp van je SLB-er bij de punten die je h...</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&amp;-9744;Ja en dat is voldoende.</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9525" cy="95250"/>
                  <wp:effectExtent l="0" t="0" r="9525" b="0"/>
                  <wp:docPr id="95" name="Afbeelding 94"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0 (0 %)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Ja, maar dat is niet voldoende.</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714375" cy="95250"/>
                  <wp:effectExtent l="0" t="0" r="9525" b="0"/>
                  <wp:docPr id="96" name="Afbeelding 95"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2 (25 %)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 maar ik heb ook geen hulp nodig.</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7" name="Afbeelding 96"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 want ik weet niet hoe ik hulp moet vragen en bij wie.</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066800" cy="95250"/>
                  <wp:effectExtent l="0" t="0" r="0" b="0"/>
                  <wp:docPr id="98" name="Afbeelding 3"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3 (37.5 %)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Nee, ik los het liever zelf op.</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352425" cy="95250"/>
                  <wp:effectExtent l="0" t="0" r="9525" b="0"/>
                  <wp:docPr id="99" name="Afbeelding 97"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1 (12.5 %)</w:t>
            </w:r>
          </w:p>
        </w:tc>
      </w:tr>
      <w:tr w:rsidR="00533AFC" w:rsidRPr="00FF76BB" w:rsidTr="007513BB">
        <w:trPr>
          <w:tblCellSpacing w:w="15" w:type="dxa"/>
        </w:trPr>
        <w:tc>
          <w:tcPr>
            <w:tcW w:w="3559" w:type="dxa"/>
            <w:vAlign w:val="center"/>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Anders, namelijk …</w:t>
            </w:r>
          </w:p>
        </w:tc>
        <w:tc>
          <w:tcPr>
            <w:tcW w:w="3843"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noProof/>
                <w:sz w:val="24"/>
                <w:szCs w:val="24"/>
              </w:rPr>
              <w:drawing>
                <wp:inline distT="0" distB="0" distL="0" distR="0">
                  <wp:extent cx="1428750" cy="95250"/>
                  <wp:effectExtent l="0" t="0" r="0" b="0"/>
                  <wp:docPr id="113" name="Afbeelding 98" descr="http://thesistools.com/images/icons/results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hesistools.com/images/icons/results_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
                          </a:xfrm>
                          <a:prstGeom prst="rect">
                            <a:avLst/>
                          </a:prstGeom>
                          <a:noFill/>
                          <a:ln>
                            <a:noFill/>
                          </a:ln>
                        </pic:spPr>
                      </pic:pic>
                    </a:graphicData>
                  </a:graphic>
                </wp:inline>
              </w:drawing>
            </w:r>
          </w:p>
        </w:tc>
        <w:tc>
          <w:tcPr>
            <w:tcW w:w="1478" w:type="dxa"/>
            <w:hideMark/>
          </w:tcPr>
          <w:p w:rsidR="00533AFC" w:rsidRPr="00FF76BB" w:rsidRDefault="00533AFC" w:rsidP="00BB1F01">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sz w:val="24"/>
                <w:szCs w:val="24"/>
              </w:rPr>
              <w:t>4 (50 %)</w:t>
            </w:r>
          </w:p>
        </w:tc>
      </w:tr>
      <w:tr w:rsidR="00533AFC" w:rsidRPr="00FF76BB" w:rsidTr="00BB1F01">
        <w:trPr>
          <w:tblCellSpacing w:w="15" w:type="dxa"/>
        </w:trPr>
        <w:tc>
          <w:tcPr>
            <w:tcW w:w="0" w:type="auto"/>
            <w:gridSpan w:val="3"/>
            <w:vAlign w:val="center"/>
            <w:hideMark/>
          </w:tcPr>
          <w:p w:rsidR="00533AFC" w:rsidRPr="00FF76BB" w:rsidRDefault="00533AFC" w:rsidP="00BB1F01">
            <w:pPr>
              <w:spacing w:before="100" w:beforeAutospacing="1" w:after="100" w:afterAutospacing="1" w:line="240" w:lineRule="auto"/>
              <w:jc w:val="right"/>
              <w:rPr>
                <w:rFonts w:asciiTheme="majorHAnsi" w:eastAsia="Times New Roman" w:hAnsiTheme="majorHAnsi" w:cs="Times New Roman"/>
                <w:sz w:val="24"/>
                <w:szCs w:val="24"/>
              </w:rPr>
            </w:pPr>
            <w:r>
              <w:rPr>
                <w:rFonts w:asciiTheme="majorHAnsi" w:eastAsia="Times New Roman" w:hAnsiTheme="majorHAnsi" w:cs="Times New Roman"/>
              </w:rPr>
              <w:t xml:space="preserve">n = 8    </w:t>
            </w:r>
            <w:r w:rsidRPr="00FF76BB">
              <w:rPr>
                <w:rFonts w:asciiTheme="majorHAnsi" w:eastAsia="Times New Roman" w:hAnsiTheme="majorHAnsi" w:cs="Times New Roman"/>
              </w:rPr>
              <w:t># 11</w:t>
            </w:r>
          </w:p>
        </w:tc>
      </w:tr>
    </w:tbl>
    <w:p w:rsidR="00533AFC" w:rsidRPr="00FF76BB" w:rsidRDefault="00533AFC" w:rsidP="00533AFC">
      <w:pPr>
        <w:spacing w:after="0" w:line="240" w:lineRule="auto"/>
        <w:rPr>
          <w:rFonts w:asciiTheme="majorHAnsi" w:eastAsia="Times New Roman" w:hAnsiTheme="majorHAnsi" w:cs="Times New Roman"/>
          <w:sz w:val="24"/>
          <w:szCs w:val="24"/>
        </w:rPr>
      </w:pPr>
      <w:r w:rsidRPr="00FF76BB">
        <w:rPr>
          <w:rFonts w:asciiTheme="majorHAnsi" w:eastAsia="Times New Roman" w:hAnsiTheme="majorHAnsi" w:cs="Times New Roman"/>
          <w:b/>
          <w:bCs/>
          <w:sz w:val="24"/>
          <w:szCs w:val="24"/>
        </w:rPr>
        <w:t>Legenda:</w:t>
      </w:r>
      <w:r w:rsidRPr="00FF76BB">
        <w:rPr>
          <w:rFonts w:asciiTheme="majorHAnsi" w:eastAsia="Times New Roman" w:hAnsiTheme="majorHAnsi" w:cs="Times New Roman"/>
          <w:sz w:val="24"/>
          <w:szCs w:val="24"/>
        </w:rPr>
        <w:br/>
        <w:t>n = aantal respondenten dat de vraag heeft gezien</w:t>
      </w:r>
      <w:r w:rsidRPr="00FF76BB">
        <w:rPr>
          <w:rFonts w:asciiTheme="majorHAnsi" w:eastAsia="Times New Roman" w:hAnsiTheme="majorHAnsi" w:cs="Times New Roman"/>
          <w:sz w:val="24"/>
          <w:szCs w:val="24"/>
        </w:rPr>
        <w:br/>
        <w:t xml:space="preserve"># = aantal ontvangen antwoorden </w:t>
      </w:r>
    </w:p>
    <w:p w:rsidR="008B380A" w:rsidRDefault="008B380A" w:rsidP="008106D3">
      <w:pPr>
        <w:pStyle w:val="Lijstalinea"/>
        <w:ind w:left="0"/>
      </w:pPr>
    </w:p>
    <w:p w:rsidR="007513BB" w:rsidRDefault="007513BB" w:rsidP="008106D3">
      <w:pPr>
        <w:pStyle w:val="Lijstalinea"/>
        <w:ind w:left="0"/>
      </w:pPr>
    </w:p>
    <w:p w:rsidR="007513BB" w:rsidRPr="007D6E7A" w:rsidRDefault="007513BB" w:rsidP="007513BB">
      <w:pPr>
        <w:pStyle w:val="Kop1"/>
      </w:pPr>
      <w:bookmarkStart w:id="55" w:name="_Toc329603209"/>
      <w:bookmarkStart w:id="56" w:name="_Toc333139339"/>
      <w:r w:rsidRPr="007D6E7A">
        <w:t>Bijlage 1</w:t>
      </w:r>
      <w:r>
        <w:t>4</w:t>
      </w:r>
      <w:r w:rsidRPr="007D6E7A">
        <w:t xml:space="preserve">. </w:t>
      </w:r>
      <w:r>
        <w:t>Overzicht primaire en secundaire symptomen AD(H)D</w:t>
      </w:r>
      <w:bookmarkEnd w:id="55"/>
      <w:bookmarkEnd w:id="56"/>
    </w:p>
    <w:p w:rsidR="007513BB" w:rsidRPr="007513BB" w:rsidRDefault="007513BB" w:rsidP="007513BB">
      <w:pPr>
        <w:rPr>
          <w:b/>
          <w:color w:val="404040" w:themeColor="text1" w:themeTint="BF"/>
          <w:sz w:val="24"/>
          <w:szCs w:val="24"/>
        </w:rPr>
      </w:pPr>
      <w:r w:rsidRPr="007513BB">
        <w:rPr>
          <w:b/>
          <w:color w:val="404040" w:themeColor="text1" w:themeTint="BF"/>
          <w:sz w:val="24"/>
          <w:szCs w:val="24"/>
        </w:rPr>
        <w:t>Overzicht primaire en secundaire symptomen</w:t>
      </w:r>
    </w:p>
    <w:tbl>
      <w:tblPr>
        <w:tblW w:w="95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86"/>
        <w:gridCol w:w="3416"/>
        <w:gridCol w:w="3334"/>
      </w:tblGrid>
      <w:tr w:rsidR="007513BB" w:rsidRPr="00246127" w:rsidTr="00BB1F01">
        <w:trPr>
          <w:trHeight w:val="247"/>
        </w:trPr>
        <w:tc>
          <w:tcPr>
            <w:tcW w:w="5000" w:type="pct"/>
            <w:gridSpan w:val="3"/>
            <w:shd w:val="clear" w:color="auto" w:fill="E6E6E6"/>
            <w:tcMar>
              <w:top w:w="43" w:type="dxa"/>
              <w:left w:w="86" w:type="dxa"/>
              <w:bottom w:w="29" w:type="dxa"/>
              <w:right w:w="86" w:type="dxa"/>
            </w:tcMar>
            <w:vAlign w:val="bottom"/>
          </w:tcPr>
          <w:p w:rsidR="007513BB" w:rsidRPr="00246127" w:rsidRDefault="007513BB" w:rsidP="00BB1F01">
            <w:pPr>
              <w:rPr>
                <w:rFonts w:ascii="Trebuchet MS" w:hAnsi="Trebuchet MS"/>
                <w:b/>
              </w:rPr>
            </w:pPr>
            <w:r>
              <w:rPr>
                <w:rFonts w:ascii="Trebuchet MS" w:hAnsi="Trebuchet MS"/>
                <w:b/>
              </w:rPr>
              <w:t>Primair</w:t>
            </w:r>
          </w:p>
        </w:tc>
      </w:tr>
      <w:tr w:rsidR="007513BB" w:rsidRPr="009C4C15" w:rsidTr="00BB1F01">
        <w:trPr>
          <w:trHeight w:val="247"/>
        </w:trPr>
        <w:tc>
          <w:tcPr>
            <w:tcW w:w="1461" w:type="pct"/>
            <w:tcMar>
              <w:top w:w="58" w:type="dxa"/>
              <w:left w:w="86" w:type="dxa"/>
              <w:bottom w:w="43" w:type="dxa"/>
              <w:right w:w="86" w:type="dxa"/>
            </w:tcMar>
          </w:tcPr>
          <w:p w:rsidR="007513BB" w:rsidRPr="00246127" w:rsidRDefault="007513BB" w:rsidP="007513BB">
            <w:pPr>
              <w:spacing w:after="0"/>
              <w:rPr>
                <w:rFonts w:ascii="Trebuchet MS" w:hAnsi="Trebuchet MS"/>
              </w:rPr>
            </w:pPr>
            <w:r>
              <w:rPr>
                <w:rFonts w:ascii="Trebuchet MS" w:hAnsi="Trebuchet MS"/>
              </w:rPr>
              <w:t>10.Concentratie</w:t>
            </w:r>
          </w:p>
        </w:tc>
        <w:tc>
          <w:tcPr>
            <w:tcW w:w="1791"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790"/>
              </w:sdtPr>
              <w:sdtEndPr/>
              <w:sdtContent>
                <w:r w:rsidR="007513BB" w:rsidRPr="009C4C15">
                  <w:rPr>
                    <w:rFonts w:ascii="MS Gothic" w:eastAsia="MS Gothic" w:hAnsi="MS Gothic" w:hint="eastAsia"/>
                  </w:rPr>
                  <w:t>☐</w:t>
                </w:r>
              </w:sdtContent>
            </w:sdt>
            <w:r w:rsidR="007513BB" w:rsidRPr="009C4C15">
              <w:rPr>
                <w:rFonts w:ascii="Trebuchet MS" w:hAnsi="Trebuchet MS"/>
              </w:rPr>
              <w:t>snel afgeleid</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1"/>
              </w:sdtPr>
              <w:sdtEndPr/>
              <w:sdtContent>
                <w:r w:rsidR="007513BB" w:rsidRPr="009C4C15">
                  <w:rPr>
                    <w:rFonts w:ascii="MS Gothic" w:eastAsia="MS Gothic" w:hAnsi="MS Gothic" w:hint="eastAsia"/>
                  </w:rPr>
                  <w:t>☐</w:t>
                </w:r>
              </w:sdtContent>
            </w:sdt>
            <w:r w:rsidR="007513BB" w:rsidRPr="009C4C15">
              <w:rPr>
                <w:rFonts w:ascii="Trebuchet MS" w:hAnsi="Trebuchet MS"/>
              </w:rPr>
              <w:t>moeite met details</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2"/>
              </w:sdtPr>
              <w:sdtEndPr/>
              <w:sdtContent>
                <w:r w:rsidR="007513BB" w:rsidRPr="009C4C15">
                  <w:rPr>
                    <w:rFonts w:ascii="MS Gothic" w:eastAsia="MS Gothic" w:hAnsi="MS Gothic" w:hint="eastAsia"/>
                  </w:rPr>
                  <w:t>☐</w:t>
                </w:r>
              </w:sdtContent>
            </w:sdt>
            <w:r w:rsidR="007513BB" w:rsidRPr="009C4C15">
              <w:rPr>
                <w:rFonts w:ascii="Trebuchet MS" w:hAnsi="Trebuchet MS"/>
              </w:rPr>
              <w:t>kan mijn aandacht niet bij de les houden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3"/>
              </w:sdtPr>
              <w:sdtEndPr/>
              <w:sdtContent>
                <w:r w:rsidR="007513BB" w:rsidRPr="009C4C15">
                  <w:rPr>
                    <w:rFonts w:ascii="MS Gothic" w:eastAsia="MS Gothic" w:hAnsi="MS Gothic" w:hint="eastAsia"/>
                  </w:rPr>
                  <w:t>☐</w:t>
                </w:r>
              </w:sdtContent>
            </w:sdt>
            <w:r w:rsidR="007513BB" w:rsidRPr="009C4C15">
              <w:rPr>
                <w:rFonts w:ascii="Trebuchet MS" w:hAnsi="Trebuchet MS"/>
              </w:rPr>
              <w:t>veel slordigheidsfouten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4"/>
              </w:sdtPr>
              <w:sdtEndPr/>
              <w:sdtContent>
                <w:r w:rsidR="007513BB" w:rsidRPr="009C4C15">
                  <w:rPr>
                    <w:rFonts w:ascii="MS Gothic" w:eastAsia="MS Gothic" w:hAnsi="MS Gothic" w:hint="eastAsia"/>
                  </w:rPr>
                  <w:t>☐</w:t>
                </w:r>
              </w:sdtContent>
            </w:sdt>
            <w:r w:rsidR="007513BB" w:rsidRPr="009C4C15">
              <w:rPr>
                <w:rFonts w:ascii="Trebuchet MS" w:hAnsi="Trebuchet MS"/>
              </w:rPr>
              <w:t>niet goed luisteren</w:t>
            </w:r>
          </w:p>
        </w:tc>
        <w:tc>
          <w:tcPr>
            <w:tcW w:w="1748"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795"/>
              </w:sdtPr>
              <w:sdtEndPr/>
              <w:sdtContent>
                <w:r w:rsidR="007513BB" w:rsidRPr="009C4C15">
                  <w:rPr>
                    <w:rFonts w:ascii="MS Gothic" w:eastAsia="MS Gothic" w:hAnsi="MS Gothic" w:hint="eastAsia"/>
                  </w:rPr>
                  <w:t>☐</w:t>
                </w:r>
              </w:sdtContent>
            </w:sdt>
            <w:r w:rsidR="007513BB" w:rsidRPr="009C4C15">
              <w:rPr>
                <w:rFonts w:ascii="Trebuchet MS" w:hAnsi="Trebuchet MS"/>
              </w:rPr>
              <w:t>alles tegelijk willen doen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6"/>
              </w:sdtPr>
              <w:sdtEndPr/>
              <w:sdtContent>
                <w:r w:rsidR="007513BB" w:rsidRPr="009C4C15">
                  <w:rPr>
                    <w:rFonts w:ascii="MS Gothic" w:eastAsia="MS Gothic" w:hAnsi="MS Gothic" w:hint="eastAsia"/>
                  </w:rPr>
                  <w:t>☐</w:t>
                </w:r>
              </w:sdtContent>
            </w:sdt>
            <w:r w:rsidR="007513BB" w:rsidRPr="009C4C15">
              <w:rPr>
                <w:rFonts w:ascii="Trebuchet MS" w:hAnsi="Trebuchet MS"/>
              </w:rPr>
              <w:t>vergeetachtig</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7"/>
              </w:sdtPr>
              <w:sdtEndPr/>
              <w:sdtContent>
                <w:r w:rsidR="007513BB" w:rsidRPr="009C4C15">
                  <w:rPr>
                    <w:rFonts w:ascii="MS Gothic" w:eastAsia="MS Gothic" w:hAnsi="MS Gothic" w:hint="eastAsia"/>
                  </w:rPr>
                  <w:t>☐</w:t>
                </w:r>
              </w:sdtContent>
            </w:sdt>
            <w:r w:rsidR="007513BB" w:rsidRPr="009C4C15">
              <w:rPr>
                <w:rFonts w:ascii="Trebuchet MS" w:hAnsi="Trebuchet MS"/>
              </w:rPr>
              <w:t>ben vaak dingen kwijt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798"/>
              </w:sdtPr>
              <w:sdtEndPr/>
              <w:sdtContent>
                <w:r w:rsidR="007513BB" w:rsidRPr="009C4C15">
                  <w:rPr>
                    <w:rFonts w:ascii="MS Gothic" w:eastAsia="MS Gothic" w:hAnsi="MS Gothic" w:hint="eastAsia"/>
                  </w:rPr>
                  <w:t>☐</w:t>
                </w:r>
              </w:sdtContent>
            </w:sdt>
            <w:r w:rsidR="007513BB" w:rsidRPr="009C4C15">
              <w:rPr>
                <w:rFonts w:ascii="Trebuchet MS" w:hAnsi="Trebuchet MS"/>
              </w:rPr>
              <w:t>vaak te laat komen</w:t>
            </w:r>
          </w:p>
          <w:p w:rsidR="007513BB" w:rsidRPr="009C4C15" w:rsidRDefault="004F562C" w:rsidP="007513BB">
            <w:pPr>
              <w:tabs>
                <w:tab w:val="left" w:pos="216"/>
              </w:tabs>
              <w:spacing w:after="0"/>
              <w:ind w:right="4"/>
              <w:rPr>
                <w:rFonts w:ascii="Trebuchet MS" w:hAnsi="Trebuchet MS"/>
              </w:rPr>
            </w:pPr>
            <w:sdt>
              <w:sdtPr>
                <w:rPr>
                  <w:rFonts w:ascii="Trebuchet MS" w:hAnsi="Trebuchet MS"/>
                </w:rPr>
                <w:id w:val="15027799"/>
              </w:sdtPr>
              <w:sdtEndPr/>
              <w:sdtContent>
                <w:r w:rsidR="007513BB" w:rsidRPr="009C4C15">
                  <w:rPr>
                    <w:rFonts w:ascii="MS Gothic" w:eastAsia="MS Gothic" w:hAnsi="MS Gothic" w:hint="eastAsia"/>
                  </w:rPr>
                  <w:t>☐</w:t>
                </w:r>
              </w:sdtContent>
            </w:sdt>
            <w:r w:rsidR="007513BB" w:rsidRPr="009C4C15">
              <w:rPr>
                <w:rFonts w:ascii="Trebuchet MS" w:hAnsi="Trebuchet MS"/>
              </w:rPr>
              <w:t>anders..</w:t>
            </w:r>
          </w:p>
        </w:tc>
      </w:tr>
      <w:tr w:rsidR="007513BB" w:rsidRPr="009C4C15" w:rsidTr="00BB1F01">
        <w:trPr>
          <w:trHeight w:val="247"/>
        </w:trPr>
        <w:tc>
          <w:tcPr>
            <w:tcW w:w="1461" w:type="pct"/>
            <w:tcMar>
              <w:top w:w="58" w:type="dxa"/>
              <w:left w:w="86" w:type="dxa"/>
              <w:bottom w:w="43" w:type="dxa"/>
              <w:right w:w="86" w:type="dxa"/>
            </w:tcMar>
          </w:tcPr>
          <w:p w:rsidR="007513BB" w:rsidRDefault="007513BB" w:rsidP="007513BB">
            <w:pPr>
              <w:spacing w:after="0"/>
              <w:rPr>
                <w:rFonts w:ascii="Trebuchet MS" w:hAnsi="Trebuchet MS"/>
              </w:rPr>
            </w:pPr>
            <w:r>
              <w:rPr>
                <w:rFonts w:ascii="Trebuchet MS" w:hAnsi="Trebuchet MS"/>
              </w:rPr>
              <w:t>11.Hyperactiviteit</w:t>
            </w:r>
          </w:p>
        </w:tc>
        <w:tc>
          <w:tcPr>
            <w:tcW w:w="1791"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00"/>
              </w:sdtPr>
              <w:sdtEndPr/>
              <w:sdtContent>
                <w:r w:rsidR="007513BB" w:rsidRPr="009C4C15">
                  <w:rPr>
                    <w:rFonts w:ascii="MS Gothic" w:eastAsia="MS Gothic" w:hAnsi="MS Gothic" w:hint="eastAsia"/>
                  </w:rPr>
                  <w:t>☐</w:t>
                </w:r>
              </w:sdtContent>
            </w:sdt>
            <w:r w:rsidR="007513BB" w:rsidRPr="009C4C15">
              <w:rPr>
                <w:rFonts w:ascii="Trebuchet MS" w:hAnsi="Trebuchet MS"/>
              </w:rPr>
              <w:t>moeite met stilzitten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1"/>
              </w:sdtPr>
              <w:sdtEndPr/>
              <w:sdtContent>
                <w:r w:rsidR="007513BB" w:rsidRPr="009C4C15">
                  <w:rPr>
                    <w:rFonts w:ascii="MS Gothic" w:eastAsia="MS Gothic" w:hAnsi="MS Gothic" w:hint="eastAsia"/>
                  </w:rPr>
                  <w:t>☐</w:t>
                </w:r>
              </w:sdtContent>
            </w:sdt>
            <w:r w:rsidR="007513BB" w:rsidRPr="009C4C15">
              <w:rPr>
                <w:rFonts w:ascii="Trebuchet MS" w:hAnsi="Trebuchet MS"/>
              </w:rPr>
              <w:t>continue gevoel van innerlijke onrust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2"/>
              </w:sdtPr>
              <w:sdtEndPr/>
              <w:sdtContent>
                <w:r w:rsidR="007513BB" w:rsidRPr="009C4C15">
                  <w:rPr>
                    <w:rFonts w:ascii="MS Gothic" w:eastAsia="MS Gothic" w:hAnsi="MS Gothic" w:hint="eastAsia"/>
                  </w:rPr>
                  <w:t>☐</w:t>
                </w:r>
              </w:sdtContent>
            </w:sdt>
            <w:r w:rsidR="007513BB" w:rsidRPr="009C4C15">
              <w:rPr>
                <w:rFonts w:ascii="Trebuchet MS" w:hAnsi="Trebuchet MS"/>
              </w:rPr>
              <w:t>moeite hebben om te stoppen met praten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3"/>
              </w:sdtPr>
              <w:sdtEndPr/>
              <w:sdtContent>
                <w:r w:rsidR="007513BB" w:rsidRPr="009C4C15">
                  <w:rPr>
                    <w:rFonts w:ascii="MS Gothic" w:eastAsia="MS Gothic" w:hAnsi="MS Gothic" w:hint="eastAsia"/>
                  </w:rPr>
                  <w:t>☐</w:t>
                </w:r>
              </w:sdtContent>
            </w:sdt>
            <w:r w:rsidR="007513BB" w:rsidRPr="009C4C15">
              <w:rPr>
                <w:rFonts w:ascii="Trebuchet MS" w:hAnsi="Trebuchet MS"/>
              </w:rPr>
              <w:t>doordraven</w:t>
            </w:r>
          </w:p>
        </w:tc>
        <w:tc>
          <w:tcPr>
            <w:tcW w:w="1748"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04"/>
              </w:sdtPr>
              <w:sdtEndPr/>
              <w:sdtContent>
                <w:r w:rsidR="007513BB" w:rsidRPr="009C4C15">
                  <w:rPr>
                    <w:rFonts w:ascii="MS Gothic" w:eastAsia="MS Gothic" w:hAnsi="MS Gothic" w:hint="eastAsia"/>
                  </w:rPr>
                  <w:t>☐</w:t>
                </w:r>
              </w:sdtContent>
            </w:sdt>
            <w:r w:rsidR="007513BB" w:rsidRPr="009C4C15">
              <w:rPr>
                <w:rFonts w:ascii="Trebuchet MS" w:hAnsi="Trebuchet MS"/>
              </w:rPr>
              <w:t>lastig kunnen ontspannen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5"/>
              </w:sdtPr>
              <w:sdtEndPr/>
              <w:sdtContent>
                <w:r w:rsidR="007513BB" w:rsidRPr="009C4C15">
                  <w:rPr>
                    <w:rFonts w:ascii="MS Gothic" w:eastAsia="MS Gothic" w:hAnsi="MS Gothic" w:hint="eastAsia"/>
                  </w:rPr>
                  <w:t>☐</w:t>
                </w:r>
              </w:sdtContent>
            </w:sdt>
            <w:r w:rsidR="007513BB" w:rsidRPr="009C4C15">
              <w:rPr>
                <w:rFonts w:ascii="Trebuchet MS" w:hAnsi="Trebuchet MS"/>
              </w:rPr>
              <w:t>gejaagd</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6"/>
              </w:sdtPr>
              <w:sdtEndPr/>
              <w:sdtContent>
                <w:r w:rsidR="007513BB" w:rsidRPr="009C4C15">
                  <w:rPr>
                    <w:rFonts w:ascii="MS Gothic" w:eastAsia="MS Gothic" w:hAnsi="MS Gothic" w:hint="eastAsia"/>
                  </w:rPr>
                  <w:t>☐</w:t>
                </w:r>
              </w:sdtContent>
            </w:sdt>
            <w:r w:rsidR="007513BB" w:rsidRPr="009C4C15">
              <w:rPr>
                <w:rFonts w:ascii="Trebuchet MS" w:hAnsi="Trebuchet MS"/>
              </w:rPr>
              <w:t>snel praten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7"/>
              </w:sdtPr>
              <w:sdtEndPr/>
              <w:sdtContent>
                <w:r w:rsidR="007513BB" w:rsidRPr="009C4C15">
                  <w:rPr>
                    <w:rFonts w:ascii="MS Gothic" w:eastAsia="MS Gothic" w:hAnsi="MS Gothic" w:hint="eastAsia"/>
                  </w:rPr>
                  <w:t>☐</w:t>
                </w:r>
              </w:sdtContent>
            </w:sdt>
            <w:r w:rsidR="007513BB" w:rsidRPr="009C4C15">
              <w:rPr>
                <w:rFonts w:ascii="Trebuchet MS" w:hAnsi="Trebuchet MS"/>
              </w:rPr>
              <w:t>veel energie</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08"/>
              </w:sdtPr>
              <w:sdtEndPr/>
              <w:sdtContent>
                <w:r w:rsidR="007513BB" w:rsidRPr="009C4C15">
                  <w:rPr>
                    <w:rFonts w:ascii="MS Gothic" w:eastAsia="MS Gothic" w:hAnsi="MS Gothic" w:hint="eastAsia"/>
                  </w:rPr>
                  <w:t>☐</w:t>
                </w:r>
              </w:sdtContent>
            </w:sdt>
            <w:r w:rsidR="007513BB" w:rsidRPr="009C4C15">
              <w:rPr>
                <w:rFonts w:ascii="Trebuchet MS" w:hAnsi="Trebuchet MS"/>
              </w:rPr>
              <w:t>anders…</w:t>
            </w:r>
          </w:p>
        </w:tc>
      </w:tr>
      <w:tr w:rsidR="007513BB" w:rsidRPr="009C4C15" w:rsidTr="00BB1F01">
        <w:trPr>
          <w:trHeight w:val="247"/>
        </w:trPr>
        <w:tc>
          <w:tcPr>
            <w:tcW w:w="1461" w:type="pct"/>
            <w:tcMar>
              <w:top w:w="58" w:type="dxa"/>
              <w:left w:w="86" w:type="dxa"/>
              <w:bottom w:w="43" w:type="dxa"/>
              <w:right w:w="86" w:type="dxa"/>
            </w:tcMar>
          </w:tcPr>
          <w:p w:rsidR="007513BB" w:rsidRDefault="007513BB" w:rsidP="007513BB">
            <w:pPr>
              <w:spacing w:after="0"/>
              <w:rPr>
                <w:rFonts w:ascii="Trebuchet MS" w:hAnsi="Trebuchet MS"/>
              </w:rPr>
            </w:pPr>
            <w:r>
              <w:rPr>
                <w:rFonts w:ascii="Trebuchet MS" w:hAnsi="Trebuchet MS"/>
              </w:rPr>
              <w:t>12.Impulsiviteit</w:t>
            </w:r>
          </w:p>
        </w:tc>
        <w:tc>
          <w:tcPr>
            <w:tcW w:w="1791"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09"/>
              </w:sdtPr>
              <w:sdtEndPr/>
              <w:sdtContent>
                <w:r w:rsidR="007513BB" w:rsidRPr="009C4C15">
                  <w:rPr>
                    <w:rFonts w:ascii="MS Gothic" w:eastAsia="MS Gothic" w:hAnsi="MS Gothic" w:hint="eastAsia"/>
                  </w:rPr>
                  <w:t>☐</w:t>
                </w:r>
              </w:sdtContent>
            </w:sdt>
            <w:r w:rsidR="007513BB" w:rsidRPr="009C4C15">
              <w:rPr>
                <w:rFonts w:ascii="Trebuchet MS" w:hAnsi="Trebuchet MS"/>
              </w:rPr>
              <w:t>niet denken, maar doen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0"/>
              </w:sdtPr>
              <w:sdtEndPr/>
              <w:sdtContent>
                <w:r w:rsidR="007513BB" w:rsidRPr="009C4C15">
                  <w:rPr>
                    <w:rFonts w:ascii="MS Gothic" w:eastAsia="MS Gothic" w:hAnsi="MS Gothic" w:hint="eastAsia"/>
                  </w:rPr>
                  <w:t>☐</w:t>
                </w:r>
              </w:sdtContent>
            </w:sdt>
            <w:r w:rsidR="007513BB" w:rsidRPr="009C4C15">
              <w:rPr>
                <w:rFonts w:ascii="Trebuchet MS" w:hAnsi="Trebuchet MS"/>
              </w:rPr>
              <w:t>dingen er (vroegtijdig)uitflappen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1"/>
              </w:sdtPr>
              <w:sdtEndPr/>
              <w:sdtContent>
                <w:r w:rsidR="007513BB" w:rsidRPr="009C4C15">
                  <w:rPr>
                    <w:rFonts w:ascii="MS Gothic" w:eastAsia="MS Gothic" w:hAnsi="MS Gothic" w:hint="eastAsia"/>
                  </w:rPr>
                  <w:t>☐</w:t>
                </w:r>
              </w:sdtContent>
            </w:sdt>
            <w:r w:rsidR="007513BB" w:rsidRPr="009C4C15">
              <w:rPr>
                <w:rFonts w:ascii="Trebuchet MS" w:hAnsi="Trebuchet MS"/>
              </w:rPr>
              <w:t>impulsieve keuzes maken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2"/>
              </w:sdtPr>
              <w:sdtEndPr/>
              <w:sdtContent>
                <w:r w:rsidR="007513BB" w:rsidRPr="009C4C15">
                  <w:rPr>
                    <w:rFonts w:ascii="MS Gothic" w:eastAsia="MS Gothic" w:hAnsi="MS Gothic" w:hint="eastAsia"/>
                  </w:rPr>
                  <w:t>☐</w:t>
                </w:r>
              </w:sdtContent>
            </w:sdt>
            <w:r w:rsidR="007513BB" w:rsidRPr="009C4C15">
              <w:rPr>
                <w:rFonts w:ascii="Trebuchet MS" w:hAnsi="Trebuchet MS"/>
              </w:rPr>
              <w:t>dingen organiseren</w:t>
            </w:r>
          </w:p>
        </w:tc>
        <w:tc>
          <w:tcPr>
            <w:tcW w:w="1748"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13"/>
              </w:sdtPr>
              <w:sdtEndPr/>
              <w:sdtContent>
                <w:r w:rsidR="007513BB" w:rsidRPr="009C4C15">
                  <w:rPr>
                    <w:rFonts w:ascii="MS Gothic" w:eastAsia="MS Gothic" w:hAnsi="MS Gothic" w:hint="eastAsia"/>
                  </w:rPr>
                  <w:t>☐</w:t>
                </w:r>
              </w:sdtContent>
            </w:sdt>
            <w:r w:rsidR="007513BB" w:rsidRPr="009C4C15">
              <w:rPr>
                <w:rFonts w:ascii="Trebuchet MS" w:hAnsi="Trebuchet MS"/>
              </w:rPr>
              <w:t>anders foute of verkeerd geplande grappen maken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4"/>
              </w:sdtPr>
              <w:sdtEndPr/>
              <w:sdtContent>
                <w:r w:rsidR="007513BB" w:rsidRPr="009C4C15">
                  <w:rPr>
                    <w:rFonts w:ascii="MS Gothic" w:eastAsia="MS Gothic" w:hAnsi="MS Gothic" w:hint="eastAsia"/>
                  </w:rPr>
                  <w:t>☐</w:t>
                </w:r>
              </w:sdtContent>
            </w:sdt>
            <w:r w:rsidR="007513BB" w:rsidRPr="009C4C15">
              <w:rPr>
                <w:rFonts w:ascii="Trebuchet MS" w:hAnsi="Trebuchet MS"/>
              </w:rPr>
              <w: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5"/>
              </w:sdtPr>
              <w:sdtEndPr/>
              <w:sdtContent>
                <w:r w:rsidR="007513BB" w:rsidRPr="009C4C15">
                  <w:rPr>
                    <w:rFonts w:ascii="MS Gothic" w:eastAsia="MS Gothic" w:hAnsi="MS Gothic" w:hint="eastAsia"/>
                  </w:rPr>
                  <w:t>☐</w:t>
                </w:r>
              </w:sdtContent>
            </w:sdt>
            <w:r w:rsidR="007513BB" w:rsidRPr="009C4C15">
              <w:rPr>
                <w:rFonts w:ascii="Trebuchet MS" w:hAnsi="Trebuchet MS"/>
              </w:rPr>
              <w: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6"/>
              </w:sdtPr>
              <w:sdtEndPr/>
              <w:sdtContent>
                <w:r w:rsidR="007513BB" w:rsidRPr="009C4C15">
                  <w:rPr>
                    <w:rFonts w:ascii="MS Gothic" w:eastAsia="MS Gothic" w:hAnsi="MS Gothic" w:hint="eastAsia"/>
                  </w:rPr>
                  <w:t>☐</w:t>
                </w:r>
              </w:sdtContent>
            </w:sdt>
            <w:r w:rsidR="007513BB">
              <w:rPr>
                <w:rFonts w:ascii="Trebuchet MS" w:hAnsi="Trebuchet MS"/>
              </w:rPr>
              <w:t>…</w:t>
            </w:r>
          </w:p>
        </w:tc>
      </w:tr>
      <w:tr w:rsidR="007513BB" w:rsidRPr="00246127" w:rsidTr="00BB1F01">
        <w:tc>
          <w:tcPr>
            <w:tcW w:w="5000" w:type="pct"/>
            <w:gridSpan w:val="3"/>
            <w:shd w:val="clear" w:color="auto" w:fill="E6E6E6"/>
            <w:tcMar>
              <w:top w:w="43" w:type="dxa"/>
              <w:left w:w="86" w:type="dxa"/>
              <w:bottom w:w="29" w:type="dxa"/>
              <w:right w:w="86" w:type="dxa"/>
            </w:tcMar>
            <w:vAlign w:val="bottom"/>
          </w:tcPr>
          <w:p w:rsidR="007513BB" w:rsidRPr="00246127" w:rsidRDefault="007513BB" w:rsidP="007513BB">
            <w:pPr>
              <w:spacing w:after="0"/>
              <w:ind w:right="-5332"/>
              <w:rPr>
                <w:rFonts w:ascii="Trebuchet MS" w:hAnsi="Trebuchet MS"/>
                <w:b/>
              </w:rPr>
            </w:pPr>
            <w:r>
              <w:rPr>
                <w:rFonts w:ascii="Trebuchet MS" w:hAnsi="Trebuchet MS"/>
                <w:b/>
              </w:rPr>
              <w:t>Secundair</w:t>
            </w:r>
          </w:p>
        </w:tc>
      </w:tr>
      <w:tr w:rsidR="007513BB" w:rsidRPr="009C4C15" w:rsidTr="00BB1F01">
        <w:tc>
          <w:tcPr>
            <w:tcW w:w="1461" w:type="pct"/>
            <w:tcMar>
              <w:top w:w="58" w:type="dxa"/>
              <w:left w:w="86" w:type="dxa"/>
              <w:bottom w:w="43" w:type="dxa"/>
              <w:right w:w="86" w:type="dxa"/>
            </w:tcMar>
          </w:tcPr>
          <w:p w:rsidR="007513BB" w:rsidRDefault="007513BB" w:rsidP="007513BB">
            <w:pPr>
              <w:spacing w:after="0"/>
              <w:rPr>
                <w:rFonts w:ascii="Trebuchet MS" w:hAnsi="Trebuchet MS"/>
              </w:rPr>
            </w:pPr>
            <w:r>
              <w:rPr>
                <w:rFonts w:ascii="Trebuchet MS" w:hAnsi="Trebuchet MS"/>
              </w:rPr>
              <w:t>13.Academische secundaire symptomen</w:t>
            </w:r>
          </w:p>
          <w:p w:rsidR="007513BB" w:rsidRDefault="007513BB" w:rsidP="007513BB">
            <w:pPr>
              <w:spacing w:after="0"/>
              <w:rPr>
                <w:rFonts w:ascii="Trebuchet MS" w:hAnsi="Trebuchet MS"/>
              </w:rPr>
            </w:pPr>
          </w:p>
          <w:p w:rsidR="007513BB" w:rsidRDefault="007513BB" w:rsidP="007513BB">
            <w:pPr>
              <w:spacing w:after="0"/>
              <w:rPr>
                <w:rFonts w:ascii="Trebuchet MS" w:hAnsi="Trebuchet MS"/>
              </w:rPr>
            </w:pPr>
          </w:p>
          <w:p w:rsidR="007513BB" w:rsidRDefault="007513BB" w:rsidP="007513BB">
            <w:pPr>
              <w:spacing w:after="0"/>
              <w:rPr>
                <w:rFonts w:ascii="Trebuchet MS" w:hAnsi="Trebuchet MS"/>
              </w:rPr>
            </w:pPr>
          </w:p>
          <w:p w:rsidR="007513BB" w:rsidRDefault="007513BB" w:rsidP="007513BB">
            <w:pPr>
              <w:spacing w:after="0"/>
              <w:rPr>
                <w:rFonts w:ascii="Trebuchet MS" w:hAnsi="Trebuchet MS"/>
              </w:rPr>
            </w:pPr>
          </w:p>
          <w:p w:rsidR="007513BB" w:rsidRDefault="007513BB" w:rsidP="007513BB">
            <w:pPr>
              <w:spacing w:after="0"/>
              <w:rPr>
                <w:rFonts w:ascii="Trebuchet MS" w:hAnsi="Trebuchet MS"/>
              </w:rPr>
            </w:pPr>
          </w:p>
        </w:tc>
        <w:tc>
          <w:tcPr>
            <w:tcW w:w="1791"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18"/>
              </w:sdtPr>
              <w:sdtEndPr/>
              <w:sdtContent>
                <w:r w:rsidR="007513BB" w:rsidRPr="009C4C15">
                  <w:rPr>
                    <w:rFonts w:ascii="MS Gothic" w:eastAsia="MS Gothic" w:hAnsi="MS Gothic" w:hint="eastAsia"/>
                  </w:rPr>
                  <w:t>☐</w:t>
                </w:r>
              </w:sdtContent>
            </w:sdt>
            <w:r w:rsidR="007513BB" w:rsidRPr="009C4C15">
              <w:rPr>
                <w:rFonts w:ascii="Trebuchet MS" w:hAnsi="Trebuchet MS"/>
              </w:rPr>
              <w:t>faalangst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19"/>
              </w:sdtPr>
              <w:sdtEndPr/>
              <w:sdtContent>
                <w:r w:rsidR="007513BB" w:rsidRPr="009C4C15">
                  <w:rPr>
                    <w:rFonts w:ascii="MS Gothic" w:eastAsia="MS Gothic" w:hAnsi="MS Gothic" w:hint="eastAsia"/>
                  </w:rPr>
                  <w:t>☐</w:t>
                </w:r>
              </w:sdtContent>
            </w:sdt>
            <w:r w:rsidR="007513BB" w:rsidRPr="009C4C15">
              <w:rPr>
                <w:rFonts w:ascii="Trebuchet MS" w:hAnsi="Trebuchet MS"/>
              </w:rPr>
              <w:t>timemanagement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0"/>
              </w:sdtPr>
              <w:sdtEndPr/>
              <w:sdtContent>
                <w:r w:rsidR="007513BB" w:rsidRPr="009C4C15">
                  <w:rPr>
                    <w:rFonts w:ascii="MS Gothic" w:eastAsia="MS Gothic" w:hAnsi="MS Gothic" w:hint="eastAsia"/>
                  </w:rPr>
                  <w:t>☐</w:t>
                </w:r>
              </w:sdtContent>
            </w:sdt>
            <w:r w:rsidR="007513BB" w:rsidRPr="009C4C15">
              <w:rPr>
                <w:rFonts w:ascii="Trebuchet MS" w:hAnsi="Trebuchet MS"/>
              </w:rPr>
              <w:t>uitdaging missen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1"/>
              </w:sdtPr>
              <w:sdtEndPr/>
              <w:sdtContent>
                <w:r w:rsidR="007513BB" w:rsidRPr="009C4C15">
                  <w:rPr>
                    <w:rFonts w:ascii="MS Gothic" w:eastAsia="MS Gothic" w:hAnsi="MS Gothic" w:hint="eastAsia"/>
                  </w:rPr>
                  <w:t>☐</w:t>
                </w:r>
              </w:sdtContent>
            </w:sdt>
            <w:r w:rsidR="007513BB" w:rsidRPr="009C4C15">
              <w:rPr>
                <w:rFonts w:ascii="Trebuchet MS" w:hAnsi="Trebuchet MS"/>
              </w:rPr>
              <w:t>hoge eisen stellen aan prestaties</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2"/>
              </w:sdtPr>
              <w:sdtEndPr/>
              <w:sdtContent>
                <w:r w:rsidR="007513BB" w:rsidRPr="009C4C15">
                  <w:rPr>
                    <w:rFonts w:ascii="MS Gothic" w:eastAsia="MS Gothic" w:hAnsi="MS Gothic" w:hint="eastAsia"/>
                  </w:rPr>
                  <w:t>☐</w:t>
                </w:r>
              </w:sdtContent>
            </w:sdt>
            <w:r w:rsidR="007513BB" w:rsidRPr="009C4C15">
              <w:rPr>
                <w:rFonts w:ascii="Trebuchet MS" w:hAnsi="Trebuchet MS"/>
              </w:rPr>
              <w:t>het vaak niet halen van toetsen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3"/>
              </w:sdtPr>
              <w:sdtEndPr/>
              <w:sdtContent>
                <w:r w:rsidR="007513BB" w:rsidRPr="009C4C15">
                  <w:rPr>
                    <w:rFonts w:ascii="MS Gothic" w:eastAsia="MS Gothic" w:hAnsi="MS Gothic" w:hint="eastAsia"/>
                  </w:rPr>
                  <w:t>☐</w:t>
                </w:r>
              </w:sdtContent>
            </w:sdt>
            <w:r w:rsidR="007513BB" w:rsidRPr="009C4C15">
              <w:rPr>
                <w:rFonts w:ascii="Trebuchet MS" w:hAnsi="Trebuchet MS"/>
              </w:rPr>
              <w:t>samenwerken in PF-groepen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4"/>
              </w:sdtPr>
              <w:sdtEndPr/>
              <w:sdtContent>
                <w:r w:rsidR="007513BB" w:rsidRPr="009C4C15">
                  <w:rPr>
                    <w:rFonts w:ascii="MS Gothic" w:eastAsia="MS Gothic" w:hAnsi="MS Gothic" w:hint="eastAsia"/>
                  </w:rPr>
                  <w:t>☐</w:t>
                </w:r>
              </w:sdtContent>
            </w:sdt>
            <w:r w:rsidR="007513BB" w:rsidRPr="009C4C15">
              <w:rPr>
                <w:rFonts w:ascii="Trebuchet MS" w:hAnsi="Trebuchet MS"/>
              </w:rPr>
              <w:t>Omgaan met persoonlijke stress</w:t>
            </w:r>
          </w:p>
        </w:tc>
        <w:tc>
          <w:tcPr>
            <w:tcW w:w="1748"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25"/>
              </w:sdtPr>
              <w:sdtEndPr/>
              <w:sdtContent>
                <w:r w:rsidR="007513BB" w:rsidRPr="009C4C15">
                  <w:rPr>
                    <w:rFonts w:ascii="MS Gothic" w:eastAsia="MS Gothic" w:hAnsi="MS Gothic" w:hint="eastAsia"/>
                  </w:rPr>
                  <w:t>☐</w:t>
                </w:r>
              </w:sdtContent>
            </w:sdt>
            <w:r w:rsidR="007513BB" w:rsidRPr="009C4C15">
              <w:rPr>
                <w:rFonts w:ascii="Trebuchet MS" w:hAnsi="Trebuchet MS"/>
              </w:rPr>
              <w:t>problemen in de communicatie met je PF-groepje</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6"/>
              </w:sdtPr>
              <w:sdtEndPr/>
              <w:sdtContent>
                <w:r w:rsidR="007513BB" w:rsidRPr="009C4C15">
                  <w:rPr>
                    <w:rFonts w:ascii="MS Gothic" w:eastAsia="MS Gothic" w:hAnsi="MS Gothic" w:hint="eastAsia"/>
                  </w:rPr>
                  <w:t>☐</w:t>
                </w:r>
              </w:sdtContent>
            </w:sdt>
            <w:r w:rsidR="007513BB" w:rsidRPr="009C4C15">
              <w:rPr>
                <w:rFonts w:ascii="Trebuchet MS" w:hAnsi="Trebuchet MS"/>
              </w:rPr>
              <w:t>vroegtijdig stoppen van je studie</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7"/>
              </w:sdtPr>
              <w:sdtEndPr/>
              <w:sdtContent>
                <w:r w:rsidR="007513BB" w:rsidRPr="009C4C15">
                  <w:rPr>
                    <w:rFonts w:ascii="MS Gothic" w:eastAsia="MS Gothic" w:hAnsi="MS Gothic" w:hint="eastAsia"/>
                  </w:rPr>
                  <w:t>☐</w:t>
                </w:r>
              </w:sdtContent>
            </w:sdt>
            <w:r w:rsidR="007513BB" w:rsidRPr="009C4C15">
              <w:rPr>
                <w:rFonts w:ascii="Trebuchet MS" w:hAnsi="Trebuchet MS"/>
              </w:rPr>
              <w:t>moeite met de overgang naar hogeschool(andere leerstijlen, vrijheid)</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8"/>
              </w:sdtPr>
              <w:sdtEndPr/>
              <w:sdtContent>
                <w:r w:rsidR="007513BB" w:rsidRPr="009C4C15">
                  <w:rPr>
                    <w:rFonts w:ascii="MS Gothic" w:eastAsia="MS Gothic" w:hAnsi="MS Gothic" w:hint="eastAsia"/>
                  </w:rPr>
                  <w:t>☐</w:t>
                </w:r>
              </w:sdtContent>
            </w:sdt>
            <w:r w:rsidR="007513BB" w:rsidRPr="009C4C15">
              <w:rPr>
                <w:rFonts w:ascii="Trebuchet MS" w:hAnsi="Trebuchet MS"/>
              </w:rPr>
              <w:t>moeite met positieve/negatieve feedback</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29"/>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anders… </w:t>
            </w:r>
          </w:p>
        </w:tc>
      </w:tr>
      <w:tr w:rsidR="007513BB" w:rsidRPr="009C4C15" w:rsidTr="00BB1F01">
        <w:tc>
          <w:tcPr>
            <w:tcW w:w="1461" w:type="pct"/>
            <w:tcMar>
              <w:top w:w="58" w:type="dxa"/>
              <w:left w:w="86" w:type="dxa"/>
              <w:bottom w:w="43" w:type="dxa"/>
              <w:right w:w="86" w:type="dxa"/>
            </w:tcMar>
          </w:tcPr>
          <w:p w:rsidR="007513BB" w:rsidRDefault="007513BB" w:rsidP="007513BB">
            <w:pPr>
              <w:spacing w:after="0"/>
              <w:rPr>
                <w:rFonts w:ascii="Trebuchet MS" w:hAnsi="Trebuchet MS"/>
              </w:rPr>
            </w:pPr>
            <w:r>
              <w:rPr>
                <w:rFonts w:ascii="Trebuchet MS" w:hAnsi="Trebuchet MS"/>
              </w:rPr>
              <w:t>14.Persoonlijke secundaire symptomen</w:t>
            </w:r>
          </w:p>
        </w:tc>
        <w:tc>
          <w:tcPr>
            <w:tcW w:w="1791"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30"/>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 somber/depressief</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1"/>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 twijfelen aan jezelf</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2"/>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 perfectionistisch</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3"/>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 faalangst</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4"/>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 psychosociale problematiek die er uit voort vloeien (zoals depressie/angststoornis)</w:t>
            </w:r>
          </w:p>
        </w:tc>
        <w:tc>
          <w:tcPr>
            <w:tcW w:w="1748" w:type="pct"/>
            <w:tcMar>
              <w:top w:w="58" w:type="dxa"/>
              <w:left w:w="86" w:type="dxa"/>
              <w:bottom w:w="43" w:type="dxa"/>
              <w:right w:w="86" w:type="dxa"/>
            </w:tcMar>
          </w:tcPr>
          <w:p w:rsidR="007513BB" w:rsidRPr="009C4C15" w:rsidRDefault="004F562C" w:rsidP="007513BB">
            <w:pPr>
              <w:tabs>
                <w:tab w:val="left" w:pos="216"/>
              </w:tabs>
              <w:spacing w:after="0"/>
              <w:rPr>
                <w:rFonts w:ascii="Trebuchet MS" w:hAnsi="Trebuchet MS"/>
              </w:rPr>
            </w:pPr>
            <w:sdt>
              <w:sdtPr>
                <w:rPr>
                  <w:rFonts w:ascii="Trebuchet MS" w:hAnsi="Trebuchet MS"/>
                </w:rPr>
                <w:id w:val="15027835"/>
              </w:sdtPr>
              <w:sdtEndPr/>
              <w:sdtContent>
                <w:r w:rsidR="007513BB" w:rsidRPr="009C4C15">
                  <w:rPr>
                    <w:rFonts w:ascii="MS Gothic" w:eastAsia="MS Gothic" w:hAnsi="MS Gothic" w:hint="eastAsia"/>
                  </w:rPr>
                  <w:t>☐</w:t>
                </w:r>
              </w:sdtContent>
            </w:sdt>
            <w:r w:rsidR="007513BB" w:rsidRPr="009C4C15">
              <w:rPr>
                <w:rFonts w:ascii="Trebuchet MS" w:hAnsi="Trebuchet MS"/>
              </w:rPr>
              <w:t>omgaan met persoonlijke stress</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6"/>
              </w:sdtPr>
              <w:sdtEndPr/>
              <w:sdtContent>
                <w:r w:rsidR="007513BB" w:rsidRPr="009C4C15">
                  <w:rPr>
                    <w:rFonts w:ascii="MS Gothic" w:eastAsia="MS Gothic" w:hAnsi="MS Gothic" w:hint="eastAsia"/>
                  </w:rPr>
                  <w:t>☐</w:t>
                </w:r>
              </w:sdtContent>
            </w:sdt>
            <w:r w:rsidR="007513BB" w:rsidRPr="009C4C15">
              <w:rPr>
                <w:rFonts w:ascii="Trebuchet MS" w:hAnsi="Trebuchet MS"/>
              </w:rPr>
              <w:t>geen hulp vragen, maar het zelf willen oplossen</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7"/>
              </w:sdtPr>
              <w:sdtEndPr/>
              <w:sdtContent>
                <w:r w:rsidR="007513BB" w:rsidRPr="009C4C15">
                  <w:rPr>
                    <w:rFonts w:ascii="MS Gothic" w:eastAsia="MS Gothic" w:hAnsi="MS Gothic" w:hint="eastAsia"/>
                  </w:rPr>
                  <w:t>☐</w:t>
                </w:r>
              </w:sdtContent>
            </w:sdt>
            <w:r w:rsidR="007513BB" w:rsidRPr="009C4C15">
              <w:rPr>
                <w:rFonts w:ascii="Trebuchet MS" w:hAnsi="Trebuchet MS"/>
              </w:rPr>
              <w:t>onzekerheid</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8"/>
              </w:sdtPr>
              <w:sdtEndPr/>
              <w:sdtContent>
                <w:r w:rsidR="007513BB" w:rsidRPr="009C4C15">
                  <w:rPr>
                    <w:rFonts w:ascii="MS Gothic" w:eastAsia="MS Gothic" w:hAnsi="MS Gothic" w:hint="eastAsia"/>
                  </w:rPr>
                  <w:t>☐</w:t>
                </w:r>
              </w:sdtContent>
            </w:sdt>
            <w:r w:rsidR="007513BB" w:rsidRPr="009C4C15">
              <w:rPr>
                <w:rFonts w:ascii="Trebuchet MS" w:hAnsi="Trebuchet MS"/>
              </w:rPr>
              <w:t>eenzaamheid</w:t>
            </w:r>
          </w:p>
          <w:p w:rsidR="007513BB" w:rsidRPr="009C4C15" w:rsidRDefault="004F562C" w:rsidP="007513BB">
            <w:pPr>
              <w:tabs>
                <w:tab w:val="left" w:pos="216"/>
              </w:tabs>
              <w:spacing w:after="0"/>
              <w:rPr>
                <w:rFonts w:ascii="Trebuchet MS" w:hAnsi="Trebuchet MS"/>
              </w:rPr>
            </w:pPr>
            <w:sdt>
              <w:sdtPr>
                <w:rPr>
                  <w:rFonts w:ascii="Trebuchet MS" w:hAnsi="Trebuchet MS"/>
                </w:rPr>
                <w:id w:val="15027839"/>
              </w:sdtPr>
              <w:sdtEndPr/>
              <w:sdtContent>
                <w:r w:rsidR="007513BB" w:rsidRPr="009C4C15">
                  <w:rPr>
                    <w:rFonts w:ascii="MS Gothic" w:eastAsia="MS Gothic" w:hAnsi="MS Gothic" w:hint="eastAsia"/>
                  </w:rPr>
                  <w:t>☐</w:t>
                </w:r>
              </w:sdtContent>
            </w:sdt>
            <w:r w:rsidR="007513BB" w:rsidRPr="009C4C15">
              <w:rPr>
                <w:rFonts w:ascii="Trebuchet MS" w:hAnsi="Trebuchet MS"/>
              </w:rPr>
              <w:t xml:space="preserve">anders… </w:t>
            </w:r>
          </w:p>
        </w:tc>
      </w:tr>
    </w:tbl>
    <w:p w:rsidR="007513BB" w:rsidRDefault="007513BB" w:rsidP="007513BB">
      <w:pPr>
        <w:pStyle w:val="Lijstalinea"/>
        <w:spacing w:before="0" w:after="0"/>
        <w:ind w:left="0"/>
      </w:pPr>
    </w:p>
    <w:p w:rsidR="007513BB" w:rsidRPr="007D6E7A" w:rsidRDefault="007513BB" w:rsidP="007513BB">
      <w:pPr>
        <w:pStyle w:val="Kop1"/>
      </w:pPr>
      <w:r>
        <w:br w:type="page"/>
      </w:r>
      <w:bookmarkStart w:id="57" w:name="_Toc329603210"/>
      <w:bookmarkStart w:id="58" w:name="_Toc333139340"/>
      <w:r w:rsidRPr="007D6E7A">
        <w:t>Bijlage 1</w:t>
      </w:r>
      <w:r>
        <w:t>5</w:t>
      </w:r>
      <w:r w:rsidRPr="007D6E7A">
        <w:t xml:space="preserve">. </w:t>
      </w:r>
      <w:r>
        <w:t>Dag- en weekplanning</w:t>
      </w:r>
      <w:bookmarkEnd w:id="57"/>
      <w:bookmarkEnd w:id="58"/>
    </w:p>
    <w:p w:rsidR="007513BB" w:rsidRPr="007513BB" w:rsidRDefault="007513BB" w:rsidP="007513BB">
      <w:pPr>
        <w:rPr>
          <w:rFonts w:ascii="Calibri" w:hAnsi="Calibri" w:cs="Calibri"/>
          <w:b/>
          <w:color w:val="404040" w:themeColor="text1" w:themeTint="BF"/>
        </w:rPr>
      </w:pPr>
      <w:r w:rsidRPr="007513BB">
        <w:rPr>
          <w:rFonts w:ascii="Calibri" w:hAnsi="Calibri" w:cs="Calibri"/>
          <w:b/>
          <w:color w:val="404040" w:themeColor="text1" w:themeTint="BF"/>
        </w:rPr>
        <w:t>Mogelijke dag</w:t>
      </w:r>
      <w:r w:rsidRPr="007513BB">
        <w:rPr>
          <w:rStyle w:val="Voetnootmarkering"/>
          <w:rFonts w:ascii="Calibri" w:hAnsi="Calibri" w:cs="Calibri"/>
          <w:color w:val="404040" w:themeColor="text1" w:themeTint="BF"/>
        </w:rPr>
        <w:footnoteReference w:id="3"/>
      </w:r>
      <w:r w:rsidRPr="007513BB">
        <w:rPr>
          <w:rFonts w:ascii="Calibri" w:hAnsi="Calibri" w:cs="Calibri"/>
          <w:b/>
          <w:color w:val="404040" w:themeColor="text1" w:themeTint="BF"/>
        </w:rPr>
        <w:t xml:space="preserve"> - en weekplanning te gebruiken voor en door studenten met AD(H)D.</w:t>
      </w:r>
    </w:p>
    <w:p w:rsidR="007513BB" w:rsidRPr="007513BB" w:rsidRDefault="007513BB" w:rsidP="007513BB">
      <w:pPr>
        <w:rPr>
          <w:rFonts w:ascii="Calibri" w:hAnsi="Calibri" w:cs="Calibri"/>
          <w:b/>
          <w:color w:val="404040" w:themeColor="text1" w:themeTint="BF"/>
        </w:rPr>
      </w:pPr>
      <w:r w:rsidRPr="007513BB">
        <w:rPr>
          <w:rFonts w:ascii="Calibri" w:hAnsi="Calibri" w:cs="Calibri"/>
          <w:b/>
          <w:color w:val="404040" w:themeColor="text1" w:themeTint="BF"/>
        </w:rPr>
        <w:t xml:space="preserve">1. Dagplanning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5245"/>
        <w:gridCol w:w="3008"/>
      </w:tblGrid>
      <w:tr w:rsidR="007513BB" w:rsidRPr="00AD3D6A" w:rsidTr="00BB1F01">
        <w:tc>
          <w:tcPr>
            <w:tcW w:w="9212" w:type="dxa"/>
            <w:gridSpan w:val="3"/>
          </w:tcPr>
          <w:p w:rsidR="007513BB" w:rsidRPr="00AD3D6A" w:rsidRDefault="007513BB" w:rsidP="007513BB">
            <w:pPr>
              <w:spacing w:after="0"/>
              <w:rPr>
                <w:rFonts w:ascii="Cambria" w:hAnsi="Cambria"/>
                <w:b/>
              </w:rPr>
            </w:pPr>
            <w:r w:rsidRPr="00AD3D6A">
              <w:rPr>
                <w:rFonts w:ascii="Cambria" w:hAnsi="Cambria"/>
                <w:b/>
              </w:rPr>
              <w:t xml:space="preserve"> </w:t>
            </w:r>
            <w:r>
              <w:rPr>
                <w:rFonts w:ascii="Cambria" w:hAnsi="Cambria"/>
                <w:b/>
              </w:rPr>
              <w:t>Datum</w:t>
            </w: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Tijd</w:t>
            </w:r>
          </w:p>
        </w:tc>
        <w:tc>
          <w:tcPr>
            <w:tcW w:w="5245" w:type="dxa"/>
          </w:tcPr>
          <w:p w:rsidR="007513BB" w:rsidRPr="00AD3D6A" w:rsidRDefault="007513BB" w:rsidP="007513BB">
            <w:pPr>
              <w:spacing w:after="0"/>
              <w:rPr>
                <w:rFonts w:ascii="Cambria" w:hAnsi="Cambria"/>
                <w:b/>
              </w:rPr>
            </w:pPr>
            <w:r w:rsidRPr="00AD3D6A">
              <w:rPr>
                <w:rFonts w:ascii="Cambria" w:hAnsi="Cambria"/>
                <w:b/>
              </w:rPr>
              <w:t>Planning</w:t>
            </w:r>
          </w:p>
        </w:tc>
        <w:tc>
          <w:tcPr>
            <w:tcW w:w="3008" w:type="dxa"/>
          </w:tcPr>
          <w:p w:rsidR="007513BB" w:rsidRPr="00AD3D6A" w:rsidRDefault="007513BB" w:rsidP="007513BB">
            <w:pPr>
              <w:spacing w:after="0"/>
              <w:rPr>
                <w:rFonts w:ascii="Cambria" w:hAnsi="Cambria"/>
                <w:b/>
              </w:rPr>
            </w:pPr>
            <w:r w:rsidRPr="00AD3D6A">
              <w:rPr>
                <w:rFonts w:ascii="Cambria" w:hAnsi="Cambria"/>
                <w:b/>
              </w:rPr>
              <w:t>Hoe de dag verloopt</w:t>
            </w:r>
            <w:r>
              <w:rPr>
                <w:rFonts w:ascii="Cambria" w:hAnsi="Cambria"/>
                <w:b/>
              </w:rPr>
              <w:t>/check</w:t>
            </w:r>
          </w:p>
        </w:tc>
      </w:tr>
      <w:tr w:rsidR="007513BB" w:rsidRPr="00AD3D6A" w:rsidTr="00BB1F01">
        <w:tc>
          <w:tcPr>
            <w:tcW w:w="959" w:type="dxa"/>
          </w:tcPr>
          <w:p w:rsidR="007513BB" w:rsidRPr="00AD3D6A" w:rsidRDefault="007513BB" w:rsidP="007513BB">
            <w:pPr>
              <w:spacing w:after="0"/>
              <w:rPr>
                <w:rFonts w:ascii="Cambria" w:hAnsi="Cambria"/>
                <w:b/>
              </w:rPr>
            </w:pP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7.00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7.30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8.00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8.30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9.00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9.30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10.00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10.30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11.00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11.30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12.00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12.30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13.00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13.30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14.00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14.30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15.00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15.30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16.00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16.30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17.00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17.30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18.00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18.30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19.00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19.30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20.00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20.30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21.00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21.30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22.00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22.30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r w:rsidRPr="00AD3D6A">
              <w:rPr>
                <w:rFonts w:ascii="Cambria" w:hAnsi="Cambria"/>
                <w:b/>
              </w:rPr>
              <w:t>23.00</w:t>
            </w: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r w:rsidR="007513BB" w:rsidRPr="00AD3D6A" w:rsidTr="00BB1F01">
        <w:tc>
          <w:tcPr>
            <w:tcW w:w="959" w:type="dxa"/>
          </w:tcPr>
          <w:p w:rsidR="007513BB" w:rsidRPr="00AD3D6A" w:rsidRDefault="007513BB" w:rsidP="007513BB">
            <w:pPr>
              <w:spacing w:after="0"/>
              <w:rPr>
                <w:rFonts w:ascii="Cambria" w:hAnsi="Cambria"/>
                <w:b/>
              </w:rPr>
            </w:pPr>
          </w:p>
        </w:tc>
        <w:tc>
          <w:tcPr>
            <w:tcW w:w="5245" w:type="dxa"/>
          </w:tcPr>
          <w:p w:rsidR="007513BB" w:rsidRPr="00AD3D6A" w:rsidRDefault="007513BB" w:rsidP="007513BB">
            <w:pPr>
              <w:spacing w:after="0"/>
              <w:rPr>
                <w:rFonts w:ascii="Cambria" w:hAnsi="Cambria"/>
                <w:b/>
              </w:rPr>
            </w:pPr>
          </w:p>
        </w:tc>
        <w:tc>
          <w:tcPr>
            <w:tcW w:w="3008" w:type="dxa"/>
          </w:tcPr>
          <w:p w:rsidR="007513BB" w:rsidRPr="00AD3D6A" w:rsidRDefault="007513BB" w:rsidP="007513BB">
            <w:pPr>
              <w:spacing w:after="0"/>
              <w:rPr>
                <w:rFonts w:ascii="Cambria" w:hAnsi="Cambria"/>
                <w:b/>
              </w:rPr>
            </w:pPr>
          </w:p>
        </w:tc>
      </w:tr>
    </w:tbl>
    <w:p w:rsidR="007513BB" w:rsidRPr="007513BB" w:rsidRDefault="007513BB" w:rsidP="007513BB">
      <w:pPr>
        <w:pStyle w:val="Lijstalinea"/>
        <w:numPr>
          <w:ilvl w:val="0"/>
          <w:numId w:val="24"/>
        </w:numPr>
        <w:spacing w:after="0"/>
        <w:rPr>
          <w:rFonts w:ascii="Calibri" w:hAnsi="Calibri" w:cs="Calibri"/>
          <w:b/>
          <w:color w:val="404040" w:themeColor="text1" w:themeTint="BF"/>
          <w:sz w:val="22"/>
        </w:rPr>
      </w:pPr>
      <w:r w:rsidRPr="007513BB">
        <w:rPr>
          <w:rFonts w:ascii="Calibri" w:hAnsi="Calibri" w:cs="Calibri"/>
          <w:b/>
          <w:color w:val="404040" w:themeColor="text1" w:themeTint="BF"/>
          <w:sz w:val="22"/>
        </w:rPr>
        <w:t>Weekplanning</w:t>
      </w:r>
    </w:p>
    <w:p w:rsidR="007513BB" w:rsidRPr="007513BB" w:rsidRDefault="007513BB" w:rsidP="007513BB">
      <w:pPr>
        <w:pStyle w:val="Lijstalinea"/>
        <w:spacing w:after="0"/>
        <w:rPr>
          <w:rFonts w:ascii="Calibri" w:hAnsi="Calibri" w:cs="Calibri"/>
          <w:b/>
          <w:color w:val="0070C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1"/>
        <w:gridCol w:w="7229"/>
        <w:gridCol w:w="882"/>
      </w:tblGrid>
      <w:tr w:rsidR="007513BB" w:rsidTr="00BB1F01">
        <w:tc>
          <w:tcPr>
            <w:tcW w:w="1101" w:type="dxa"/>
          </w:tcPr>
          <w:p w:rsidR="007513BB" w:rsidRDefault="007513BB" w:rsidP="007513BB">
            <w:pPr>
              <w:spacing w:after="0"/>
              <w:rPr>
                <w:rFonts w:ascii="Cambria" w:hAnsi="Cambria"/>
                <w:b/>
              </w:rPr>
            </w:pPr>
            <w:r>
              <w:rPr>
                <w:rFonts w:ascii="Cambria" w:hAnsi="Cambria"/>
                <w:b/>
              </w:rPr>
              <w:t>WEEK</w:t>
            </w:r>
          </w:p>
        </w:tc>
        <w:tc>
          <w:tcPr>
            <w:tcW w:w="7229" w:type="dxa"/>
          </w:tcPr>
          <w:p w:rsidR="007513BB" w:rsidRDefault="007513BB" w:rsidP="007513BB">
            <w:pPr>
              <w:spacing w:after="0"/>
              <w:rPr>
                <w:rFonts w:ascii="Cambria" w:hAnsi="Cambria"/>
                <w:b/>
              </w:rPr>
            </w:pPr>
            <w:r>
              <w:rPr>
                <w:rFonts w:ascii="Cambria" w:hAnsi="Cambria"/>
                <w:b/>
              </w:rPr>
              <w:t>To-Do</w:t>
            </w:r>
          </w:p>
        </w:tc>
        <w:tc>
          <w:tcPr>
            <w:tcW w:w="882" w:type="dxa"/>
          </w:tcPr>
          <w:p w:rsidR="007513BB" w:rsidRDefault="007513BB" w:rsidP="007513BB">
            <w:pPr>
              <w:spacing w:after="0"/>
              <w:rPr>
                <w:rFonts w:ascii="Cambria" w:hAnsi="Cambria"/>
                <w:b/>
              </w:rPr>
            </w:pPr>
            <w:r>
              <w:rPr>
                <w:rFonts w:ascii="Cambria" w:hAnsi="Cambria"/>
                <w:b/>
              </w:rPr>
              <w:t>Check</w:t>
            </w:r>
          </w:p>
        </w:tc>
      </w:tr>
      <w:tr w:rsidR="007513BB" w:rsidTr="00BB1F01">
        <w:tc>
          <w:tcPr>
            <w:tcW w:w="1101" w:type="dxa"/>
          </w:tcPr>
          <w:p w:rsidR="007513BB" w:rsidRDefault="007513BB" w:rsidP="007513BB">
            <w:pPr>
              <w:spacing w:after="0"/>
              <w:rPr>
                <w:rFonts w:ascii="Cambria" w:hAnsi="Cambria"/>
                <w:b/>
              </w:rPr>
            </w:pPr>
          </w:p>
        </w:tc>
        <w:tc>
          <w:tcPr>
            <w:tcW w:w="7229" w:type="dxa"/>
          </w:tcPr>
          <w:p w:rsidR="007513BB" w:rsidRDefault="007513BB" w:rsidP="007513BB">
            <w:pPr>
              <w:spacing w:after="0"/>
              <w:rPr>
                <w:rFonts w:ascii="Cambria" w:hAnsi="Cambria"/>
                <w:b/>
              </w:rPr>
            </w:pP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1</w:t>
            </w:r>
          </w:p>
        </w:tc>
        <w:tc>
          <w:tcPr>
            <w:tcW w:w="7229" w:type="dxa"/>
          </w:tcPr>
          <w:p w:rsidR="007513BB" w:rsidRPr="00D636BE" w:rsidRDefault="007513BB" w:rsidP="007513BB">
            <w:pPr>
              <w:spacing w:after="0"/>
              <w:rPr>
                <w:rFonts w:ascii="Cambria" w:hAnsi="Cambria"/>
                <w:b/>
                <w:i/>
              </w:rPr>
            </w:pPr>
            <w:r>
              <w:rPr>
                <w:rFonts w:ascii="Cambria" w:hAnsi="Cambria"/>
                <w:b/>
              </w:rPr>
              <w:t xml:space="preserve">* </w:t>
            </w:r>
            <w:r>
              <w:rPr>
                <w:rFonts w:ascii="Cambria" w:hAnsi="Cambria"/>
                <w:i/>
                <w:sz w:val="18"/>
                <w:szCs w:val="18"/>
              </w:rPr>
              <w:t>I</w:t>
            </w:r>
            <w:r w:rsidRPr="00D636BE">
              <w:rPr>
                <w:rFonts w:ascii="Cambria" w:hAnsi="Cambria"/>
                <w:i/>
                <w:sz w:val="18"/>
                <w:szCs w:val="18"/>
              </w:rPr>
              <w:t xml:space="preserve">nvullen waar deze week aan gewerkt moet worden, wat ingeleverd moet worden, </w:t>
            </w:r>
            <w:r>
              <w:rPr>
                <w:rFonts w:ascii="Cambria" w:hAnsi="Cambria"/>
                <w:i/>
                <w:sz w:val="18"/>
                <w:szCs w:val="18"/>
              </w:rPr>
              <w:t xml:space="preserve">  </w:t>
            </w:r>
            <w:r w:rsidRPr="00D636BE">
              <w:rPr>
                <w:rFonts w:ascii="Cambria" w:hAnsi="Cambria"/>
                <w:i/>
                <w:sz w:val="18"/>
                <w:szCs w:val="18"/>
              </w:rPr>
              <w:t>belangrijke afspraken etc.</w:t>
            </w:r>
            <w:r>
              <w:rPr>
                <w:rFonts w:ascii="Cambria" w:hAnsi="Cambria"/>
                <w:b/>
                <w:i/>
              </w:rPr>
              <w:t xml:space="preserve"> </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2</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3</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4</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5</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6</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7</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8</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r w:rsidR="007513BB" w:rsidTr="00BB1F01">
        <w:tc>
          <w:tcPr>
            <w:tcW w:w="1101" w:type="dxa"/>
          </w:tcPr>
          <w:p w:rsidR="007513BB" w:rsidRDefault="007513BB" w:rsidP="007513BB">
            <w:pPr>
              <w:spacing w:after="0"/>
              <w:rPr>
                <w:rFonts w:ascii="Cambria" w:hAnsi="Cambria"/>
                <w:b/>
              </w:rPr>
            </w:pPr>
            <w:r>
              <w:rPr>
                <w:rFonts w:ascii="Cambria" w:hAnsi="Cambria"/>
                <w:b/>
              </w:rPr>
              <w:t>Week 9</w:t>
            </w:r>
          </w:p>
        </w:tc>
        <w:tc>
          <w:tcPr>
            <w:tcW w:w="7229" w:type="dxa"/>
          </w:tcPr>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p w:rsidR="007513BB" w:rsidRDefault="007513BB" w:rsidP="007513BB">
            <w:pPr>
              <w:spacing w:after="0"/>
              <w:rPr>
                <w:rFonts w:ascii="Cambria" w:hAnsi="Cambria"/>
                <w:b/>
              </w:rPr>
            </w:pPr>
            <w:r>
              <w:rPr>
                <w:rFonts w:ascii="Cambria" w:hAnsi="Cambria"/>
                <w:b/>
              </w:rPr>
              <w:t>*</w:t>
            </w:r>
          </w:p>
        </w:tc>
        <w:tc>
          <w:tcPr>
            <w:tcW w:w="882" w:type="dxa"/>
          </w:tcPr>
          <w:p w:rsidR="007513BB" w:rsidRDefault="007513BB" w:rsidP="007513BB">
            <w:pPr>
              <w:spacing w:after="0"/>
              <w:rPr>
                <w:rFonts w:ascii="Cambria" w:hAnsi="Cambria"/>
                <w:b/>
              </w:rPr>
            </w:pPr>
          </w:p>
        </w:tc>
      </w:tr>
    </w:tbl>
    <w:p w:rsidR="007513BB" w:rsidRDefault="007513BB" w:rsidP="007513BB">
      <w:pPr>
        <w:spacing w:after="0"/>
        <w:rPr>
          <w:sz w:val="20"/>
          <w:szCs w:val="20"/>
        </w:rPr>
      </w:pPr>
    </w:p>
    <w:p w:rsidR="007513BB" w:rsidRDefault="007513BB" w:rsidP="007513BB">
      <w:pPr>
        <w:pStyle w:val="Lijstalinea"/>
        <w:spacing w:before="0" w:after="0"/>
        <w:ind w:left="0"/>
      </w:pPr>
    </w:p>
    <w:p w:rsidR="007513BB" w:rsidRDefault="007513BB">
      <w:pPr>
        <w:rPr>
          <w:sz w:val="20"/>
          <w:szCs w:val="20"/>
        </w:rPr>
      </w:pPr>
      <w:r>
        <w:br w:type="page"/>
      </w:r>
    </w:p>
    <w:p w:rsidR="007513BB" w:rsidRDefault="007513BB" w:rsidP="007513BB">
      <w:pPr>
        <w:pStyle w:val="Kop1"/>
        <w:sectPr w:rsidR="007513BB" w:rsidSect="00D1433E">
          <w:footerReference w:type="default" r:id="rId18"/>
          <w:pgSz w:w="11906" w:h="16838"/>
          <w:pgMar w:top="1417" w:right="1417" w:bottom="1417" w:left="1417" w:header="708" w:footer="708" w:gutter="0"/>
          <w:pgNumType w:start="49"/>
          <w:cols w:space="708"/>
          <w:docGrid w:linePitch="360"/>
        </w:sectPr>
      </w:pPr>
      <w:bookmarkStart w:id="59" w:name="_Toc329603211"/>
      <w:bookmarkStart w:id="60" w:name="_Toc333139341"/>
      <w:r w:rsidRPr="007D6E7A">
        <w:t xml:space="preserve">Bijlage </w:t>
      </w:r>
      <w:r>
        <w:t>16</w:t>
      </w:r>
      <w:r w:rsidRPr="007D6E7A">
        <w:t>. Poster met oproep voor studenten met AD(H)D</w:t>
      </w:r>
      <w:bookmarkEnd w:id="59"/>
      <w:bookmarkEnd w:id="60"/>
    </w:p>
    <w:p w:rsidR="007513BB" w:rsidRDefault="007513BB" w:rsidP="007513BB">
      <w:pPr>
        <w:sectPr w:rsidR="007513BB" w:rsidSect="00BB1F01">
          <w:type w:val="continuous"/>
          <w:pgSz w:w="11906" w:h="16838"/>
          <w:pgMar w:top="1417" w:right="1417" w:bottom="1417" w:left="1417" w:header="708" w:footer="708" w:gutter="0"/>
          <w:cols w:space="708"/>
          <w:docGrid w:linePitch="360"/>
        </w:sectPr>
      </w:pPr>
      <w:r w:rsidRPr="009C6063">
        <w:rPr>
          <w:noProof/>
        </w:rPr>
        <w:drawing>
          <wp:anchor distT="0" distB="0" distL="114300" distR="114300" simplePos="0" relativeHeight="251671552" behindDoc="0" locked="0" layoutInCell="1" allowOverlap="1">
            <wp:simplePos x="0" y="0"/>
            <wp:positionH relativeFrom="column">
              <wp:posOffset>-452755</wp:posOffset>
            </wp:positionH>
            <wp:positionV relativeFrom="paragraph">
              <wp:posOffset>72390</wp:posOffset>
            </wp:positionV>
            <wp:extent cx="6772275" cy="8934450"/>
            <wp:effectExtent l="19050" t="0" r="9525" b="0"/>
            <wp:wrapSquare wrapText="bothSides"/>
            <wp:docPr id="1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kle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72275" cy="8934450"/>
                    </a:xfrm>
                    <a:prstGeom prst="rect">
                      <a:avLst/>
                    </a:prstGeom>
                  </pic:spPr>
                </pic:pic>
              </a:graphicData>
            </a:graphic>
          </wp:anchor>
        </w:drawing>
      </w:r>
    </w:p>
    <w:p w:rsidR="007513BB" w:rsidRDefault="007513BB" w:rsidP="007513BB">
      <w:pPr>
        <w:pStyle w:val="Kop1"/>
        <w:spacing w:before="0"/>
      </w:pPr>
      <w:r>
        <w:t>Bijlage 17. Procedure</w:t>
      </w:r>
    </w:p>
    <w:p w:rsidR="007513BB" w:rsidRDefault="007513BB" w:rsidP="007513BB">
      <w:pPr>
        <w:pStyle w:val="Geenafstand"/>
        <w:rPr>
          <w:b/>
        </w:rPr>
      </w:pPr>
    </w:p>
    <w:p w:rsidR="007513BB" w:rsidRPr="003D6194" w:rsidRDefault="007513BB" w:rsidP="007513BB">
      <w:pPr>
        <w:pStyle w:val="Geenafstand"/>
        <w:jc w:val="both"/>
        <w:rPr>
          <w:sz w:val="22"/>
          <w:szCs w:val="22"/>
        </w:rPr>
      </w:pPr>
      <w:r w:rsidRPr="00B6775B">
        <w:rPr>
          <w:b/>
          <w:sz w:val="22"/>
        </w:rPr>
        <w:t>Voorgeschiedenis</w:t>
      </w:r>
      <w:r w:rsidRPr="00A5765D">
        <w:br/>
      </w:r>
      <w:r w:rsidRPr="003D6194">
        <w:rPr>
          <w:sz w:val="22"/>
          <w:szCs w:val="22"/>
        </w:rPr>
        <w:t xml:space="preserve">We zijn in de eerste instantie begonnen met een onderzoek naar vrouwelijke studenten met ADHD. Onze </w:t>
      </w:r>
      <w:r>
        <w:rPr>
          <w:sz w:val="22"/>
          <w:szCs w:val="22"/>
        </w:rPr>
        <w:t>opdrachtgeefster was een AD(H)D</w:t>
      </w:r>
      <w:r w:rsidRPr="003D6194">
        <w:rPr>
          <w:sz w:val="22"/>
          <w:szCs w:val="22"/>
        </w:rPr>
        <w:t>-coach met een eigen praktijk</w:t>
      </w:r>
      <w:r>
        <w:rPr>
          <w:sz w:val="22"/>
          <w:szCs w:val="22"/>
        </w:rPr>
        <w:t>,</w:t>
      </w:r>
      <w:r w:rsidRPr="003D6194">
        <w:rPr>
          <w:sz w:val="22"/>
          <w:szCs w:val="22"/>
        </w:rPr>
        <w:t xml:space="preserve"> maar zij ging door de economische crisis helaas failliet. Ons onderzoek werd hierdoor halverwege afgebroken. Met onze ideeën zijn we toen naar de CHE gestapt waarop wij ons afstudeeronderzoek vanuit de CHE mochten uitvoeren</w:t>
      </w:r>
      <w:r>
        <w:rPr>
          <w:sz w:val="22"/>
          <w:szCs w:val="22"/>
        </w:rPr>
        <w:t>,</w:t>
      </w:r>
      <w:r w:rsidRPr="003D6194">
        <w:rPr>
          <w:sz w:val="22"/>
          <w:szCs w:val="22"/>
        </w:rPr>
        <w:t xml:space="preserve"> maar dan wel met een nieuwe vraagstelling et cetera. </w:t>
      </w:r>
    </w:p>
    <w:p w:rsidR="007513BB" w:rsidRDefault="007513BB" w:rsidP="007513BB">
      <w:pPr>
        <w:pStyle w:val="Geenafstand"/>
        <w:rPr>
          <w:b/>
          <w:sz w:val="22"/>
          <w:szCs w:val="22"/>
        </w:rPr>
      </w:pPr>
    </w:p>
    <w:p w:rsidR="007513BB" w:rsidRPr="003D6194" w:rsidRDefault="007513BB" w:rsidP="007513BB">
      <w:pPr>
        <w:pStyle w:val="Geenafstand"/>
        <w:rPr>
          <w:sz w:val="22"/>
          <w:szCs w:val="22"/>
        </w:rPr>
      </w:pPr>
      <w:r w:rsidRPr="003D6194">
        <w:rPr>
          <w:b/>
          <w:sz w:val="22"/>
          <w:szCs w:val="22"/>
        </w:rPr>
        <w:t>Stap 1 – Een nieuwe vraagstelling en een nieuw afstudeerplan</w:t>
      </w:r>
      <w:r w:rsidRPr="003D6194">
        <w:rPr>
          <w:b/>
          <w:sz w:val="22"/>
          <w:szCs w:val="22"/>
        </w:rPr>
        <w:br/>
      </w:r>
      <w:r w:rsidRPr="003D6194">
        <w:rPr>
          <w:sz w:val="22"/>
          <w:szCs w:val="22"/>
        </w:rPr>
        <w:t xml:space="preserve">Samen met de opdrachtgever (CHE) krijgen we duidelijk wat de probleemstelling vanuit de CHE is met betrekking tot studieloopbaanbegeleiders versus studenten met AD(H)D. Vervolgens stellen wij een onderzoeksvraag, deelvragen en dergelijke op, bakenen grenzen af en stellen een nieuw afstudeerplan op.  </w:t>
      </w:r>
    </w:p>
    <w:p w:rsidR="007513BB" w:rsidRDefault="007513BB" w:rsidP="007513BB">
      <w:pPr>
        <w:pStyle w:val="Geenafstand"/>
        <w:rPr>
          <w:b/>
          <w:sz w:val="22"/>
          <w:szCs w:val="22"/>
        </w:rPr>
      </w:pPr>
    </w:p>
    <w:p w:rsidR="007513BB" w:rsidRPr="003D6194" w:rsidRDefault="007513BB" w:rsidP="007513BB">
      <w:pPr>
        <w:pStyle w:val="Geenafstand"/>
        <w:rPr>
          <w:sz w:val="22"/>
          <w:szCs w:val="22"/>
        </w:rPr>
      </w:pPr>
      <w:r w:rsidRPr="003D6194">
        <w:rPr>
          <w:b/>
          <w:sz w:val="22"/>
          <w:szCs w:val="22"/>
        </w:rPr>
        <w:t>Stap 2 – Start literatuuronderzoek</w:t>
      </w:r>
      <w:r w:rsidRPr="003D6194">
        <w:rPr>
          <w:sz w:val="22"/>
          <w:szCs w:val="22"/>
        </w:rPr>
        <w:br/>
        <w:t xml:space="preserve">Na goedkeuring van ons afstudeerplan duiken we beiden de literatuur in. Op deze manier krijgen wij beeld van wat er in de literatuur wordt geschreven over studenten met AD(H)D. Deze informatie verzamelen we, sorteren we en vatten we samen. Het literatuuronderzoek blijft doorgaan. </w:t>
      </w:r>
      <w:r w:rsidRPr="003D6194">
        <w:rPr>
          <w:sz w:val="22"/>
          <w:szCs w:val="22"/>
        </w:rPr>
        <w:br/>
      </w:r>
      <w:r w:rsidRPr="003D6194">
        <w:rPr>
          <w:sz w:val="22"/>
          <w:szCs w:val="22"/>
        </w:rPr>
        <w:br/>
      </w:r>
      <w:r w:rsidRPr="003D6194">
        <w:rPr>
          <w:b/>
          <w:sz w:val="22"/>
          <w:szCs w:val="22"/>
        </w:rPr>
        <w:t>Stap 3 – Opstellen interviewvragen en enquête</w:t>
      </w:r>
      <w:r w:rsidRPr="003D6194">
        <w:rPr>
          <w:b/>
          <w:sz w:val="22"/>
          <w:szCs w:val="22"/>
        </w:rPr>
        <w:br/>
      </w:r>
      <w:r w:rsidRPr="003D6194">
        <w:rPr>
          <w:sz w:val="22"/>
          <w:szCs w:val="22"/>
        </w:rPr>
        <w:t>Aangezien we veel tijd zijn kwijt geraakt door het mislopen van ons eerste onderzoek</w:t>
      </w:r>
      <w:r>
        <w:rPr>
          <w:sz w:val="22"/>
          <w:szCs w:val="22"/>
        </w:rPr>
        <w:t>, moeten er een aantal zaken te</w:t>
      </w:r>
      <w:r w:rsidRPr="003D6194">
        <w:rPr>
          <w:sz w:val="22"/>
          <w:szCs w:val="22"/>
        </w:rPr>
        <w:t>gelijkertijd gebeuren. Na een eerste duik genomen te hebben in de literatuur</w:t>
      </w:r>
      <w:r>
        <w:rPr>
          <w:sz w:val="22"/>
          <w:szCs w:val="22"/>
        </w:rPr>
        <w:t>,</w:t>
      </w:r>
      <w:r w:rsidRPr="003D6194">
        <w:rPr>
          <w:sz w:val="22"/>
          <w:szCs w:val="22"/>
        </w:rPr>
        <w:t xml:space="preserve"> gaan we aan de gang met brainstormen over respondentgroepen en interviewvragen. Het ligt voor de hand dat we studenten met AD(H)D moeten vinden om te interviewen en dat we studieloopbaanbegeleiders gaan bevragen op hun bevindingen en ideeën. Op grond van de opgedane literatuurkennis, eigen ervaring en gesprekken die we hebben gehad met vrouwen met AD(H)D in ons vorige onderzoek, gaan we aan de slag met de interviewvragen. </w:t>
      </w:r>
      <w:r w:rsidRPr="003D6194">
        <w:rPr>
          <w:sz w:val="22"/>
          <w:szCs w:val="22"/>
        </w:rPr>
        <w:br/>
      </w:r>
      <w:r w:rsidRPr="003D6194">
        <w:rPr>
          <w:sz w:val="22"/>
          <w:szCs w:val="22"/>
        </w:rPr>
        <w:br/>
      </w:r>
      <w:r w:rsidRPr="003D6194">
        <w:rPr>
          <w:b/>
          <w:sz w:val="22"/>
          <w:szCs w:val="22"/>
        </w:rPr>
        <w:t>Stap 4 – Bereiken van mogelijke respondenten</w:t>
      </w:r>
      <w:r w:rsidRPr="003D6194">
        <w:rPr>
          <w:sz w:val="22"/>
          <w:szCs w:val="22"/>
        </w:rPr>
        <w:br/>
        <w:t xml:space="preserve">Terwijl we bezig zijn met het opstellen van de interviewvragen en enquête en het onderzoeken van de literatuur, zoeken we tussen de bedrijvigheden door naar mogelijkheden om onze doelgroep(en) te bereiken. Vervolgens passen we de mogelijkheden toe zoals het in dit hoofdstuk onder het kopje ‘Respondenten’ beschreven staat. </w:t>
      </w:r>
    </w:p>
    <w:p w:rsidR="007513BB" w:rsidRDefault="007513BB" w:rsidP="007513BB">
      <w:pPr>
        <w:pStyle w:val="Geenafstand"/>
        <w:rPr>
          <w:b/>
          <w:sz w:val="22"/>
          <w:szCs w:val="22"/>
        </w:rPr>
      </w:pPr>
    </w:p>
    <w:p w:rsidR="007513BB" w:rsidRPr="003D6194" w:rsidRDefault="007513BB" w:rsidP="007513BB">
      <w:pPr>
        <w:pStyle w:val="Geenafstand"/>
        <w:rPr>
          <w:sz w:val="22"/>
          <w:szCs w:val="22"/>
        </w:rPr>
      </w:pPr>
      <w:r w:rsidRPr="003D6194">
        <w:rPr>
          <w:b/>
          <w:sz w:val="22"/>
          <w:szCs w:val="22"/>
        </w:rPr>
        <w:t>Stap 5 – Verwerking van literatuur</w:t>
      </w:r>
      <w:r w:rsidRPr="003D6194">
        <w:rPr>
          <w:b/>
          <w:sz w:val="22"/>
          <w:szCs w:val="22"/>
        </w:rPr>
        <w:br/>
      </w:r>
      <w:r w:rsidRPr="003D6194">
        <w:rPr>
          <w:sz w:val="22"/>
          <w:szCs w:val="22"/>
        </w:rPr>
        <w:t xml:space="preserve">Kort daarop gaat het verwerken van de literatuur van start terwijl we zoeken en wachten op respondenten. Het ‘eerste’ hoofdstuk wordt geschreven en andere literatuur gedeeltes kunnen verdeeld worden onder verschillende deelvragen/hoofdstukken. De interviewvragen zijn af. </w:t>
      </w:r>
    </w:p>
    <w:p w:rsidR="007513BB" w:rsidRDefault="007513BB" w:rsidP="007513BB">
      <w:pPr>
        <w:pStyle w:val="Geenafstand"/>
        <w:rPr>
          <w:b/>
          <w:sz w:val="22"/>
          <w:szCs w:val="22"/>
        </w:rPr>
      </w:pPr>
    </w:p>
    <w:p w:rsidR="007513BB" w:rsidRPr="003D6194" w:rsidRDefault="007513BB" w:rsidP="007513BB">
      <w:pPr>
        <w:pStyle w:val="Geenafstand"/>
        <w:rPr>
          <w:sz w:val="22"/>
          <w:szCs w:val="22"/>
        </w:rPr>
      </w:pPr>
      <w:r w:rsidRPr="003D6194">
        <w:rPr>
          <w:b/>
          <w:sz w:val="22"/>
          <w:szCs w:val="22"/>
        </w:rPr>
        <w:t>Stap 6 – Plannen, afnemen en verwerken van interviews</w:t>
      </w:r>
      <w:r w:rsidRPr="003D6194">
        <w:rPr>
          <w:b/>
          <w:sz w:val="22"/>
          <w:szCs w:val="22"/>
        </w:rPr>
        <w:br/>
      </w:r>
      <w:r w:rsidRPr="003D6194">
        <w:rPr>
          <w:sz w:val="22"/>
          <w:szCs w:val="22"/>
        </w:rPr>
        <w:t xml:space="preserve">Langzaam beginnen er respondenten te komen en gaan we interviews plannen. De interviews worden afgenomen, uitgeschreven, geschrapt en gelabeld. We spreken met studenten af op school. Wij regelen daarvoor iedere keer een ruimte. De eerste paar interviews doen we samen. Later splitsen we ons op en kunnen zo soms twee interviews tegelijk afnemen. We nemen de interviews op met een voice recorder zodat we ze later kunnen uitwerken op de pc/laptop.  Ook de studieloopbaanbegeleiders interviewen we op deze manier. </w:t>
      </w:r>
      <w:r w:rsidRPr="003D6194">
        <w:rPr>
          <w:sz w:val="22"/>
          <w:szCs w:val="22"/>
        </w:rPr>
        <w:br/>
      </w:r>
      <w:r w:rsidRPr="003D6194">
        <w:rPr>
          <w:sz w:val="22"/>
          <w:szCs w:val="22"/>
        </w:rPr>
        <w:br/>
      </w:r>
      <w:r w:rsidRPr="003D6194">
        <w:rPr>
          <w:b/>
          <w:sz w:val="22"/>
          <w:szCs w:val="22"/>
        </w:rPr>
        <w:t>Stap 7 – Plaatsen van literatuur en interview resultaten in context</w:t>
      </w:r>
      <w:r w:rsidRPr="003D6194">
        <w:rPr>
          <w:b/>
          <w:sz w:val="22"/>
          <w:szCs w:val="22"/>
        </w:rPr>
        <w:br/>
      </w:r>
      <w:r w:rsidRPr="003D6194">
        <w:rPr>
          <w:sz w:val="22"/>
          <w:szCs w:val="22"/>
        </w:rPr>
        <w:t xml:space="preserve">Met het afnemen en verwerken van de interviews begint het totaalplaatje steeds duidelijker te worden. Literatuur en praktijk blijken bij elkaar aan te sluiten en we beginnen langzamerhand met het beschrijven van het praktijkonderzoek. Dit betekent ook dat we voorzichtig de literatuur naast de praktijk kunnen gaan leggen. </w:t>
      </w:r>
    </w:p>
    <w:p w:rsidR="007513BB" w:rsidRDefault="007513BB" w:rsidP="007513BB">
      <w:pPr>
        <w:pStyle w:val="Geenafstand"/>
        <w:rPr>
          <w:b/>
          <w:sz w:val="22"/>
          <w:szCs w:val="22"/>
        </w:rPr>
      </w:pPr>
    </w:p>
    <w:p w:rsidR="007513BB" w:rsidRPr="003D6194" w:rsidRDefault="007513BB" w:rsidP="007513BB">
      <w:pPr>
        <w:pStyle w:val="Geenafstand"/>
        <w:rPr>
          <w:sz w:val="22"/>
          <w:szCs w:val="22"/>
        </w:rPr>
      </w:pPr>
      <w:r w:rsidRPr="003D6194">
        <w:rPr>
          <w:b/>
          <w:sz w:val="22"/>
          <w:szCs w:val="22"/>
        </w:rPr>
        <w:t>Stap 8 – Beschrijven van ondervindingen</w:t>
      </w:r>
      <w:r w:rsidRPr="003D6194">
        <w:rPr>
          <w:b/>
          <w:sz w:val="22"/>
          <w:szCs w:val="22"/>
        </w:rPr>
        <w:br/>
      </w:r>
      <w:r w:rsidRPr="003D6194">
        <w:rPr>
          <w:sz w:val="22"/>
          <w:szCs w:val="22"/>
        </w:rPr>
        <w:t>Deze ondervindingen kunnen nu verder op papier gezet worden. Dit betekent veel schrijven maar ook ordenen. We bedenken (nieuwe) hoofdstukken en kopjes. Hier en daar wordt de eerdere structuur veranderd zodat het een geheel w</w:t>
      </w:r>
      <w:r>
        <w:rPr>
          <w:sz w:val="22"/>
          <w:szCs w:val="22"/>
        </w:rPr>
        <w:t>ordt. We trekken al voorzichtig</w:t>
      </w:r>
      <w:r w:rsidRPr="003D6194">
        <w:rPr>
          <w:sz w:val="22"/>
          <w:szCs w:val="22"/>
        </w:rPr>
        <w:t xml:space="preserve"> conclusies. </w:t>
      </w:r>
    </w:p>
    <w:p w:rsidR="007513BB" w:rsidRDefault="007513BB" w:rsidP="007513BB">
      <w:pPr>
        <w:pStyle w:val="Geenafstand"/>
        <w:rPr>
          <w:rFonts w:ascii="Calibri" w:hAnsi="Calibri" w:cs="Calibri"/>
          <w:b/>
          <w:sz w:val="22"/>
        </w:rPr>
      </w:pPr>
    </w:p>
    <w:p w:rsidR="007513BB" w:rsidRPr="00A5765D" w:rsidRDefault="007513BB" w:rsidP="007513BB">
      <w:pPr>
        <w:pStyle w:val="Geenafstand"/>
        <w:rPr>
          <w:rFonts w:ascii="Calibri" w:hAnsi="Calibri" w:cs="Calibri"/>
          <w:b/>
          <w:sz w:val="22"/>
        </w:rPr>
      </w:pPr>
      <w:r w:rsidRPr="00A5765D">
        <w:rPr>
          <w:rFonts w:ascii="Calibri" w:hAnsi="Calibri" w:cs="Calibri"/>
          <w:b/>
          <w:sz w:val="22"/>
        </w:rPr>
        <w:t>Stap 9 – Conclusies</w:t>
      </w:r>
    </w:p>
    <w:p w:rsidR="007513BB" w:rsidRPr="00A5765D" w:rsidRDefault="007513BB" w:rsidP="007513BB">
      <w:pPr>
        <w:pStyle w:val="Geenafstand"/>
        <w:rPr>
          <w:rFonts w:ascii="Calibri" w:hAnsi="Calibri" w:cs="Calibri"/>
          <w:sz w:val="22"/>
        </w:rPr>
      </w:pPr>
      <w:r w:rsidRPr="00A5765D">
        <w:rPr>
          <w:rFonts w:ascii="Calibri" w:hAnsi="Calibri" w:cs="Calibri"/>
          <w:sz w:val="22"/>
        </w:rPr>
        <w:t>Zowel het literatuuronderzoek als het praktijkonderzoek is geschreven en klaar. Daarmee zijn ook de deelvragen en dus automatis</w:t>
      </w:r>
      <w:r>
        <w:rPr>
          <w:rFonts w:ascii="Calibri" w:hAnsi="Calibri" w:cs="Calibri"/>
          <w:sz w:val="22"/>
        </w:rPr>
        <w:t>ch ook de hoofdvraag beantwoord</w:t>
      </w:r>
      <w:r w:rsidRPr="00A5765D">
        <w:rPr>
          <w:rFonts w:ascii="Calibri" w:hAnsi="Calibri" w:cs="Calibri"/>
          <w:sz w:val="22"/>
        </w:rPr>
        <w:t xml:space="preserve">. Aan de hand van het onderzoek kunnen we conclusies gaan trekken en opschrijven. </w:t>
      </w:r>
      <w:r w:rsidRPr="00A5765D">
        <w:rPr>
          <w:rFonts w:ascii="Calibri" w:hAnsi="Calibri" w:cs="Calibri"/>
          <w:b/>
          <w:sz w:val="22"/>
        </w:rPr>
        <w:br/>
      </w:r>
    </w:p>
    <w:p w:rsidR="007513BB" w:rsidRPr="00A5765D" w:rsidRDefault="007513BB" w:rsidP="007513BB">
      <w:pPr>
        <w:pStyle w:val="Geenafstand"/>
        <w:rPr>
          <w:rFonts w:ascii="Calibri" w:hAnsi="Calibri" w:cs="Calibri"/>
          <w:sz w:val="22"/>
        </w:rPr>
      </w:pPr>
      <w:r w:rsidRPr="00A5765D">
        <w:rPr>
          <w:rFonts w:ascii="Calibri" w:hAnsi="Calibri" w:cs="Calibri"/>
          <w:b/>
          <w:sz w:val="22"/>
        </w:rPr>
        <w:t>Stap 10 – Discussie en het schrijven van aanbevelingen</w:t>
      </w:r>
      <w:r w:rsidRPr="00A5765D">
        <w:rPr>
          <w:rFonts w:ascii="Calibri" w:hAnsi="Calibri" w:cs="Calibri"/>
          <w:b/>
          <w:sz w:val="22"/>
        </w:rPr>
        <w:br/>
      </w:r>
      <w:r w:rsidRPr="00A5765D">
        <w:rPr>
          <w:rFonts w:ascii="Calibri" w:hAnsi="Calibri" w:cs="Calibri"/>
          <w:sz w:val="22"/>
        </w:rPr>
        <w:t>Tijdens het doen en schrijven van het onderzoek komen er al vragen op ons af en helemaal als het verslag de conclusies nadert. Er ontstaan discussievragen die we opschrijven om daar in deze stap over na te gaan denken en uiteindelijk in ons verslag te plaatsen. Daarna volgen de aanbe</w:t>
      </w:r>
      <w:r>
        <w:rPr>
          <w:rFonts w:ascii="Calibri" w:hAnsi="Calibri" w:cs="Calibri"/>
          <w:sz w:val="22"/>
        </w:rPr>
        <w:t>velingen voor de studieloopbaan</w:t>
      </w:r>
      <w:r w:rsidRPr="00A5765D">
        <w:rPr>
          <w:rFonts w:ascii="Calibri" w:hAnsi="Calibri" w:cs="Calibri"/>
          <w:sz w:val="22"/>
        </w:rPr>
        <w:t xml:space="preserve">begeleiders maar ook voor de CHE in het algemeen. </w:t>
      </w:r>
    </w:p>
    <w:p w:rsidR="007513BB" w:rsidRPr="00A5765D" w:rsidRDefault="007513BB" w:rsidP="007513BB">
      <w:pPr>
        <w:pStyle w:val="Geenafstand"/>
        <w:rPr>
          <w:rFonts w:ascii="Calibri" w:hAnsi="Calibri" w:cs="Calibri"/>
          <w:sz w:val="22"/>
        </w:rPr>
      </w:pPr>
    </w:p>
    <w:p w:rsidR="007513BB" w:rsidRPr="00A5765D" w:rsidRDefault="007513BB" w:rsidP="007513BB">
      <w:pPr>
        <w:pStyle w:val="Geenafstand"/>
        <w:rPr>
          <w:rFonts w:ascii="Calibri" w:hAnsi="Calibri" w:cs="Calibri"/>
          <w:sz w:val="22"/>
        </w:rPr>
      </w:pPr>
      <w:r w:rsidRPr="00A5765D">
        <w:rPr>
          <w:rFonts w:ascii="Calibri" w:hAnsi="Calibri" w:cs="Calibri"/>
          <w:b/>
          <w:sz w:val="22"/>
        </w:rPr>
        <w:t>Stap 11 – Overige hoofdstukken en bijlagen toevoegen</w:t>
      </w:r>
      <w:r w:rsidRPr="00A5765D">
        <w:rPr>
          <w:rFonts w:ascii="Calibri" w:hAnsi="Calibri" w:cs="Calibri"/>
          <w:b/>
          <w:sz w:val="22"/>
        </w:rPr>
        <w:br/>
      </w:r>
      <w:r w:rsidRPr="00A5765D">
        <w:rPr>
          <w:rFonts w:ascii="Calibri" w:hAnsi="Calibri" w:cs="Calibri"/>
          <w:sz w:val="22"/>
        </w:rPr>
        <w:t xml:space="preserve">Tijdens de hiervoor genomen stappen zijn er bijlagen ontstaan die meer en meer vorm krijgen en nu in het verslag geplaatst moeten worden. Daarnaast kunnen de overige stukken geschreven worden zoals de samenvatting en het voorwoord. </w:t>
      </w:r>
    </w:p>
    <w:p w:rsidR="007513BB" w:rsidRPr="00A5765D" w:rsidRDefault="007513BB" w:rsidP="007513BB">
      <w:pPr>
        <w:pStyle w:val="Geenafstand"/>
        <w:rPr>
          <w:rFonts w:ascii="Calibri" w:hAnsi="Calibri" w:cs="Calibri"/>
          <w:sz w:val="22"/>
        </w:rPr>
      </w:pPr>
    </w:p>
    <w:p w:rsidR="007513BB" w:rsidRPr="00A5765D" w:rsidRDefault="007513BB" w:rsidP="007513BB">
      <w:pPr>
        <w:pStyle w:val="Geenafstand"/>
        <w:rPr>
          <w:rFonts w:ascii="Calibri" w:hAnsi="Calibri" w:cs="Calibri"/>
          <w:b/>
          <w:sz w:val="22"/>
        </w:rPr>
      </w:pPr>
      <w:r w:rsidRPr="00A5765D">
        <w:rPr>
          <w:rFonts w:ascii="Calibri" w:hAnsi="Calibri" w:cs="Calibri"/>
          <w:b/>
          <w:sz w:val="22"/>
        </w:rPr>
        <w:t>Stap 12 – Lay-out, spellingcontrole en complete controle</w:t>
      </w:r>
    </w:p>
    <w:p w:rsidR="007513BB" w:rsidRPr="00A5765D" w:rsidRDefault="007513BB" w:rsidP="007513BB">
      <w:pPr>
        <w:pStyle w:val="Geenafstand"/>
        <w:rPr>
          <w:rFonts w:ascii="Calibri" w:hAnsi="Calibri" w:cs="Calibri"/>
          <w:b/>
          <w:sz w:val="22"/>
        </w:rPr>
      </w:pPr>
      <w:r w:rsidRPr="00A5765D">
        <w:rPr>
          <w:rFonts w:ascii="Calibri" w:hAnsi="Calibri" w:cs="Calibri"/>
          <w:sz w:val="22"/>
        </w:rPr>
        <w:t>Het hele proces door checken we de spelling, zinsopbouw et cetera maar in deze fase gebeurd het extra grondig. We verwerken de gekregen feedback van de tussenpersoon van de opdrachtgever (1</w:t>
      </w:r>
      <w:r w:rsidRPr="00A5765D">
        <w:rPr>
          <w:rFonts w:ascii="Calibri" w:hAnsi="Calibri" w:cs="Calibri"/>
          <w:sz w:val="22"/>
          <w:vertAlign w:val="superscript"/>
        </w:rPr>
        <w:t>e</w:t>
      </w:r>
      <w:r w:rsidRPr="00A5765D">
        <w:rPr>
          <w:rFonts w:ascii="Calibri" w:hAnsi="Calibri" w:cs="Calibri"/>
          <w:sz w:val="22"/>
        </w:rPr>
        <w:t xml:space="preserve"> concept). Ook maken we de lay-out compleet en maken een apart document voor de vele bijlagen. </w:t>
      </w:r>
      <w:r w:rsidRPr="00A5765D">
        <w:rPr>
          <w:rFonts w:ascii="Calibri" w:hAnsi="Calibri" w:cs="Calibri"/>
          <w:b/>
          <w:sz w:val="22"/>
        </w:rPr>
        <w:br/>
      </w:r>
    </w:p>
    <w:p w:rsidR="007513BB" w:rsidRPr="003D6194" w:rsidRDefault="007513BB" w:rsidP="007513BB">
      <w:pPr>
        <w:pStyle w:val="Geenafstand"/>
        <w:rPr>
          <w:rFonts w:ascii="Calibri" w:hAnsi="Calibri" w:cs="Calibri"/>
          <w:b/>
          <w:sz w:val="22"/>
        </w:rPr>
      </w:pPr>
      <w:r w:rsidRPr="00A5765D">
        <w:rPr>
          <w:rFonts w:ascii="Calibri" w:hAnsi="Calibri" w:cs="Calibri"/>
          <w:b/>
          <w:sz w:val="22"/>
        </w:rPr>
        <w:t xml:space="preserve">Stap </w:t>
      </w:r>
      <w:r>
        <w:rPr>
          <w:rFonts w:ascii="Calibri" w:hAnsi="Calibri" w:cs="Calibri"/>
          <w:b/>
          <w:sz w:val="22"/>
        </w:rPr>
        <w:t>14 – Inleveren afstudeerverslag</w:t>
      </w:r>
      <w:r>
        <w:rPr>
          <w:rFonts w:ascii="Calibri" w:hAnsi="Calibri" w:cs="Calibri"/>
          <w:b/>
          <w:sz w:val="22"/>
        </w:rPr>
        <w:br/>
      </w:r>
      <w:r w:rsidRPr="00A5765D">
        <w:rPr>
          <w:rFonts w:ascii="Calibri" w:hAnsi="Calibri" w:cs="Calibri"/>
          <w:sz w:val="22"/>
        </w:rPr>
        <w:t xml:space="preserve">Het verslag is af en kan worden ingeleverd. De presentatie volgt. </w:t>
      </w:r>
    </w:p>
    <w:p w:rsidR="003C3822" w:rsidRDefault="003C3822" w:rsidP="007513BB">
      <w:pPr>
        <w:pStyle w:val="Lijstalinea"/>
        <w:spacing w:before="0" w:after="0"/>
        <w:ind w:left="0"/>
      </w:pPr>
    </w:p>
    <w:p w:rsidR="003C3822" w:rsidRDefault="003C3822">
      <w:pPr>
        <w:rPr>
          <w:sz w:val="20"/>
          <w:szCs w:val="20"/>
        </w:rPr>
      </w:pPr>
      <w:r>
        <w:br w:type="page"/>
      </w:r>
    </w:p>
    <w:p w:rsidR="002B40F0" w:rsidRDefault="002B40F0" w:rsidP="002B40F0">
      <w:pPr>
        <w:pStyle w:val="Kop1"/>
        <w:spacing w:before="0"/>
      </w:pPr>
      <w:r>
        <w:t>Bijlage 18. Kernlabels student 5 en student  7</w:t>
      </w:r>
    </w:p>
    <w:p w:rsidR="002B40F0" w:rsidRPr="00AE0090" w:rsidRDefault="002B40F0" w:rsidP="002B40F0">
      <w:pPr>
        <w:pStyle w:val="Kop3"/>
        <w:rPr>
          <w:rStyle w:val="Titelvanboek"/>
          <w:b/>
          <w:bCs/>
          <w:i w:val="0"/>
          <w:iCs w:val="0"/>
        </w:rPr>
      </w:pPr>
      <w:r w:rsidRPr="00AE0090">
        <w:rPr>
          <w:rStyle w:val="Titelvanboek"/>
          <w:b/>
          <w:bCs/>
        </w:rPr>
        <w:t>Kernlabel 1 - Start studie van student met AD(H)D</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
        <w:gridCol w:w="1422"/>
        <w:gridCol w:w="539"/>
        <w:gridCol w:w="1311"/>
        <w:gridCol w:w="674"/>
        <w:gridCol w:w="992"/>
        <w:gridCol w:w="850"/>
        <w:gridCol w:w="3718"/>
        <w:gridCol w:w="393"/>
      </w:tblGrid>
      <w:tr w:rsidR="002B40F0" w:rsidRPr="00AE0090" w:rsidTr="002B40F0">
        <w:tc>
          <w:tcPr>
            <w:tcW w:w="591" w:type="dxa"/>
          </w:tcPr>
          <w:p w:rsidR="002B40F0" w:rsidRPr="00AE0090" w:rsidRDefault="002B40F0" w:rsidP="002B40F0">
            <w:pPr>
              <w:pStyle w:val="Geenafstand"/>
            </w:pPr>
            <w:r w:rsidRPr="00AE0090">
              <w:t>1.</w:t>
            </w:r>
          </w:p>
        </w:tc>
        <w:tc>
          <w:tcPr>
            <w:tcW w:w="1422" w:type="dxa"/>
          </w:tcPr>
          <w:p w:rsidR="002B40F0" w:rsidRPr="00AE0090" w:rsidRDefault="002B40F0" w:rsidP="002B40F0">
            <w:pPr>
              <w:pStyle w:val="Geenafstand"/>
              <w:rPr>
                <w:b/>
              </w:rPr>
            </w:pPr>
            <w:r w:rsidRPr="00AE0090">
              <w:rPr>
                <w:b/>
              </w:rPr>
              <w:t>Vooropleiding</w:t>
            </w:r>
          </w:p>
        </w:tc>
        <w:tc>
          <w:tcPr>
            <w:tcW w:w="539" w:type="dxa"/>
          </w:tcPr>
          <w:p w:rsidR="002B40F0" w:rsidRPr="00AE0090" w:rsidRDefault="002B40F0" w:rsidP="002B40F0">
            <w:pPr>
              <w:pStyle w:val="Geenafstand"/>
            </w:pPr>
            <w:r w:rsidRPr="00AE0090">
              <w:t>1.1.</w:t>
            </w:r>
          </w:p>
        </w:tc>
        <w:tc>
          <w:tcPr>
            <w:tcW w:w="1311" w:type="dxa"/>
          </w:tcPr>
          <w:p w:rsidR="002B40F0" w:rsidRPr="00AE0090" w:rsidRDefault="002B40F0" w:rsidP="002B40F0">
            <w:pPr>
              <w:pStyle w:val="Geenafstand"/>
            </w:pPr>
            <w:r w:rsidRPr="00AE0090">
              <w:t>Middelbare School</w:t>
            </w:r>
          </w:p>
        </w:tc>
        <w:tc>
          <w:tcPr>
            <w:tcW w:w="674" w:type="dxa"/>
          </w:tcPr>
          <w:p w:rsidR="002B40F0" w:rsidRPr="00AE0090" w:rsidRDefault="002B40F0" w:rsidP="002B40F0">
            <w:pPr>
              <w:pStyle w:val="Geenafstand"/>
            </w:pPr>
            <w:r w:rsidRPr="00AE0090">
              <w:t>1.1.1.</w:t>
            </w:r>
          </w:p>
        </w:tc>
        <w:tc>
          <w:tcPr>
            <w:tcW w:w="992" w:type="dxa"/>
          </w:tcPr>
          <w:p w:rsidR="002B40F0" w:rsidRPr="00AE0090" w:rsidRDefault="002B40F0" w:rsidP="002B40F0">
            <w:pPr>
              <w:pStyle w:val="Geenafstand"/>
            </w:pPr>
            <w:r w:rsidRPr="00AE0090">
              <w:t>Mavo</w:t>
            </w:r>
          </w:p>
        </w:tc>
        <w:tc>
          <w:tcPr>
            <w:tcW w:w="850" w:type="dxa"/>
          </w:tcPr>
          <w:p w:rsidR="002B40F0" w:rsidRPr="00AE0090" w:rsidRDefault="002B40F0" w:rsidP="002B40F0">
            <w:pPr>
              <w:pStyle w:val="Geenafstand"/>
            </w:pPr>
            <w:r w:rsidRPr="00AE0090">
              <w:t>1.1.1.1.</w:t>
            </w:r>
          </w:p>
        </w:tc>
        <w:tc>
          <w:tcPr>
            <w:tcW w:w="3718" w:type="dxa"/>
          </w:tcPr>
          <w:p w:rsidR="002B40F0" w:rsidRPr="00AE0090" w:rsidRDefault="002B40F0" w:rsidP="002B40F0">
            <w:pPr>
              <w:pStyle w:val="Geenafstand"/>
            </w:pPr>
            <w:r w:rsidRPr="00AE0090">
              <w:rPr>
                <w:rFonts w:cs="Calibri"/>
              </w:rPr>
              <w:t>Mavo</w:t>
            </w:r>
          </w:p>
        </w:tc>
        <w:tc>
          <w:tcPr>
            <w:tcW w:w="393" w:type="dxa"/>
          </w:tcPr>
          <w:p w:rsidR="002B40F0" w:rsidRPr="00AE0090" w:rsidRDefault="002B40F0" w:rsidP="002B40F0">
            <w:pPr>
              <w:rPr>
                <w:rFonts w:ascii="Cambria" w:hAnsi="Cambria"/>
                <w:sz w:val="18"/>
              </w:rPr>
            </w:pPr>
            <w:r w:rsidRPr="00AE0090">
              <w:rPr>
                <w:rFonts w:ascii="Cambria" w:hAnsi="Cambria"/>
                <w:sz w:val="18"/>
              </w:rPr>
              <w:t>5</w:t>
            </w:r>
          </w:p>
        </w:tc>
      </w:tr>
      <w:tr w:rsidR="002B40F0" w:rsidRPr="00AE0090" w:rsidTr="002B40F0">
        <w:tc>
          <w:tcPr>
            <w:tcW w:w="591" w:type="dxa"/>
          </w:tcPr>
          <w:p w:rsidR="002B40F0" w:rsidRPr="00AE0090" w:rsidRDefault="002B40F0" w:rsidP="002B40F0">
            <w:pPr>
              <w:pStyle w:val="Geenafstand"/>
            </w:pPr>
          </w:p>
        </w:tc>
        <w:tc>
          <w:tcPr>
            <w:tcW w:w="1422" w:type="dxa"/>
          </w:tcPr>
          <w:p w:rsidR="002B40F0" w:rsidRPr="00AE0090" w:rsidRDefault="002B40F0" w:rsidP="002B40F0">
            <w:pPr>
              <w:pStyle w:val="Geenafstand"/>
            </w:pPr>
          </w:p>
        </w:tc>
        <w:tc>
          <w:tcPr>
            <w:tcW w:w="539" w:type="dxa"/>
          </w:tcPr>
          <w:p w:rsidR="002B40F0" w:rsidRPr="00AE0090" w:rsidRDefault="002B40F0" w:rsidP="002B40F0">
            <w:pPr>
              <w:pStyle w:val="Geenafstand"/>
            </w:pPr>
          </w:p>
        </w:tc>
        <w:tc>
          <w:tcPr>
            <w:tcW w:w="1311" w:type="dxa"/>
          </w:tcPr>
          <w:p w:rsidR="002B40F0" w:rsidRPr="00AE0090" w:rsidRDefault="002B40F0" w:rsidP="002B40F0">
            <w:pPr>
              <w:pStyle w:val="Geenafstand"/>
            </w:pPr>
          </w:p>
        </w:tc>
        <w:tc>
          <w:tcPr>
            <w:tcW w:w="674" w:type="dxa"/>
          </w:tcPr>
          <w:p w:rsidR="002B40F0" w:rsidRPr="00AE0090" w:rsidRDefault="002B40F0" w:rsidP="002B40F0">
            <w:pPr>
              <w:pStyle w:val="Geenafstand"/>
            </w:pPr>
            <w:r w:rsidRPr="00AE0090">
              <w:t>1.1.5.</w:t>
            </w:r>
          </w:p>
        </w:tc>
        <w:tc>
          <w:tcPr>
            <w:tcW w:w="992" w:type="dxa"/>
          </w:tcPr>
          <w:p w:rsidR="002B40F0" w:rsidRPr="00AE0090" w:rsidRDefault="002B40F0" w:rsidP="002B40F0">
            <w:pPr>
              <w:pStyle w:val="Geenafstand"/>
            </w:pPr>
            <w:r w:rsidRPr="00AE0090">
              <w:t>Toelatingstest</w:t>
            </w:r>
          </w:p>
        </w:tc>
        <w:tc>
          <w:tcPr>
            <w:tcW w:w="850" w:type="dxa"/>
          </w:tcPr>
          <w:p w:rsidR="002B40F0" w:rsidRPr="00AE0090" w:rsidRDefault="002B40F0" w:rsidP="002B40F0">
            <w:pPr>
              <w:pStyle w:val="Geenafstand"/>
              <w:rPr>
                <w:b/>
              </w:rPr>
            </w:pPr>
            <w:r w:rsidRPr="00AE0090">
              <w:t>1.1.5.1.</w:t>
            </w:r>
          </w:p>
        </w:tc>
        <w:tc>
          <w:tcPr>
            <w:tcW w:w="3718" w:type="dxa"/>
          </w:tcPr>
          <w:p w:rsidR="002B40F0" w:rsidRPr="00AE0090" w:rsidRDefault="002B40F0" w:rsidP="002B40F0">
            <w:pPr>
              <w:pStyle w:val="Geenafstand"/>
            </w:pPr>
            <w:r w:rsidRPr="00AE0090">
              <w:t xml:space="preserve">Om deze studie te mogen doen heb ik een toelatingstest gedaan en gehaald. </w:t>
            </w:r>
          </w:p>
        </w:tc>
        <w:tc>
          <w:tcPr>
            <w:tcW w:w="393" w:type="dxa"/>
          </w:tcPr>
          <w:p w:rsidR="002B40F0" w:rsidRPr="00AE0090" w:rsidRDefault="002B40F0" w:rsidP="002B40F0">
            <w:pPr>
              <w:rPr>
                <w:rFonts w:ascii="Cambria" w:hAnsi="Cambria"/>
                <w:sz w:val="18"/>
              </w:rPr>
            </w:pPr>
            <w:r w:rsidRPr="00AE0090">
              <w:rPr>
                <w:rFonts w:ascii="Cambria" w:hAnsi="Cambria"/>
                <w:sz w:val="18"/>
              </w:rPr>
              <w:t>5</w:t>
            </w:r>
          </w:p>
        </w:tc>
      </w:tr>
      <w:tr w:rsidR="002B40F0" w:rsidRPr="00AE0090" w:rsidTr="002B40F0">
        <w:tc>
          <w:tcPr>
            <w:tcW w:w="591" w:type="dxa"/>
          </w:tcPr>
          <w:p w:rsidR="002B40F0" w:rsidRPr="00AE0090" w:rsidRDefault="002B40F0" w:rsidP="002B40F0">
            <w:pPr>
              <w:pStyle w:val="Geenafstand"/>
            </w:pPr>
            <w:r w:rsidRPr="00AE0090">
              <w:t>2.</w:t>
            </w:r>
          </w:p>
        </w:tc>
        <w:tc>
          <w:tcPr>
            <w:tcW w:w="1422" w:type="dxa"/>
          </w:tcPr>
          <w:p w:rsidR="002B40F0" w:rsidRPr="00AE0090" w:rsidRDefault="002B40F0" w:rsidP="002B40F0">
            <w:pPr>
              <w:pStyle w:val="Geenafstand"/>
              <w:rPr>
                <w:b/>
              </w:rPr>
            </w:pPr>
            <w:r w:rsidRPr="00AE0090">
              <w:rPr>
                <w:b/>
              </w:rPr>
              <w:t>Voorbereiding op studie</w:t>
            </w:r>
          </w:p>
        </w:tc>
        <w:tc>
          <w:tcPr>
            <w:tcW w:w="539" w:type="dxa"/>
          </w:tcPr>
          <w:p w:rsidR="002B40F0" w:rsidRPr="00AE0090" w:rsidRDefault="002B40F0" w:rsidP="002B40F0">
            <w:pPr>
              <w:pStyle w:val="Geenafstand"/>
            </w:pPr>
            <w:r w:rsidRPr="00AE0090">
              <w:t>2.1.</w:t>
            </w:r>
          </w:p>
        </w:tc>
        <w:tc>
          <w:tcPr>
            <w:tcW w:w="1311" w:type="dxa"/>
          </w:tcPr>
          <w:p w:rsidR="002B40F0" w:rsidRPr="00AE0090" w:rsidRDefault="002B40F0" w:rsidP="002B40F0">
            <w:pPr>
              <w:pStyle w:val="Geenafstand"/>
            </w:pPr>
            <w:r w:rsidRPr="00AE0090">
              <w:t>Overgang scholen</w:t>
            </w:r>
          </w:p>
        </w:tc>
        <w:tc>
          <w:tcPr>
            <w:tcW w:w="674" w:type="dxa"/>
          </w:tcPr>
          <w:p w:rsidR="002B40F0" w:rsidRPr="00AE0090" w:rsidRDefault="002B40F0" w:rsidP="002B40F0">
            <w:pPr>
              <w:pStyle w:val="Geenafstand"/>
            </w:pPr>
            <w:r w:rsidRPr="00AE0090">
              <w:t>2.1.1.</w:t>
            </w:r>
          </w:p>
        </w:tc>
        <w:tc>
          <w:tcPr>
            <w:tcW w:w="992" w:type="dxa"/>
          </w:tcPr>
          <w:p w:rsidR="002B40F0" w:rsidRPr="00AE0090" w:rsidRDefault="002B40F0" w:rsidP="002B40F0">
            <w:pPr>
              <w:pStyle w:val="Geenafstand"/>
            </w:pPr>
            <w:r w:rsidRPr="00AE0090">
              <w:t>Van middelbare school naar HBO</w:t>
            </w:r>
          </w:p>
        </w:tc>
        <w:tc>
          <w:tcPr>
            <w:tcW w:w="850" w:type="dxa"/>
          </w:tcPr>
          <w:p w:rsidR="002B40F0" w:rsidRPr="00AE0090" w:rsidRDefault="002B40F0" w:rsidP="002B40F0">
            <w:pPr>
              <w:pStyle w:val="Geenafstand"/>
            </w:pPr>
            <w:r w:rsidRPr="00AE0090">
              <w:t>2.1.1.3.</w:t>
            </w:r>
          </w:p>
        </w:tc>
        <w:tc>
          <w:tcPr>
            <w:tcW w:w="3718" w:type="dxa"/>
          </w:tcPr>
          <w:p w:rsidR="002B40F0" w:rsidRPr="00AE0090" w:rsidRDefault="002B40F0" w:rsidP="002B40F0">
            <w:pPr>
              <w:pStyle w:val="Geenafstand"/>
            </w:pPr>
            <w:r w:rsidRPr="00021526">
              <w:t>Ik moest heel erg wennen aan het onderwijs systeem: de manier van omgaan met elkaar, de vrijheid die je krijgt, de serieuze en grote opdrachten en de toetsvormen: alleen maar meerkeuze-toetsen. Ik weet van mezelf dat ik beter ben in open toetsen. Het was wel even slikken toen ik zag dat het alleen maar meerkeuze-toetsen was.</w:t>
            </w:r>
          </w:p>
        </w:tc>
        <w:tc>
          <w:tcPr>
            <w:tcW w:w="393" w:type="dxa"/>
          </w:tcPr>
          <w:p w:rsidR="002B40F0" w:rsidRPr="00AE0090" w:rsidRDefault="002B40F0" w:rsidP="002B40F0">
            <w:pPr>
              <w:rPr>
                <w:rFonts w:ascii="Cambria" w:hAnsi="Cambria"/>
                <w:sz w:val="18"/>
              </w:rPr>
            </w:pPr>
            <w:r>
              <w:rPr>
                <w:rFonts w:ascii="Cambria" w:hAnsi="Cambria"/>
                <w:sz w:val="18"/>
              </w:rPr>
              <w:t>7</w:t>
            </w:r>
          </w:p>
        </w:tc>
      </w:tr>
      <w:tr w:rsidR="002B40F0" w:rsidRPr="00AE0090" w:rsidTr="002B40F0">
        <w:tc>
          <w:tcPr>
            <w:tcW w:w="591" w:type="dxa"/>
          </w:tcPr>
          <w:p w:rsidR="002B40F0" w:rsidRPr="00AE0090" w:rsidRDefault="002B40F0" w:rsidP="002B40F0">
            <w:pPr>
              <w:pStyle w:val="Geenafstand"/>
            </w:pPr>
          </w:p>
        </w:tc>
        <w:tc>
          <w:tcPr>
            <w:tcW w:w="1422" w:type="dxa"/>
          </w:tcPr>
          <w:p w:rsidR="002B40F0" w:rsidRPr="00AE0090" w:rsidRDefault="002B40F0" w:rsidP="002B40F0">
            <w:pPr>
              <w:pStyle w:val="Geenafstand"/>
            </w:pPr>
          </w:p>
        </w:tc>
        <w:tc>
          <w:tcPr>
            <w:tcW w:w="539" w:type="dxa"/>
          </w:tcPr>
          <w:p w:rsidR="002B40F0" w:rsidRPr="00AE0090" w:rsidRDefault="002B40F0" w:rsidP="002B40F0">
            <w:pPr>
              <w:pStyle w:val="Geenafstand"/>
            </w:pPr>
            <w:r w:rsidRPr="00AE0090">
              <w:t>2.3.</w:t>
            </w:r>
          </w:p>
        </w:tc>
        <w:tc>
          <w:tcPr>
            <w:tcW w:w="1311" w:type="dxa"/>
          </w:tcPr>
          <w:p w:rsidR="002B40F0" w:rsidRPr="00AE0090" w:rsidRDefault="002B40F0" w:rsidP="002B40F0">
            <w:pPr>
              <w:pStyle w:val="Geenafstand"/>
            </w:pPr>
            <w:r w:rsidRPr="00AE0090">
              <w:t>Geen voorbereiding</w:t>
            </w:r>
          </w:p>
        </w:tc>
        <w:tc>
          <w:tcPr>
            <w:tcW w:w="674" w:type="dxa"/>
          </w:tcPr>
          <w:p w:rsidR="002B40F0" w:rsidRPr="00AE0090" w:rsidRDefault="002B40F0" w:rsidP="002B40F0">
            <w:pPr>
              <w:pStyle w:val="Geenafstand"/>
            </w:pPr>
            <w:r w:rsidRPr="00AE0090">
              <w:t>2.3.1.</w:t>
            </w:r>
          </w:p>
        </w:tc>
        <w:tc>
          <w:tcPr>
            <w:tcW w:w="992" w:type="dxa"/>
          </w:tcPr>
          <w:p w:rsidR="002B40F0" w:rsidRPr="00AE0090" w:rsidRDefault="002B40F0" w:rsidP="002B40F0">
            <w:pPr>
              <w:pStyle w:val="Geenafstand"/>
            </w:pPr>
            <w:r w:rsidRPr="00AE0090">
              <w:t>Algemeen</w:t>
            </w:r>
          </w:p>
        </w:tc>
        <w:tc>
          <w:tcPr>
            <w:tcW w:w="850" w:type="dxa"/>
          </w:tcPr>
          <w:p w:rsidR="002B40F0" w:rsidRPr="00AE0090" w:rsidRDefault="002B40F0" w:rsidP="002B40F0">
            <w:pPr>
              <w:pStyle w:val="Geenafstand"/>
            </w:pPr>
            <w:r w:rsidRPr="00AE0090">
              <w:t>2.3.1.2.</w:t>
            </w:r>
          </w:p>
        </w:tc>
        <w:tc>
          <w:tcPr>
            <w:tcW w:w="3718" w:type="dxa"/>
          </w:tcPr>
          <w:p w:rsidR="002B40F0" w:rsidRPr="00AE0090" w:rsidRDefault="002B40F0" w:rsidP="002B40F0">
            <w:pPr>
              <w:pStyle w:val="Geenafstand"/>
            </w:pPr>
            <w:r w:rsidRPr="00AE0090">
              <w:t>Verder heb ik me niet extra voorbereid op deze HBO studie. Ik heb alles maar over me heen laten komen.</w:t>
            </w:r>
          </w:p>
        </w:tc>
        <w:tc>
          <w:tcPr>
            <w:tcW w:w="393" w:type="dxa"/>
          </w:tcPr>
          <w:p w:rsidR="002B40F0" w:rsidRPr="00AE0090" w:rsidRDefault="002B40F0" w:rsidP="002B40F0">
            <w:pPr>
              <w:rPr>
                <w:rFonts w:ascii="Cambria" w:hAnsi="Cambria"/>
                <w:sz w:val="18"/>
              </w:rPr>
            </w:pPr>
            <w:r w:rsidRPr="00AE0090">
              <w:rPr>
                <w:rFonts w:ascii="Cambria" w:hAnsi="Cambria"/>
                <w:sz w:val="18"/>
              </w:rPr>
              <w:t>5</w:t>
            </w:r>
          </w:p>
        </w:tc>
      </w:tr>
      <w:tr w:rsidR="002B40F0" w:rsidRPr="00AE0090" w:rsidTr="002B40F0">
        <w:tc>
          <w:tcPr>
            <w:tcW w:w="591" w:type="dxa"/>
          </w:tcPr>
          <w:p w:rsidR="002B40F0" w:rsidRPr="00AE0090" w:rsidRDefault="002B40F0" w:rsidP="002B40F0">
            <w:pPr>
              <w:pStyle w:val="Geenafstand"/>
            </w:pPr>
          </w:p>
        </w:tc>
        <w:tc>
          <w:tcPr>
            <w:tcW w:w="1422" w:type="dxa"/>
          </w:tcPr>
          <w:p w:rsidR="002B40F0" w:rsidRPr="00AE0090" w:rsidRDefault="002B40F0" w:rsidP="002B40F0">
            <w:pPr>
              <w:pStyle w:val="Geenafstand"/>
            </w:pPr>
          </w:p>
        </w:tc>
        <w:tc>
          <w:tcPr>
            <w:tcW w:w="539" w:type="dxa"/>
          </w:tcPr>
          <w:p w:rsidR="002B40F0" w:rsidRPr="00AE0090" w:rsidRDefault="002B40F0" w:rsidP="002B40F0">
            <w:pPr>
              <w:pStyle w:val="Geenafstand"/>
            </w:pPr>
          </w:p>
        </w:tc>
        <w:tc>
          <w:tcPr>
            <w:tcW w:w="1311" w:type="dxa"/>
          </w:tcPr>
          <w:p w:rsidR="002B40F0" w:rsidRPr="00AE0090" w:rsidRDefault="002B40F0" w:rsidP="002B40F0">
            <w:pPr>
              <w:pStyle w:val="Geenafstand"/>
            </w:pPr>
          </w:p>
        </w:tc>
        <w:tc>
          <w:tcPr>
            <w:tcW w:w="674" w:type="dxa"/>
          </w:tcPr>
          <w:p w:rsidR="002B40F0" w:rsidRPr="00AE0090" w:rsidRDefault="002B40F0" w:rsidP="002B40F0">
            <w:pPr>
              <w:pStyle w:val="Geenafstand"/>
            </w:pPr>
          </w:p>
        </w:tc>
        <w:tc>
          <w:tcPr>
            <w:tcW w:w="992" w:type="dxa"/>
          </w:tcPr>
          <w:p w:rsidR="002B40F0" w:rsidRPr="00AE0090" w:rsidRDefault="002B40F0" w:rsidP="002B40F0">
            <w:pPr>
              <w:pStyle w:val="Geenafstand"/>
            </w:pPr>
          </w:p>
        </w:tc>
        <w:tc>
          <w:tcPr>
            <w:tcW w:w="850" w:type="dxa"/>
          </w:tcPr>
          <w:p w:rsidR="002B40F0" w:rsidRPr="00AE0090" w:rsidRDefault="002B40F0" w:rsidP="002B40F0">
            <w:pPr>
              <w:pStyle w:val="Geenafstand"/>
            </w:pPr>
            <w:r w:rsidRPr="00AE0090">
              <w:t>2.3.1.3.</w:t>
            </w:r>
          </w:p>
        </w:tc>
        <w:tc>
          <w:tcPr>
            <w:tcW w:w="3718" w:type="dxa"/>
          </w:tcPr>
          <w:p w:rsidR="002B40F0" w:rsidRPr="00AE0090" w:rsidRDefault="002B40F0" w:rsidP="002B40F0">
            <w:pPr>
              <w:pStyle w:val="Geenafstand"/>
            </w:pPr>
            <w:r w:rsidRPr="00AE0090">
              <w:t>Echt voorbereid op de studie heb ik me niet. Ik heb een instroom programma gedaan, dat was mijn eerste kennismaking met de opleiding. Ik vond het harstikke leuk, ik had het idee echt iets te leren!</w:t>
            </w:r>
          </w:p>
        </w:tc>
        <w:tc>
          <w:tcPr>
            <w:tcW w:w="393" w:type="dxa"/>
          </w:tcPr>
          <w:p w:rsidR="002B40F0" w:rsidRPr="00AE0090" w:rsidRDefault="002B40F0" w:rsidP="002B40F0">
            <w:pPr>
              <w:rPr>
                <w:rFonts w:ascii="Cambria" w:hAnsi="Cambria"/>
                <w:sz w:val="18"/>
              </w:rPr>
            </w:pPr>
            <w:r w:rsidRPr="00AE0090">
              <w:rPr>
                <w:rFonts w:ascii="Cambria" w:hAnsi="Cambria"/>
                <w:sz w:val="18"/>
              </w:rPr>
              <w:t>7</w:t>
            </w:r>
          </w:p>
        </w:tc>
      </w:tr>
    </w:tbl>
    <w:p w:rsidR="002B40F0" w:rsidRPr="00AE0090" w:rsidRDefault="002B40F0" w:rsidP="002B40F0">
      <w:pPr>
        <w:pStyle w:val="Kop3"/>
        <w:rPr>
          <w:rStyle w:val="Titelvanboek"/>
          <w:b/>
          <w:bCs/>
          <w:i w:val="0"/>
          <w:iCs w:val="0"/>
        </w:rPr>
      </w:pPr>
      <w:r w:rsidRPr="00AE0090">
        <w:rPr>
          <w:rStyle w:val="Titelvanboek"/>
          <w:b/>
          <w:bCs/>
        </w:rPr>
        <w:t>Kernlabel 2 - Context van student met AD(H)D aan de CHE</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567"/>
        <w:gridCol w:w="1559"/>
        <w:gridCol w:w="709"/>
        <w:gridCol w:w="1134"/>
        <w:gridCol w:w="851"/>
        <w:gridCol w:w="3260"/>
        <w:gridCol w:w="425"/>
      </w:tblGrid>
      <w:tr w:rsidR="002B40F0" w:rsidRPr="00AE0090" w:rsidTr="002B40F0">
        <w:trPr>
          <w:trHeight w:val="390"/>
        </w:trPr>
        <w:tc>
          <w:tcPr>
            <w:tcW w:w="567" w:type="dxa"/>
          </w:tcPr>
          <w:p w:rsidR="002B40F0" w:rsidRPr="00AE0090" w:rsidRDefault="002B40F0" w:rsidP="002B40F0">
            <w:pPr>
              <w:pStyle w:val="Geenafstand"/>
            </w:pPr>
            <w:r w:rsidRPr="00AE0090">
              <w:t>3.</w:t>
            </w:r>
          </w:p>
        </w:tc>
        <w:tc>
          <w:tcPr>
            <w:tcW w:w="1418" w:type="dxa"/>
          </w:tcPr>
          <w:p w:rsidR="002B40F0" w:rsidRPr="00AE0090" w:rsidRDefault="002B40F0" w:rsidP="002B40F0">
            <w:pPr>
              <w:pStyle w:val="Geenafstand"/>
            </w:pPr>
            <w:r w:rsidRPr="00AE0090">
              <w:rPr>
                <w:b/>
              </w:rPr>
              <w:t>Woonsituatie</w:t>
            </w:r>
          </w:p>
        </w:tc>
        <w:tc>
          <w:tcPr>
            <w:tcW w:w="567" w:type="dxa"/>
          </w:tcPr>
          <w:p w:rsidR="002B40F0" w:rsidRPr="00AE0090" w:rsidRDefault="002B40F0" w:rsidP="002B40F0">
            <w:pPr>
              <w:pStyle w:val="Geenafstand"/>
            </w:pPr>
          </w:p>
        </w:tc>
        <w:tc>
          <w:tcPr>
            <w:tcW w:w="1559" w:type="dxa"/>
          </w:tcPr>
          <w:p w:rsidR="002B40F0" w:rsidRPr="00AE0090" w:rsidRDefault="002B40F0" w:rsidP="002B40F0">
            <w:pPr>
              <w:pStyle w:val="Geenafstand"/>
            </w:pPr>
          </w:p>
        </w:tc>
        <w:tc>
          <w:tcPr>
            <w:tcW w:w="709" w:type="dxa"/>
          </w:tcPr>
          <w:p w:rsidR="002B40F0" w:rsidRPr="00AE0090" w:rsidRDefault="002B40F0" w:rsidP="002B40F0">
            <w:pPr>
              <w:pStyle w:val="Geenafstand"/>
            </w:pPr>
            <w:r w:rsidRPr="00AE0090">
              <w:t>3.2.4</w:t>
            </w:r>
          </w:p>
        </w:tc>
        <w:tc>
          <w:tcPr>
            <w:tcW w:w="1134" w:type="dxa"/>
          </w:tcPr>
          <w:p w:rsidR="002B40F0" w:rsidRPr="00AE0090" w:rsidRDefault="002B40F0" w:rsidP="002B40F0">
            <w:pPr>
              <w:pStyle w:val="Geenafstand"/>
            </w:pPr>
            <w:r w:rsidRPr="00AE0090">
              <w:t>Voordelen Algemeen</w:t>
            </w:r>
          </w:p>
        </w:tc>
        <w:tc>
          <w:tcPr>
            <w:tcW w:w="851" w:type="dxa"/>
          </w:tcPr>
          <w:p w:rsidR="002B40F0" w:rsidRPr="00AE0090" w:rsidRDefault="002B40F0" w:rsidP="002B40F0">
            <w:pPr>
              <w:pStyle w:val="Geenafstand"/>
            </w:pPr>
            <w:r w:rsidRPr="00AE0090">
              <w:t>3.2.4.1.</w:t>
            </w:r>
          </w:p>
        </w:tc>
        <w:tc>
          <w:tcPr>
            <w:tcW w:w="3260" w:type="dxa"/>
          </w:tcPr>
          <w:p w:rsidR="002B40F0" w:rsidRPr="00AE0090" w:rsidRDefault="002B40F0" w:rsidP="002B40F0">
            <w:pPr>
              <w:pStyle w:val="Geenafstand"/>
            </w:pPr>
            <w:r w:rsidRPr="00AE0090">
              <w:t>Ik ben ook direct op kamers gegaan.Ik vond het wel pittig, maar heb het ook als 1 groot avontuur ervaren.</w:t>
            </w:r>
          </w:p>
        </w:tc>
        <w:tc>
          <w:tcPr>
            <w:tcW w:w="425" w:type="dxa"/>
          </w:tcPr>
          <w:p w:rsidR="002B40F0" w:rsidRPr="00AE0090" w:rsidRDefault="002B40F0" w:rsidP="002B40F0">
            <w:pPr>
              <w:pStyle w:val="Geenafstand"/>
            </w:pPr>
            <w:r w:rsidRPr="00AE0090">
              <w:t>7</w:t>
            </w:r>
          </w:p>
        </w:tc>
      </w:tr>
      <w:tr w:rsidR="002B40F0" w:rsidRPr="00AE0090" w:rsidTr="002B40F0">
        <w:tc>
          <w:tcPr>
            <w:tcW w:w="567"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1559" w:type="dxa"/>
          </w:tcPr>
          <w:p w:rsidR="002B40F0" w:rsidRPr="00AE0090" w:rsidRDefault="002B40F0" w:rsidP="002B40F0">
            <w:pPr>
              <w:pStyle w:val="Geenafstand"/>
            </w:pPr>
          </w:p>
        </w:tc>
        <w:tc>
          <w:tcPr>
            <w:tcW w:w="709" w:type="dxa"/>
          </w:tcPr>
          <w:p w:rsidR="002B40F0" w:rsidRPr="00AE0090" w:rsidRDefault="002B40F0" w:rsidP="002B40F0">
            <w:pPr>
              <w:pStyle w:val="Geenafstand"/>
            </w:pPr>
            <w:r w:rsidRPr="00AE0090">
              <w:t>3.2.5.</w:t>
            </w:r>
          </w:p>
        </w:tc>
        <w:tc>
          <w:tcPr>
            <w:tcW w:w="1134" w:type="dxa"/>
          </w:tcPr>
          <w:p w:rsidR="002B40F0" w:rsidRPr="00AE0090" w:rsidRDefault="002B40F0" w:rsidP="002B40F0">
            <w:pPr>
              <w:pStyle w:val="Geenafstand"/>
            </w:pPr>
            <w:r w:rsidRPr="00AE0090">
              <w:t>Nadelen</w:t>
            </w:r>
            <w:r w:rsidRPr="00AE0090">
              <w:br/>
              <w:t>Chaos</w:t>
            </w:r>
          </w:p>
        </w:tc>
        <w:tc>
          <w:tcPr>
            <w:tcW w:w="851" w:type="dxa"/>
          </w:tcPr>
          <w:p w:rsidR="002B40F0" w:rsidRPr="00AE0090" w:rsidRDefault="002B40F0" w:rsidP="002B40F0">
            <w:pPr>
              <w:pStyle w:val="Geenafstand"/>
            </w:pPr>
            <w:r w:rsidRPr="00AE0090">
              <w:t>3.2.5.3.</w:t>
            </w:r>
          </w:p>
        </w:tc>
        <w:tc>
          <w:tcPr>
            <w:tcW w:w="3260" w:type="dxa"/>
          </w:tcPr>
          <w:p w:rsidR="002B40F0" w:rsidRPr="00AE0090" w:rsidRDefault="002B40F0" w:rsidP="002B40F0">
            <w:pPr>
              <w:pStyle w:val="Geenafstand"/>
              <w:rPr>
                <w:rFonts w:cs="Calibri"/>
              </w:rPr>
            </w:pPr>
            <w:r w:rsidRPr="00D226A4">
              <w:t>In jaar 2 heb ik op kamers gewoond. Ik had overal spullen liggen: op mijn eigen kamer, bij mijn ouders, bij m</w:t>
            </w:r>
            <w:r>
              <w:t xml:space="preserve">ijn vriend en op school. </w:t>
            </w:r>
            <w:r w:rsidRPr="00021526">
              <w:t>Ik miste de stabiliteit</w:t>
            </w:r>
          </w:p>
        </w:tc>
        <w:tc>
          <w:tcPr>
            <w:tcW w:w="425" w:type="dxa"/>
          </w:tcPr>
          <w:p w:rsidR="002B40F0" w:rsidRPr="00AE0090" w:rsidRDefault="002B40F0" w:rsidP="002B40F0">
            <w:pPr>
              <w:pStyle w:val="Geenafstand"/>
            </w:pPr>
            <w:r w:rsidRPr="00AE0090">
              <w:t>5</w:t>
            </w:r>
          </w:p>
        </w:tc>
      </w:tr>
      <w:tr w:rsidR="002B40F0" w:rsidRPr="00AE0090" w:rsidTr="002B40F0">
        <w:tc>
          <w:tcPr>
            <w:tcW w:w="567"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1559" w:type="dxa"/>
          </w:tcPr>
          <w:p w:rsidR="002B40F0" w:rsidRPr="00AE0090" w:rsidRDefault="002B40F0" w:rsidP="002B40F0">
            <w:pPr>
              <w:pStyle w:val="Geenafstand"/>
            </w:pPr>
          </w:p>
        </w:tc>
        <w:tc>
          <w:tcPr>
            <w:tcW w:w="709" w:type="dxa"/>
          </w:tcPr>
          <w:p w:rsidR="002B40F0" w:rsidRPr="00AE0090" w:rsidRDefault="002B40F0" w:rsidP="002B40F0">
            <w:pPr>
              <w:pStyle w:val="Geenafstand"/>
            </w:pPr>
          </w:p>
        </w:tc>
        <w:tc>
          <w:tcPr>
            <w:tcW w:w="1134" w:type="dxa"/>
          </w:tcPr>
          <w:p w:rsidR="002B40F0" w:rsidRPr="00AE0090" w:rsidRDefault="002B40F0" w:rsidP="002B40F0">
            <w:pPr>
              <w:pStyle w:val="Geenafstand"/>
            </w:pPr>
          </w:p>
        </w:tc>
        <w:tc>
          <w:tcPr>
            <w:tcW w:w="851" w:type="dxa"/>
          </w:tcPr>
          <w:p w:rsidR="002B40F0" w:rsidRPr="00AE0090" w:rsidRDefault="002B40F0" w:rsidP="002B40F0">
            <w:pPr>
              <w:pStyle w:val="Geenafstand"/>
            </w:pPr>
            <w:r w:rsidRPr="00AE0090">
              <w:t>3.2.5.4.</w:t>
            </w:r>
          </w:p>
        </w:tc>
        <w:tc>
          <w:tcPr>
            <w:tcW w:w="3260" w:type="dxa"/>
          </w:tcPr>
          <w:p w:rsidR="002B40F0" w:rsidRPr="00AE0090" w:rsidRDefault="002B40F0" w:rsidP="002B40F0">
            <w:pPr>
              <w:pStyle w:val="Geenafstand"/>
            </w:pPr>
            <w:r w:rsidRPr="00021526">
              <w:t>Ik vond dat een behoorlijke overgang. Het voor-jezelf-zorgen, eigen financiën rond krijgen en koken, ook wanneer je moe bent</w:t>
            </w:r>
          </w:p>
        </w:tc>
        <w:tc>
          <w:tcPr>
            <w:tcW w:w="425" w:type="dxa"/>
          </w:tcPr>
          <w:p w:rsidR="002B40F0" w:rsidRPr="00AE0090" w:rsidRDefault="002B40F0" w:rsidP="002B40F0">
            <w:pPr>
              <w:pStyle w:val="Geenafstand"/>
            </w:pPr>
            <w:r w:rsidRPr="00AE0090">
              <w:t>7</w:t>
            </w:r>
          </w:p>
        </w:tc>
      </w:tr>
      <w:tr w:rsidR="002B40F0" w:rsidRPr="00AE0090" w:rsidTr="002B40F0">
        <w:tc>
          <w:tcPr>
            <w:tcW w:w="567"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1559" w:type="dxa"/>
          </w:tcPr>
          <w:p w:rsidR="002B40F0" w:rsidRPr="00AE0090" w:rsidRDefault="002B40F0" w:rsidP="002B40F0">
            <w:pPr>
              <w:pStyle w:val="Geenafstand"/>
            </w:pPr>
          </w:p>
        </w:tc>
        <w:tc>
          <w:tcPr>
            <w:tcW w:w="709" w:type="dxa"/>
          </w:tcPr>
          <w:p w:rsidR="002B40F0" w:rsidRPr="00AE0090" w:rsidRDefault="002B40F0" w:rsidP="002B40F0">
            <w:pPr>
              <w:pStyle w:val="Geenafstand"/>
            </w:pPr>
            <w:r w:rsidRPr="00AE0090">
              <w:t>3.2.7</w:t>
            </w:r>
          </w:p>
        </w:tc>
        <w:tc>
          <w:tcPr>
            <w:tcW w:w="1134" w:type="dxa"/>
          </w:tcPr>
          <w:p w:rsidR="002B40F0" w:rsidRPr="00AE0090" w:rsidRDefault="002B40F0" w:rsidP="002B40F0">
            <w:pPr>
              <w:pStyle w:val="Geenafstand"/>
            </w:pPr>
            <w:r w:rsidRPr="00AE0090">
              <w:t>Nadelen</w:t>
            </w:r>
            <w:r w:rsidRPr="00AE0090">
              <w:br/>
              <w:t>Gebrek aan Sociale steun</w:t>
            </w:r>
          </w:p>
        </w:tc>
        <w:tc>
          <w:tcPr>
            <w:tcW w:w="851" w:type="dxa"/>
          </w:tcPr>
          <w:p w:rsidR="002B40F0" w:rsidRPr="00AE0090" w:rsidRDefault="002B40F0" w:rsidP="002B40F0">
            <w:pPr>
              <w:pStyle w:val="Geenafstand"/>
            </w:pPr>
            <w:r w:rsidRPr="00AE0090">
              <w:t>3.2.7.2</w:t>
            </w:r>
          </w:p>
        </w:tc>
        <w:tc>
          <w:tcPr>
            <w:tcW w:w="3260" w:type="dxa"/>
          </w:tcPr>
          <w:p w:rsidR="002B40F0" w:rsidRPr="00AE0090" w:rsidRDefault="002B40F0" w:rsidP="002B40F0">
            <w:pPr>
              <w:pStyle w:val="Geenafstand"/>
              <w:rPr>
                <w:rFonts w:cs="Calibri"/>
              </w:rPr>
            </w:pPr>
            <w:r w:rsidRPr="00021526">
              <w:t>Verder miste ik iemand die me aanspoorde tot het doen van mijn schoolwerk. Ik deed dit uiteindelijk altijd wel zelf, maar vaak pas op het laatste moment</w:t>
            </w:r>
          </w:p>
        </w:tc>
        <w:tc>
          <w:tcPr>
            <w:tcW w:w="425" w:type="dxa"/>
          </w:tcPr>
          <w:p w:rsidR="002B40F0" w:rsidRPr="00AE0090" w:rsidRDefault="002B40F0" w:rsidP="002B40F0">
            <w:pPr>
              <w:pStyle w:val="Geenafstand"/>
            </w:pPr>
            <w:r w:rsidRPr="00AE0090">
              <w:t>5</w:t>
            </w:r>
          </w:p>
        </w:tc>
      </w:tr>
      <w:tr w:rsidR="002B40F0" w:rsidRPr="00AE0090" w:rsidTr="002B40F0">
        <w:tc>
          <w:tcPr>
            <w:tcW w:w="567"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3.3.</w:t>
            </w:r>
          </w:p>
        </w:tc>
        <w:tc>
          <w:tcPr>
            <w:tcW w:w="1559" w:type="dxa"/>
          </w:tcPr>
          <w:p w:rsidR="002B40F0" w:rsidRPr="00AE0090" w:rsidRDefault="002B40F0" w:rsidP="002B40F0">
            <w:pPr>
              <w:pStyle w:val="Geenafstand"/>
            </w:pPr>
            <w:r w:rsidRPr="00AE0090">
              <w:t>Overig</w:t>
            </w:r>
          </w:p>
        </w:tc>
        <w:tc>
          <w:tcPr>
            <w:tcW w:w="709" w:type="dxa"/>
          </w:tcPr>
          <w:p w:rsidR="002B40F0" w:rsidRPr="00AE0090" w:rsidRDefault="002B40F0" w:rsidP="002B40F0">
            <w:pPr>
              <w:pStyle w:val="Geenafstand"/>
            </w:pPr>
            <w:r w:rsidRPr="00AE0090">
              <w:t>3.3.1.</w:t>
            </w:r>
          </w:p>
        </w:tc>
        <w:tc>
          <w:tcPr>
            <w:tcW w:w="1134" w:type="dxa"/>
          </w:tcPr>
          <w:p w:rsidR="002B40F0" w:rsidRPr="00AE0090" w:rsidRDefault="002B40F0" w:rsidP="002B40F0">
            <w:pPr>
              <w:pStyle w:val="Geenafstand"/>
            </w:pPr>
            <w:r w:rsidRPr="00AE0090">
              <w:t>Op kamers</w:t>
            </w:r>
          </w:p>
        </w:tc>
        <w:tc>
          <w:tcPr>
            <w:tcW w:w="851" w:type="dxa"/>
          </w:tcPr>
          <w:p w:rsidR="002B40F0" w:rsidRPr="00AE0090" w:rsidRDefault="002B40F0" w:rsidP="002B40F0">
            <w:pPr>
              <w:pStyle w:val="Geenafstand"/>
            </w:pPr>
            <w:r w:rsidRPr="00AE0090">
              <w:t>3.3.1.1.</w:t>
            </w:r>
          </w:p>
        </w:tc>
        <w:tc>
          <w:tcPr>
            <w:tcW w:w="3260" w:type="dxa"/>
          </w:tcPr>
          <w:p w:rsidR="002B40F0" w:rsidRPr="00AE0090" w:rsidRDefault="002B40F0" w:rsidP="002B40F0">
            <w:pPr>
              <w:pStyle w:val="Geenafstand"/>
            </w:pPr>
            <w:r w:rsidRPr="00AE0090">
              <w:t>Ik vond dat een behoorlijke overgang. Het voor jezelf zorgen, eigen financiën rond krijgen en koken wanneer je moe bent</w:t>
            </w:r>
          </w:p>
        </w:tc>
        <w:tc>
          <w:tcPr>
            <w:tcW w:w="425" w:type="dxa"/>
          </w:tcPr>
          <w:p w:rsidR="002B40F0" w:rsidRPr="00AE0090" w:rsidRDefault="002B40F0" w:rsidP="002B40F0">
            <w:pPr>
              <w:pStyle w:val="Geenafstand"/>
            </w:pPr>
            <w:r w:rsidRPr="00AE0090">
              <w:t>7</w:t>
            </w:r>
          </w:p>
        </w:tc>
      </w:tr>
      <w:tr w:rsidR="002B40F0" w:rsidRPr="00AE0090" w:rsidTr="002B40F0">
        <w:tc>
          <w:tcPr>
            <w:tcW w:w="567" w:type="dxa"/>
          </w:tcPr>
          <w:p w:rsidR="002B40F0" w:rsidRPr="00AE0090" w:rsidRDefault="002B40F0" w:rsidP="002B40F0">
            <w:pPr>
              <w:pStyle w:val="Geenafstand"/>
            </w:pPr>
            <w:r w:rsidRPr="00AE0090">
              <w:t>4.</w:t>
            </w:r>
          </w:p>
        </w:tc>
        <w:tc>
          <w:tcPr>
            <w:tcW w:w="1418" w:type="dxa"/>
          </w:tcPr>
          <w:p w:rsidR="002B40F0" w:rsidRPr="00AE0090" w:rsidRDefault="002B40F0" w:rsidP="002B40F0">
            <w:pPr>
              <w:pStyle w:val="Geenafstand"/>
            </w:pPr>
            <w:r w:rsidRPr="00AE0090">
              <w:rPr>
                <w:b/>
              </w:rPr>
              <w:t>Begeleiding/ ondersteun-ing van AD(H)D extern</w:t>
            </w:r>
          </w:p>
        </w:tc>
        <w:tc>
          <w:tcPr>
            <w:tcW w:w="567" w:type="dxa"/>
          </w:tcPr>
          <w:p w:rsidR="002B40F0" w:rsidRPr="00AE0090" w:rsidRDefault="002B40F0" w:rsidP="002B40F0">
            <w:pPr>
              <w:pStyle w:val="Geenafstand"/>
            </w:pPr>
          </w:p>
        </w:tc>
        <w:tc>
          <w:tcPr>
            <w:tcW w:w="1559" w:type="dxa"/>
          </w:tcPr>
          <w:p w:rsidR="002B40F0" w:rsidRPr="00AE0090" w:rsidRDefault="002B40F0" w:rsidP="002B40F0">
            <w:pPr>
              <w:pStyle w:val="Geenafstand"/>
            </w:pPr>
          </w:p>
        </w:tc>
        <w:tc>
          <w:tcPr>
            <w:tcW w:w="709" w:type="dxa"/>
          </w:tcPr>
          <w:p w:rsidR="002B40F0" w:rsidRPr="00AE0090" w:rsidRDefault="002B40F0" w:rsidP="002B40F0">
            <w:pPr>
              <w:pStyle w:val="Geenafstand"/>
            </w:pPr>
            <w:r w:rsidRPr="00AE0090">
              <w:t>4.2.2.</w:t>
            </w:r>
          </w:p>
        </w:tc>
        <w:tc>
          <w:tcPr>
            <w:tcW w:w="1134" w:type="dxa"/>
          </w:tcPr>
          <w:p w:rsidR="002B40F0" w:rsidRPr="00AE0090" w:rsidRDefault="002B40F0" w:rsidP="002B40F0">
            <w:pPr>
              <w:pStyle w:val="Geenafstand"/>
            </w:pPr>
            <w:r w:rsidRPr="00AE0090">
              <w:t>Algemeen</w:t>
            </w:r>
          </w:p>
        </w:tc>
        <w:tc>
          <w:tcPr>
            <w:tcW w:w="851" w:type="dxa"/>
          </w:tcPr>
          <w:p w:rsidR="002B40F0" w:rsidRPr="00AE0090" w:rsidRDefault="002B40F0" w:rsidP="002B40F0">
            <w:pPr>
              <w:pStyle w:val="Geenafstand"/>
            </w:pPr>
            <w:r w:rsidRPr="00AE0090">
              <w:t>4.2.2.1.</w:t>
            </w:r>
          </w:p>
        </w:tc>
        <w:tc>
          <w:tcPr>
            <w:tcW w:w="3260" w:type="dxa"/>
          </w:tcPr>
          <w:p w:rsidR="002B40F0" w:rsidRPr="00AE0090" w:rsidRDefault="002B40F0" w:rsidP="002B40F0">
            <w:pPr>
              <w:pStyle w:val="Geenafstand"/>
            </w:pPr>
            <w:r w:rsidRPr="00AE0090">
              <w:t>Van buitenaf heb ik geen professionele hulp gekregen m.b.t. de studie. Ik kreeg wel sociale steun uit mijn omgeving.</w:t>
            </w:r>
          </w:p>
        </w:tc>
        <w:tc>
          <w:tcPr>
            <w:tcW w:w="425" w:type="dxa"/>
          </w:tcPr>
          <w:p w:rsidR="002B40F0" w:rsidRPr="00AE0090" w:rsidRDefault="002B40F0" w:rsidP="002B40F0">
            <w:pPr>
              <w:pStyle w:val="Geenafstand"/>
            </w:pPr>
            <w:r w:rsidRPr="00AE0090">
              <w:t>5</w:t>
            </w:r>
          </w:p>
        </w:tc>
      </w:tr>
    </w:tbl>
    <w:p w:rsidR="002B40F0" w:rsidRPr="00AE0090" w:rsidRDefault="002B40F0" w:rsidP="002B40F0">
      <w:pPr>
        <w:pStyle w:val="Kop3"/>
        <w:rPr>
          <w:rStyle w:val="Titelvanboek"/>
          <w:b/>
          <w:bCs/>
          <w:i w:val="0"/>
          <w:iCs w:val="0"/>
        </w:rPr>
      </w:pPr>
      <w:r w:rsidRPr="00AE0090">
        <w:rPr>
          <w:rStyle w:val="Titelvanboek"/>
          <w:b/>
          <w:bCs/>
        </w:rPr>
        <w:t>Kernlabel 3 – Bekendheid diagnose van student bij de CHE</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3"/>
        <w:gridCol w:w="1349"/>
        <w:gridCol w:w="708"/>
        <w:gridCol w:w="1134"/>
        <w:gridCol w:w="851"/>
        <w:gridCol w:w="709"/>
        <w:gridCol w:w="850"/>
        <w:gridCol w:w="4111"/>
        <w:gridCol w:w="425"/>
      </w:tblGrid>
      <w:tr w:rsidR="002B40F0" w:rsidRPr="00AE0090" w:rsidTr="002B40F0">
        <w:tc>
          <w:tcPr>
            <w:tcW w:w="353" w:type="dxa"/>
          </w:tcPr>
          <w:p w:rsidR="002B40F0" w:rsidRPr="00AE0090" w:rsidRDefault="002B40F0" w:rsidP="002B40F0">
            <w:pPr>
              <w:pStyle w:val="Geenafstand"/>
            </w:pPr>
            <w:r>
              <w:t>5.</w:t>
            </w:r>
          </w:p>
        </w:tc>
        <w:tc>
          <w:tcPr>
            <w:tcW w:w="1349" w:type="dxa"/>
          </w:tcPr>
          <w:p w:rsidR="002B40F0" w:rsidRPr="00AE0090" w:rsidRDefault="002B40F0" w:rsidP="002B40F0">
            <w:pPr>
              <w:pStyle w:val="Geenafstand"/>
            </w:pPr>
            <w:r w:rsidRPr="00AE0090">
              <w:rPr>
                <w:b/>
              </w:rPr>
              <w:t>CHE algemeen</w:t>
            </w:r>
          </w:p>
        </w:tc>
        <w:tc>
          <w:tcPr>
            <w:tcW w:w="708" w:type="dxa"/>
          </w:tcPr>
          <w:p w:rsidR="002B40F0" w:rsidRPr="00AE0090" w:rsidRDefault="002B40F0" w:rsidP="002B40F0">
            <w:pPr>
              <w:pStyle w:val="Geenafstand"/>
            </w:pPr>
            <w:r w:rsidRPr="00AE0090">
              <w:t>5.1.</w:t>
            </w:r>
          </w:p>
        </w:tc>
        <w:tc>
          <w:tcPr>
            <w:tcW w:w="1134" w:type="dxa"/>
          </w:tcPr>
          <w:p w:rsidR="002B40F0" w:rsidRPr="00AE0090" w:rsidRDefault="002B40F0" w:rsidP="002B40F0">
            <w:pPr>
              <w:pStyle w:val="Geenafstand"/>
            </w:pPr>
            <w:r w:rsidRPr="00AE0090">
              <w:t>Aangegeven bij aanmelding studie</w:t>
            </w:r>
          </w:p>
        </w:tc>
        <w:tc>
          <w:tcPr>
            <w:tcW w:w="851" w:type="dxa"/>
          </w:tcPr>
          <w:p w:rsidR="002B40F0" w:rsidRPr="00AE0090" w:rsidRDefault="002B40F0" w:rsidP="002B40F0">
            <w:pPr>
              <w:pStyle w:val="Geenafstand"/>
            </w:pPr>
            <w:r w:rsidRPr="00AE0090">
              <w:t>5.1.3.</w:t>
            </w:r>
          </w:p>
        </w:tc>
        <w:tc>
          <w:tcPr>
            <w:tcW w:w="709" w:type="dxa"/>
          </w:tcPr>
          <w:p w:rsidR="002B40F0" w:rsidRPr="00AE0090" w:rsidRDefault="002B40F0" w:rsidP="002B40F0">
            <w:pPr>
              <w:pStyle w:val="Geenafstand"/>
            </w:pPr>
            <w:r w:rsidRPr="00AE0090">
              <w:t>Wel gemeld, geen gesprek</w:t>
            </w:r>
          </w:p>
        </w:tc>
        <w:tc>
          <w:tcPr>
            <w:tcW w:w="850" w:type="dxa"/>
          </w:tcPr>
          <w:p w:rsidR="002B40F0" w:rsidRPr="00AE0090" w:rsidRDefault="002B40F0" w:rsidP="002B40F0">
            <w:pPr>
              <w:pStyle w:val="Geenafstand"/>
            </w:pPr>
            <w:r w:rsidRPr="00AE0090">
              <w:t>5.1.3.1.</w:t>
            </w:r>
          </w:p>
        </w:tc>
        <w:tc>
          <w:tcPr>
            <w:tcW w:w="4111" w:type="dxa"/>
          </w:tcPr>
          <w:p w:rsidR="002B40F0" w:rsidRPr="00AE0090" w:rsidRDefault="002B40F0" w:rsidP="002B40F0">
            <w:pPr>
              <w:pStyle w:val="Geenafstand"/>
            </w:pPr>
            <w:r w:rsidRPr="00AE0090">
              <w:t>Bij het begin van de studie, op het inschrijfformulier heb ik aangegeven AD(H)D te hebben maar niet aangegeven hierover een gesprek te willen. School heeft niets met deze informatie gedaan zover ik weet.</w:t>
            </w:r>
          </w:p>
        </w:tc>
        <w:tc>
          <w:tcPr>
            <w:tcW w:w="425" w:type="dxa"/>
          </w:tcPr>
          <w:p w:rsidR="002B40F0" w:rsidRPr="00AE0090" w:rsidRDefault="002B40F0" w:rsidP="002B40F0">
            <w:pPr>
              <w:pStyle w:val="Geenafstand"/>
            </w:pPr>
            <w:r w:rsidRPr="00AE0090">
              <w:t>5</w:t>
            </w:r>
          </w:p>
        </w:tc>
      </w:tr>
      <w:tr w:rsidR="002B40F0" w:rsidRPr="00AE0090" w:rsidTr="002B40F0">
        <w:tc>
          <w:tcPr>
            <w:tcW w:w="353" w:type="dxa"/>
          </w:tcPr>
          <w:p w:rsidR="002B40F0" w:rsidRPr="00AE0090" w:rsidRDefault="002B40F0" w:rsidP="002B40F0">
            <w:pPr>
              <w:pStyle w:val="Geenafstand"/>
            </w:pPr>
            <w:r w:rsidRPr="00AE0090">
              <w:t>6.</w:t>
            </w:r>
          </w:p>
        </w:tc>
        <w:tc>
          <w:tcPr>
            <w:tcW w:w="1349" w:type="dxa"/>
          </w:tcPr>
          <w:p w:rsidR="002B40F0" w:rsidRPr="00AE0090" w:rsidRDefault="002B40F0" w:rsidP="002B40F0">
            <w:pPr>
              <w:pStyle w:val="Geenafstand"/>
              <w:rPr>
                <w:b/>
              </w:rPr>
            </w:pPr>
            <w:r w:rsidRPr="00AE0090">
              <w:rPr>
                <w:b/>
              </w:rPr>
              <w:t>Studieloopbaanbegeleider en/of Decaan en overige docenten</w:t>
            </w:r>
          </w:p>
        </w:tc>
        <w:tc>
          <w:tcPr>
            <w:tcW w:w="708" w:type="dxa"/>
          </w:tcPr>
          <w:p w:rsidR="002B40F0" w:rsidRPr="00AE0090" w:rsidRDefault="002B40F0" w:rsidP="002B40F0">
            <w:pPr>
              <w:pStyle w:val="Geenafstand"/>
            </w:pPr>
            <w:r w:rsidRPr="00AE0090">
              <w:t>6.1.</w:t>
            </w:r>
          </w:p>
        </w:tc>
        <w:tc>
          <w:tcPr>
            <w:tcW w:w="1134" w:type="dxa"/>
          </w:tcPr>
          <w:p w:rsidR="002B40F0" w:rsidRPr="00AE0090" w:rsidRDefault="002B40F0" w:rsidP="002B40F0">
            <w:pPr>
              <w:pStyle w:val="Geenafstand"/>
            </w:pPr>
            <w:r w:rsidRPr="00AE0090">
              <w:t>Op de hoogte brengen Studieloopbaanbegeleider of Decaan</w:t>
            </w:r>
          </w:p>
        </w:tc>
        <w:tc>
          <w:tcPr>
            <w:tcW w:w="851" w:type="dxa"/>
          </w:tcPr>
          <w:p w:rsidR="002B40F0" w:rsidRPr="00AE0090" w:rsidRDefault="002B40F0" w:rsidP="002B40F0">
            <w:pPr>
              <w:pStyle w:val="Geenafstand"/>
            </w:pPr>
            <w:r w:rsidRPr="00AE0090">
              <w:t>6.1.1.</w:t>
            </w:r>
          </w:p>
        </w:tc>
        <w:tc>
          <w:tcPr>
            <w:tcW w:w="709" w:type="dxa"/>
          </w:tcPr>
          <w:p w:rsidR="002B40F0" w:rsidRPr="00AE0090" w:rsidRDefault="002B40F0" w:rsidP="002B40F0">
            <w:pPr>
              <w:pStyle w:val="Geenafstand"/>
            </w:pPr>
            <w:r w:rsidRPr="00AE0090">
              <w:t>Wel</w:t>
            </w:r>
          </w:p>
        </w:tc>
        <w:tc>
          <w:tcPr>
            <w:tcW w:w="850" w:type="dxa"/>
          </w:tcPr>
          <w:p w:rsidR="002B40F0" w:rsidRPr="00AE0090" w:rsidRDefault="002B40F0" w:rsidP="002B40F0">
            <w:pPr>
              <w:pStyle w:val="Geenafstand"/>
            </w:pPr>
            <w:r w:rsidRPr="00AE0090">
              <w:t>6.1.1.1.</w:t>
            </w:r>
          </w:p>
        </w:tc>
        <w:tc>
          <w:tcPr>
            <w:tcW w:w="4111" w:type="dxa"/>
          </w:tcPr>
          <w:p w:rsidR="002B40F0" w:rsidRPr="00AE0090" w:rsidRDefault="002B40F0" w:rsidP="002B40F0">
            <w:pPr>
              <w:pStyle w:val="Geenafstand"/>
            </w:pPr>
            <w:r w:rsidRPr="00AE0090">
              <w:t>al wisten mijn Studieloopbaanbegeleiders wel dat ik de diagnose AD(H)D heb</w:t>
            </w:r>
          </w:p>
        </w:tc>
        <w:tc>
          <w:tcPr>
            <w:tcW w:w="425" w:type="dxa"/>
          </w:tcPr>
          <w:p w:rsidR="002B40F0" w:rsidRPr="00AE0090" w:rsidRDefault="002B40F0" w:rsidP="002B40F0">
            <w:pPr>
              <w:pStyle w:val="Geenafstand"/>
            </w:pPr>
            <w:r w:rsidRPr="00AE0090">
              <w:t>5</w:t>
            </w:r>
          </w:p>
        </w:tc>
      </w:tr>
    </w:tbl>
    <w:p w:rsidR="002B40F0" w:rsidRPr="00AE0090" w:rsidRDefault="002B40F0" w:rsidP="002B40F0">
      <w:pPr>
        <w:pStyle w:val="Kop3"/>
        <w:rPr>
          <w:rStyle w:val="Titelvanboek"/>
          <w:b/>
          <w:bCs/>
          <w:i w:val="0"/>
          <w:iCs w:val="0"/>
        </w:rPr>
      </w:pPr>
      <w:r w:rsidRPr="00AE0090">
        <w:rPr>
          <w:rStyle w:val="Titelvanboek"/>
          <w:b/>
          <w:bCs/>
        </w:rPr>
        <w:t>Kernlabel 4 – Symptomen van AD(H)D die van invloed zijn op de studie van studenten met AD(H)D aan de CHE</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18"/>
        <w:gridCol w:w="567"/>
        <w:gridCol w:w="993"/>
        <w:gridCol w:w="708"/>
        <w:gridCol w:w="1134"/>
        <w:gridCol w:w="993"/>
        <w:gridCol w:w="3827"/>
        <w:gridCol w:w="425"/>
      </w:tblGrid>
      <w:tr w:rsidR="002B40F0" w:rsidRPr="00AE0090" w:rsidTr="002B40F0">
        <w:tc>
          <w:tcPr>
            <w:tcW w:w="425" w:type="dxa"/>
          </w:tcPr>
          <w:p w:rsidR="002B40F0" w:rsidRPr="00AE0090" w:rsidRDefault="002B40F0" w:rsidP="002B40F0">
            <w:pPr>
              <w:pStyle w:val="Geenafstand"/>
            </w:pPr>
            <w:r>
              <w:t>7.</w:t>
            </w:r>
          </w:p>
        </w:tc>
        <w:tc>
          <w:tcPr>
            <w:tcW w:w="1418" w:type="dxa"/>
          </w:tcPr>
          <w:p w:rsidR="002B40F0" w:rsidRPr="00AE0090" w:rsidRDefault="002B40F0" w:rsidP="002B40F0">
            <w:pPr>
              <w:pStyle w:val="Geenafstand"/>
            </w:pPr>
            <w:r w:rsidRPr="00AE0090">
              <w:rPr>
                <w:b/>
              </w:rPr>
              <w:t>Primaire Symptomen</w:t>
            </w:r>
          </w:p>
        </w:tc>
        <w:tc>
          <w:tcPr>
            <w:tcW w:w="567" w:type="dxa"/>
          </w:tcPr>
          <w:p w:rsidR="002B40F0" w:rsidRPr="00AE0090" w:rsidRDefault="002B40F0" w:rsidP="002B40F0">
            <w:pPr>
              <w:pStyle w:val="Geenafstand"/>
            </w:pPr>
            <w:r w:rsidRPr="00AE0090">
              <w:t>7.1.</w:t>
            </w:r>
          </w:p>
        </w:tc>
        <w:tc>
          <w:tcPr>
            <w:tcW w:w="993" w:type="dxa"/>
          </w:tcPr>
          <w:p w:rsidR="002B40F0" w:rsidRPr="00AE0090" w:rsidRDefault="002B40F0" w:rsidP="002B40F0">
            <w:pPr>
              <w:pStyle w:val="Geenafstand"/>
            </w:pPr>
            <w:r w:rsidRPr="00AE0090">
              <w:t>Concentratie</w:t>
            </w:r>
          </w:p>
        </w:tc>
        <w:tc>
          <w:tcPr>
            <w:tcW w:w="708" w:type="dxa"/>
          </w:tcPr>
          <w:p w:rsidR="002B40F0" w:rsidRPr="00AE0090" w:rsidRDefault="002B40F0" w:rsidP="002B40F0">
            <w:pPr>
              <w:pStyle w:val="Geenafstand"/>
            </w:pPr>
            <w:r w:rsidRPr="00AE0090">
              <w:t>7.1.3.</w:t>
            </w:r>
          </w:p>
        </w:tc>
        <w:tc>
          <w:tcPr>
            <w:tcW w:w="1134" w:type="dxa"/>
          </w:tcPr>
          <w:p w:rsidR="002B40F0" w:rsidRPr="00AE0090" w:rsidRDefault="002B40F0" w:rsidP="002B40F0">
            <w:pPr>
              <w:pStyle w:val="Geenafstand"/>
            </w:pPr>
            <w:r w:rsidRPr="00AE0090">
              <w:t>Leren van toetsen</w:t>
            </w:r>
          </w:p>
        </w:tc>
        <w:tc>
          <w:tcPr>
            <w:tcW w:w="993" w:type="dxa"/>
          </w:tcPr>
          <w:p w:rsidR="002B40F0" w:rsidRPr="00AE0090" w:rsidRDefault="002B40F0" w:rsidP="002B40F0">
            <w:pPr>
              <w:pStyle w:val="Geenafstand"/>
            </w:pPr>
            <w:r w:rsidRPr="00AE0090">
              <w:t>7.1.3.3.</w:t>
            </w:r>
          </w:p>
        </w:tc>
        <w:tc>
          <w:tcPr>
            <w:tcW w:w="3827" w:type="dxa"/>
          </w:tcPr>
          <w:p w:rsidR="002B40F0" w:rsidRPr="00AE0090" w:rsidRDefault="002B40F0" w:rsidP="002B40F0">
            <w:pPr>
              <w:pStyle w:val="Geenafstand"/>
              <w:rPr>
                <w:rFonts w:cs="Calibri"/>
              </w:rPr>
            </w:pPr>
            <w:r w:rsidRPr="004843D5">
              <w:t>Ik wil zo graag leren – ik weet dat ik het kan – maar toch lukt het me niet om me te concentreren of me er toe te zetten.</w:t>
            </w:r>
          </w:p>
        </w:tc>
        <w:tc>
          <w:tcPr>
            <w:tcW w:w="425" w:type="dxa"/>
          </w:tcPr>
          <w:p w:rsidR="002B40F0" w:rsidRPr="00AE0090" w:rsidRDefault="002B40F0" w:rsidP="002B40F0">
            <w:pPr>
              <w:pStyle w:val="Geenafstand"/>
            </w:pPr>
            <w:r w:rsidRPr="00AE0090">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7.1.4</w:t>
            </w:r>
          </w:p>
        </w:tc>
        <w:tc>
          <w:tcPr>
            <w:tcW w:w="1134" w:type="dxa"/>
          </w:tcPr>
          <w:p w:rsidR="002B40F0" w:rsidRPr="00AE0090" w:rsidRDefault="002B40F0" w:rsidP="002B40F0">
            <w:pPr>
              <w:pStyle w:val="Geenafstand"/>
            </w:pPr>
            <w:r w:rsidRPr="00AE0090">
              <w:t>Maken van opdrachten</w:t>
            </w:r>
          </w:p>
        </w:tc>
        <w:tc>
          <w:tcPr>
            <w:tcW w:w="993" w:type="dxa"/>
          </w:tcPr>
          <w:p w:rsidR="002B40F0" w:rsidRPr="00AE0090" w:rsidRDefault="002B40F0" w:rsidP="002B40F0">
            <w:pPr>
              <w:pStyle w:val="Geenafstand"/>
            </w:pPr>
            <w:r w:rsidRPr="00AE0090">
              <w:t>7.1.4.5.</w:t>
            </w:r>
          </w:p>
        </w:tc>
        <w:tc>
          <w:tcPr>
            <w:tcW w:w="3827" w:type="dxa"/>
          </w:tcPr>
          <w:p w:rsidR="002B40F0" w:rsidRPr="00AE0090" w:rsidRDefault="002B40F0" w:rsidP="002B40F0">
            <w:pPr>
              <w:pStyle w:val="Geenafstand"/>
            </w:pPr>
            <w:r w:rsidRPr="00B469AE">
              <w:t xml:space="preserve">Een </w:t>
            </w:r>
            <w:r w:rsidRPr="004843D5">
              <w:t>verslag schrijven is voor mij een ramp, ik weet niet waar ik moet beginnen. Ik heb voldoende informatie in mijn hoofd, maar het lukt me niet het gestructureerd op papier te krijgen. Daardoor lever ik standaard</w:t>
            </w:r>
            <w:r w:rsidRPr="00B469AE">
              <w:t xml:space="preserve"> dingen te laat in</w:t>
            </w:r>
          </w:p>
        </w:tc>
        <w:tc>
          <w:tcPr>
            <w:tcW w:w="425" w:type="dxa"/>
          </w:tcPr>
          <w:p w:rsidR="002B40F0" w:rsidRPr="00AE0090" w:rsidRDefault="002B40F0" w:rsidP="002B40F0">
            <w:pPr>
              <w:pStyle w:val="Geenafstand"/>
            </w:pPr>
            <w:r w:rsidRPr="00AE0090">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7.2.</w:t>
            </w:r>
          </w:p>
        </w:tc>
        <w:tc>
          <w:tcPr>
            <w:tcW w:w="993" w:type="dxa"/>
          </w:tcPr>
          <w:p w:rsidR="002B40F0" w:rsidRPr="00AE0090" w:rsidRDefault="002B40F0" w:rsidP="002B40F0">
            <w:pPr>
              <w:pStyle w:val="Geenafstand"/>
            </w:pPr>
            <w:r w:rsidRPr="00AE0090">
              <w:t>Overzicht</w:t>
            </w:r>
          </w:p>
        </w:tc>
        <w:tc>
          <w:tcPr>
            <w:tcW w:w="708" w:type="dxa"/>
          </w:tcPr>
          <w:p w:rsidR="002B40F0" w:rsidRPr="00AE0090" w:rsidRDefault="002B40F0" w:rsidP="002B40F0">
            <w:pPr>
              <w:pStyle w:val="Geenafstand"/>
            </w:pPr>
            <w:r w:rsidRPr="00AE0090">
              <w:t>7.2.1</w:t>
            </w:r>
          </w:p>
        </w:tc>
        <w:tc>
          <w:tcPr>
            <w:tcW w:w="1134" w:type="dxa"/>
          </w:tcPr>
          <w:p w:rsidR="002B40F0" w:rsidRPr="00AE0090" w:rsidRDefault="002B40F0" w:rsidP="002B40F0">
            <w:pPr>
              <w:pStyle w:val="Geenafstand"/>
            </w:pPr>
            <w:r w:rsidRPr="00AE0090">
              <w:t>Algemeen</w:t>
            </w:r>
          </w:p>
        </w:tc>
        <w:tc>
          <w:tcPr>
            <w:tcW w:w="993" w:type="dxa"/>
          </w:tcPr>
          <w:p w:rsidR="002B40F0" w:rsidRPr="00AE0090" w:rsidRDefault="002B40F0" w:rsidP="002B40F0">
            <w:pPr>
              <w:pStyle w:val="Geenafstand"/>
            </w:pPr>
            <w:r w:rsidRPr="00AE0090">
              <w:t>7.2.1.2.</w:t>
            </w:r>
          </w:p>
        </w:tc>
        <w:tc>
          <w:tcPr>
            <w:tcW w:w="3827" w:type="dxa"/>
          </w:tcPr>
          <w:p w:rsidR="002B40F0" w:rsidRPr="00AE0090" w:rsidRDefault="002B40F0" w:rsidP="002B40F0">
            <w:pPr>
              <w:pStyle w:val="Geenafstand"/>
            </w:pPr>
            <w:r w:rsidRPr="00AE0090">
              <w:t>totaal gebrek aan overzicht</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7.2.2</w:t>
            </w:r>
          </w:p>
        </w:tc>
        <w:tc>
          <w:tcPr>
            <w:tcW w:w="1134" w:type="dxa"/>
          </w:tcPr>
          <w:p w:rsidR="002B40F0" w:rsidRPr="00AE0090" w:rsidRDefault="002B40F0" w:rsidP="002B40F0">
            <w:pPr>
              <w:pStyle w:val="Geenafstand"/>
            </w:pPr>
            <w:r w:rsidRPr="00AE0090">
              <w:t>Readers</w:t>
            </w:r>
          </w:p>
        </w:tc>
        <w:tc>
          <w:tcPr>
            <w:tcW w:w="993" w:type="dxa"/>
          </w:tcPr>
          <w:p w:rsidR="002B40F0" w:rsidRPr="00AE0090" w:rsidRDefault="002B40F0" w:rsidP="002B40F0">
            <w:pPr>
              <w:pStyle w:val="Geenafstand"/>
            </w:pPr>
            <w:r w:rsidRPr="00AE0090">
              <w:t>7.2.2.2.</w:t>
            </w:r>
          </w:p>
        </w:tc>
        <w:tc>
          <w:tcPr>
            <w:tcW w:w="3827" w:type="dxa"/>
          </w:tcPr>
          <w:p w:rsidR="002B40F0" w:rsidRPr="00AE0090" w:rsidRDefault="002B40F0" w:rsidP="002B40F0">
            <w:pPr>
              <w:pStyle w:val="Geenafstand"/>
              <w:rPr>
                <w:rFonts w:cs="Calibri"/>
              </w:rPr>
            </w:pPr>
            <w:r w:rsidRPr="00783A03">
              <w:t>Als student werd ik dan overladen met informatie, schema’s, readers, eisen, nieuwe mensen etc. Dit overzag ik dan niet wat mij stress opleverde</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7.2.5.</w:t>
            </w:r>
          </w:p>
        </w:tc>
        <w:tc>
          <w:tcPr>
            <w:tcW w:w="1134" w:type="dxa"/>
          </w:tcPr>
          <w:p w:rsidR="002B40F0" w:rsidRPr="00AE0090" w:rsidRDefault="002B40F0" w:rsidP="002B40F0">
            <w:pPr>
              <w:pStyle w:val="Geenafstand"/>
            </w:pPr>
            <w:r w:rsidRPr="00AE0090">
              <w:t>Start van schooljaar</w:t>
            </w:r>
          </w:p>
        </w:tc>
        <w:tc>
          <w:tcPr>
            <w:tcW w:w="993" w:type="dxa"/>
          </w:tcPr>
          <w:p w:rsidR="002B40F0" w:rsidRPr="00AE0090" w:rsidRDefault="002B40F0" w:rsidP="002B40F0">
            <w:pPr>
              <w:pStyle w:val="Geenafstand"/>
            </w:pPr>
            <w:r w:rsidRPr="00AE0090">
              <w:t>7.2.5.1.</w:t>
            </w:r>
          </w:p>
        </w:tc>
        <w:tc>
          <w:tcPr>
            <w:tcW w:w="3827" w:type="dxa"/>
          </w:tcPr>
          <w:p w:rsidR="002B40F0" w:rsidRPr="00AE0090" w:rsidRDefault="002B40F0" w:rsidP="002B40F0">
            <w:pPr>
              <w:pStyle w:val="Geenafstand"/>
            </w:pPr>
            <w:r w:rsidRPr="00AE0090">
              <w:t>Lastige momenten vond ik bijvoorbeeld de start van elk jaar. Als student werd ik dan overladen met informatie, schema’s, readers, eisen, nieuwe mensen etc. Dit overzag ik dan niet waardoor dat stress opleverde.</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7.3.</w:t>
            </w:r>
          </w:p>
        </w:tc>
        <w:tc>
          <w:tcPr>
            <w:tcW w:w="993" w:type="dxa"/>
          </w:tcPr>
          <w:p w:rsidR="002B40F0" w:rsidRPr="00AE0090" w:rsidRDefault="002B40F0" w:rsidP="002B40F0">
            <w:pPr>
              <w:pStyle w:val="Geenafstand"/>
            </w:pPr>
            <w:r w:rsidRPr="00AE0090">
              <w:t>Structuur</w:t>
            </w:r>
          </w:p>
        </w:tc>
        <w:tc>
          <w:tcPr>
            <w:tcW w:w="708" w:type="dxa"/>
          </w:tcPr>
          <w:p w:rsidR="002B40F0" w:rsidRPr="00AE0090" w:rsidRDefault="002B40F0" w:rsidP="002B40F0">
            <w:pPr>
              <w:pStyle w:val="Geenafstand"/>
            </w:pPr>
            <w:r w:rsidRPr="00AE0090">
              <w:t>7.3.1.</w:t>
            </w:r>
          </w:p>
        </w:tc>
        <w:tc>
          <w:tcPr>
            <w:tcW w:w="1134" w:type="dxa"/>
          </w:tcPr>
          <w:p w:rsidR="002B40F0" w:rsidRPr="00AE0090" w:rsidRDefault="002B40F0" w:rsidP="002B40F0">
            <w:pPr>
              <w:pStyle w:val="Geenafstand"/>
            </w:pPr>
            <w:r w:rsidRPr="00AE0090">
              <w:t>Maken van opdrachten</w:t>
            </w:r>
          </w:p>
        </w:tc>
        <w:tc>
          <w:tcPr>
            <w:tcW w:w="993" w:type="dxa"/>
          </w:tcPr>
          <w:p w:rsidR="002B40F0" w:rsidRPr="00AE0090" w:rsidRDefault="002B40F0" w:rsidP="002B40F0">
            <w:pPr>
              <w:pStyle w:val="Geenafstand"/>
            </w:pPr>
            <w:r w:rsidRPr="00AE0090">
              <w:t>7.3.1.2.</w:t>
            </w:r>
          </w:p>
        </w:tc>
        <w:tc>
          <w:tcPr>
            <w:tcW w:w="3827" w:type="dxa"/>
          </w:tcPr>
          <w:p w:rsidR="002B40F0" w:rsidRPr="00AE0090" w:rsidRDefault="002B40F0" w:rsidP="002B40F0">
            <w:pPr>
              <w:pStyle w:val="Geenafstand"/>
            </w:pPr>
            <w:r w:rsidRPr="00AE0090">
              <w:t>Een verslag schrijven is voor mij een ramp, ik weet niet waar ik moet beginnen, ik heb voldoende informatie in mijn hoofd, maar het lukt me niet het gestructureerd op papier te krijgen. Daardoor lever ik standaard dingen te laat in.</w:t>
            </w:r>
          </w:p>
        </w:tc>
        <w:tc>
          <w:tcPr>
            <w:tcW w:w="425" w:type="dxa"/>
          </w:tcPr>
          <w:p w:rsidR="002B40F0" w:rsidRPr="00AE0090" w:rsidRDefault="002B40F0" w:rsidP="002B40F0">
            <w:pPr>
              <w:pStyle w:val="Geenafstand"/>
            </w:pPr>
            <w:r w:rsidRPr="00AE0090">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7.4.</w:t>
            </w:r>
          </w:p>
        </w:tc>
        <w:tc>
          <w:tcPr>
            <w:tcW w:w="993" w:type="dxa"/>
          </w:tcPr>
          <w:p w:rsidR="002B40F0" w:rsidRPr="00AE0090" w:rsidRDefault="002B40F0" w:rsidP="002B40F0">
            <w:pPr>
              <w:pStyle w:val="Geenafstand"/>
            </w:pPr>
            <w:r w:rsidRPr="00AE0090">
              <w:t>Hyperactiviteit</w:t>
            </w:r>
          </w:p>
        </w:tc>
        <w:tc>
          <w:tcPr>
            <w:tcW w:w="708" w:type="dxa"/>
          </w:tcPr>
          <w:p w:rsidR="002B40F0" w:rsidRPr="00AE0090" w:rsidRDefault="002B40F0" w:rsidP="002B40F0">
            <w:pPr>
              <w:pStyle w:val="Geenafstand"/>
            </w:pPr>
            <w:r w:rsidRPr="00AE0090">
              <w:t>7.4.2</w:t>
            </w:r>
          </w:p>
        </w:tc>
        <w:tc>
          <w:tcPr>
            <w:tcW w:w="1134" w:type="dxa"/>
          </w:tcPr>
          <w:p w:rsidR="002B40F0" w:rsidRPr="00AE0090" w:rsidRDefault="002B40F0" w:rsidP="002B40F0">
            <w:pPr>
              <w:pStyle w:val="Geenafstand"/>
            </w:pPr>
            <w:r w:rsidRPr="00AE0090">
              <w:t>Praten</w:t>
            </w:r>
          </w:p>
        </w:tc>
        <w:tc>
          <w:tcPr>
            <w:tcW w:w="993" w:type="dxa"/>
          </w:tcPr>
          <w:p w:rsidR="002B40F0" w:rsidRPr="00AE0090" w:rsidRDefault="002B40F0" w:rsidP="002B40F0">
            <w:pPr>
              <w:pStyle w:val="Geenafstand"/>
            </w:pPr>
            <w:r>
              <w:t>7.4.2</w:t>
            </w:r>
            <w:r w:rsidRPr="00AE0090">
              <w:t>.1.</w:t>
            </w:r>
          </w:p>
        </w:tc>
        <w:tc>
          <w:tcPr>
            <w:tcW w:w="3827" w:type="dxa"/>
          </w:tcPr>
          <w:p w:rsidR="002B40F0" w:rsidRPr="00AE0090" w:rsidRDefault="002B40F0" w:rsidP="002B40F0">
            <w:pPr>
              <w:pStyle w:val="Geenafstand"/>
            </w:pPr>
            <w:r w:rsidRPr="007476F8">
              <w:t>Lastig kunnen ontspannen, snel praten</w:t>
            </w:r>
          </w:p>
        </w:tc>
        <w:tc>
          <w:tcPr>
            <w:tcW w:w="425" w:type="dxa"/>
          </w:tcPr>
          <w:p w:rsidR="002B40F0" w:rsidRPr="00AE0090" w:rsidRDefault="002B40F0" w:rsidP="002B40F0">
            <w:pPr>
              <w:pStyle w:val="Geenafstand"/>
            </w:pPr>
            <w:r>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7.4.5.</w:t>
            </w:r>
          </w:p>
        </w:tc>
        <w:tc>
          <w:tcPr>
            <w:tcW w:w="1134" w:type="dxa"/>
          </w:tcPr>
          <w:p w:rsidR="002B40F0" w:rsidRPr="00AE0090" w:rsidRDefault="002B40F0" w:rsidP="002B40F0">
            <w:pPr>
              <w:pStyle w:val="Geenafstand"/>
            </w:pPr>
            <w:r w:rsidRPr="00AE0090">
              <w:t>Innerlijke onrust</w:t>
            </w:r>
          </w:p>
        </w:tc>
        <w:tc>
          <w:tcPr>
            <w:tcW w:w="993" w:type="dxa"/>
          </w:tcPr>
          <w:p w:rsidR="002B40F0" w:rsidRPr="00AE0090" w:rsidRDefault="002B40F0" w:rsidP="002B40F0">
            <w:pPr>
              <w:pStyle w:val="Geenafstand"/>
            </w:pPr>
            <w:r w:rsidRPr="00AE0090">
              <w:t>7.4.5.1.</w:t>
            </w:r>
          </w:p>
        </w:tc>
        <w:tc>
          <w:tcPr>
            <w:tcW w:w="3827" w:type="dxa"/>
          </w:tcPr>
          <w:p w:rsidR="002B40F0" w:rsidRPr="00AE0090" w:rsidRDefault="002B40F0" w:rsidP="002B40F0">
            <w:pPr>
              <w:pStyle w:val="Geenafstand"/>
              <w:rPr>
                <w:rFonts w:cs="Calibri"/>
              </w:rPr>
            </w:pPr>
            <w:r w:rsidRPr="007476F8">
              <w:t>Alles tegelijk willen doen, innerlijke onrust, lastig kunnen ontspannen</w:t>
            </w:r>
            <w:r>
              <w:t>.</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7.5.</w:t>
            </w:r>
          </w:p>
        </w:tc>
        <w:tc>
          <w:tcPr>
            <w:tcW w:w="993" w:type="dxa"/>
          </w:tcPr>
          <w:p w:rsidR="002B40F0" w:rsidRPr="00AE0090" w:rsidRDefault="002B40F0" w:rsidP="002B40F0">
            <w:pPr>
              <w:pStyle w:val="Geenafstand"/>
            </w:pPr>
            <w:r w:rsidRPr="00AE0090">
              <w:t>Chaotisch</w:t>
            </w:r>
          </w:p>
        </w:tc>
        <w:tc>
          <w:tcPr>
            <w:tcW w:w="708" w:type="dxa"/>
          </w:tcPr>
          <w:p w:rsidR="002B40F0" w:rsidRPr="00AE0090" w:rsidRDefault="002B40F0" w:rsidP="002B40F0">
            <w:pPr>
              <w:pStyle w:val="Geenafstand"/>
            </w:pPr>
            <w:r w:rsidRPr="00AE0090">
              <w:t>7.5.1.</w:t>
            </w:r>
          </w:p>
        </w:tc>
        <w:tc>
          <w:tcPr>
            <w:tcW w:w="1134" w:type="dxa"/>
          </w:tcPr>
          <w:p w:rsidR="002B40F0" w:rsidRPr="00AE0090" w:rsidRDefault="002B40F0" w:rsidP="002B40F0">
            <w:pPr>
              <w:pStyle w:val="Geenafstand"/>
            </w:pPr>
            <w:r w:rsidRPr="00AE0090">
              <w:t>Algemeen</w:t>
            </w:r>
          </w:p>
        </w:tc>
        <w:tc>
          <w:tcPr>
            <w:tcW w:w="993" w:type="dxa"/>
          </w:tcPr>
          <w:p w:rsidR="002B40F0" w:rsidRPr="00AE0090" w:rsidRDefault="002B40F0" w:rsidP="002B40F0">
            <w:pPr>
              <w:pStyle w:val="Geenafstand"/>
            </w:pPr>
            <w:r w:rsidRPr="00AE0090">
              <w:t>7.5.1.1.</w:t>
            </w:r>
          </w:p>
        </w:tc>
        <w:tc>
          <w:tcPr>
            <w:tcW w:w="3827" w:type="dxa"/>
          </w:tcPr>
          <w:p w:rsidR="002B40F0" w:rsidRPr="00AE0090" w:rsidRDefault="002B40F0" w:rsidP="002B40F0">
            <w:pPr>
              <w:pStyle w:val="Geenafstand"/>
            </w:pPr>
            <w:r w:rsidRPr="00AE0090">
              <w:t>Wel loopt ons afstudeeronderzoek soms wat chaotisch doordat we beide AD(H)D hebben maar het lukt ons wel op onze manier. En daar gaat het om.</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7.5.2.</w:t>
            </w:r>
          </w:p>
        </w:tc>
        <w:tc>
          <w:tcPr>
            <w:tcW w:w="1134" w:type="dxa"/>
          </w:tcPr>
          <w:p w:rsidR="002B40F0" w:rsidRPr="00AE0090" w:rsidRDefault="002B40F0" w:rsidP="002B40F0">
            <w:pPr>
              <w:pStyle w:val="Geenafstand"/>
            </w:pPr>
            <w:r w:rsidRPr="00AE0090">
              <w:t>Slordigheidfouten</w:t>
            </w:r>
          </w:p>
        </w:tc>
        <w:tc>
          <w:tcPr>
            <w:tcW w:w="993" w:type="dxa"/>
          </w:tcPr>
          <w:p w:rsidR="002B40F0" w:rsidRPr="00AE0090" w:rsidRDefault="002B40F0" w:rsidP="002B40F0">
            <w:pPr>
              <w:pStyle w:val="Geenafstand"/>
            </w:pPr>
            <w:r w:rsidRPr="00AE0090">
              <w:t>7.5.2.2.</w:t>
            </w:r>
          </w:p>
        </w:tc>
        <w:tc>
          <w:tcPr>
            <w:tcW w:w="3827" w:type="dxa"/>
          </w:tcPr>
          <w:p w:rsidR="002B40F0" w:rsidRPr="00AE0090" w:rsidRDefault="002B40F0" w:rsidP="002B40F0">
            <w:pPr>
              <w:pStyle w:val="Geenafstand"/>
              <w:rPr>
                <w:rFonts w:cs="Calibri"/>
              </w:rPr>
            </w:pPr>
            <w:r w:rsidRPr="00AE0090">
              <w:t>Het maken van veel slordigheidsfouten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7.6.</w:t>
            </w:r>
          </w:p>
        </w:tc>
        <w:tc>
          <w:tcPr>
            <w:tcW w:w="993" w:type="dxa"/>
          </w:tcPr>
          <w:p w:rsidR="002B40F0" w:rsidRPr="00AE0090" w:rsidRDefault="002B40F0" w:rsidP="002B40F0">
            <w:pPr>
              <w:pStyle w:val="Geenafstand"/>
            </w:pPr>
            <w:r w:rsidRPr="00AE0090">
              <w:t>Impulsief</w:t>
            </w:r>
          </w:p>
        </w:tc>
        <w:tc>
          <w:tcPr>
            <w:tcW w:w="708" w:type="dxa"/>
          </w:tcPr>
          <w:p w:rsidR="002B40F0" w:rsidRPr="00AE0090" w:rsidRDefault="002B40F0" w:rsidP="002B40F0">
            <w:pPr>
              <w:pStyle w:val="Geenafstand"/>
            </w:pPr>
            <w:r w:rsidRPr="00AE0090">
              <w:t>7.6.1.</w:t>
            </w:r>
          </w:p>
        </w:tc>
        <w:tc>
          <w:tcPr>
            <w:tcW w:w="1134" w:type="dxa"/>
          </w:tcPr>
          <w:p w:rsidR="002B40F0" w:rsidRPr="00AE0090" w:rsidRDefault="002B40F0" w:rsidP="002B40F0">
            <w:pPr>
              <w:pStyle w:val="Geenafstand"/>
            </w:pPr>
            <w:r w:rsidRPr="00AE0090">
              <w:t>Beslissingen</w:t>
            </w:r>
          </w:p>
        </w:tc>
        <w:tc>
          <w:tcPr>
            <w:tcW w:w="993" w:type="dxa"/>
          </w:tcPr>
          <w:p w:rsidR="002B40F0" w:rsidRPr="00AE0090" w:rsidRDefault="002B40F0" w:rsidP="002B40F0">
            <w:pPr>
              <w:pStyle w:val="Geenafstand"/>
            </w:pPr>
            <w:r w:rsidRPr="00AE0090">
              <w:t>7.6.1.1.</w:t>
            </w:r>
          </w:p>
        </w:tc>
        <w:tc>
          <w:tcPr>
            <w:tcW w:w="3827" w:type="dxa"/>
          </w:tcPr>
          <w:p w:rsidR="002B40F0" w:rsidRPr="00AE0090" w:rsidRDefault="002B40F0" w:rsidP="002B40F0">
            <w:pPr>
              <w:pStyle w:val="Geenafstand"/>
            </w:pPr>
            <w:r w:rsidRPr="00AE0090">
              <w:rPr>
                <w:rFonts w:cs="Calibri"/>
              </w:rPr>
              <w:t>Ik ben vaak erg impulsief, in beslissingen, dingen doen.</w:t>
            </w:r>
          </w:p>
        </w:tc>
        <w:tc>
          <w:tcPr>
            <w:tcW w:w="425" w:type="dxa"/>
          </w:tcPr>
          <w:p w:rsidR="002B40F0" w:rsidRPr="00AE0090" w:rsidRDefault="002B40F0" w:rsidP="002B40F0">
            <w:pPr>
              <w:pStyle w:val="Geenafstand"/>
            </w:pPr>
            <w:r w:rsidRPr="00AE0090">
              <w:t>3</w:t>
            </w:r>
          </w:p>
        </w:tc>
      </w:tr>
      <w:tr w:rsidR="002B40F0" w:rsidRPr="00AE0090" w:rsidTr="002B40F0">
        <w:tc>
          <w:tcPr>
            <w:tcW w:w="425" w:type="dxa"/>
          </w:tcPr>
          <w:p w:rsidR="002B40F0" w:rsidRPr="00AE0090" w:rsidRDefault="002B40F0" w:rsidP="002B40F0">
            <w:pPr>
              <w:pStyle w:val="Geenafstand"/>
            </w:pPr>
            <w:r w:rsidRPr="00AE0090">
              <w:t>8.</w:t>
            </w:r>
          </w:p>
        </w:tc>
        <w:tc>
          <w:tcPr>
            <w:tcW w:w="1418" w:type="dxa"/>
          </w:tcPr>
          <w:p w:rsidR="002B40F0" w:rsidRPr="00AE0090" w:rsidRDefault="002B40F0" w:rsidP="002B40F0">
            <w:pPr>
              <w:pStyle w:val="Geenafstand"/>
              <w:rPr>
                <w:b/>
              </w:rPr>
            </w:pPr>
            <w:r w:rsidRPr="00AE0090">
              <w:rPr>
                <w:b/>
              </w:rPr>
              <w:t>Secundaire Symptomen</w:t>
            </w:r>
          </w:p>
        </w:tc>
        <w:tc>
          <w:tcPr>
            <w:tcW w:w="567" w:type="dxa"/>
          </w:tcPr>
          <w:p w:rsidR="002B40F0" w:rsidRPr="00AE0090" w:rsidRDefault="002B40F0" w:rsidP="002B40F0">
            <w:pPr>
              <w:pStyle w:val="Geenafstand"/>
            </w:pPr>
            <w:r w:rsidRPr="00AE0090">
              <w:t>8.1.</w:t>
            </w:r>
          </w:p>
        </w:tc>
        <w:tc>
          <w:tcPr>
            <w:tcW w:w="993" w:type="dxa"/>
          </w:tcPr>
          <w:p w:rsidR="002B40F0" w:rsidRPr="00AE0090" w:rsidRDefault="002B40F0" w:rsidP="002B40F0">
            <w:pPr>
              <w:pStyle w:val="Geenafstand"/>
            </w:pPr>
            <w:r w:rsidRPr="00AE0090">
              <w:t>Falen/faalangst</w:t>
            </w:r>
          </w:p>
        </w:tc>
        <w:tc>
          <w:tcPr>
            <w:tcW w:w="708" w:type="dxa"/>
          </w:tcPr>
          <w:p w:rsidR="002B40F0" w:rsidRPr="00AE0090" w:rsidRDefault="002B40F0" w:rsidP="002B40F0">
            <w:pPr>
              <w:pStyle w:val="Geenafstand"/>
            </w:pPr>
            <w:r w:rsidRPr="00AE0090">
              <w:t>8.1.1.</w:t>
            </w:r>
          </w:p>
        </w:tc>
        <w:tc>
          <w:tcPr>
            <w:tcW w:w="1134" w:type="dxa"/>
          </w:tcPr>
          <w:p w:rsidR="002B40F0" w:rsidRPr="00AE0090" w:rsidRDefault="002B40F0" w:rsidP="002B40F0">
            <w:pPr>
              <w:pStyle w:val="Geenafstand"/>
            </w:pPr>
            <w:r w:rsidRPr="00AE0090">
              <w:t>Algemeen</w:t>
            </w:r>
          </w:p>
        </w:tc>
        <w:tc>
          <w:tcPr>
            <w:tcW w:w="993" w:type="dxa"/>
          </w:tcPr>
          <w:p w:rsidR="002B40F0" w:rsidRPr="00AE0090" w:rsidRDefault="002B40F0" w:rsidP="002B40F0">
            <w:pPr>
              <w:pStyle w:val="Geenafstand"/>
            </w:pPr>
            <w:r w:rsidRPr="00AE0090">
              <w:t>8.1.1.4.</w:t>
            </w:r>
          </w:p>
        </w:tc>
        <w:tc>
          <w:tcPr>
            <w:tcW w:w="3827" w:type="dxa"/>
          </w:tcPr>
          <w:p w:rsidR="002B40F0" w:rsidRPr="00AE0090" w:rsidRDefault="002B40F0" w:rsidP="002B40F0">
            <w:pPr>
              <w:pStyle w:val="Geenafstand"/>
            </w:pPr>
            <w:r w:rsidRPr="00AE0090">
              <w:t>faalangst, al werd dit door de jaren heen wel minder door succeservaringen</w:t>
            </w:r>
          </w:p>
        </w:tc>
        <w:tc>
          <w:tcPr>
            <w:tcW w:w="425" w:type="dxa"/>
          </w:tcPr>
          <w:p w:rsidR="002B40F0" w:rsidRPr="00AE0090" w:rsidRDefault="002B40F0" w:rsidP="002B40F0">
            <w:pPr>
              <w:pStyle w:val="Geenafstand"/>
            </w:pPr>
            <w:r>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8.1.4.</w:t>
            </w:r>
          </w:p>
        </w:tc>
        <w:tc>
          <w:tcPr>
            <w:tcW w:w="1134" w:type="dxa"/>
          </w:tcPr>
          <w:p w:rsidR="002B40F0" w:rsidRPr="00AE0090" w:rsidRDefault="002B40F0" w:rsidP="002B40F0">
            <w:pPr>
              <w:pStyle w:val="Geenafstand"/>
            </w:pPr>
            <w:r w:rsidRPr="00AE0090">
              <w:t>Uitstellen</w:t>
            </w:r>
          </w:p>
        </w:tc>
        <w:tc>
          <w:tcPr>
            <w:tcW w:w="993" w:type="dxa"/>
          </w:tcPr>
          <w:p w:rsidR="002B40F0" w:rsidRPr="00AE0090" w:rsidRDefault="002B40F0" w:rsidP="002B40F0">
            <w:pPr>
              <w:pStyle w:val="Geenafstand"/>
            </w:pPr>
            <w:r w:rsidRPr="00AE0090">
              <w:t>8.1.4.4.</w:t>
            </w:r>
          </w:p>
        </w:tc>
        <w:tc>
          <w:tcPr>
            <w:tcW w:w="3827" w:type="dxa"/>
          </w:tcPr>
          <w:p w:rsidR="002B40F0" w:rsidRPr="00AE0090" w:rsidRDefault="002B40F0" w:rsidP="002B40F0">
            <w:pPr>
              <w:pStyle w:val="Geenafstand"/>
            </w:pPr>
            <w:r w:rsidRPr="00AE0090">
              <w:t>Ik ben soms bang aan dingen te beginnen, omdat ik vooraf al weet dat het me niet gaat lukken. Ik heb dan iemand nodig die me helpt me weer even te sturen…</w:t>
            </w:r>
          </w:p>
        </w:tc>
        <w:tc>
          <w:tcPr>
            <w:tcW w:w="425" w:type="dxa"/>
          </w:tcPr>
          <w:p w:rsidR="002B40F0" w:rsidRPr="00AE0090" w:rsidRDefault="002B40F0" w:rsidP="002B40F0">
            <w:pPr>
              <w:pStyle w:val="Geenafstand"/>
            </w:pPr>
            <w:r>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8.1.6.</w:t>
            </w:r>
          </w:p>
        </w:tc>
        <w:tc>
          <w:tcPr>
            <w:tcW w:w="1134" w:type="dxa"/>
          </w:tcPr>
          <w:p w:rsidR="002B40F0" w:rsidRPr="00AE0090" w:rsidRDefault="002B40F0" w:rsidP="002B40F0">
            <w:pPr>
              <w:pStyle w:val="Geenafstand"/>
            </w:pPr>
            <w:r w:rsidRPr="00AE0090">
              <w:t>Onzekerheid</w:t>
            </w:r>
          </w:p>
        </w:tc>
        <w:tc>
          <w:tcPr>
            <w:tcW w:w="993" w:type="dxa"/>
          </w:tcPr>
          <w:p w:rsidR="002B40F0" w:rsidRPr="00AE0090" w:rsidRDefault="002B40F0" w:rsidP="002B40F0">
            <w:pPr>
              <w:pStyle w:val="Geenafstand"/>
            </w:pPr>
            <w:r w:rsidRPr="00AE0090">
              <w:t>8.1.6.4.</w:t>
            </w:r>
          </w:p>
        </w:tc>
        <w:tc>
          <w:tcPr>
            <w:tcW w:w="3827" w:type="dxa"/>
          </w:tcPr>
          <w:p w:rsidR="002B40F0" w:rsidRPr="00AE0090" w:rsidRDefault="002B40F0" w:rsidP="002B40F0">
            <w:pPr>
              <w:pStyle w:val="Geenafstand"/>
            </w:pPr>
            <w:r w:rsidRPr="00AE0090">
              <w:t>Verder heb ik, last van stress en onzekerheid.</w:t>
            </w:r>
          </w:p>
        </w:tc>
        <w:tc>
          <w:tcPr>
            <w:tcW w:w="425" w:type="dxa"/>
          </w:tcPr>
          <w:p w:rsidR="002B40F0" w:rsidRPr="00AE0090" w:rsidRDefault="002B40F0" w:rsidP="002B40F0">
            <w:pPr>
              <w:pStyle w:val="Geenafstand"/>
            </w:pPr>
            <w:r>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r w:rsidRPr="00AE0090">
              <w:t>8.1.7.</w:t>
            </w:r>
          </w:p>
        </w:tc>
        <w:tc>
          <w:tcPr>
            <w:tcW w:w="1134" w:type="dxa"/>
          </w:tcPr>
          <w:p w:rsidR="002B40F0" w:rsidRPr="00AE0090" w:rsidRDefault="002B40F0" w:rsidP="002B40F0">
            <w:pPr>
              <w:pStyle w:val="Geenafstand"/>
            </w:pPr>
            <w:r w:rsidRPr="00AE0090">
              <w:t>Hulp vragen</w:t>
            </w:r>
          </w:p>
        </w:tc>
        <w:tc>
          <w:tcPr>
            <w:tcW w:w="993" w:type="dxa"/>
          </w:tcPr>
          <w:p w:rsidR="002B40F0" w:rsidRPr="00AE0090" w:rsidRDefault="002B40F0" w:rsidP="002B40F0">
            <w:pPr>
              <w:pStyle w:val="Geenafstand"/>
            </w:pPr>
            <w:r w:rsidRPr="00AE0090">
              <w:t>8.1.7.2.</w:t>
            </w:r>
          </w:p>
        </w:tc>
        <w:tc>
          <w:tcPr>
            <w:tcW w:w="3827" w:type="dxa"/>
          </w:tcPr>
          <w:p w:rsidR="002B40F0" w:rsidRPr="00AE0090" w:rsidRDefault="002B40F0" w:rsidP="002B40F0">
            <w:pPr>
              <w:pStyle w:val="Geenafstand"/>
            </w:pPr>
            <w:r w:rsidRPr="00AE0090">
              <w:t>Ik heb vooral de neiging om alles zelf te willen doen en te regelen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p>
        </w:tc>
        <w:tc>
          <w:tcPr>
            <w:tcW w:w="1134" w:type="dxa"/>
          </w:tcPr>
          <w:p w:rsidR="002B40F0" w:rsidRPr="00AE0090" w:rsidRDefault="002B40F0" w:rsidP="002B40F0">
            <w:pPr>
              <w:pStyle w:val="Geenafstand"/>
            </w:pPr>
          </w:p>
        </w:tc>
        <w:tc>
          <w:tcPr>
            <w:tcW w:w="993" w:type="dxa"/>
          </w:tcPr>
          <w:p w:rsidR="002B40F0" w:rsidRPr="00AE0090" w:rsidRDefault="002B40F0" w:rsidP="002B40F0">
            <w:pPr>
              <w:pStyle w:val="Geenafstand"/>
            </w:pPr>
            <w:r w:rsidRPr="00AE0090">
              <w:t>8.1.7.3.</w:t>
            </w:r>
          </w:p>
        </w:tc>
        <w:tc>
          <w:tcPr>
            <w:tcW w:w="3827" w:type="dxa"/>
          </w:tcPr>
          <w:p w:rsidR="002B40F0" w:rsidRPr="00AE0090" w:rsidRDefault="002B40F0" w:rsidP="002B40F0">
            <w:pPr>
              <w:pStyle w:val="Geenafstand"/>
            </w:pPr>
            <w:r w:rsidRPr="00AE0090">
              <w:t>Een AD(H)D’er  vind het vaak moeilijk om hulp te vragen, dat herken ik heel erg. Het is toch een soort afgang.</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8.2.</w:t>
            </w:r>
          </w:p>
        </w:tc>
        <w:tc>
          <w:tcPr>
            <w:tcW w:w="993" w:type="dxa"/>
          </w:tcPr>
          <w:p w:rsidR="002B40F0" w:rsidRPr="00AE0090" w:rsidRDefault="002B40F0" w:rsidP="002B40F0">
            <w:pPr>
              <w:pStyle w:val="Geenafstand"/>
            </w:pPr>
            <w:r w:rsidRPr="00AE0090">
              <w:t>Time- Management</w:t>
            </w:r>
          </w:p>
        </w:tc>
        <w:tc>
          <w:tcPr>
            <w:tcW w:w="708" w:type="dxa"/>
          </w:tcPr>
          <w:p w:rsidR="002B40F0" w:rsidRPr="00AE0090" w:rsidRDefault="002B40F0" w:rsidP="002B40F0">
            <w:pPr>
              <w:pStyle w:val="Geenafstand"/>
            </w:pPr>
            <w:r w:rsidRPr="00AE0090">
              <w:t>8.2.2.</w:t>
            </w:r>
          </w:p>
        </w:tc>
        <w:tc>
          <w:tcPr>
            <w:tcW w:w="1134" w:type="dxa"/>
          </w:tcPr>
          <w:p w:rsidR="002B40F0" w:rsidRPr="00AE0090" w:rsidRDefault="002B40F0" w:rsidP="002B40F0">
            <w:pPr>
              <w:pStyle w:val="Geenafstand"/>
            </w:pPr>
            <w:r w:rsidRPr="00AE0090">
              <w:t>Planning</w:t>
            </w:r>
          </w:p>
        </w:tc>
        <w:tc>
          <w:tcPr>
            <w:tcW w:w="993" w:type="dxa"/>
          </w:tcPr>
          <w:p w:rsidR="002B40F0" w:rsidRPr="00AE0090" w:rsidRDefault="002B40F0" w:rsidP="002B40F0">
            <w:pPr>
              <w:pStyle w:val="Geenafstand"/>
            </w:pPr>
            <w:r w:rsidRPr="00AE0090">
              <w:t>8.2.2.2.</w:t>
            </w:r>
          </w:p>
        </w:tc>
        <w:tc>
          <w:tcPr>
            <w:tcW w:w="3827" w:type="dxa"/>
          </w:tcPr>
          <w:p w:rsidR="002B40F0" w:rsidRPr="00AE0090" w:rsidRDefault="002B40F0" w:rsidP="002B40F0">
            <w:pPr>
              <w:pStyle w:val="Geenafstand"/>
              <w:rPr>
                <w:rFonts w:cs="Calibri"/>
              </w:rPr>
            </w:pPr>
            <w:r w:rsidRPr="00AE0090">
              <w:t>Time-managment, gaat op en neer, plannen lukt zelden.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8.4.</w:t>
            </w:r>
          </w:p>
        </w:tc>
        <w:tc>
          <w:tcPr>
            <w:tcW w:w="993" w:type="dxa"/>
          </w:tcPr>
          <w:p w:rsidR="002B40F0" w:rsidRPr="00AE0090" w:rsidRDefault="002B40F0" w:rsidP="002B40F0">
            <w:pPr>
              <w:pStyle w:val="Geenafstand"/>
            </w:pPr>
            <w:r w:rsidRPr="00AE0090">
              <w:t>Omgaan met feedback</w:t>
            </w:r>
          </w:p>
        </w:tc>
        <w:tc>
          <w:tcPr>
            <w:tcW w:w="708" w:type="dxa"/>
          </w:tcPr>
          <w:p w:rsidR="002B40F0" w:rsidRPr="00AE0090" w:rsidRDefault="002B40F0" w:rsidP="002B40F0">
            <w:pPr>
              <w:pStyle w:val="Geenafstand"/>
            </w:pPr>
            <w:r w:rsidRPr="00AE0090">
              <w:t>8.4.1.</w:t>
            </w:r>
          </w:p>
        </w:tc>
        <w:tc>
          <w:tcPr>
            <w:tcW w:w="1134" w:type="dxa"/>
          </w:tcPr>
          <w:p w:rsidR="002B40F0" w:rsidRPr="00AE0090" w:rsidRDefault="002B40F0" w:rsidP="002B40F0">
            <w:pPr>
              <w:pStyle w:val="Geenafstand"/>
            </w:pPr>
            <w:r w:rsidRPr="00AE0090">
              <w:t>moeite met negatieve feedback</w:t>
            </w:r>
          </w:p>
        </w:tc>
        <w:tc>
          <w:tcPr>
            <w:tcW w:w="993" w:type="dxa"/>
          </w:tcPr>
          <w:p w:rsidR="002B40F0" w:rsidRPr="00AE0090" w:rsidRDefault="002B40F0" w:rsidP="002B40F0">
            <w:pPr>
              <w:pStyle w:val="Geenafstand"/>
            </w:pPr>
            <w:r w:rsidRPr="00AE0090">
              <w:t>8.4.1.1.</w:t>
            </w:r>
          </w:p>
        </w:tc>
        <w:tc>
          <w:tcPr>
            <w:tcW w:w="3827" w:type="dxa"/>
          </w:tcPr>
          <w:p w:rsidR="002B40F0" w:rsidRPr="00AE0090" w:rsidRDefault="002B40F0" w:rsidP="002B40F0">
            <w:pPr>
              <w:pStyle w:val="Geenafstand"/>
            </w:pPr>
            <w:r w:rsidRPr="00AE0090">
              <w:t>ben ik altijd wel gevoelig voor positieve en negatieve feedback. Ik kan me helemaal ophalen aan positieve feedback en negatieve feedback kan ik me behoorlijk aantrekken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r>
              <w:t>9.</w:t>
            </w:r>
          </w:p>
        </w:tc>
        <w:tc>
          <w:tcPr>
            <w:tcW w:w="1418" w:type="dxa"/>
          </w:tcPr>
          <w:p w:rsidR="002B40F0" w:rsidRPr="00AE0090" w:rsidRDefault="002B40F0" w:rsidP="002B40F0">
            <w:pPr>
              <w:pStyle w:val="Geenafstand"/>
            </w:pPr>
            <w:r w:rsidRPr="00AE0090">
              <w:rPr>
                <w:b/>
              </w:rPr>
              <w:t>Symptomen van AD(H)D positieve invloed op studie</w:t>
            </w:r>
          </w:p>
        </w:tc>
        <w:tc>
          <w:tcPr>
            <w:tcW w:w="567" w:type="dxa"/>
          </w:tcPr>
          <w:p w:rsidR="002B40F0" w:rsidRPr="00AE0090" w:rsidRDefault="002B40F0" w:rsidP="002B40F0">
            <w:pPr>
              <w:pStyle w:val="Geenafstand"/>
            </w:pPr>
            <w:r w:rsidRPr="00AE0090">
              <w:t>9.1.</w:t>
            </w:r>
          </w:p>
        </w:tc>
        <w:tc>
          <w:tcPr>
            <w:tcW w:w="993" w:type="dxa"/>
          </w:tcPr>
          <w:p w:rsidR="002B40F0" w:rsidRPr="00AE0090" w:rsidRDefault="002B40F0" w:rsidP="002B40F0">
            <w:pPr>
              <w:pStyle w:val="Geenafstand"/>
            </w:pPr>
            <w:r w:rsidRPr="00AE0090">
              <w:t>Creatief</w:t>
            </w:r>
          </w:p>
        </w:tc>
        <w:tc>
          <w:tcPr>
            <w:tcW w:w="708" w:type="dxa"/>
          </w:tcPr>
          <w:p w:rsidR="002B40F0" w:rsidRPr="00AE0090" w:rsidRDefault="002B40F0" w:rsidP="002B40F0">
            <w:pPr>
              <w:pStyle w:val="Geenafstand"/>
            </w:pPr>
            <w:r w:rsidRPr="00AE0090">
              <w:t>9.1.2.</w:t>
            </w:r>
          </w:p>
        </w:tc>
        <w:tc>
          <w:tcPr>
            <w:tcW w:w="1134" w:type="dxa"/>
          </w:tcPr>
          <w:p w:rsidR="002B40F0" w:rsidRPr="00AE0090" w:rsidRDefault="002B40F0" w:rsidP="002B40F0">
            <w:pPr>
              <w:pStyle w:val="Geenafstand"/>
            </w:pPr>
            <w:r w:rsidRPr="00AE0090">
              <w:t>Brainstormen/ideeën</w:t>
            </w:r>
          </w:p>
        </w:tc>
        <w:tc>
          <w:tcPr>
            <w:tcW w:w="993" w:type="dxa"/>
          </w:tcPr>
          <w:p w:rsidR="002B40F0" w:rsidRPr="00AE0090" w:rsidRDefault="002B40F0" w:rsidP="002B40F0">
            <w:pPr>
              <w:pStyle w:val="Geenafstand"/>
            </w:pPr>
            <w:r w:rsidRPr="00AE0090">
              <w:t>9.1.2.3.</w:t>
            </w:r>
          </w:p>
        </w:tc>
        <w:tc>
          <w:tcPr>
            <w:tcW w:w="3827" w:type="dxa"/>
          </w:tcPr>
          <w:p w:rsidR="002B40F0" w:rsidRPr="00AE0090" w:rsidRDefault="002B40F0" w:rsidP="002B40F0">
            <w:pPr>
              <w:pStyle w:val="Geenafstand"/>
            </w:pPr>
            <w:r w:rsidRPr="00AE0090">
              <w:t>creativiteit. En dan vooral met brainstormen, ideeën hebben, veel fantasie.</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t>9.2.</w:t>
            </w:r>
          </w:p>
        </w:tc>
        <w:tc>
          <w:tcPr>
            <w:tcW w:w="993" w:type="dxa"/>
          </w:tcPr>
          <w:p w:rsidR="002B40F0" w:rsidRPr="00AE0090" w:rsidRDefault="002B40F0" w:rsidP="002B40F0">
            <w:pPr>
              <w:pStyle w:val="Geenafstand"/>
            </w:pPr>
            <w:r w:rsidRPr="00AE0090">
              <w:t>Empatisch vermogen</w:t>
            </w:r>
          </w:p>
        </w:tc>
        <w:tc>
          <w:tcPr>
            <w:tcW w:w="708" w:type="dxa"/>
          </w:tcPr>
          <w:p w:rsidR="002B40F0" w:rsidRPr="00AE0090" w:rsidRDefault="002B40F0" w:rsidP="002B40F0">
            <w:pPr>
              <w:pStyle w:val="Geenafstand"/>
            </w:pPr>
            <w:r>
              <w:t>9.2.2.</w:t>
            </w:r>
          </w:p>
        </w:tc>
        <w:tc>
          <w:tcPr>
            <w:tcW w:w="1134" w:type="dxa"/>
          </w:tcPr>
          <w:p w:rsidR="002B40F0" w:rsidRPr="00AE0090" w:rsidRDefault="002B40F0" w:rsidP="002B40F0">
            <w:pPr>
              <w:pStyle w:val="Geenafstand"/>
            </w:pPr>
            <w:r>
              <w:t>Sensitief</w:t>
            </w:r>
          </w:p>
        </w:tc>
        <w:tc>
          <w:tcPr>
            <w:tcW w:w="993" w:type="dxa"/>
          </w:tcPr>
          <w:p w:rsidR="002B40F0" w:rsidRPr="00AE0090" w:rsidRDefault="002B40F0" w:rsidP="002B40F0">
            <w:pPr>
              <w:pStyle w:val="Geenafstand"/>
            </w:pPr>
            <w:r w:rsidRPr="00AE0090">
              <w:t>9.2.2.5.</w:t>
            </w:r>
          </w:p>
        </w:tc>
        <w:tc>
          <w:tcPr>
            <w:tcW w:w="3827" w:type="dxa"/>
          </w:tcPr>
          <w:p w:rsidR="002B40F0" w:rsidRPr="00AE0090" w:rsidRDefault="002B40F0" w:rsidP="002B40F0">
            <w:pPr>
              <w:pStyle w:val="Geenafstand"/>
            </w:pPr>
            <w:r w:rsidRPr="00AE0090">
              <w:t>Ook ben ik vrij sensitief en voel ik sferen aan.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p>
        </w:tc>
        <w:tc>
          <w:tcPr>
            <w:tcW w:w="993" w:type="dxa"/>
          </w:tcPr>
          <w:p w:rsidR="002B40F0" w:rsidRPr="00AE0090" w:rsidRDefault="002B40F0" w:rsidP="002B40F0">
            <w:pPr>
              <w:pStyle w:val="Geenafstand"/>
            </w:pPr>
          </w:p>
        </w:tc>
        <w:tc>
          <w:tcPr>
            <w:tcW w:w="708" w:type="dxa"/>
          </w:tcPr>
          <w:p w:rsidR="002B40F0" w:rsidRPr="00AE0090" w:rsidRDefault="002B40F0" w:rsidP="002B40F0">
            <w:pPr>
              <w:pStyle w:val="Geenafstand"/>
            </w:pPr>
          </w:p>
        </w:tc>
        <w:tc>
          <w:tcPr>
            <w:tcW w:w="1134" w:type="dxa"/>
          </w:tcPr>
          <w:p w:rsidR="002B40F0" w:rsidRPr="00AE0090" w:rsidRDefault="002B40F0" w:rsidP="002B40F0">
            <w:pPr>
              <w:pStyle w:val="Geenafstand"/>
            </w:pPr>
          </w:p>
        </w:tc>
        <w:tc>
          <w:tcPr>
            <w:tcW w:w="993" w:type="dxa"/>
          </w:tcPr>
          <w:p w:rsidR="002B40F0" w:rsidRPr="00AE0090" w:rsidRDefault="002B40F0" w:rsidP="002B40F0">
            <w:pPr>
              <w:pStyle w:val="Geenafstand"/>
            </w:pPr>
            <w:r w:rsidRPr="00AE0090">
              <w:t>9.2.2.6.</w:t>
            </w:r>
          </w:p>
        </w:tc>
        <w:tc>
          <w:tcPr>
            <w:tcW w:w="3827" w:type="dxa"/>
          </w:tcPr>
          <w:p w:rsidR="002B40F0" w:rsidRPr="00AE0090" w:rsidRDefault="002B40F0" w:rsidP="002B40F0">
            <w:pPr>
              <w:pStyle w:val="Geenafstand"/>
            </w:pPr>
            <w:r w:rsidRPr="00AE0090">
              <w:t>Ook ben ik gevoelig, ik voel dingen goed en snel aan.</w:t>
            </w:r>
          </w:p>
        </w:tc>
        <w:tc>
          <w:tcPr>
            <w:tcW w:w="425" w:type="dxa"/>
          </w:tcPr>
          <w:p w:rsidR="002B40F0" w:rsidRPr="00AE0090" w:rsidRDefault="002B40F0" w:rsidP="002B40F0">
            <w:pPr>
              <w:pStyle w:val="Geenafstand"/>
            </w:pPr>
            <w:r w:rsidRPr="00AE0090">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9.3.</w:t>
            </w:r>
          </w:p>
        </w:tc>
        <w:tc>
          <w:tcPr>
            <w:tcW w:w="993" w:type="dxa"/>
          </w:tcPr>
          <w:p w:rsidR="002B40F0" w:rsidRPr="00AE0090" w:rsidRDefault="002B40F0" w:rsidP="002B40F0">
            <w:pPr>
              <w:pStyle w:val="Geenafstand"/>
            </w:pPr>
            <w:r w:rsidRPr="00AE0090">
              <w:t>Enthousiasme</w:t>
            </w:r>
          </w:p>
        </w:tc>
        <w:tc>
          <w:tcPr>
            <w:tcW w:w="708" w:type="dxa"/>
          </w:tcPr>
          <w:p w:rsidR="002B40F0" w:rsidRPr="00AE0090" w:rsidRDefault="002B40F0" w:rsidP="002B40F0">
            <w:pPr>
              <w:pStyle w:val="Geenafstand"/>
            </w:pPr>
            <w:r w:rsidRPr="00AE0090">
              <w:t>9.3.4.</w:t>
            </w:r>
          </w:p>
        </w:tc>
        <w:tc>
          <w:tcPr>
            <w:tcW w:w="1134" w:type="dxa"/>
          </w:tcPr>
          <w:p w:rsidR="002B40F0" w:rsidRPr="00AE0090" w:rsidRDefault="002B40F0" w:rsidP="002B40F0">
            <w:pPr>
              <w:pStyle w:val="Geenafstand"/>
            </w:pPr>
            <w:r w:rsidRPr="00AE0090">
              <w:t>Doorzettingsvermogen</w:t>
            </w:r>
          </w:p>
        </w:tc>
        <w:tc>
          <w:tcPr>
            <w:tcW w:w="993" w:type="dxa"/>
          </w:tcPr>
          <w:p w:rsidR="002B40F0" w:rsidRPr="00AE0090" w:rsidRDefault="002B40F0" w:rsidP="002B40F0">
            <w:pPr>
              <w:pStyle w:val="Geenafstand"/>
            </w:pPr>
            <w:r w:rsidRPr="00AE0090">
              <w:t>9.3.4.1.</w:t>
            </w:r>
          </w:p>
        </w:tc>
        <w:tc>
          <w:tcPr>
            <w:tcW w:w="3827" w:type="dxa"/>
          </w:tcPr>
          <w:p w:rsidR="002B40F0" w:rsidRPr="00AE0090" w:rsidRDefault="002B40F0" w:rsidP="002B40F0">
            <w:pPr>
              <w:pStyle w:val="Geenafstand"/>
            </w:pPr>
            <w:r w:rsidRPr="00AE0090">
              <w:t>Verder heb ik een enorm doorzettingsvermogen doordat ik dat wel heb moeten leren als bijna alles mis gaat ieder keer.</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9.5.</w:t>
            </w:r>
          </w:p>
        </w:tc>
        <w:tc>
          <w:tcPr>
            <w:tcW w:w="993" w:type="dxa"/>
          </w:tcPr>
          <w:p w:rsidR="002B40F0" w:rsidRPr="00AE0090" w:rsidRDefault="002B40F0" w:rsidP="002B40F0">
            <w:pPr>
              <w:pStyle w:val="Geenafstand"/>
            </w:pPr>
            <w:r w:rsidRPr="00AE0090">
              <w:t>Relativeren/ humor</w:t>
            </w:r>
          </w:p>
        </w:tc>
        <w:tc>
          <w:tcPr>
            <w:tcW w:w="708" w:type="dxa"/>
          </w:tcPr>
          <w:p w:rsidR="002B40F0" w:rsidRPr="00AE0090" w:rsidRDefault="002B40F0" w:rsidP="002B40F0">
            <w:pPr>
              <w:pStyle w:val="Geenafstand"/>
            </w:pPr>
            <w:r w:rsidRPr="00AE0090">
              <w:t>9.5.1.</w:t>
            </w:r>
          </w:p>
        </w:tc>
        <w:tc>
          <w:tcPr>
            <w:tcW w:w="1134" w:type="dxa"/>
          </w:tcPr>
          <w:p w:rsidR="002B40F0" w:rsidRPr="00AE0090" w:rsidRDefault="002B40F0" w:rsidP="002B40F0">
            <w:pPr>
              <w:pStyle w:val="Geenafstand"/>
            </w:pPr>
            <w:r w:rsidRPr="00AE0090">
              <w:t>Relativeren</w:t>
            </w:r>
          </w:p>
        </w:tc>
        <w:tc>
          <w:tcPr>
            <w:tcW w:w="993" w:type="dxa"/>
          </w:tcPr>
          <w:p w:rsidR="002B40F0" w:rsidRPr="00AE0090" w:rsidRDefault="002B40F0" w:rsidP="002B40F0">
            <w:pPr>
              <w:pStyle w:val="Geenafstand"/>
            </w:pPr>
            <w:r w:rsidRPr="00AE0090">
              <w:t>9.5.1.1.</w:t>
            </w:r>
          </w:p>
        </w:tc>
        <w:tc>
          <w:tcPr>
            <w:tcW w:w="3827" w:type="dxa"/>
          </w:tcPr>
          <w:p w:rsidR="002B40F0" w:rsidRPr="00AE0090" w:rsidRDefault="002B40F0" w:rsidP="002B40F0">
            <w:pPr>
              <w:pStyle w:val="Geenafstand"/>
            </w:pPr>
            <w:r w:rsidRPr="00AE0090">
              <w:t>Ook kan ik goed relativeren, dit is niet zozeer een symptoom van AD(H)D maar wel een gevolg ervan, je kan niet altijd met je handen in het haar blijven zitten.</w:t>
            </w:r>
          </w:p>
        </w:tc>
        <w:tc>
          <w:tcPr>
            <w:tcW w:w="425" w:type="dxa"/>
          </w:tcPr>
          <w:p w:rsidR="002B40F0" w:rsidRPr="00AE0090" w:rsidRDefault="002B40F0" w:rsidP="002B40F0">
            <w:pPr>
              <w:pStyle w:val="Geenafstand"/>
            </w:pPr>
            <w:r w:rsidRPr="00AE0090">
              <w:t>5</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9.6</w:t>
            </w:r>
          </w:p>
        </w:tc>
        <w:tc>
          <w:tcPr>
            <w:tcW w:w="993" w:type="dxa"/>
          </w:tcPr>
          <w:p w:rsidR="002B40F0" w:rsidRPr="00AE0090" w:rsidRDefault="002B40F0" w:rsidP="002B40F0">
            <w:pPr>
              <w:pStyle w:val="Geenafstand"/>
            </w:pPr>
            <w:r w:rsidRPr="00AE0090">
              <w:t>Praktisch</w:t>
            </w:r>
          </w:p>
        </w:tc>
        <w:tc>
          <w:tcPr>
            <w:tcW w:w="708" w:type="dxa"/>
          </w:tcPr>
          <w:p w:rsidR="002B40F0" w:rsidRPr="00AE0090" w:rsidRDefault="002B40F0" w:rsidP="002B40F0">
            <w:pPr>
              <w:pStyle w:val="Geenafstand"/>
            </w:pPr>
            <w:r w:rsidRPr="00AE0090">
              <w:t>9.6.2.</w:t>
            </w:r>
          </w:p>
        </w:tc>
        <w:tc>
          <w:tcPr>
            <w:tcW w:w="1134" w:type="dxa"/>
          </w:tcPr>
          <w:p w:rsidR="002B40F0" w:rsidRPr="00AE0090" w:rsidRDefault="002B40F0" w:rsidP="002B40F0">
            <w:pPr>
              <w:pStyle w:val="Geenafstand"/>
            </w:pPr>
            <w:r w:rsidRPr="00AE0090">
              <w:t>Flexibel</w:t>
            </w:r>
          </w:p>
        </w:tc>
        <w:tc>
          <w:tcPr>
            <w:tcW w:w="993" w:type="dxa"/>
          </w:tcPr>
          <w:p w:rsidR="002B40F0" w:rsidRPr="00AE0090" w:rsidRDefault="002B40F0" w:rsidP="002B40F0">
            <w:pPr>
              <w:pStyle w:val="Geenafstand"/>
            </w:pPr>
            <w:r w:rsidRPr="00AE0090">
              <w:t>9.6.2.1.</w:t>
            </w:r>
          </w:p>
        </w:tc>
        <w:tc>
          <w:tcPr>
            <w:tcW w:w="3827" w:type="dxa"/>
          </w:tcPr>
          <w:p w:rsidR="002B40F0" w:rsidRPr="00AE0090" w:rsidRDefault="002B40F0" w:rsidP="002B40F0">
            <w:pPr>
              <w:pStyle w:val="Geenafstand"/>
            </w:pPr>
            <w:r w:rsidRPr="00AE0090">
              <w:t>en mijn flexibiliteit, omdat ik zoveel leuk vind en makkelijk ben, draai ik met alle winden moeiteloos mee.</w:t>
            </w:r>
          </w:p>
        </w:tc>
        <w:tc>
          <w:tcPr>
            <w:tcW w:w="425" w:type="dxa"/>
          </w:tcPr>
          <w:p w:rsidR="002B40F0" w:rsidRPr="00AE0090" w:rsidRDefault="002B40F0" w:rsidP="002B40F0">
            <w:pPr>
              <w:pStyle w:val="Geenafstand"/>
            </w:pPr>
            <w:r w:rsidRPr="00AE0090">
              <w:t>7</w:t>
            </w:r>
          </w:p>
        </w:tc>
      </w:tr>
      <w:tr w:rsidR="002B40F0" w:rsidRPr="00AE0090" w:rsidTr="002B40F0">
        <w:tc>
          <w:tcPr>
            <w:tcW w:w="425" w:type="dxa"/>
          </w:tcPr>
          <w:p w:rsidR="002B40F0" w:rsidRPr="00AE0090" w:rsidRDefault="002B40F0" w:rsidP="002B40F0">
            <w:pPr>
              <w:pStyle w:val="Geenafstand"/>
            </w:pPr>
          </w:p>
        </w:tc>
        <w:tc>
          <w:tcPr>
            <w:tcW w:w="1418" w:type="dxa"/>
          </w:tcPr>
          <w:p w:rsidR="002B40F0" w:rsidRPr="00AE0090" w:rsidRDefault="002B40F0" w:rsidP="002B40F0">
            <w:pPr>
              <w:pStyle w:val="Geenafstand"/>
            </w:pPr>
          </w:p>
        </w:tc>
        <w:tc>
          <w:tcPr>
            <w:tcW w:w="567" w:type="dxa"/>
          </w:tcPr>
          <w:p w:rsidR="002B40F0" w:rsidRPr="00AE0090" w:rsidRDefault="002B40F0" w:rsidP="002B40F0">
            <w:pPr>
              <w:pStyle w:val="Geenafstand"/>
            </w:pPr>
            <w:r w:rsidRPr="00AE0090">
              <w:t>9.7.</w:t>
            </w:r>
          </w:p>
        </w:tc>
        <w:tc>
          <w:tcPr>
            <w:tcW w:w="993" w:type="dxa"/>
          </w:tcPr>
          <w:p w:rsidR="002B40F0" w:rsidRPr="00AE0090" w:rsidRDefault="002B40F0" w:rsidP="002B40F0">
            <w:pPr>
              <w:pStyle w:val="Geenafstand"/>
            </w:pPr>
            <w:r w:rsidRPr="00AE0090">
              <w:t>Hyperfocus</w:t>
            </w:r>
          </w:p>
        </w:tc>
        <w:tc>
          <w:tcPr>
            <w:tcW w:w="708" w:type="dxa"/>
          </w:tcPr>
          <w:p w:rsidR="002B40F0" w:rsidRPr="00AE0090" w:rsidRDefault="002B40F0" w:rsidP="002B40F0">
            <w:pPr>
              <w:pStyle w:val="Geenafstand"/>
            </w:pPr>
            <w:r w:rsidRPr="00AE0090">
              <w:t>9.7.1.</w:t>
            </w:r>
          </w:p>
        </w:tc>
        <w:tc>
          <w:tcPr>
            <w:tcW w:w="1134" w:type="dxa"/>
          </w:tcPr>
          <w:p w:rsidR="002B40F0" w:rsidRPr="00AE0090" w:rsidRDefault="002B40F0" w:rsidP="002B40F0">
            <w:pPr>
              <w:pStyle w:val="Geenafstand"/>
            </w:pPr>
            <w:r w:rsidRPr="00AE0090">
              <w:t>Verslagen en opdrachten maken</w:t>
            </w:r>
          </w:p>
        </w:tc>
        <w:tc>
          <w:tcPr>
            <w:tcW w:w="993" w:type="dxa"/>
          </w:tcPr>
          <w:p w:rsidR="002B40F0" w:rsidRPr="00AE0090" w:rsidRDefault="002B40F0" w:rsidP="002B40F0">
            <w:pPr>
              <w:pStyle w:val="Geenafstand"/>
            </w:pPr>
            <w:r w:rsidRPr="00AE0090">
              <w:t>9.7.1.1.</w:t>
            </w:r>
          </w:p>
        </w:tc>
        <w:tc>
          <w:tcPr>
            <w:tcW w:w="3827" w:type="dxa"/>
          </w:tcPr>
          <w:p w:rsidR="002B40F0" w:rsidRPr="00AE0090" w:rsidRDefault="002B40F0" w:rsidP="002B40F0">
            <w:pPr>
              <w:pStyle w:val="Geenafstand"/>
            </w:pPr>
            <w:r w:rsidRPr="00AE2015">
              <w:t>Als ik in een hyperfocus verzei</w:t>
            </w:r>
            <w:r w:rsidRPr="00BF5464">
              <w:t xml:space="preserve">ld </w:t>
            </w:r>
            <w:r w:rsidRPr="00AE2015">
              <w:t>raak dan ga ik als een kei werken en heb ik binnen een paar uur iets ook echt af</w:t>
            </w:r>
          </w:p>
        </w:tc>
        <w:tc>
          <w:tcPr>
            <w:tcW w:w="425" w:type="dxa"/>
          </w:tcPr>
          <w:p w:rsidR="002B40F0" w:rsidRPr="00AE0090" w:rsidRDefault="002B40F0" w:rsidP="002B40F0">
            <w:pPr>
              <w:pStyle w:val="Geenafstand"/>
            </w:pPr>
            <w:r w:rsidRPr="00AE0090">
              <w:t>5</w:t>
            </w:r>
          </w:p>
        </w:tc>
      </w:tr>
    </w:tbl>
    <w:p w:rsidR="002B40F0" w:rsidRPr="00AE0090" w:rsidRDefault="002B40F0" w:rsidP="002B40F0">
      <w:pPr>
        <w:pStyle w:val="Kop3"/>
        <w:rPr>
          <w:rStyle w:val="Titelvanboek"/>
          <w:b/>
          <w:bCs/>
          <w:i w:val="0"/>
          <w:iCs w:val="0"/>
        </w:rPr>
      </w:pPr>
      <w:r w:rsidRPr="00AE0090">
        <w:rPr>
          <w:rStyle w:val="Titelvanboek"/>
          <w:b/>
          <w:bCs/>
        </w:rPr>
        <w:t>Kernabel  5 – Omgang van symptomen AD(H)D door studenten aan de CHE en mogelijke  gevolgen van primaire en secundaire symptomen op studenten met AD(H)D aan de CHE</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2B40F0" w:rsidRPr="00700311" w:rsidTr="002B40F0">
        <w:tc>
          <w:tcPr>
            <w:tcW w:w="567" w:type="dxa"/>
          </w:tcPr>
          <w:p w:rsidR="002B40F0" w:rsidRPr="00700311" w:rsidRDefault="002B40F0" w:rsidP="002B40F0">
            <w:pPr>
              <w:pStyle w:val="Geenafstand"/>
            </w:pPr>
            <w:r w:rsidRPr="00700311">
              <w:t>10.</w:t>
            </w:r>
          </w:p>
        </w:tc>
        <w:tc>
          <w:tcPr>
            <w:tcW w:w="1276" w:type="dxa"/>
          </w:tcPr>
          <w:p w:rsidR="002B40F0" w:rsidRPr="00700311" w:rsidRDefault="002B40F0" w:rsidP="002B40F0">
            <w:pPr>
              <w:pStyle w:val="Geenafstand"/>
              <w:rPr>
                <w:b/>
              </w:rPr>
            </w:pPr>
            <w:r w:rsidRPr="00700311">
              <w:rPr>
                <w:b/>
              </w:rPr>
              <w:t>Omgang met symptomen</w:t>
            </w:r>
          </w:p>
        </w:tc>
        <w:tc>
          <w:tcPr>
            <w:tcW w:w="709" w:type="dxa"/>
          </w:tcPr>
          <w:p w:rsidR="002B40F0" w:rsidRPr="00700311" w:rsidRDefault="002B40F0" w:rsidP="002B40F0">
            <w:pPr>
              <w:pStyle w:val="Geenafstand"/>
            </w:pPr>
            <w:r w:rsidRPr="00700311">
              <w:t>10.1.</w:t>
            </w:r>
          </w:p>
        </w:tc>
        <w:tc>
          <w:tcPr>
            <w:tcW w:w="1276" w:type="dxa"/>
          </w:tcPr>
          <w:p w:rsidR="002B40F0" w:rsidRPr="00700311" w:rsidRDefault="002B40F0" w:rsidP="002B40F0">
            <w:pPr>
              <w:pStyle w:val="Geenafstand"/>
            </w:pPr>
            <w:r w:rsidRPr="00700311">
              <w:t>Ontwikkeling</w:t>
            </w:r>
          </w:p>
        </w:tc>
        <w:tc>
          <w:tcPr>
            <w:tcW w:w="850" w:type="dxa"/>
          </w:tcPr>
          <w:p w:rsidR="002B40F0" w:rsidRPr="00700311" w:rsidRDefault="002B40F0" w:rsidP="002B40F0">
            <w:pPr>
              <w:pStyle w:val="Geenafstand"/>
            </w:pPr>
            <w:r w:rsidRPr="00700311">
              <w:t>10.1.1.</w:t>
            </w:r>
          </w:p>
        </w:tc>
        <w:tc>
          <w:tcPr>
            <w:tcW w:w="1276" w:type="dxa"/>
          </w:tcPr>
          <w:p w:rsidR="002B40F0" w:rsidRPr="00700311" w:rsidRDefault="002B40F0" w:rsidP="002B40F0">
            <w:pPr>
              <w:pStyle w:val="Geenafstand"/>
            </w:pPr>
            <w:r>
              <w:t>Commu</w:t>
            </w:r>
            <w:r w:rsidRPr="00700311">
              <w:t>niceren</w:t>
            </w:r>
            <w:r w:rsidRPr="00700311">
              <w:br/>
            </w:r>
          </w:p>
        </w:tc>
        <w:tc>
          <w:tcPr>
            <w:tcW w:w="992" w:type="dxa"/>
          </w:tcPr>
          <w:p w:rsidR="002B40F0" w:rsidRPr="00700311" w:rsidRDefault="002B40F0" w:rsidP="002B40F0">
            <w:pPr>
              <w:pStyle w:val="Geenafstand"/>
            </w:pPr>
            <w:r w:rsidRPr="00700311">
              <w:t>10.1.1.3</w:t>
            </w:r>
          </w:p>
        </w:tc>
        <w:tc>
          <w:tcPr>
            <w:tcW w:w="3119" w:type="dxa"/>
          </w:tcPr>
          <w:p w:rsidR="002B40F0" w:rsidRPr="00700311" w:rsidRDefault="002B40F0" w:rsidP="002B40F0">
            <w:pPr>
              <w:pStyle w:val="Geenafstand"/>
            </w:pPr>
            <w:r w:rsidRPr="00700311">
              <w:t>Zo heb ik beter leren communiceren naar klasgenoten toe over mijn AD(H)D.</w:t>
            </w:r>
          </w:p>
        </w:tc>
        <w:tc>
          <w:tcPr>
            <w:tcW w:w="425" w:type="dxa"/>
          </w:tcPr>
          <w:p w:rsidR="002B40F0" w:rsidRPr="00700311" w:rsidRDefault="002B40F0" w:rsidP="002B40F0">
            <w:pPr>
              <w:pStyle w:val="Geenafstand"/>
            </w:pPr>
            <w:r>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10.1.2.</w:t>
            </w:r>
          </w:p>
        </w:tc>
        <w:tc>
          <w:tcPr>
            <w:tcW w:w="1276" w:type="dxa"/>
          </w:tcPr>
          <w:p w:rsidR="002B40F0" w:rsidRPr="00700311" w:rsidRDefault="002B40F0" w:rsidP="002B40F0">
            <w:pPr>
              <w:pStyle w:val="Geenafstand"/>
            </w:pPr>
            <w:r w:rsidRPr="00700311">
              <w:t>Hulp vragen</w:t>
            </w:r>
          </w:p>
        </w:tc>
        <w:tc>
          <w:tcPr>
            <w:tcW w:w="992" w:type="dxa"/>
          </w:tcPr>
          <w:p w:rsidR="002B40F0" w:rsidRPr="00700311" w:rsidRDefault="002B40F0" w:rsidP="002B40F0">
            <w:pPr>
              <w:pStyle w:val="Geenafstand"/>
            </w:pPr>
            <w:r w:rsidRPr="00700311">
              <w:t>10.1.2.5</w:t>
            </w:r>
          </w:p>
        </w:tc>
        <w:tc>
          <w:tcPr>
            <w:tcW w:w="3119" w:type="dxa"/>
          </w:tcPr>
          <w:p w:rsidR="002B40F0" w:rsidRPr="00700311" w:rsidRDefault="002B40F0" w:rsidP="002B40F0">
            <w:pPr>
              <w:pStyle w:val="Geenafstand"/>
            </w:pPr>
            <w:r w:rsidRPr="00700311">
              <w:t>Ik vind nu bijvoorbeeld ook hulp bij mede studenten. Als ik vast loop, vraag ik aan een vriendin of ze me even wil helpen door even structuur aan te brengen, zodat ik weet waar ik moet beginnen, het begin vinden vind ik zelf lastig.</w:t>
            </w:r>
          </w:p>
        </w:tc>
        <w:tc>
          <w:tcPr>
            <w:tcW w:w="425" w:type="dxa"/>
          </w:tcPr>
          <w:p w:rsidR="002B40F0" w:rsidRPr="00700311" w:rsidRDefault="002B40F0" w:rsidP="002B40F0">
            <w:pPr>
              <w:pStyle w:val="Geenafstand"/>
            </w:pPr>
            <w:r w:rsidRPr="00700311">
              <w:t>7</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10.1.4.</w:t>
            </w:r>
          </w:p>
        </w:tc>
        <w:tc>
          <w:tcPr>
            <w:tcW w:w="1276" w:type="dxa"/>
          </w:tcPr>
          <w:p w:rsidR="002B40F0" w:rsidRPr="00700311" w:rsidRDefault="002B40F0" w:rsidP="002B40F0">
            <w:pPr>
              <w:pStyle w:val="Geenafstand"/>
            </w:pPr>
            <w:r w:rsidRPr="00700311">
              <w:t>Omgaan met faalangst</w:t>
            </w:r>
          </w:p>
        </w:tc>
        <w:tc>
          <w:tcPr>
            <w:tcW w:w="992" w:type="dxa"/>
          </w:tcPr>
          <w:p w:rsidR="002B40F0" w:rsidRPr="00700311" w:rsidRDefault="002B40F0" w:rsidP="002B40F0">
            <w:pPr>
              <w:pStyle w:val="Geenafstand"/>
            </w:pPr>
            <w:r w:rsidRPr="00700311">
              <w:t>10.1.4.2</w:t>
            </w:r>
          </w:p>
        </w:tc>
        <w:tc>
          <w:tcPr>
            <w:tcW w:w="3119" w:type="dxa"/>
          </w:tcPr>
          <w:p w:rsidR="002B40F0" w:rsidRPr="00700311" w:rsidRDefault="002B40F0" w:rsidP="002B40F0">
            <w:pPr>
              <w:pStyle w:val="Geenafstand"/>
              <w:rPr>
                <w:rFonts w:cs="Calibri"/>
              </w:rPr>
            </w:pPr>
            <w:r w:rsidRPr="007D1A96">
              <w:t>Verder ben ik ook ‘relaxter’ geworden omdat de angst om te falen minder is geworden. Ik heb inmiddels wel bewezen dat ik deze studie aan kan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10.1.5.</w:t>
            </w:r>
          </w:p>
        </w:tc>
        <w:tc>
          <w:tcPr>
            <w:tcW w:w="1276" w:type="dxa"/>
          </w:tcPr>
          <w:p w:rsidR="002B40F0" w:rsidRPr="00700311" w:rsidRDefault="002B40F0" w:rsidP="002B40F0">
            <w:pPr>
              <w:pStyle w:val="Geenafstand"/>
            </w:pPr>
            <w:r w:rsidRPr="00700311">
              <w:t>Overzicht en Planning</w:t>
            </w:r>
          </w:p>
        </w:tc>
        <w:tc>
          <w:tcPr>
            <w:tcW w:w="992" w:type="dxa"/>
          </w:tcPr>
          <w:p w:rsidR="002B40F0" w:rsidRPr="00700311" w:rsidRDefault="002B40F0" w:rsidP="002B40F0">
            <w:pPr>
              <w:pStyle w:val="Geenafstand"/>
            </w:pPr>
            <w:r w:rsidRPr="00700311">
              <w:t>10.1.5.2</w:t>
            </w:r>
          </w:p>
        </w:tc>
        <w:tc>
          <w:tcPr>
            <w:tcW w:w="3119" w:type="dxa"/>
          </w:tcPr>
          <w:p w:rsidR="002B40F0" w:rsidRPr="00700311" w:rsidRDefault="002B40F0" w:rsidP="002B40F0">
            <w:pPr>
              <w:pStyle w:val="Geenafstand"/>
              <w:rPr>
                <w:rFonts w:cs="Calibri"/>
              </w:rPr>
            </w:pPr>
            <w:r w:rsidRPr="00700311">
              <w:t>Verder heb ik geleerd om planning te maken. Alleen houd ik me er niet altijd aan. Toch weet ik nu dat ik het wel kan.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r w:rsidRPr="00700311">
              <w:t>11.</w:t>
            </w:r>
          </w:p>
        </w:tc>
        <w:tc>
          <w:tcPr>
            <w:tcW w:w="1276" w:type="dxa"/>
          </w:tcPr>
          <w:p w:rsidR="002B40F0" w:rsidRPr="00700311" w:rsidRDefault="002B40F0" w:rsidP="002B40F0">
            <w:pPr>
              <w:pStyle w:val="Geenafstand"/>
              <w:rPr>
                <w:b/>
              </w:rPr>
            </w:pPr>
            <w:r w:rsidRPr="00700311">
              <w:rPr>
                <w:b/>
              </w:rPr>
              <w:t>Gevolgen symptomen AD(H)D</w:t>
            </w:r>
          </w:p>
        </w:tc>
        <w:tc>
          <w:tcPr>
            <w:tcW w:w="709" w:type="dxa"/>
          </w:tcPr>
          <w:p w:rsidR="002B40F0" w:rsidRPr="00700311" w:rsidRDefault="002B40F0" w:rsidP="002B40F0">
            <w:pPr>
              <w:pStyle w:val="Geenafstand"/>
            </w:pPr>
            <w:r w:rsidRPr="00700311">
              <w:t>11.1.</w:t>
            </w:r>
          </w:p>
        </w:tc>
        <w:tc>
          <w:tcPr>
            <w:tcW w:w="1276" w:type="dxa"/>
          </w:tcPr>
          <w:p w:rsidR="002B40F0" w:rsidRPr="00700311" w:rsidRDefault="002B40F0" w:rsidP="002B40F0">
            <w:pPr>
              <w:pStyle w:val="Geenafstand"/>
            </w:pPr>
            <w:r w:rsidRPr="00700311">
              <w:t>Vastlopen in studie</w:t>
            </w:r>
          </w:p>
        </w:tc>
        <w:tc>
          <w:tcPr>
            <w:tcW w:w="850" w:type="dxa"/>
          </w:tcPr>
          <w:p w:rsidR="002B40F0" w:rsidRPr="00700311" w:rsidRDefault="002B40F0" w:rsidP="002B40F0">
            <w:pPr>
              <w:pStyle w:val="Geenafstand"/>
            </w:pPr>
            <w:r w:rsidRPr="00700311">
              <w:t>11.1.1.</w:t>
            </w:r>
          </w:p>
        </w:tc>
        <w:tc>
          <w:tcPr>
            <w:tcW w:w="1276" w:type="dxa"/>
          </w:tcPr>
          <w:p w:rsidR="002B40F0" w:rsidRPr="00700311" w:rsidRDefault="002B40F0" w:rsidP="002B40F0">
            <w:pPr>
              <w:pStyle w:val="Geenafstand"/>
            </w:pPr>
            <w:r w:rsidRPr="00700311">
              <w:t>Algemeen</w:t>
            </w:r>
          </w:p>
        </w:tc>
        <w:tc>
          <w:tcPr>
            <w:tcW w:w="992" w:type="dxa"/>
          </w:tcPr>
          <w:p w:rsidR="002B40F0" w:rsidRPr="00700311" w:rsidRDefault="002B40F0" w:rsidP="002B40F0">
            <w:pPr>
              <w:pStyle w:val="Geenafstand"/>
            </w:pPr>
            <w:r w:rsidRPr="00700311">
              <w:t>11.1.1.1</w:t>
            </w:r>
          </w:p>
        </w:tc>
        <w:tc>
          <w:tcPr>
            <w:tcW w:w="3119" w:type="dxa"/>
          </w:tcPr>
          <w:p w:rsidR="002B40F0" w:rsidRPr="00700311" w:rsidRDefault="002B40F0" w:rsidP="002B40F0">
            <w:pPr>
              <w:pStyle w:val="Geenafstand"/>
            </w:pPr>
            <w:r w:rsidRPr="00700311">
              <w:t>Ik heb vooral de neiging om alles zelf te willen doen en te regelen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11.1.1.2</w:t>
            </w:r>
          </w:p>
        </w:tc>
        <w:tc>
          <w:tcPr>
            <w:tcW w:w="3119" w:type="dxa"/>
          </w:tcPr>
          <w:p w:rsidR="002B40F0" w:rsidRPr="00700311" w:rsidRDefault="002B40F0" w:rsidP="002B40F0">
            <w:pPr>
              <w:pStyle w:val="Geenafstand"/>
            </w:pPr>
            <w:r w:rsidRPr="009E0922">
              <w:t>Ik heb elk jaar wel momenten gehad dat ik dreigde vast te lopen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11.2.</w:t>
            </w:r>
          </w:p>
        </w:tc>
        <w:tc>
          <w:tcPr>
            <w:tcW w:w="1276" w:type="dxa"/>
          </w:tcPr>
          <w:p w:rsidR="002B40F0" w:rsidRPr="00700311" w:rsidRDefault="002B40F0" w:rsidP="002B40F0">
            <w:pPr>
              <w:pStyle w:val="Geenafstand"/>
            </w:pPr>
            <w:r w:rsidRPr="00700311">
              <w:t>Studievertraging</w:t>
            </w:r>
          </w:p>
        </w:tc>
        <w:tc>
          <w:tcPr>
            <w:tcW w:w="850" w:type="dxa"/>
          </w:tcPr>
          <w:p w:rsidR="002B40F0" w:rsidRPr="00700311" w:rsidRDefault="002B40F0" w:rsidP="002B40F0">
            <w:pPr>
              <w:pStyle w:val="Geenafstand"/>
            </w:pPr>
            <w:r w:rsidRPr="00700311">
              <w:t>11.2.2.</w:t>
            </w:r>
          </w:p>
        </w:tc>
        <w:tc>
          <w:tcPr>
            <w:tcW w:w="1276" w:type="dxa"/>
          </w:tcPr>
          <w:p w:rsidR="002B40F0" w:rsidRPr="00700311" w:rsidRDefault="002B40F0" w:rsidP="002B40F0">
            <w:pPr>
              <w:pStyle w:val="Geenafstand"/>
            </w:pPr>
            <w:r w:rsidRPr="00700311">
              <w:t>Afstuderen</w:t>
            </w:r>
          </w:p>
        </w:tc>
        <w:tc>
          <w:tcPr>
            <w:tcW w:w="992" w:type="dxa"/>
          </w:tcPr>
          <w:p w:rsidR="002B40F0" w:rsidRPr="00700311" w:rsidRDefault="002B40F0" w:rsidP="002B40F0">
            <w:pPr>
              <w:pStyle w:val="Geenafstand"/>
            </w:pPr>
            <w:r w:rsidRPr="00700311">
              <w:t>11.2.2.1</w:t>
            </w:r>
          </w:p>
        </w:tc>
        <w:tc>
          <w:tcPr>
            <w:tcW w:w="3119" w:type="dxa"/>
          </w:tcPr>
          <w:p w:rsidR="002B40F0" w:rsidRPr="00700311" w:rsidRDefault="002B40F0" w:rsidP="002B40F0">
            <w:pPr>
              <w:pStyle w:val="Geenafstand"/>
            </w:pPr>
            <w:r w:rsidRPr="00700311">
              <w:t>Tijdens de studie heb ik geen vertraging opgelopen. In het afstudeerjaar hadden we erg veel pech met het afstuderen. Hierdoor konden we niet voor de eerste afstudeerronde gaan.</w:t>
            </w:r>
          </w:p>
        </w:tc>
        <w:tc>
          <w:tcPr>
            <w:tcW w:w="425" w:type="dxa"/>
          </w:tcPr>
          <w:p w:rsidR="002B40F0" w:rsidRPr="00700311" w:rsidRDefault="002B40F0" w:rsidP="002B40F0">
            <w:pPr>
              <w:pStyle w:val="Geenafstand"/>
            </w:pPr>
            <w:r w:rsidRPr="00700311">
              <w:t>5</w:t>
            </w:r>
          </w:p>
        </w:tc>
      </w:tr>
    </w:tbl>
    <w:p w:rsidR="002B40F0" w:rsidRPr="00AE0090" w:rsidRDefault="002B40F0" w:rsidP="002B40F0">
      <w:pPr>
        <w:pStyle w:val="Kop3"/>
        <w:rPr>
          <w:rStyle w:val="Titelvanboek"/>
          <w:b/>
          <w:bCs/>
          <w:i w:val="0"/>
          <w:iCs w:val="0"/>
        </w:rPr>
      </w:pPr>
      <w:r w:rsidRPr="00AE0090">
        <w:rPr>
          <w:rStyle w:val="Titelvanboek"/>
          <w:b/>
          <w:bCs/>
        </w:rPr>
        <w:t>Kernlabel 6 – Ontvangen begeleiding en ondersteuning geboden binnen de CHE (Sociale Studies)</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1"/>
        <w:gridCol w:w="1382"/>
        <w:gridCol w:w="709"/>
        <w:gridCol w:w="1276"/>
        <w:gridCol w:w="850"/>
        <w:gridCol w:w="1276"/>
        <w:gridCol w:w="992"/>
        <w:gridCol w:w="3222"/>
        <w:gridCol w:w="322"/>
      </w:tblGrid>
      <w:tr w:rsidR="002B40F0" w:rsidRPr="00700311" w:rsidTr="002B40F0">
        <w:tc>
          <w:tcPr>
            <w:tcW w:w="461" w:type="dxa"/>
          </w:tcPr>
          <w:p w:rsidR="002B40F0" w:rsidRPr="00700311" w:rsidRDefault="002B40F0" w:rsidP="002B40F0">
            <w:pPr>
              <w:pStyle w:val="Geenafstand"/>
            </w:pPr>
            <w:r>
              <w:t>12</w:t>
            </w:r>
          </w:p>
        </w:tc>
        <w:tc>
          <w:tcPr>
            <w:tcW w:w="1382" w:type="dxa"/>
          </w:tcPr>
          <w:p w:rsidR="002B40F0" w:rsidRPr="00700311" w:rsidRDefault="002B40F0" w:rsidP="002B40F0">
            <w:pPr>
              <w:pStyle w:val="Geenafstand"/>
            </w:pPr>
            <w:r w:rsidRPr="00700311">
              <w:rPr>
                <w:b/>
              </w:rPr>
              <w:t>Praktische ondersteuning en begeleiding  CHE algemeen</w:t>
            </w: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t>12.2.2.</w:t>
            </w:r>
          </w:p>
        </w:tc>
        <w:tc>
          <w:tcPr>
            <w:tcW w:w="1276" w:type="dxa"/>
          </w:tcPr>
          <w:p w:rsidR="002B40F0" w:rsidRPr="00700311" w:rsidRDefault="002B40F0" w:rsidP="002B40F0">
            <w:pPr>
              <w:pStyle w:val="Geenafstand"/>
            </w:pPr>
            <w:r w:rsidRPr="00700311">
              <w:t>RET</w:t>
            </w:r>
          </w:p>
        </w:tc>
        <w:tc>
          <w:tcPr>
            <w:tcW w:w="992" w:type="dxa"/>
          </w:tcPr>
          <w:p w:rsidR="002B40F0" w:rsidRPr="00700311" w:rsidRDefault="002B40F0" w:rsidP="002B40F0">
            <w:pPr>
              <w:pStyle w:val="Geenafstand"/>
            </w:pPr>
            <w:r w:rsidRPr="00700311">
              <w:t>12.2.2.4</w:t>
            </w:r>
          </w:p>
        </w:tc>
        <w:tc>
          <w:tcPr>
            <w:tcW w:w="3222" w:type="dxa"/>
          </w:tcPr>
          <w:p w:rsidR="002B40F0" w:rsidRPr="00700311" w:rsidRDefault="002B40F0" w:rsidP="002B40F0">
            <w:pPr>
              <w:pStyle w:val="Geenafstand"/>
            </w:pPr>
            <w:r w:rsidRPr="00700311">
              <w:t>Vooral het stukje relativeren: er zijn meer studenten die er niet helemaal uitkomen wat betreft schoolwerk en het is oké als je op je eigen manier leert zolang je toetsen maar haalt etc. Maar ook inzicht in hoe je op een dag je tijd kan verdelen</w:t>
            </w:r>
          </w:p>
        </w:tc>
        <w:tc>
          <w:tcPr>
            <w:tcW w:w="322" w:type="dxa"/>
          </w:tcPr>
          <w:p w:rsidR="002B40F0" w:rsidRPr="00700311" w:rsidRDefault="002B40F0" w:rsidP="002B40F0">
            <w:pPr>
              <w:pStyle w:val="Geenafstand"/>
            </w:pPr>
            <w:r w:rsidRPr="00700311">
              <w:t>5</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12.2.3.</w:t>
            </w:r>
          </w:p>
        </w:tc>
        <w:tc>
          <w:tcPr>
            <w:tcW w:w="1276" w:type="dxa"/>
          </w:tcPr>
          <w:p w:rsidR="002B40F0" w:rsidRPr="00700311" w:rsidRDefault="002B40F0" w:rsidP="002B40F0">
            <w:pPr>
              <w:pStyle w:val="Geenafstand"/>
            </w:pPr>
            <w:r w:rsidRPr="00700311">
              <w:t>Cursus Uitstelreductie</w:t>
            </w:r>
          </w:p>
        </w:tc>
        <w:tc>
          <w:tcPr>
            <w:tcW w:w="992" w:type="dxa"/>
          </w:tcPr>
          <w:p w:rsidR="002B40F0" w:rsidRPr="00700311" w:rsidRDefault="002B40F0" w:rsidP="002B40F0">
            <w:pPr>
              <w:pStyle w:val="Geenafstand"/>
            </w:pPr>
            <w:r w:rsidRPr="00700311">
              <w:t>12.2.3.1</w:t>
            </w:r>
          </w:p>
        </w:tc>
        <w:tc>
          <w:tcPr>
            <w:tcW w:w="3222" w:type="dxa"/>
          </w:tcPr>
          <w:p w:rsidR="002B40F0" w:rsidRPr="00700311" w:rsidRDefault="002B40F0" w:rsidP="002B40F0">
            <w:pPr>
              <w:pStyle w:val="Geenafstand"/>
            </w:pPr>
            <w:r w:rsidRPr="00700311">
              <w:t>Wel hoorde ik via een klasgenoot van de cursus uitstelreductie. Daar heb ik me ingeschreven in jaar 2. Deze cursus was tot op zeker hoogte helpend.</w:t>
            </w:r>
          </w:p>
        </w:tc>
        <w:tc>
          <w:tcPr>
            <w:tcW w:w="322" w:type="dxa"/>
          </w:tcPr>
          <w:p w:rsidR="002B40F0" w:rsidRPr="00700311" w:rsidRDefault="002B40F0" w:rsidP="002B40F0">
            <w:pPr>
              <w:pStyle w:val="Geenafstand"/>
            </w:pPr>
            <w:r w:rsidRPr="00700311">
              <w:t>5</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12.6.</w:t>
            </w:r>
          </w:p>
        </w:tc>
        <w:tc>
          <w:tcPr>
            <w:tcW w:w="1276" w:type="dxa"/>
          </w:tcPr>
          <w:p w:rsidR="002B40F0" w:rsidRPr="00700311" w:rsidRDefault="002B40F0" w:rsidP="002B40F0">
            <w:pPr>
              <w:pStyle w:val="Geenafstand"/>
            </w:pPr>
            <w:r w:rsidRPr="00700311">
              <w:t>Begeleiding decaan</w:t>
            </w:r>
          </w:p>
        </w:tc>
        <w:tc>
          <w:tcPr>
            <w:tcW w:w="850" w:type="dxa"/>
          </w:tcPr>
          <w:p w:rsidR="002B40F0" w:rsidRPr="00700311" w:rsidRDefault="002B40F0" w:rsidP="002B40F0">
            <w:pPr>
              <w:pStyle w:val="Geenafstand"/>
            </w:pPr>
            <w:r w:rsidRPr="00700311">
              <w:t>12.6.1.</w:t>
            </w:r>
          </w:p>
        </w:tc>
        <w:tc>
          <w:tcPr>
            <w:tcW w:w="1276" w:type="dxa"/>
          </w:tcPr>
          <w:p w:rsidR="002B40F0" w:rsidRPr="00700311" w:rsidRDefault="002B40F0" w:rsidP="002B40F0">
            <w:pPr>
              <w:pStyle w:val="Geenafstand"/>
            </w:pPr>
            <w:r w:rsidRPr="00700311">
              <w:t>Doorverwijzing</w:t>
            </w:r>
          </w:p>
        </w:tc>
        <w:tc>
          <w:tcPr>
            <w:tcW w:w="992" w:type="dxa"/>
          </w:tcPr>
          <w:p w:rsidR="002B40F0" w:rsidRPr="00700311" w:rsidRDefault="002B40F0" w:rsidP="002B40F0">
            <w:pPr>
              <w:pStyle w:val="Geenafstand"/>
            </w:pPr>
            <w:r w:rsidRPr="00700311">
              <w:t>12.6.1.3</w:t>
            </w:r>
          </w:p>
        </w:tc>
        <w:tc>
          <w:tcPr>
            <w:tcW w:w="3222" w:type="dxa"/>
          </w:tcPr>
          <w:p w:rsidR="002B40F0" w:rsidRPr="00700311" w:rsidRDefault="002B40F0" w:rsidP="002B40F0">
            <w:pPr>
              <w:pStyle w:val="Geenafstand"/>
            </w:pPr>
            <w:r w:rsidRPr="00700311">
              <w:t>op het moment dat ik hulp nodig had met mijn toetsen, werd ik doorverwezen naar een decaan, die me een uitschrijfbriefje voor de CHE gaf ipv mee te kijken. Dat maakt dat ik het lastig vind om weer bij hem of elders aan te kloppen.</w:t>
            </w:r>
          </w:p>
        </w:tc>
        <w:tc>
          <w:tcPr>
            <w:tcW w:w="322" w:type="dxa"/>
          </w:tcPr>
          <w:p w:rsidR="002B40F0" w:rsidRPr="00700311" w:rsidRDefault="002B40F0" w:rsidP="002B40F0">
            <w:pPr>
              <w:pStyle w:val="Geenafstand"/>
            </w:pPr>
            <w:r w:rsidRPr="00700311">
              <w:t>7</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12.7.</w:t>
            </w:r>
          </w:p>
        </w:tc>
        <w:tc>
          <w:tcPr>
            <w:tcW w:w="1276" w:type="dxa"/>
          </w:tcPr>
          <w:p w:rsidR="002B40F0" w:rsidRPr="00700311" w:rsidRDefault="002B40F0" w:rsidP="002B40F0">
            <w:pPr>
              <w:pStyle w:val="Geenafstand"/>
            </w:pPr>
            <w:r w:rsidRPr="00700311">
              <w:t>Kennis en begrip van AD(H)D</w:t>
            </w:r>
          </w:p>
        </w:tc>
        <w:tc>
          <w:tcPr>
            <w:tcW w:w="850" w:type="dxa"/>
          </w:tcPr>
          <w:p w:rsidR="002B40F0" w:rsidRPr="00700311" w:rsidRDefault="002B40F0" w:rsidP="002B40F0">
            <w:pPr>
              <w:pStyle w:val="Geenafstand"/>
            </w:pPr>
            <w:r w:rsidRPr="00700311">
              <w:t>12.7.1.</w:t>
            </w:r>
          </w:p>
        </w:tc>
        <w:tc>
          <w:tcPr>
            <w:tcW w:w="1276" w:type="dxa"/>
          </w:tcPr>
          <w:p w:rsidR="002B40F0" w:rsidRPr="00700311" w:rsidRDefault="002B40F0" w:rsidP="002B40F0">
            <w:pPr>
              <w:pStyle w:val="Geenafstand"/>
            </w:pPr>
            <w:r w:rsidRPr="00700311">
              <w:t>Aanwezig</w:t>
            </w:r>
          </w:p>
        </w:tc>
        <w:tc>
          <w:tcPr>
            <w:tcW w:w="992" w:type="dxa"/>
          </w:tcPr>
          <w:p w:rsidR="002B40F0" w:rsidRPr="00700311" w:rsidRDefault="002B40F0" w:rsidP="002B40F0">
            <w:pPr>
              <w:pStyle w:val="Geenafstand"/>
            </w:pPr>
            <w:r>
              <w:t>12.7.1.2</w:t>
            </w:r>
          </w:p>
        </w:tc>
        <w:tc>
          <w:tcPr>
            <w:tcW w:w="3222" w:type="dxa"/>
          </w:tcPr>
          <w:p w:rsidR="002B40F0" w:rsidRPr="00700311" w:rsidRDefault="002B40F0" w:rsidP="002B40F0">
            <w:pPr>
              <w:pStyle w:val="Geenafstand"/>
            </w:pPr>
            <w:r w:rsidRPr="00700311">
              <w:t>Ik krijg soms het idee dat concentratie problemen of AD(H)D op de CHE een ondergeschoven kindje is.</w:t>
            </w:r>
          </w:p>
        </w:tc>
        <w:tc>
          <w:tcPr>
            <w:tcW w:w="322" w:type="dxa"/>
          </w:tcPr>
          <w:p w:rsidR="002B40F0" w:rsidRPr="00700311" w:rsidRDefault="002B40F0" w:rsidP="002B40F0">
            <w:pPr>
              <w:pStyle w:val="Geenafstand"/>
            </w:pPr>
            <w:r>
              <w:t>7</w:t>
            </w:r>
          </w:p>
        </w:tc>
      </w:tr>
      <w:tr w:rsidR="002B40F0" w:rsidRPr="00700311" w:rsidTr="002B40F0">
        <w:tc>
          <w:tcPr>
            <w:tcW w:w="461" w:type="dxa"/>
          </w:tcPr>
          <w:p w:rsidR="002B40F0" w:rsidRPr="00700311" w:rsidRDefault="002B40F0" w:rsidP="002B40F0">
            <w:pPr>
              <w:pStyle w:val="Geenafstand"/>
            </w:pPr>
            <w:r>
              <w:t>13</w:t>
            </w:r>
          </w:p>
        </w:tc>
        <w:tc>
          <w:tcPr>
            <w:tcW w:w="1382" w:type="dxa"/>
          </w:tcPr>
          <w:p w:rsidR="002B40F0" w:rsidRPr="00700311" w:rsidRDefault="002B40F0" w:rsidP="002B40F0">
            <w:pPr>
              <w:pStyle w:val="Geenafstand"/>
            </w:pPr>
            <w:r w:rsidRPr="00700311">
              <w:rPr>
                <w:b/>
              </w:rPr>
              <w:t>Begeleiding binnen Sociale Studies door Studieloopbaanbegeleider</w:t>
            </w: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13.1.2.</w:t>
            </w:r>
          </w:p>
        </w:tc>
        <w:tc>
          <w:tcPr>
            <w:tcW w:w="1276" w:type="dxa"/>
          </w:tcPr>
          <w:p w:rsidR="002B40F0" w:rsidRPr="00700311" w:rsidRDefault="002B40F0" w:rsidP="002B40F0">
            <w:pPr>
              <w:pStyle w:val="Geenafstand"/>
            </w:pPr>
            <w:r w:rsidRPr="00700311">
              <w:t>Aanbieden van begeleiding</w:t>
            </w:r>
          </w:p>
        </w:tc>
        <w:tc>
          <w:tcPr>
            <w:tcW w:w="992" w:type="dxa"/>
          </w:tcPr>
          <w:p w:rsidR="002B40F0" w:rsidRPr="00700311" w:rsidRDefault="002B40F0" w:rsidP="002B40F0">
            <w:pPr>
              <w:pStyle w:val="Geenafstand"/>
            </w:pPr>
            <w:r w:rsidRPr="00700311">
              <w:t>13.1.2.1</w:t>
            </w:r>
          </w:p>
        </w:tc>
        <w:tc>
          <w:tcPr>
            <w:tcW w:w="3222" w:type="dxa"/>
          </w:tcPr>
          <w:p w:rsidR="002B40F0" w:rsidRPr="00700311" w:rsidRDefault="002B40F0" w:rsidP="002B40F0">
            <w:pPr>
              <w:pStyle w:val="Geenafstand"/>
            </w:pPr>
            <w:r w:rsidRPr="00700311">
              <w:t>Ik heb hier ook niet heel specifiek om gevraagd al wisten mijn Studieloopbaanbegeleiders wel dat ik de diagnose AD(H)D heb. Het is me ook niet aangeboden.</w:t>
            </w:r>
          </w:p>
        </w:tc>
        <w:tc>
          <w:tcPr>
            <w:tcW w:w="322" w:type="dxa"/>
          </w:tcPr>
          <w:p w:rsidR="002B40F0" w:rsidRPr="00700311" w:rsidRDefault="002B40F0" w:rsidP="002B40F0">
            <w:pPr>
              <w:pStyle w:val="Geenafstand"/>
            </w:pPr>
            <w:r w:rsidRPr="00700311">
              <w:t>5</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13.1.2.2</w:t>
            </w:r>
          </w:p>
        </w:tc>
        <w:tc>
          <w:tcPr>
            <w:tcW w:w="3222" w:type="dxa"/>
          </w:tcPr>
          <w:p w:rsidR="002B40F0" w:rsidRPr="00700311" w:rsidRDefault="002B40F0" w:rsidP="002B40F0">
            <w:pPr>
              <w:pStyle w:val="Geenafstand"/>
            </w:pPr>
            <w:r w:rsidRPr="00700311">
              <w:t>Hij heeft me gezegd ook meer de hulp te gebruiken van mede-studenten, vraag om voorbeelden en als je vast loopt kun je altijd hier aan kloppen.</w:t>
            </w:r>
          </w:p>
        </w:tc>
        <w:tc>
          <w:tcPr>
            <w:tcW w:w="322" w:type="dxa"/>
          </w:tcPr>
          <w:p w:rsidR="002B40F0" w:rsidRPr="00700311" w:rsidRDefault="002B40F0" w:rsidP="002B40F0">
            <w:pPr>
              <w:pStyle w:val="Geenafstand"/>
            </w:pPr>
            <w:r w:rsidRPr="00700311">
              <w:t>7</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13.3.</w:t>
            </w:r>
          </w:p>
        </w:tc>
        <w:tc>
          <w:tcPr>
            <w:tcW w:w="1276" w:type="dxa"/>
          </w:tcPr>
          <w:p w:rsidR="002B40F0" w:rsidRPr="00700311" w:rsidRDefault="002B40F0" w:rsidP="002B40F0">
            <w:pPr>
              <w:pStyle w:val="Geenafstand"/>
            </w:pPr>
            <w:r w:rsidRPr="00700311">
              <w:t>Betrokken zijn</w:t>
            </w:r>
          </w:p>
        </w:tc>
        <w:tc>
          <w:tcPr>
            <w:tcW w:w="850" w:type="dxa"/>
          </w:tcPr>
          <w:p w:rsidR="002B40F0" w:rsidRPr="00700311" w:rsidRDefault="002B40F0" w:rsidP="002B40F0">
            <w:pPr>
              <w:pStyle w:val="Geenafstand"/>
            </w:pPr>
            <w:r w:rsidRPr="00700311">
              <w:t>13.3.2.</w:t>
            </w:r>
          </w:p>
        </w:tc>
        <w:tc>
          <w:tcPr>
            <w:tcW w:w="1276" w:type="dxa"/>
          </w:tcPr>
          <w:p w:rsidR="002B40F0" w:rsidRPr="00700311" w:rsidRDefault="002B40F0" w:rsidP="002B40F0">
            <w:pPr>
              <w:pStyle w:val="Geenafstand"/>
            </w:pPr>
            <w:r w:rsidRPr="00700311">
              <w:t>Motivering</w:t>
            </w:r>
          </w:p>
        </w:tc>
        <w:tc>
          <w:tcPr>
            <w:tcW w:w="992" w:type="dxa"/>
          </w:tcPr>
          <w:p w:rsidR="002B40F0" w:rsidRPr="00700311" w:rsidRDefault="002B40F0" w:rsidP="002B40F0">
            <w:pPr>
              <w:pStyle w:val="Geenafstand"/>
            </w:pPr>
            <w:r w:rsidRPr="00700311">
              <w:t>13.3.2.1</w:t>
            </w:r>
          </w:p>
        </w:tc>
        <w:tc>
          <w:tcPr>
            <w:tcW w:w="3222" w:type="dxa"/>
          </w:tcPr>
          <w:p w:rsidR="002B40F0" w:rsidRPr="00700311" w:rsidRDefault="002B40F0" w:rsidP="002B40F0">
            <w:pPr>
              <w:pStyle w:val="Geenafstand"/>
            </w:pPr>
            <w:r w:rsidRPr="00700311">
              <w:t>Vooral in het tweede jaar liep ik heel erg vast. Ik ben toen naar mijn slber gegaan. Daar had ik echt een goede aan. Die zei dat ik het kon, dat heeft gemaakt dat ik me begrepen voelde en het niet erg was hulp te vragen.</w:t>
            </w:r>
          </w:p>
        </w:tc>
        <w:tc>
          <w:tcPr>
            <w:tcW w:w="322" w:type="dxa"/>
          </w:tcPr>
          <w:p w:rsidR="002B40F0" w:rsidRPr="00700311" w:rsidRDefault="002B40F0" w:rsidP="002B40F0">
            <w:pPr>
              <w:pStyle w:val="Geenafstand"/>
            </w:pPr>
            <w:r w:rsidRPr="00700311">
              <w:t>7</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13.3.5.</w:t>
            </w:r>
          </w:p>
        </w:tc>
        <w:tc>
          <w:tcPr>
            <w:tcW w:w="1276" w:type="dxa"/>
          </w:tcPr>
          <w:p w:rsidR="002B40F0" w:rsidRPr="00700311" w:rsidRDefault="002B40F0" w:rsidP="002B40F0">
            <w:pPr>
              <w:pStyle w:val="Geenafstand"/>
            </w:pPr>
            <w:r w:rsidRPr="00700311">
              <w:t>Luisteren</w:t>
            </w:r>
          </w:p>
        </w:tc>
        <w:tc>
          <w:tcPr>
            <w:tcW w:w="992" w:type="dxa"/>
          </w:tcPr>
          <w:p w:rsidR="002B40F0" w:rsidRPr="00700311" w:rsidRDefault="002B40F0" w:rsidP="002B40F0">
            <w:pPr>
              <w:pStyle w:val="Geenafstand"/>
            </w:pPr>
            <w:r w:rsidRPr="00700311">
              <w:t>13.3.5.1</w:t>
            </w:r>
          </w:p>
        </w:tc>
        <w:tc>
          <w:tcPr>
            <w:tcW w:w="3222" w:type="dxa"/>
          </w:tcPr>
          <w:p w:rsidR="002B40F0" w:rsidRPr="00700311" w:rsidRDefault="002B40F0" w:rsidP="002B40F0">
            <w:pPr>
              <w:pStyle w:val="Geenafstand"/>
            </w:pPr>
            <w:r w:rsidRPr="00700311">
              <w:t>De rol van mijn Studieloopbaanbegeleider in jaar 1 was vooral luisteren naar me</w:t>
            </w:r>
          </w:p>
        </w:tc>
        <w:tc>
          <w:tcPr>
            <w:tcW w:w="322" w:type="dxa"/>
          </w:tcPr>
          <w:p w:rsidR="002B40F0" w:rsidRPr="00700311" w:rsidRDefault="002B40F0" w:rsidP="002B40F0">
            <w:pPr>
              <w:pStyle w:val="Geenafstand"/>
            </w:pPr>
            <w:r w:rsidRPr="00700311">
              <w:t>5</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13.4.</w:t>
            </w:r>
          </w:p>
        </w:tc>
        <w:tc>
          <w:tcPr>
            <w:tcW w:w="1276" w:type="dxa"/>
          </w:tcPr>
          <w:p w:rsidR="002B40F0" w:rsidRPr="00700311" w:rsidRDefault="002B40F0" w:rsidP="002B40F0">
            <w:pPr>
              <w:pStyle w:val="Geenafstand"/>
            </w:pPr>
            <w:r w:rsidRPr="00700311">
              <w:t>Begrip</w:t>
            </w:r>
          </w:p>
        </w:tc>
        <w:tc>
          <w:tcPr>
            <w:tcW w:w="850" w:type="dxa"/>
          </w:tcPr>
          <w:p w:rsidR="002B40F0" w:rsidRPr="00700311" w:rsidRDefault="002B40F0" w:rsidP="002B40F0">
            <w:pPr>
              <w:pStyle w:val="Geenafstand"/>
            </w:pPr>
            <w:r w:rsidRPr="00700311">
              <w:t>13.4.2.</w:t>
            </w:r>
          </w:p>
        </w:tc>
        <w:tc>
          <w:tcPr>
            <w:tcW w:w="1276" w:type="dxa"/>
          </w:tcPr>
          <w:p w:rsidR="002B40F0" w:rsidRPr="00700311" w:rsidRDefault="002B40F0" w:rsidP="002B40F0">
            <w:pPr>
              <w:pStyle w:val="Geenafstand"/>
            </w:pPr>
            <w:r w:rsidRPr="00700311">
              <w:t>Begrip tonen</w:t>
            </w:r>
          </w:p>
        </w:tc>
        <w:tc>
          <w:tcPr>
            <w:tcW w:w="992" w:type="dxa"/>
          </w:tcPr>
          <w:p w:rsidR="002B40F0" w:rsidRPr="00700311" w:rsidRDefault="002B40F0" w:rsidP="002B40F0">
            <w:pPr>
              <w:pStyle w:val="Geenafstand"/>
            </w:pPr>
            <w:r w:rsidRPr="00700311">
              <w:t>13.4.2.2</w:t>
            </w:r>
          </w:p>
        </w:tc>
        <w:tc>
          <w:tcPr>
            <w:tcW w:w="3222" w:type="dxa"/>
          </w:tcPr>
          <w:p w:rsidR="002B40F0" w:rsidRPr="00700311" w:rsidRDefault="002B40F0" w:rsidP="002B40F0">
            <w:pPr>
              <w:pStyle w:val="Geenafstand"/>
              <w:rPr>
                <w:rFonts w:cs="Calibri"/>
              </w:rPr>
            </w:pPr>
            <w:r w:rsidRPr="00700311">
              <w:t>Maar wat ik waardeerde was het begrip, een luisterend oor. Dat kon soms al genoeg zijn.</w:t>
            </w:r>
          </w:p>
        </w:tc>
        <w:tc>
          <w:tcPr>
            <w:tcW w:w="322" w:type="dxa"/>
          </w:tcPr>
          <w:p w:rsidR="002B40F0" w:rsidRPr="00700311" w:rsidRDefault="002B40F0" w:rsidP="002B40F0">
            <w:pPr>
              <w:pStyle w:val="Geenafstand"/>
            </w:pPr>
            <w:r w:rsidRPr="00700311">
              <w:t>5</w:t>
            </w:r>
          </w:p>
        </w:tc>
      </w:tr>
      <w:tr w:rsidR="002B40F0" w:rsidRPr="00700311" w:rsidTr="002B40F0">
        <w:tc>
          <w:tcPr>
            <w:tcW w:w="461" w:type="dxa"/>
          </w:tcPr>
          <w:p w:rsidR="002B40F0" w:rsidRPr="00700311" w:rsidRDefault="002B40F0" w:rsidP="002B40F0">
            <w:pPr>
              <w:pStyle w:val="Geenafstand"/>
            </w:pPr>
          </w:p>
        </w:tc>
        <w:tc>
          <w:tcPr>
            <w:tcW w:w="1382"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13.4.4.</w:t>
            </w:r>
          </w:p>
        </w:tc>
        <w:tc>
          <w:tcPr>
            <w:tcW w:w="1276" w:type="dxa"/>
          </w:tcPr>
          <w:p w:rsidR="002B40F0" w:rsidRPr="00700311" w:rsidRDefault="002B40F0" w:rsidP="002B40F0">
            <w:pPr>
              <w:pStyle w:val="Geenafstand"/>
            </w:pPr>
            <w:r w:rsidRPr="00700311">
              <w:t>Geloven in student</w:t>
            </w:r>
          </w:p>
        </w:tc>
        <w:tc>
          <w:tcPr>
            <w:tcW w:w="992" w:type="dxa"/>
          </w:tcPr>
          <w:p w:rsidR="002B40F0" w:rsidRPr="00700311" w:rsidRDefault="002B40F0" w:rsidP="002B40F0">
            <w:pPr>
              <w:pStyle w:val="Geenafstand"/>
            </w:pPr>
            <w:r w:rsidRPr="00700311">
              <w:t>13.4.4.1</w:t>
            </w:r>
          </w:p>
        </w:tc>
        <w:tc>
          <w:tcPr>
            <w:tcW w:w="3222" w:type="dxa"/>
          </w:tcPr>
          <w:p w:rsidR="002B40F0" w:rsidRPr="00700311" w:rsidRDefault="002B40F0" w:rsidP="002B40F0">
            <w:pPr>
              <w:pStyle w:val="Geenafstand"/>
            </w:pPr>
            <w:r w:rsidRPr="00700311">
              <w:t>Ook heeft het mij geholpen dat de Studieloopbaanbegeleiders lieten merken dat ze in mij geloofde en de positieve punten benoemde</w:t>
            </w:r>
          </w:p>
        </w:tc>
        <w:tc>
          <w:tcPr>
            <w:tcW w:w="322" w:type="dxa"/>
          </w:tcPr>
          <w:p w:rsidR="002B40F0" w:rsidRPr="00700311" w:rsidRDefault="002B40F0" w:rsidP="002B40F0">
            <w:pPr>
              <w:pStyle w:val="Geenafstand"/>
            </w:pPr>
            <w:r w:rsidRPr="00700311">
              <w:t>5</w:t>
            </w:r>
          </w:p>
        </w:tc>
      </w:tr>
    </w:tbl>
    <w:p w:rsidR="002B40F0" w:rsidRPr="00641286" w:rsidRDefault="002B40F0" w:rsidP="002B40F0">
      <w:pPr>
        <w:pStyle w:val="Kop3"/>
        <w:rPr>
          <w:rStyle w:val="Titelvanboek"/>
          <w:b/>
          <w:bCs/>
          <w:i w:val="0"/>
          <w:iCs w:val="0"/>
          <w:sz w:val="24"/>
        </w:rPr>
      </w:pPr>
      <w:r w:rsidRPr="00641286">
        <w:rPr>
          <w:rStyle w:val="Titelvanboek"/>
          <w:b/>
          <w:bCs/>
          <w:sz w:val="24"/>
        </w:rPr>
        <w:t xml:space="preserve">Kernlabel 7 – Begeleiding en ondersteuning die de CHE student met </w:t>
      </w:r>
      <w:r>
        <w:rPr>
          <w:rStyle w:val="Titelvanboek"/>
          <w:b/>
          <w:bCs/>
          <w:sz w:val="24"/>
        </w:rPr>
        <w:t>AD(H)D</w:t>
      </w:r>
      <w:r w:rsidRPr="00641286">
        <w:rPr>
          <w:rStyle w:val="Titelvanboek"/>
          <w:b/>
          <w:bCs/>
          <w:sz w:val="24"/>
        </w:rPr>
        <w:t xml:space="preserve"> nodig heeft</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2B40F0" w:rsidRPr="00700311" w:rsidTr="002B40F0">
        <w:trPr>
          <w:trHeight w:val="2263"/>
        </w:trPr>
        <w:tc>
          <w:tcPr>
            <w:tcW w:w="567" w:type="dxa"/>
          </w:tcPr>
          <w:p w:rsidR="002B40F0" w:rsidRPr="00700311" w:rsidRDefault="002B40F0" w:rsidP="002B40F0">
            <w:pPr>
              <w:pStyle w:val="Geenafstand"/>
            </w:pPr>
            <w:r w:rsidRPr="00700311">
              <w:t>14.</w:t>
            </w: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14.1.</w:t>
            </w:r>
          </w:p>
        </w:tc>
        <w:tc>
          <w:tcPr>
            <w:tcW w:w="1276" w:type="dxa"/>
          </w:tcPr>
          <w:p w:rsidR="002B40F0" w:rsidRPr="00700311" w:rsidRDefault="002B40F0" w:rsidP="002B40F0">
            <w:pPr>
              <w:pStyle w:val="Geenafstand"/>
            </w:pPr>
            <w:r w:rsidRPr="00700311">
              <w:t>Coach</w:t>
            </w:r>
          </w:p>
        </w:tc>
        <w:tc>
          <w:tcPr>
            <w:tcW w:w="850" w:type="dxa"/>
          </w:tcPr>
          <w:p w:rsidR="002B40F0" w:rsidRPr="00700311" w:rsidRDefault="002B40F0" w:rsidP="002B40F0">
            <w:pPr>
              <w:pStyle w:val="Geenafstand"/>
            </w:pPr>
            <w:r w:rsidRPr="00700311">
              <w:t>14.1.1.</w:t>
            </w:r>
          </w:p>
        </w:tc>
        <w:tc>
          <w:tcPr>
            <w:tcW w:w="1276" w:type="dxa"/>
          </w:tcPr>
          <w:p w:rsidR="002B40F0" w:rsidRPr="00700311" w:rsidRDefault="002B40F0" w:rsidP="002B40F0">
            <w:pPr>
              <w:pStyle w:val="Geenafstand"/>
            </w:pPr>
            <w:r w:rsidRPr="00700311">
              <w:t>AD(H)D coach</w:t>
            </w:r>
          </w:p>
        </w:tc>
        <w:tc>
          <w:tcPr>
            <w:tcW w:w="992" w:type="dxa"/>
          </w:tcPr>
          <w:p w:rsidR="002B40F0" w:rsidRPr="00700311" w:rsidRDefault="002B40F0" w:rsidP="002B40F0">
            <w:pPr>
              <w:pStyle w:val="Geenafstand"/>
            </w:pPr>
            <w:r w:rsidRPr="00700311">
              <w:t>14.1.1.1</w:t>
            </w:r>
          </w:p>
        </w:tc>
        <w:tc>
          <w:tcPr>
            <w:tcW w:w="3119" w:type="dxa"/>
          </w:tcPr>
          <w:p w:rsidR="002B40F0" w:rsidRPr="00700311" w:rsidRDefault="002B40F0" w:rsidP="002B40F0">
            <w:pPr>
              <w:pStyle w:val="Geenafstand"/>
            </w:pPr>
            <w:r w:rsidRPr="00700311">
              <w:rPr>
                <w:rFonts w:cs="Calibri"/>
              </w:rPr>
              <w:t>Ik denk dat het helpend was geweest als er iemand is die AD(H)D-ers coacht.</w:t>
            </w:r>
          </w:p>
        </w:tc>
        <w:tc>
          <w:tcPr>
            <w:tcW w:w="425" w:type="dxa"/>
          </w:tcPr>
          <w:p w:rsidR="002B40F0" w:rsidRPr="00700311" w:rsidRDefault="002B40F0" w:rsidP="002B40F0">
            <w:pPr>
              <w:pStyle w:val="Geenafstand"/>
            </w:pPr>
            <w:r w:rsidRPr="00700311">
              <w:t>1</w:t>
            </w:r>
          </w:p>
        </w:tc>
      </w:tr>
      <w:tr w:rsidR="002B40F0" w:rsidRPr="00700311" w:rsidTr="002B40F0">
        <w:trPr>
          <w:trHeight w:val="1886"/>
        </w:trPr>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14.1.2.</w:t>
            </w:r>
          </w:p>
        </w:tc>
        <w:tc>
          <w:tcPr>
            <w:tcW w:w="1276" w:type="dxa"/>
          </w:tcPr>
          <w:p w:rsidR="002B40F0" w:rsidRPr="00700311" w:rsidRDefault="002B40F0" w:rsidP="002B40F0">
            <w:pPr>
              <w:pStyle w:val="Geenafstand"/>
            </w:pPr>
            <w:r w:rsidRPr="00700311">
              <w:t>Eén persoon</w:t>
            </w:r>
          </w:p>
        </w:tc>
        <w:tc>
          <w:tcPr>
            <w:tcW w:w="992" w:type="dxa"/>
          </w:tcPr>
          <w:p w:rsidR="002B40F0" w:rsidRPr="00700311" w:rsidRDefault="002B40F0" w:rsidP="002B40F0">
            <w:pPr>
              <w:pStyle w:val="Geenafstand"/>
            </w:pPr>
            <w:r w:rsidRPr="00700311">
              <w:t>14.1.2.1</w:t>
            </w:r>
          </w:p>
        </w:tc>
        <w:tc>
          <w:tcPr>
            <w:tcW w:w="3119" w:type="dxa"/>
          </w:tcPr>
          <w:p w:rsidR="002B40F0" w:rsidRPr="00700311" w:rsidRDefault="002B40F0" w:rsidP="002B40F0">
            <w:pPr>
              <w:pStyle w:val="Geenafstand"/>
            </w:pPr>
            <w:r w:rsidRPr="00700311">
              <w:t>Het liefst zou je een persoon hebben die je begeleid dus niet én een psycholoog én een coach én een studieloopbaanbegeleider of decaan bijvoorbeeld. Dus alles meer bundelen dat je bij 1 persoon of 1 instantie alles kan regelen.</w:t>
            </w:r>
          </w:p>
        </w:tc>
        <w:tc>
          <w:tcPr>
            <w:tcW w:w="425" w:type="dxa"/>
          </w:tcPr>
          <w:p w:rsidR="002B40F0" w:rsidRPr="00700311" w:rsidRDefault="002B40F0" w:rsidP="002B40F0">
            <w:pPr>
              <w:pStyle w:val="Geenafstand"/>
            </w:pPr>
            <w:r w:rsidRPr="00700311">
              <w:t>3</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14.2.</w:t>
            </w:r>
          </w:p>
        </w:tc>
        <w:tc>
          <w:tcPr>
            <w:tcW w:w="1276" w:type="dxa"/>
          </w:tcPr>
          <w:p w:rsidR="002B40F0" w:rsidRPr="00700311" w:rsidRDefault="002B40F0" w:rsidP="002B40F0">
            <w:pPr>
              <w:pStyle w:val="Geenafstand"/>
            </w:pPr>
            <w:r w:rsidRPr="00700311">
              <w:t>Coachgroep</w:t>
            </w:r>
          </w:p>
        </w:tc>
        <w:tc>
          <w:tcPr>
            <w:tcW w:w="850" w:type="dxa"/>
          </w:tcPr>
          <w:p w:rsidR="002B40F0" w:rsidRPr="00700311" w:rsidRDefault="002B40F0" w:rsidP="002B40F0">
            <w:pPr>
              <w:pStyle w:val="Geenafstand"/>
            </w:pPr>
            <w:r w:rsidRPr="00700311">
              <w:t>14.2.1.</w:t>
            </w:r>
          </w:p>
        </w:tc>
        <w:tc>
          <w:tcPr>
            <w:tcW w:w="1276" w:type="dxa"/>
          </w:tcPr>
          <w:p w:rsidR="002B40F0" w:rsidRPr="00700311" w:rsidRDefault="002B40F0" w:rsidP="002B40F0">
            <w:pPr>
              <w:pStyle w:val="Geenafstand"/>
            </w:pPr>
            <w:r w:rsidRPr="00700311">
              <w:t>AD(H)D groep</w:t>
            </w:r>
          </w:p>
        </w:tc>
        <w:tc>
          <w:tcPr>
            <w:tcW w:w="992" w:type="dxa"/>
          </w:tcPr>
          <w:p w:rsidR="002B40F0" w:rsidRPr="00700311" w:rsidRDefault="002B40F0" w:rsidP="002B40F0">
            <w:pPr>
              <w:pStyle w:val="Geenafstand"/>
            </w:pPr>
            <w:r w:rsidRPr="00700311">
              <w:t>14.2.1.1</w:t>
            </w:r>
          </w:p>
        </w:tc>
        <w:tc>
          <w:tcPr>
            <w:tcW w:w="3119" w:type="dxa"/>
          </w:tcPr>
          <w:p w:rsidR="002B40F0" w:rsidRPr="00700311" w:rsidRDefault="002B40F0" w:rsidP="002B40F0">
            <w:pPr>
              <w:pStyle w:val="Geenafstand"/>
            </w:pPr>
            <w:r w:rsidRPr="00700311">
              <w:rPr>
                <w:rFonts w:cs="Calibri"/>
              </w:rPr>
              <w:t>Dat zou best goed zijn dat je ook andere studenten spreekt die tegen dezelfde dingen aanlopen. Waar lopen mensen met AD(H)D tegen aan.. En ik denk dat je daar toch het beste achterkomt als je een groep hebt waardoor je samen kan praten.</w:t>
            </w:r>
          </w:p>
        </w:tc>
        <w:tc>
          <w:tcPr>
            <w:tcW w:w="425" w:type="dxa"/>
          </w:tcPr>
          <w:p w:rsidR="002B40F0" w:rsidRPr="00700311" w:rsidRDefault="002B40F0" w:rsidP="002B40F0">
            <w:pPr>
              <w:pStyle w:val="Geenafstand"/>
            </w:pPr>
            <w:r w:rsidRPr="00700311">
              <w:t>2</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14.2.1.2</w:t>
            </w:r>
          </w:p>
        </w:tc>
        <w:tc>
          <w:tcPr>
            <w:tcW w:w="3119" w:type="dxa"/>
          </w:tcPr>
          <w:p w:rsidR="002B40F0" w:rsidRPr="00700311" w:rsidRDefault="002B40F0" w:rsidP="002B40F0">
            <w:pPr>
              <w:pStyle w:val="Geenafstand"/>
              <w:rPr>
                <w:rFonts w:cs="Calibri"/>
              </w:rPr>
            </w:pPr>
            <w:r w:rsidRPr="00700311">
              <w:t>Ook zou er bijvoorbeeld 1 keer in de week een groep bijeen kunnen komen met AD(H)D’ers zodat je elkaar kan helpen en begeleiding krijgt.</w:t>
            </w:r>
          </w:p>
        </w:tc>
        <w:tc>
          <w:tcPr>
            <w:tcW w:w="425" w:type="dxa"/>
          </w:tcPr>
          <w:p w:rsidR="002B40F0" w:rsidRPr="00700311" w:rsidRDefault="002B40F0" w:rsidP="002B40F0">
            <w:pPr>
              <w:pStyle w:val="Geenafstand"/>
            </w:pPr>
            <w:r w:rsidRPr="00700311">
              <w:t>3</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14.2.1.3</w:t>
            </w:r>
          </w:p>
        </w:tc>
        <w:tc>
          <w:tcPr>
            <w:tcW w:w="3119" w:type="dxa"/>
          </w:tcPr>
          <w:p w:rsidR="002B40F0" w:rsidRPr="00700311" w:rsidRDefault="002B40F0" w:rsidP="002B40F0">
            <w:pPr>
              <w:pStyle w:val="Geenafstand"/>
            </w:pPr>
            <w:r w:rsidRPr="00700311">
              <w:t>Als er op school een groep zou zijn voor AD(H)D’ers dan ben je echt in een groepje en niet meer zo individueel.</w:t>
            </w:r>
          </w:p>
        </w:tc>
        <w:tc>
          <w:tcPr>
            <w:tcW w:w="425" w:type="dxa"/>
          </w:tcPr>
          <w:p w:rsidR="002B40F0" w:rsidRPr="00700311" w:rsidRDefault="002B40F0" w:rsidP="002B40F0">
            <w:pPr>
              <w:pStyle w:val="Geenafstand"/>
            </w:pPr>
            <w:r w:rsidRPr="00700311">
              <w:t>3</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14.3.</w:t>
            </w:r>
          </w:p>
        </w:tc>
        <w:tc>
          <w:tcPr>
            <w:tcW w:w="1276" w:type="dxa"/>
          </w:tcPr>
          <w:p w:rsidR="002B40F0" w:rsidRPr="00700311" w:rsidRDefault="002B40F0" w:rsidP="002B40F0">
            <w:pPr>
              <w:pStyle w:val="Geenafstand"/>
            </w:pPr>
            <w:r w:rsidRPr="00700311">
              <w:t>Uitzonderingspositie</w:t>
            </w:r>
          </w:p>
        </w:tc>
        <w:tc>
          <w:tcPr>
            <w:tcW w:w="850" w:type="dxa"/>
          </w:tcPr>
          <w:p w:rsidR="002B40F0" w:rsidRPr="00700311" w:rsidRDefault="002B40F0" w:rsidP="002B40F0">
            <w:pPr>
              <w:pStyle w:val="Geenafstand"/>
            </w:pPr>
            <w:r w:rsidRPr="00700311">
              <w:t>14.3.1.</w:t>
            </w:r>
          </w:p>
        </w:tc>
        <w:tc>
          <w:tcPr>
            <w:tcW w:w="1276" w:type="dxa"/>
          </w:tcPr>
          <w:p w:rsidR="002B40F0" w:rsidRPr="00700311" w:rsidRDefault="002B40F0" w:rsidP="002B40F0">
            <w:pPr>
              <w:pStyle w:val="Geenafstand"/>
            </w:pPr>
            <w:r w:rsidRPr="00700311">
              <w:t>Wel uitzondering willen zijn</w:t>
            </w:r>
          </w:p>
        </w:tc>
        <w:tc>
          <w:tcPr>
            <w:tcW w:w="992" w:type="dxa"/>
          </w:tcPr>
          <w:p w:rsidR="002B40F0" w:rsidRPr="00700311" w:rsidRDefault="002B40F0" w:rsidP="002B40F0">
            <w:pPr>
              <w:pStyle w:val="Geenafstand"/>
            </w:pPr>
            <w:r w:rsidRPr="00700311">
              <w:t>14.3.1.1</w:t>
            </w:r>
          </w:p>
        </w:tc>
        <w:tc>
          <w:tcPr>
            <w:tcW w:w="3119" w:type="dxa"/>
          </w:tcPr>
          <w:p w:rsidR="002B40F0" w:rsidRPr="00700311" w:rsidRDefault="002B40F0" w:rsidP="002B40F0">
            <w:pPr>
              <w:pStyle w:val="Geenafstand"/>
            </w:pPr>
            <w:r w:rsidRPr="00700311">
              <w:rPr>
                <w:rFonts w:cs="Calibri"/>
              </w:rPr>
              <w:t>Het lef om iemand uitzonderingen te geven</w:t>
            </w:r>
          </w:p>
        </w:tc>
        <w:tc>
          <w:tcPr>
            <w:tcW w:w="425" w:type="dxa"/>
          </w:tcPr>
          <w:p w:rsidR="002B40F0" w:rsidRPr="00700311" w:rsidRDefault="002B40F0" w:rsidP="002B40F0">
            <w:pPr>
              <w:pStyle w:val="Geenafstand"/>
            </w:pPr>
            <w:r w:rsidRPr="00700311">
              <w:t>1</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14.3.1.2</w:t>
            </w:r>
          </w:p>
        </w:tc>
        <w:tc>
          <w:tcPr>
            <w:tcW w:w="3119" w:type="dxa"/>
          </w:tcPr>
          <w:p w:rsidR="002B40F0" w:rsidRPr="00700311" w:rsidRDefault="002B40F0" w:rsidP="002B40F0">
            <w:pPr>
              <w:pStyle w:val="Geenafstand"/>
              <w:rPr>
                <w:rFonts w:cs="Calibri"/>
              </w:rPr>
            </w:pPr>
            <w:r w:rsidRPr="00700311">
              <w:rPr>
                <w:rFonts w:cs="Calibri"/>
              </w:rPr>
              <w:t>Maar ik moet ergens wat doen, maar ze durfde mij wel uitzondering te geven door 2 maanden later de midden-beoordeling te plannen,</w:t>
            </w:r>
          </w:p>
        </w:tc>
        <w:tc>
          <w:tcPr>
            <w:tcW w:w="425" w:type="dxa"/>
          </w:tcPr>
          <w:p w:rsidR="002B40F0" w:rsidRPr="00700311" w:rsidRDefault="002B40F0" w:rsidP="002B40F0">
            <w:pPr>
              <w:pStyle w:val="Geenafstand"/>
            </w:pPr>
            <w:r w:rsidRPr="00700311">
              <w:t>1</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14.3.2.</w:t>
            </w:r>
          </w:p>
        </w:tc>
        <w:tc>
          <w:tcPr>
            <w:tcW w:w="1276" w:type="dxa"/>
          </w:tcPr>
          <w:p w:rsidR="002B40F0" w:rsidRPr="00700311" w:rsidRDefault="002B40F0" w:rsidP="002B40F0">
            <w:pPr>
              <w:pStyle w:val="Geenafstand"/>
            </w:pPr>
            <w:r w:rsidRPr="00700311">
              <w:t>Geen uitzondering willen zijn</w:t>
            </w:r>
          </w:p>
        </w:tc>
        <w:tc>
          <w:tcPr>
            <w:tcW w:w="992" w:type="dxa"/>
          </w:tcPr>
          <w:p w:rsidR="002B40F0" w:rsidRPr="00700311" w:rsidRDefault="002B40F0" w:rsidP="002B40F0">
            <w:pPr>
              <w:pStyle w:val="Geenafstand"/>
            </w:pPr>
            <w:r w:rsidRPr="00700311">
              <w:t>14.3.2.1</w:t>
            </w:r>
          </w:p>
        </w:tc>
        <w:tc>
          <w:tcPr>
            <w:tcW w:w="3119" w:type="dxa"/>
          </w:tcPr>
          <w:p w:rsidR="002B40F0" w:rsidRPr="00700311" w:rsidRDefault="002B40F0" w:rsidP="002B40F0">
            <w:pPr>
              <w:pStyle w:val="Geenafstand"/>
            </w:pPr>
            <w:r w:rsidRPr="00700311">
              <w:t>De begeleiding vanuit school die er is, is gelijk een heel apart traject. Je ziet je klas dan minder en allemaal aparte regelingen. ik wil gewoon meegaan met de rest. ik zou begeleid willen worden in het ‘normale’ traject.</w:t>
            </w:r>
          </w:p>
        </w:tc>
        <w:tc>
          <w:tcPr>
            <w:tcW w:w="425" w:type="dxa"/>
          </w:tcPr>
          <w:p w:rsidR="002B40F0" w:rsidRPr="00700311" w:rsidRDefault="002B40F0" w:rsidP="002B40F0">
            <w:pPr>
              <w:pStyle w:val="Geenafstand"/>
            </w:pPr>
            <w:r w:rsidRPr="00700311">
              <w:t>3</w:t>
            </w:r>
          </w:p>
        </w:tc>
      </w:tr>
      <w:tr w:rsidR="002B40F0" w:rsidRPr="00700311" w:rsidTr="002B40F0">
        <w:tc>
          <w:tcPr>
            <w:tcW w:w="567" w:type="dxa"/>
          </w:tcPr>
          <w:p w:rsidR="002B40F0" w:rsidRPr="00700311" w:rsidRDefault="002B40F0" w:rsidP="002B40F0">
            <w:pPr>
              <w:pStyle w:val="Geenafstand"/>
            </w:pPr>
            <w:r>
              <w:t>14.</w:t>
            </w:r>
          </w:p>
        </w:tc>
        <w:tc>
          <w:tcPr>
            <w:tcW w:w="1276" w:type="dxa"/>
          </w:tcPr>
          <w:p w:rsidR="002B40F0" w:rsidRPr="00700311" w:rsidRDefault="002B40F0" w:rsidP="002B40F0">
            <w:pPr>
              <w:pStyle w:val="Geenafstand"/>
            </w:pPr>
            <w:r w:rsidRPr="00700311">
              <w:t>Nodig van de CHE algemeen betreft praktische ondersteuning en begeleiding</w:t>
            </w:r>
          </w:p>
        </w:tc>
        <w:tc>
          <w:tcPr>
            <w:tcW w:w="709" w:type="dxa"/>
          </w:tcPr>
          <w:p w:rsidR="002B40F0" w:rsidRPr="00700311" w:rsidRDefault="002B40F0" w:rsidP="002B40F0">
            <w:pPr>
              <w:pStyle w:val="Geenafstand"/>
            </w:pPr>
            <w:r w:rsidRPr="00700311">
              <w:t>14.4.</w:t>
            </w:r>
          </w:p>
        </w:tc>
        <w:tc>
          <w:tcPr>
            <w:tcW w:w="1276" w:type="dxa"/>
          </w:tcPr>
          <w:p w:rsidR="002B40F0" w:rsidRPr="00700311" w:rsidRDefault="002B40F0" w:rsidP="002B40F0">
            <w:pPr>
              <w:pStyle w:val="Geenafstand"/>
            </w:pPr>
            <w:r w:rsidRPr="00700311">
              <w:t>Cursus</w:t>
            </w:r>
          </w:p>
        </w:tc>
        <w:tc>
          <w:tcPr>
            <w:tcW w:w="850" w:type="dxa"/>
          </w:tcPr>
          <w:p w:rsidR="002B40F0" w:rsidRPr="00700311" w:rsidRDefault="002B40F0" w:rsidP="002B40F0">
            <w:pPr>
              <w:pStyle w:val="Geenafstand"/>
            </w:pPr>
            <w:r w:rsidRPr="00700311">
              <w:t>14.4.1.</w:t>
            </w:r>
          </w:p>
        </w:tc>
        <w:tc>
          <w:tcPr>
            <w:tcW w:w="1276" w:type="dxa"/>
          </w:tcPr>
          <w:p w:rsidR="002B40F0" w:rsidRPr="00700311" w:rsidRDefault="002B40F0" w:rsidP="002B40F0">
            <w:pPr>
              <w:pStyle w:val="Geenafstand"/>
            </w:pPr>
            <w:r w:rsidRPr="00700311">
              <w:t>Specifiek gericht op AD(H)D</w:t>
            </w:r>
          </w:p>
        </w:tc>
        <w:tc>
          <w:tcPr>
            <w:tcW w:w="992" w:type="dxa"/>
          </w:tcPr>
          <w:p w:rsidR="002B40F0" w:rsidRPr="00700311" w:rsidRDefault="002B40F0" w:rsidP="002B40F0">
            <w:pPr>
              <w:pStyle w:val="Geenafstand"/>
            </w:pPr>
            <w:r w:rsidRPr="00700311">
              <w:t>14.4.1.</w:t>
            </w:r>
          </w:p>
        </w:tc>
        <w:tc>
          <w:tcPr>
            <w:tcW w:w="3119" w:type="dxa"/>
          </w:tcPr>
          <w:p w:rsidR="002B40F0" w:rsidRPr="00700311" w:rsidRDefault="002B40F0" w:rsidP="002B40F0">
            <w:pPr>
              <w:pStyle w:val="Geenafstand"/>
            </w:pPr>
            <w:r w:rsidRPr="00700311">
              <w:t>Die cursus vond ik wel werken maar zou nog specifieker gericht kunnen worden op studenten met AD(H)D of andere vormen van concentratiestoornissen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14.4.1.</w:t>
            </w:r>
          </w:p>
        </w:tc>
        <w:tc>
          <w:tcPr>
            <w:tcW w:w="3119" w:type="dxa"/>
          </w:tcPr>
          <w:p w:rsidR="002B40F0" w:rsidRPr="00700311" w:rsidRDefault="002B40F0" w:rsidP="002B40F0">
            <w:pPr>
              <w:pStyle w:val="Geenafstand"/>
            </w:pPr>
            <w:r w:rsidRPr="00700311">
              <w:t>Ook een (nog meer specifieke) cursus had ik die jaren prettig gevonden. Ik denk ook dat als je dit als student in jaar 1 en 2 krijg, je het in jaar 3 en 4 veel beter zelf aan kan omdat je jezelf dan skills hebt aangeleerd.</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14.5.</w:t>
            </w:r>
          </w:p>
        </w:tc>
        <w:tc>
          <w:tcPr>
            <w:tcW w:w="1276" w:type="dxa"/>
          </w:tcPr>
          <w:p w:rsidR="002B40F0" w:rsidRPr="00700311" w:rsidRDefault="002B40F0" w:rsidP="002B40F0">
            <w:pPr>
              <w:pStyle w:val="Geenafstand"/>
            </w:pPr>
            <w:r w:rsidRPr="00700311">
              <w:t>Nodig van medestudenten</w:t>
            </w:r>
          </w:p>
        </w:tc>
        <w:tc>
          <w:tcPr>
            <w:tcW w:w="850" w:type="dxa"/>
          </w:tcPr>
          <w:p w:rsidR="002B40F0" w:rsidRPr="00700311" w:rsidRDefault="002B40F0" w:rsidP="002B40F0">
            <w:pPr>
              <w:pStyle w:val="Geenafstand"/>
            </w:pPr>
            <w:r w:rsidRPr="00700311">
              <w:t>14.5.2.</w:t>
            </w:r>
          </w:p>
        </w:tc>
        <w:tc>
          <w:tcPr>
            <w:tcW w:w="1276" w:type="dxa"/>
          </w:tcPr>
          <w:p w:rsidR="002B40F0" w:rsidRPr="00700311" w:rsidRDefault="002B40F0" w:rsidP="002B40F0">
            <w:pPr>
              <w:pStyle w:val="Geenafstand"/>
            </w:pPr>
            <w:r w:rsidRPr="00700311">
              <w:t>samenwerking</w:t>
            </w:r>
          </w:p>
        </w:tc>
        <w:tc>
          <w:tcPr>
            <w:tcW w:w="992" w:type="dxa"/>
          </w:tcPr>
          <w:p w:rsidR="002B40F0" w:rsidRPr="00700311" w:rsidRDefault="002B40F0" w:rsidP="002B40F0">
            <w:pPr>
              <w:pStyle w:val="Geenafstand"/>
            </w:pPr>
            <w:r w:rsidRPr="00700311">
              <w:t>14.5.2.2</w:t>
            </w:r>
          </w:p>
        </w:tc>
        <w:tc>
          <w:tcPr>
            <w:tcW w:w="3119" w:type="dxa"/>
          </w:tcPr>
          <w:p w:rsidR="002B40F0" w:rsidRPr="00700311" w:rsidRDefault="002B40F0" w:rsidP="002B40F0">
            <w:pPr>
              <w:pStyle w:val="Geenafstand"/>
            </w:pPr>
            <w:r w:rsidRPr="00700311">
              <w:t>Ik vind nu bijvoorbeeld ook hulp bij mede studenten. Als ik vast loop, vraag ik aan een vriendin of ze me even wil helpen door even structuur aan te brengen, zodat ik weet waar ik moet beginnen, het begin vinden vind ik zelf lastig.</w:t>
            </w:r>
          </w:p>
        </w:tc>
        <w:tc>
          <w:tcPr>
            <w:tcW w:w="425" w:type="dxa"/>
          </w:tcPr>
          <w:p w:rsidR="002B40F0" w:rsidRPr="00700311" w:rsidRDefault="002B40F0" w:rsidP="002B40F0">
            <w:pPr>
              <w:pStyle w:val="Geenafstand"/>
            </w:pPr>
            <w:r w:rsidRPr="00700311">
              <w:t>7</w:t>
            </w:r>
          </w:p>
        </w:tc>
      </w:tr>
      <w:tr w:rsidR="002B40F0" w:rsidRPr="00700311" w:rsidTr="002B40F0">
        <w:tc>
          <w:tcPr>
            <w:tcW w:w="567" w:type="dxa"/>
          </w:tcPr>
          <w:p w:rsidR="002B40F0" w:rsidRPr="00700311" w:rsidRDefault="002B40F0" w:rsidP="002B40F0">
            <w:pPr>
              <w:pStyle w:val="Geenafstand"/>
            </w:pPr>
            <w:r w:rsidRPr="00700311">
              <w:t>15.</w:t>
            </w:r>
          </w:p>
        </w:tc>
        <w:tc>
          <w:tcPr>
            <w:tcW w:w="1276" w:type="dxa"/>
          </w:tcPr>
          <w:p w:rsidR="002B40F0" w:rsidRPr="00700311" w:rsidRDefault="002B40F0" w:rsidP="002B40F0">
            <w:pPr>
              <w:pStyle w:val="Geenafstand"/>
            </w:pPr>
            <w:r w:rsidRPr="00700311">
              <w:t>Nodig van de Studieloopbaanbegeleider (ASS) betreft begeleiding</w:t>
            </w:r>
          </w:p>
        </w:tc>
        <w:tc>
          <w:tcPr>
            <w:tcW w:w="709" w:type="dxa"/>
          </w:tcPr>
          <w:p w:rsidR="002B40F0" w:rsidRPr="00700311" w:rsidRDefault="002B40F0" w:rsidP="002B40F0">
            <w:pPr>
              <w:pStyle w:val="Geenafstand"/>
            </w:pPr>
            <w:r w:rsidRPr="00700311">
              <w:t>15.1.</w:t>
            </w:r>
          </w:p>
        </w:tc>
        <w:tc>
          <w:tcPr>
            <w:tcW w:w="1276" w:type="dxa"/>
          </w:tcPr>
          <w:p w:rsidR="002B40F0" w:rsidRPr="00700311" w:rsidRDefault="002B40F0" w:rsidP="002B40F0">
            <w:pPr>
              <w:pStyle w:val="Geenafstand"/>
            </w:pPr>
            <w:r w:rsidRPr="00700311">
              <w:t>Algemeen</w:t>
            </w:r>
          </w:p>
        </w:tc>
        <w:tc>
          <w:tcPr>
            <w:tcW w:w="850" w:type="dxa"/>
          </w:tcPr>
          <w:p w:rsidR="002B40F0" w:rsidRPr="00700311" w:rsidRDefault="002B40F0" w:rsidP="002B40F0">
            <w:pPr>
              <w:pStyle w:val="Geenafstand"/>
            </w:pPr>
            <w:r w:rsidRPr="00700311">
              <w:t>15.1.1.</w:t>
            </w:r>
          </w:p>
        </w:tc>
        <w:tc>
          <w:tcPr>
            <w:tcW w:w="1276" w:type="dxa"/>
          </w:tcPr>
          <w:p w:rsidR="002B40F0" w:rsidRPr="00700311" w:rsidRDefault="002B40F0" w:rsidP="002B40F0">
            <w:pPr>
              <w:pStyle w:val="Geenafstand"/>
            </w:pPr>
            <w:r w:rsidRPr="00700311">
              <w:t>Algemeen</w:t>
            </w:r>
          </w:p>
        </w:tc>
        <w:tc>
          <w:tcPr>
            <w:tcW w:w="992" w:type="dxa"/>
          </w:tcPr>
          <w:p w:rsidR="002B40F0" w:rsidRPr="00700311" w:rsidRDefault="002B40F0" w:rsidP="002B40F0">
            <w:pPr>
              <w:pStyle w:val="Geenafstand"/>
            </w:pPr>
            <w:r w:rsidRPr="00700311">
              <w:t>15.1.1.1</w:t>
            </w:r>
          </w:p>
        </w:tc>
        <w:tc>
          <w:tcPr>
            <w:tcW w:w="3119" w:type="dxa"/>
          </w:tcPr>
          <w:p w:rsidR="002B40F0" w:rsidRPr="00700311" w:rsidRDefault="002B40F0" w:rsidP="002B40F0">
            <w:pPr>
              <w:pStyle w:val="Geenafstand"/>
            </w:pPr>
            <w:r w:rsidRPr="00700311">
              <w:t>Ik geloof dat als ik in jaar 1 en 2 meer begeleiding had gehad op school, dat mijn schoolleven leuker en relaxter geweest zou zijn en ik meer skills zou hebben aangeleerd om om te kunnen gaan met deze momenten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15.2.</w:t>
            </w:r>
          </w:p>
        </w:tc>
        <w:tc>
          <w:tcPr>
            <w:tcW w:w="1276" w:type="dxa"/>
          </w:tcPr>
          <w:p w:rsidR="002B40F0" w:rsidRPr="00700311" w:rsidRDefault="002B40F0" w:rsidP="002B40F0">
            <w:pPr>
              <w:pStyle w:val="Geenafstand"/>
            </w:pPr>
            <w:r w:rsidRPr="00700311">
              <w:t>Hulp met structuur</w:t>
            </w:r>
          </w:p>
        </w:tc>
        <w:tc>
          <w:tcPr>
            <w:tcW w:w="850" w:type="dxa"/>
          </w:tcPr>
          <w:p w:rsidR="002B40F0" w:rsidRPr="00700311" w:rsidRDefault="002B40F0" w:rsidP="002B40F0">
            <w:pPr>
              <w:pStyle w:val="Geenafstand"/>
            </w:pPr>
            <w:r w:rsidRPr="00700311">
              <w:t>15.2.1.</w:t>
            </w:r>
          </w:p>
        </w:tc>
        <w:tc>
          <w:tcPr>
            <w:tcW w:w="1276" w:type="dxa"/>
          </w:tcPr>
          <w:p w:rsidR="002B40F0" w:rsidRPr="00700311" w:rsidRDefault="002B40F0" w:rsidP="002B40F0">
            <w:pPr>
              <w:pStyle w:val="Geenafstand"/>
            </w:pPr>
            <w:r w:rsidRPr="00700311">
              <w:t>Uitzoeken van toetsstof en huiswerk</w:t>
            </w:r>
          </w:p>
        </w:tc>
        <w:tc>
          <w:tcPr>
            <w:tcW w:w="992" w:type="dxa"/>
          </w:tcPr>
          <w:p w:rsidR="002B40F0" w:rsidRPr="00700311" w:rsidRDefault="002B40F0" w:rsidP="002B40F0">
            <w:pPr>
              <w:pStyle w:val="Geenafstand"/>
            </w:pPr>
            <w:r w:rsidRPr="00700311">
              <w:t>15.2.1.3</w:t>
            </w:r>
          </w:p>
        </w:tc>
        <w:tc>
          <w:tcPr>
            <w:tcW w:w="3119" w:type="dxa"/>
          </w:tcPr>
          <w:p w:rsidR="002B40F0" w:rsidRPr="00700311" w:rsidRDefault="002B40F0" w:rsidP="002B40F0">
            <w:pPr>
              <w:pStyle w:val="Geenafstand"/>
            </w:pPr>
            <w:r w:rsidRPr="00700311">
              <w:t xml:space="preserve">Iemand die de grote readers met een opdracht stap voor stap concreet kon maken, die me hielp met plannen en die vooral begrip heeft en er voor open staat. </w:t>
            </w:r>
          </w:p>
        </w:tc>
        <w:tc>
          <w:tcPr>
            <w:tcW w:w="425" w:type="dxa"/>
          </w:tcPr>
          <w:p w:rsidR="002B40F0" w:rsidRPr="00700311" w:rsidRDefault="002B40F0" w:rsidP="002B40F0">
            <w:pPr>
              <w:pStyle w:val="Geenafstand"/>
            </w:pPr>
            <w:r w:rsidRPr="00700311">
              <w:t>7</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15.3.</w:t>
            </w:r>
          </w:p>
        </w:tc>
        <w:tc>
          <w:tcPr>
            <w:tcW w:w="1276" w:type="dxa"/>
          </w:tcPr>
          <w:p w:rsidR="002B40F0" w:rsidRPr="00700311" w:rsidRDefault="002B40F0" w:rsidP="002B40F0">
            <w:pPr>
              <w:pStyle w:val="Geenafstand"/>
            </w:pPr>
            <w:r w:rsidRPr="00700311">
              <w:t>Hulp met overzicht</w:t>
            </w:r>
          </w:p>
        </w:tc>
        <w:tc>
          <w:tcPr>
            <w:tcW w:w="850" w:type="dxa"/>
          </w:tcPr>
          <w:p w:rsidR="002B40F0" w:rsidRPr="00700311" w:rsidRDefault="002B40F0" w:rsidP="002B40F0">
            <w:pPr>
              <w:pStyle w:val="Geenafstand"/>
            </w:pPr>
            <w:r w:rsidRPr="00700311">
              <w:t>15.3.1.</w:t>
            </w:r>
          </w:p>
        </w:tc>
        <w:tc>
          <w:tcPr>
            <w:tcW w:w="1276" w:type="dxa"/>
          </w:tcPr>
          <w:p w:rsidR="002B40F0" w:rsidRPr="00700311" w:rsidRDefault="002B40F0" w:rsidP="002B40F0">
            <w:pPr>
              <w:pStyle w:val="Geenafstand"/>
            </w:pPr>
            <w:r w:rsidRPr="00700311">
              <w:t>Overzicht creëren (aanleren van)</w:t>
            </w:r>
          </w:p>
        </w:tc>
        <w:tc>
          <w:tcPr>
            <w:tcW w:w="992" w:type="dxa"/>
          </w:tcPr>
          <w:p w:rsidR="002B40F0" w:rsidRPr="00700311" w:rsidRDefault="002B40F0" w:rsidP="002B40F0">
            <w:pPr>
              <w:pStyle w:val="Geenafstand"/>
            </w:pPr>
            <w:r w:rsidRPr="00700311">
              <w:t>15.3.1.7</w:t>
            </w:r>
          </w:p>
        </w:tc>
        <w:tc>
          <w:tcPr>
            <w:tcW w:w="3119" w:type="dxa"/>
          </w:tcPr>
          <w:p w:rsidR="002B40F0" w:rsidRPr="00700311" w:rsidRDefault="002B40F0" w:rsidP="002B40F0">
            <w:pPr>
              <w:pStyle w:val="Geenafstand"/>
            </w:pPr>
            <w:r w:rsidRPr="00700311">
              <w:t>Ik denk dat ik dat enkel in het tweede, misschien voor studenten die 4 jaar doen ook het eerste, concrete hulp nodig had. De school is nieuw, de toetssystemen zijn nieuw, alles is nieuw. Ik had iemand nodig die het me uitlegde.</w:t>
            </w:r>
          </w:p>
        </w:tc>
        <w:tc>
          <w:tcPr>
            <w:tcW w:w="425" w:type="dxa"/>
          </w:tcPr>
          <w:p w:rsidR="002B40F0" w:rsidRPr="00700311" w:rsidRDefault="002B40F0" w:rsidP="002B40F0">
            <w:pPr>
              <w:pStyle w:val="Geenafstand"/>
            </w:pPr>
            <w:r>
              <w:t>7</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15.3.1.6</w:t>
            </w:r>
          </w:p>
        </w:tc>
        <w:tc>
          <w:tcPr>
            <w:tcW w:w="3119" w:type="dxa"/>
          </w:tcPr>
          <w:p w:rsidR="002B40F0" w:rsidRPr="00700311" w:rsidRDefault="002B40F0" w:rsidP="002B40F0">
            <w:pPr>
              <w:pStyle w:val="Geenafstand"/>
            </w:pPr>
            <w:r w:rsidRPr="00700311">
              <w:t>Ook had het vooral in jaar 1 en 2 fijn geweest als er iemand was bij wie ik terecht kon om overzicht te krijgen. Vooral aan het begin van het jaar: even samen met iemand de boel ordenen en overzicht creëren. En dit halverwege en aan het einde van het jaar nog eens</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t>15.5.</w:t>
            </w:r>
          </w:p>
        </w:tc>
        <w:tc>
          <w:tcPr>
            <w:tcW w:w="1276" w:type="dxa"/>
          </w:tcPr>
          <w:p w:rsidR="002B40F0" w:rsidRPr="00700311" w:rsidRDefault="002B40F0" w:rsidP="002B40F0">
            <w:pPr>
              <w:pStyle w:val="Geenafstand"/>
            </w:pPr>
            <w:r w:rsidRPr="00700311">
              <w:t>Controleren</w:t>
            </w:r>
          </w:p>
        </w:tc>
        <w:tc>
          <w:tcPr>
            <w:tcW w:w="850" w:type="dxa"/>
          </w:tcPr>
          <w:p w:rsidR="002B40F0" w:rsidRPr="00700311" w:rsidRDefault="002B40F0" w:rsidP="002B40F0">
            <w:pPr>
              <w:pStyle w:val="Geenafstand"/>
            </w:pPr>
            <w:r w:rsidRPr="00700311">
              <w:t>15.5.2.</w:t>
            </w:r>
          </w:p>
        </w:tc>
        <w:tc>
          <w:tcPr>
            <w:tcW w:w="1276" w:type="dxa"/>
          </w:tcPr>
          <w:p w:rsidR="002B40F0" w:rsidRPr="00700311" w:rsidRDefault="002B40F0" w:rsidP="002B40F0">
            <w:pPr>
              <w:pStyle w:val="Geenafstand"/>
            </w:pPr>
            <w:r w:rsidRPr="00700311">
              <w:t>Afspraken maken met student</w:t>
            </w:r>
          </w:p>
        </w:tc>
        <w:tc>
          <w:tcPr>
            <w:tcW w:w="992" w:type="dxa"/>
          </w:tcPr>
          <w:p w:rsidR="002B40F0" w:rsidRPr="00700311" w:rsidRDefault="002B40F0" w:rsidP="002B40F0">
            <w:pPr>
              <w:pStyle w:val="Geenafstand"/>
            </w:pPr>
            <w:r w:rsidRPr="00700311">
              <w:t>15.5.2.2</w:t>
            </w:r>
          </w:p>
        </w:tc>
        <w:tc>
          <w:tcPr>
            <w:tcW w:w="3119" w:type="dxa"/>
          </w:tcPr>
          <w:p w:rsidR="002B40F0" w:rsidRPr="00700311" w:rsidRDefault="002B40F0" w:rsidP="002B40F0">
            <w:pPr>
              <w:pStyle w:val="Geenafstand"/>
            </w:pPr>
            <w:r w:rsidRPr="00700311">
              <w:t>Verder zou het mij geholpen hebben om vaste afspraken te maken met een Studieloopbaanbegeleider, een stok achter de deur. Die mijn planning bijv. checkt en me af en toe gevraagd had waar ik stond met mijn opdrachten.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15.6.</w:t>
            </w:r>
          </w:p>
        </w:tc>
        <w:tc>
          <w:tcPr>
            <w:tcW w:w="1276" w:type="dxa"/>
          </w:tcPr>
          <w:p w:rsidR="002B40F0" w:rsidRPr="00700311" w:rsidRDefault="002B40F0" w:rsidP="002B40F0">
            <w:pPr>
              <w:pStyle w:val="Geenafstand"/>
            </w:pPr>
            <w:r w:rsidRPr="00700311">
              <w:t>Begrip</w:t>
            </w:r>
          </w:p>
        </w:tc>
        <w:tc>
          <w:tcPr>
            <w:tcW w:w="850" w:type="dxa"/>
          </w:tcPr>
          <w:p w:rsidR="002B40F0" w:rsidRPr="00700311" w:rsidRDefault="002B40F0" w:rsidP="002B40F0">
            <w:pPr>
              <w:pStyle w:val="Geenafstand"/>
            </w:pPr>
            <w:r w:rsidRPr="00700311">
              <w:t>15.6.3.</w:t>
            </w:r>
          </w:p>
        </w:tc>
        <w:tc>
          <w:tcPr>
            <w:tcW w:w="1276" w:type="dxa"/>
          </w:tcPr>
          <w:p w:rsidR="002B40F0" w:rsidRPr="00700311" w:rsidRDefault="002B40F0" w:rsidP="002B40F0">
            <w:pPr>
              <w:pStyle w:val="Geenafstand"/>
            </w:pPr>
            <w:r w:rsidRPr="00700311">
              <w:t>Begrip tonen/open staan</w:t>
            </w:r>
          </w:p>
        </w:tc>
        <w:tc>
          <w:tcPr>
            <w:tcW w:w="992" w:type="dxa"/>
          </w:tcPr>
          <w:p w:rsidR="002B40F0" w:rsidRPr="00700311" w:rsidRDefault="002B40F0" w:rsidP="002B40F0">
            <w:pPr>
              <w:pStyle w:val="Geenafstand"/>
            </w:pPr>
            <w:r w:rsidRPr="00700311">
              <w:t>15.6.3.1</w:t>
            </w:r>
          </w:p>
        </w:tc>
        <w:tc>
          <w:tcPr>
            <w:tcW w:w="3119" w:type="dxa"/>
          </w:tcPr>
          <w:p w:rsidR="002B40F0" w:rsidRPr="00700311" w:rsidRDefault="002B40F0" w:rsidP="002B40F0">
            <w:pPr>
              <w:pStyle w:val="Geenafstand"/>
            </w:pPr>
            <w:r w:rsidRPr="00700311">
              <w:t>Dit heb ik vooral nodig gehad in deze jaren. Iemand tegen wie je even aan kon kletsen, begrip gaf en je motiveerde door te gaan en door te zetten.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15.6.3.4</w:t>
            </w:r>
          </w:p>
        </w:tc>
        <w:tc>
          <w:tcPr>
            <w:tcW w:w="3119" w:type="dxa"/>
          </w:tcPr>
          <w:p w:rsidR="002B40F0" w:rsidRPr="00700311" w:rsidRDefault="002B40F0" w:rsidP="002B40F0">
            <w:pPr>
              <w:pStyle w:val="Geenafstand"/>
            </w:pPr>
            <w:r w:rsidRPr="00700311">
              <w:t>Iemand die de grote readers met een opdracht stap voor stap concreet kon maken, die me hielp met plannen en die vooral begrip heeft en er voor open staat.</w:t>
            </w:r>
          </w:p>
        </w:tc>
        <w:tc>
          <w:tcPr>
            <w:tcW w:w="425" w:type="dxa"/>
          </w:tcPr>
          <w:p w:rsidR="002B40F0" w:rsidRPr="00700311" w:rsidRDefault="002B40F0" w:rsidP="002B40F0">
            <w:pPr>
              <w:pStyle w:val="Geenafstand"/>
            </w:pPr>
            <w:r w:rsidRPr="00700311">
              <w:t>7</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15.6.4.</w:t>
            </w:r>
          </w:p>
        </w:tc>
        <w:tc>
          <w:tcPr>
            <w:tcW w:w="1276" w:type="dxa"/>
          </w:tcPr>
          <w:p w:rsidR="002B40F0" w:rsidRPr="00700311" w:rsidRDefault="002B40F0" w:rsidP="002B40F0">
            <w:pPr>
              <w:pStyle w:val="Geenafstand"/>
            </w:pPr>
            <w:r w:rsidRPr="00700311">
              <w:t>Motiveren</w:t>
            </w:r>
          </w:p>
        </w:tc>
        <w:tc>
          <w:tcPr>
            <w:tcW w:w="992" w:type="dxa"/>
          </w:tcPr>
          <w:p w:rsidR="002B40F0" w:rsidRPr="00700311" w:rsidRDefault="002B40F0" w:rsidP="002B40F0">
            <w:pPr>
              <w:pStyle w:val="Geenafstand"/>
            </w:pPr>
            <w:r w:rsidRPr="00700311">
              <w:t>15.6.4.3</w:t>
            </w:r>
          </w:p>
        </w:tc>
        <w:tc>
          <w:tcPr>
            <w:tcW w:w="3119" w:type="dxa"/>
          </w:tcPr>
          <w:p w:rsidR="002B40F0" w:rsidRPr="00700311" w:rsidRDefault="002B40F0" w:rsidP="002B40F0">
            <w:pPr>
              <w:pStyle w:val="Geenafstand"/>
            </w:pPr>
            <w:r w:rsidRPr="00700311">
              <w:t>Dit heb ik vooral nodig gehad in deze jaren. Iemand tegen wie je even aan kon kletsen, begrip gaf en je motiveerde door te gaan en door te zetten.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15.6.4.4</w:t>
            </w:r>
          </w:p>
        </w:tc>
        <w:tc>
          <w:tcPr>
            <w:tcW w:w="3119" w:type="dxa"/>
          </w:tcPr>
          <w:p w:rsidR="002B40F0" w:rsidRPr="00700311" w:rsidRDefault="002B40F0" w:rsidP="002B40F0">
            <w:pPr>
              <w:pStyle w:val="Geenafstand"/>
            </w:pPr>
            <w:r w:rsidRPr="00700311">
              <w:t>Positief stimuleren is ook echt belangrijk, naar jou als persoon kijken.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15.6.4.5</w:t>
            </w:r>
          </w:p>
        </w:tc>
        <w:tc>
          <w:tcPr>
            <w:tcW w:w="3119" w:type="dxa"/>
          </w:tcPr>
          <w:p w:rsidR="002B40F0" w:rsidRPr="00700311" w:rsidRDefault="002B40F0" w:rsidP="002B40F0">
            <w:pPr>
              <w:pStyle w:val="Geenafstand"/>
            </w:pPr>
            <w:r w:rsidRPr="00700311">
              <w:t>Iemand tegen wie je even aan kon kletsen, begrip gaf en je motiveerde door te gaan en door te zetten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15.6.5.</w:t>
            </w:r>
          </w:p>
        </w:tc>
        <w:tc>
          <w:tcPr>
            <w:tcW w:w="1276" w:type="dxa"/>
          </w:tcPr>
          <w:p w:rsidR="002B40F0" w:rsidRPr="00700311" w:rsidRDefault="002B40F0" w:rsidP="002B40F0">
            <w:pPr>
              <w:pStyle w:val="Geenafstand"/>
            </w:pPr>
            <w:r w:rsidRPr="00700311">
              <w:t>Geloven in student</w:t>
            </w:r>
          </w:p>
        </w:tc>
        <w:tc>
          <w:tcPr>
            <w:tcW w:w="992" w:type="dxa"/>
          </w:tcPr>
          <w:p w:rsidR="002B40F0" w:rsidRPr="00700311" w:rsidRDefault="002B40F0" w:rsidP="002B40F0">
            <w:pPr>
              <w:pStyle w:val="Geenafstand"/>
            </w:pPr>
            <w:r w:rsidRPr="00700311">
              <w:t>15.6.5.4</w:t>
            </w:r>
          </w:p>
        </w:tc>
        <w:tc>
          <w:tcPr>
            <w:tcW w:w="3119" w:type="dxa"/>
          </w:tcPr>
          <w:p w:rsidR="002B40F0" w:rsidRPr="00700311" w:rsidRDefault="002B40F0" w:rsidP="002B40F0">
            <w:pPr>
              <w:pStyle w:val="Geenafstand"/>
            </w:pPr>
            <w:r w:rsidRPr="00700311">
              <w:t>Wat ik nodig heb van een Studieloopbaanbegeleider is vooral begrip. Iemand die in je gelooft en je dat ook vertelt. Een luisterend oor, iemand bij wie je terecht kan. Soms is die wetenschap al genoeg.</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15.7.</w:t>
            </w:r>
          </w:p>
        </w:tc>
        <w:tc>
          <w:tcPr>
            <w:tcW w:w="1276" w:type="dxa"/>
          </w:tcPr>
          <w:p w:rsidR="002B40F0" w:rsidRPr="00700311" w:rsidRDefault="002B40F0" w:rsidP="002B40F0">
            <w:pPr>
              <w:pStyle w:val="Geenafstand"/>
            </w:pPr>
            <w:r w:rsidRPr="00700311">
              <w:t>Overleg en doorverwijzen</w:t>
            </w:r>
          </w:p>
        </w:tc>
        <w:tc>
          <w:tcPr>
            <w:tcW w:w="850" w:type="dxa"/>
          </w:tcPr>
          <w:p w:rsidR="002B40F0" w:rsidRPr="00700311" w:rsidRDefault="002B40F0" w:rsidP="002B40F0">
            <w:pPr>
              <w:pStyle w:val="Geenafstand"/>
            </w:pPr>
            <w:r w:rsidRPr="00700311">
              <w:t>15.7.2.</w:t>
            </w:r>
          </w:p>
        </w:tc>
        <w:tc>
          <w:tcPr>
            <w:tcW w:w="1276" w:type="dxa"/>
          </w:tcPr>
          <w:p w:rsidR="002B40F0" w:rsidRPr="00700311" w:rsidRDefault="002B40F0" w:rsidP="002B40F0">
            <w:pPr>
              <w:pStyle w:val="Geenafstand"/>
            </w:pPr>
            <w:r w:rsidRPr="00700311">
              <w:t>Door-verwijzen</w:t>
            </w:r>
          </w:p>
        </w:tc>
        <w:tc>
          <w:tcPr>
            <w:tcW w:w="992" w:type="dxa"/>
          </w:tcPr>
          <w:p w:rsidR="002B40F0" w:rsidRPr="00700311" w:rsidRDefault="002B40F0" w:rsidP="002B40F0">
            <w:pPr>
              <w:pStyle w:val="Geenafstand"/>
            </w:pPr>
            <w:r w:rsidRPr="00700311">
              <w:t>15.7.2.1</w:t>
            </w:r>
          </w:p>
        </w:tc>
        <w:tc>
          <w:tcPr>
            <w:tcW w:w="3119" w:type="dxa"/>
          </w:tcPr>
          <w:p w:rsidR="002B40F0" w:rsidRPr="00700311" w:rsidRDefault="002B40F0" w:rsidP="002B40F0">
            <w:pPr>
              <w:pStyle w:val="Geenafstand"/>
            </w:pPr>
            <w:r w:rsidRPr="00700311">
              <w:t>Ik denk wel dat mijn Studieloopbaanbegeleider van jaar 1 en 2 mij hadden kunnen wijzen op deze cursussen.</w:t>
            </w:r>
          </w:p>
        </w:tc>
        <w:tc>
          <w:tcPr>
            <w:tcW w:w="425" w:type="dxa"/>
          </w:tcPr>
          <w:p w:rsidR="002B40F0" w:rsidRPr="00700311" w:rsidRDefault="002B40F0" w:rsidP="002B40F0">
            <w:pPr>
              <w:pStyle w:val="Geenafstand"/>
            </w:pPr>
            <w:r w:rsidRPr="00700311">
              <w:t>5</w:t>
            </w:r>
          </w:p>
        </w:tc>
      </w:tr>
    </w:tbl>
    <w:p w:rsidR="002B40F0" w:rsidRPr="00641286" w:rsidRDefault="002B40F0" w:rsidP="002B40F0">
      <w:pPr>
        <w:pStyle w:val="Kop3"/>
        <w:rPr>
          <w:rStyle w:val="Titelvanboek"/>
          <w:b/>
          <w:bCs/>
          <w:i w:val="0"/>
          <w:iCs w:val="0"/>
          <w:sz w:val="24"/>
        </w:rPr>
      </w:pPr>
      <w:r w:rsidRPr="00641286">
        <w:rPr>
          <w:rStyle w:val="Titelvanboek"/>
          <w:b/>
          <w:bCs/>
          <w:sz w:val="24"/>
        </w:rPr>
        <w:t xml:space="preserve">Kernlabel 8 – De verantwoording van de </w:t>
      </w:r>
      <w:r>
        <w:rPr>
          <w:rStyle w:val="Titelvanboek"/>
          <w:b/>
          <w:bCs/>
          <w:sz w:val="24"/>
        </w:rPr>
        <w:t>Studieloopbaanbegeleider</w:t>
      </w:r>
      <w:r w:rsidRPr="00641286">
        <w:rPr>
          <w:rStyle w:val="Titelvanboek"/>
          <w:b/>
          <w:bCs/>
          <w:sz w:val="24"/>
        </w:rPr>
        <w:t xml:space="preserve"> en van de student met </w:t>
      </w:r>
      <w:r>
        <w:rPr>
          <w:rStyle w:val="Titelvanboek"/>
          <w:b/>
          <w:bCs/>
          <w:sz w:val="24"/>
        </w:rPr>
        <w:t>AD(H)D</w:t>
      </w:r>
      <w:r w:rsidRPr="00641286">
        <w:rPr>
          <w:rStyle w:val="Titelvanboek"/>
          <w:b/>
          <w:bCs/>
          <w:sz w:val="24"/>
        </w:rPr>
        <w:t xml:space="preserve"> met betrekking tot de begeleiding van de student met </w:t>
      </w:r>
      <w:r>
        <w:rPr>
          <w:rStyle w:val="Titelvanboek"/>
          <w:b/>
          <w:bCs/>
          <w:sz w:val="24"/>
        </w:rPr>
        <w:t>AD(H)D</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09"/>
        <w:gridCol w:w="1276"/>
        <w:gridCol w:w="850"/>
        <w:gridCol w:w="1276"/>
        <w:gridCol w:w="992"/>
        <w:gridCol w:w="3119"/>
        <w:gridCol w:w="425"/>
      </w:tblGrid>
      <w:tr w:rsidR="002B40F0" w:rsidRPr="00700311" w:rsidTr="002B40F0">
        <w:tc>
          <w:tcPr>
            <w:tcW w:w="567" w:type="dxa"/>
          </w:tcPr>
          <w:p w:rsidR="002B40F0" w:rsidRPr="00700311" w:rsidRDefault="002B40F0" w:rsidP="002B40F0">
            <w:pPr>
              <w:pStyle w:val="Geenafstand"/>
            </w:pPr>
            <w:r w:rsidRPr="00700311">
              <w:t>16.</w:t>
            </w:r>
          </w:p>
        </w:tc>
        <w:tc>
          <w:tcPr>
            <w:tcW w:w="1276" w:type="dxa"/>
          </w:tcPr>
          <w:p w:rsidR="002B40F0" w:rsidRPr="00700311" w:rsidRDefault="002B40F0" w:rsidP="002B40F0">
            <w:pPr>
              <w:pStyle w:val="Geenafstand"/>
              <w:rPr>
                <w:b/>
              </w:rPr>
            </w:pPr>
            <w:r w:rsidRPr="00700311">
              <w:rPr>
                <w:b/>
              </w:rPr>
              <w:t>De verantwoording van de Studieloopbaanbegeleider</w:t>
            </w:r>
          </w:p>
        </w:tc>
        <w:tc>
          <w:tcPr>
            <w:tcW w:w="709" w:type="dxa"/>
          </w:tcPr>
          <w:p w:rsidR="002B40F0" w:rsidRPr="00700311" w:rsidRDefault="002B40F0" w:rsidP="002B40F0">
            <w:pPr>
              <w:pStyle w:val="Geenafstand"/>
            </w:pPr>
            <w:r w:rsidRPr="00700311">
              <w:t>16.1.</w:t>
            </w:r>
          </w:p>
        </w:tc>
        <w:tc>
          <w:tcPr>
            <w:tcW w:w="1276" w:type="dxa"/>
          </w:tcPr>
          <w:p w:rsidR="002B40F0" w:rsidRPr="00700311" w:rsidRDefault="002B40F0" w:rsidP="002B40F0">
            <w:pPr>
              <w:pStyle w:val="Geenafstand"/>
            </w:pPr>
            <w:r w:rsidRPr="00700311">
              <w:t>Communicatie</w:t>
            </w:r>
          </w:p>
        </w:tc>
        <w:tc>
          <w:tcPr>
            <w:tcW w:w="850" w:type="dxa"/>
          </w:tcPr>
          <w:p w:rsidR="002B40F0" w:rsidRPr="00700311" w:rsidRDefault="002B40F0" w:rsidP="002B40F0">
            <w:pPr>
              <w:pStyle w:val="Geenafstand"/>
            </w:pPr>
            <w:r w:rsidRPr="00700311">
              <w:t>16.1.1.</w:t>
            </w:r>
          </w:p>
        </w:tc>
        <w:tc>
          <w:tcPr>
            <w:tcW w:w="1276" w:type="dxa"/>
          </w:tcPr>
          <w:p w:rsidR="002B40F0" w:rsidRPr="00700311" w:rsidRDefault="002B40F0" w:rsidP="002B40F0">
            <w:pPr>
              <w:pStyle w:val="Geenafstand"/>
            </w:pPr>
            <w:r w:rsidRPr="00700311">
              <w:t>Aanmelding</w:t>
            </w:r>
          </w:p>
        </w:tc>
        <w:tc>
          <w:tcPr>
            <w:tcW w:w="992" w:type="dxa"/>
          </w:tcPr>
          <w:p w:rsidR="002B40F0" w:rsidRPr="00700311" w:rsidRDefault="002B40F0" w:rsidP="002B40F0">
            <w:pPr>
              <w:pStyle w:val="Geenafstand"/>
            </w:pPr>
            <w:r w:rsidRPr="00700311">
              <w:t>16.1.1.1</w:t>
            </w:r>
          </w:p>
        </w:tc>
        <w:tc>
          <w:tcPr>
            <w:tcW w:w="3119" w:type="dxa"/>
          </w:tcPr>
          <w:p w:rsidR="002B40F0" w:rsidRPr="00700311" w:rsidRDefault="002B40F0" w:rsidP="002B40F0">
            <w:pPr>
              <w:pStyle w:val="Geenafstand"/>
            </w:pPr>
            <w:r w:rsidRPr="00700311">
              <w:t>Als een student met AD(H)D zich meld op school vind ik persoonlijk dat de school sowieso contact moet opnemen met deze student, bijvoorbeeld via de Studieloopbaanbegeleider.</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16.2.2.</w:t>
            </w:r>
          </w:p>
        </w:tc>
        <w:tc>
          <w:tcPr>
            <w:tcW w:w="1276" w:type="dxa"/>
          </w:tcPr>
          <w:p w:rsidR="002B40F0" w:rsidRPr="00700311" w:rsidRDefault="002B40F0" w:rsidP="002B40F0">
            <w:pPr>
              <w:pStyle w:val="Geenafstand"/>
            </w:pPr>
            <w:r w:rsidRPr="00700311">
              <w:t>Rekening houden met bep. Studenten</w:t>
            </w:r>
          </w:p>
        </w:tc>
        <w:tc>
          <w:tcPr>
            <w:tcW w:w="992" w:type="dxa"/>
          </w:tcPr>
          <w:p w:rsidR="002B40F0" w:rsidRPr="00700311" w:rsidRDefault="002B40F0" w:rsidP="002B40F0">
            <w:pPr>
              <w:pStyle w:val="Geenafstand"/>
            </w:pPr>
            <w:r w:rsidRPr="00700311">
              <w:t>16.2.2.1</w:t>
            </w:r>
          </w:p>
        </w:tc>
        <w:tc>
          <w:tcPr>
            <w:tcW w:w="3119" w:type="dxa"/>
          </w:tcPr>
          <w:p w:rsidR="002B40F0" w:rsidRPr="00700311" w:rsidRDefault="002B40F0" w:rsidP="002B40F0">
            <w:pPr>
              <w:pStyle w:val="Geenafstand"/>
            </w:pPr>
            <w:r w:rsidRPr="00700311">
              <w:t>Ik denk dat de CHE meer open kan staan voor deze studenten, dat vind ik echt hun verantwoordelijkheid, ik vind dat ze deze studenten niet moeten weg cijferen, maar hulp moeten bieden zonder tekort te doen aan de HBO kwalificaties. Ik denk dat wanneer de school daar verantwoordelijkheid in neemt, het voor studenten makkelijker is hulp te vragen.</w:t>
            </w:r>
          </w:p>
        </w:tc>
        <w:tc>
          <w:tcPr>
            <w:tcW w:w="425" w:type="dxa"/>
          </w:tcPr>
          <w:p w:rsidR="002B40F0" w:rsidRPr="00700311" w:rsidRDefault="002B40F0" w:rsidP="002B40F0">
            <w:pPr>
              <w:pStyle w:val="Geenafstand"/>
            </w:pPr>
            <w:r w:rsidRPr="00700311">
              <w:t>7</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16.3.</w:t>
            </w:r>
          </w:p>
        </w:tc>
        <w:tc>
          <w:tcPr>
            <w:tcW w:w="1276" w:type="dxa"/>
          </w:tcPr>
          <w:p w:rsidR="002B40F0" w:rsidRPr="00700311" w:rsidRDefault="002B40F0" w:rsidP="002B40F0">
            <w:pPr>
              <w:pStyle w:val="Geenafstand"/>
            </w:pPr>
            <w:r w:rsidRPr="00700311">
              <w:t>Initiatief nemen</w:t>
            </w:r>
          </w:p>
        </w:tc>
        <w:tc>
          <w:tcPr>
            <w:tcW w:w="850" w:type="dxa"/>
          </w:tcPr>
          <w:p w:rsidR="002B40F0" w:rsidRPr="00700311" w:rsidRDefault="002B40F0" w:rsidP="002B40F0">
            <w:pPr>
              <w:pStyle w:val="Geenafstand"/>
            </w:pPr>
            <w:r w:rsidRPr="00700311">
              <w:t>16.3.1.</w:t>
            </w:r>
          </w:p>
        </w:tc>
        <w:tc>
          <w:tcPr>
            <w:tcW w:w="1276" w:type="dxa"/>
          </w:tcPr>
          <w:p w:rsidR="002B40F0" w:rsidRPr="00700311" w:rsidRDefault="002B40F0" w:rsidP="002B40F0">
            <w:pPr>
              <w:pStyle w:val="Geenafstand"/>
            </w:pPr>
            <w:r w:rsidRPr="00700311">
              <w:t>Hulp aanbieden</w:t>
            </w:r>
          </w:p>
        </w:tc>
        <w:tc>
          <w:tcPr>
            <w:tcW w:w="992" w:type="dxa"/>
          </w:tcPr>
          <w:p w:rsidR="002B40F0" w:rsidRPr="00700311" w:rsidRDefault="002B40F0" w:rsidP="002B40F0">
            <w:pPr>
              <w:pStyle w:val="Geenafstand"/>
            </w:pPr>
            <w:r w:rsidRPr="00700311">
              <w:t>16.3.1.2</w:t>
            </w:r>
          </w:p>
        </w:tc>
        <w:tc>
          <w:tcPr>
            <w:tcW w:w="3119" w:type="dxa"/>
          </w:tcPr>
          <w:p w:rsidR="002B40F0" w:rsidRPr="00700311" w:rsidRDefault="002B40F0" w:rsidP="002B40F0">
            <w:pPr>
              <w:pStyle w:val="Geenafstand"/>
            </w:pPr>
            <w:r w:rsidRPr="00700311">
              <w:t>Wel denk ik dat een Studieloopbaanbegeleider ook in moet grijpen als een student met AD(H)D niet naar hem toe komt terwijl het faliekant mis gaat.</w:t>
            </w:r>
          </w:p>
        </w:tc>
        <w:tc>
          <w:tcPr>
            <w:tcW w:w="425" w:type="dxa"/>
          </w:tcPr>
          <w:p w:rsidR="002B40F0" w:rsidRPr="00700311" w:rsidRDefault="002B40F0" w:rsidP="002B40F0">
            <w:pPr>
              <w:pStyle w:val="Geenafstand"/>
            </w:pPr>
            <w:r>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16.3.2.</w:t>
            </w:r>
          </w:p>
        </w:tc>
        <w:tc>
          <w:tcPr>
            <w:tcW w:w="1276" w:type="dxa"/>
          </w:tcPr>
          <w:p w:rsidR="002B40F0" w:rsidRPr="00700311" w:rsidRDefault="002B40F0" w:rsidP="002B40F0">
            <w:pPr>
              <w:pStyle w:val="Geenafstand"/>
            </w:pPr>
            <w:r w:rsidRPr="00700311">
              <w:t>Knopen door hakken</w:t>
            </w:r>
          </w:p>
        </w:tc>
        <w:tc>
          <w:tcPr>
            <w:tcW w:w="992" w:type="dxa"/>
          </w:tcPr>
          <w:p w:rsidR="002B40F0" w:rsidRPr="00700311" w:rsidRDefault="002B40F0" w:rsidP="002B40F0">
            <w:pPr>
              <w:pStyle w:val="Geenafstand"/>
            </w:pPr>
            <w:r w:rsidRPr="00700311">
              <w:t>16.3.2.1</w:t>
            </w:r>
          </w:p>
        </w:tc>
        <w:tc>
          <w:tcPr>
            <w:tcW w:w="3119" w:type="dxa"/>
          </w:tcPr>
          <w:p w:rsidR="002B40F0" w:rsidRPr="00700311" w:rsidRDefault="002B40F0" w:rsidP="002B40F0">
            <w:pPr>
              <w:pStyle w:val="Geenafstand"/>
            </w:pPr>
            <w:r w:rsidRPr="00700311">
              <w:t>Soms ik het erg prettig dat iemand anders dan die knoop even doorhakt voor je en je even stop zet.</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r w:rsidRPr="00700311">
              <w:t>16.3.3.</w:t>
            </w:r>
          </w:p>
        </w:tc>
        <w:tc>
          <w:tcPr>
            <w:tcW w:w="1276" w:type="dxa"/>
          </w:tcPr>
          <w:p w:rsidR="002B40F0" w:rsidRPr="00700311" w:rsidRDefault="002B40F0" w:rsidP="002B40F0">
            <w:pPr>
              <w:pStyle w:val="Geenafstand"/>
            </w:pPr>
            <w:r w:rsidRPr="00700311">
              <w:t>Gesprek aan gaan</w:t>
            </w:r>
          </w:p>
        </w:tc>
        <w:tc>
          <w:tcPr>
            <w:tcW w:w="992" w:type="dxa"/>
          </w:tcPr>
          <w:p w:rsidR="002B40F0" w:rsidRPr="00700311" w:rsidRDefault="002B40F0" w:rsidP="002B40F0">
            <w:pPr>
              <w:pStyle w:val="Geenafstand"/>
            </w:pPr>
            <w:r w:rsidRPr="00700311">
              <w:t>16.3.3.2</w:t>
            </w:r>
          </w:p>
        </w:tc>
        <w:tc>
          <w:tcPr>
            <w:tcW w:w="3119" w:type="dxa"/>
          </w:tcPr>
          <w:p w:rsidR="002B40F0" w:rsidRPr="00700311" w:rsidRDefault="002B40F0" w:rsidP="002B40F0">
            <w:pPr>
              <w:pStyle w:val="Geenafstand"/>
            </w:pPr>
            <w:r w:rsidRPr="00700311">
              <w:t>Wel denk ik dat een Studieloopbaanbegeleider ook in moet grijpen als een student met AD(H)D niet naar hem toe komt terwijl het faliekant mis gaat.</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r>
              <w:t>17</w:t>
            </w:r>
          </w:p>
        </w:tc>
        <w:tc>
          <w:tcPr>
            <w:tcW w:w="1276" w:type="dxa"/>
          </w:tcPr>
          <w:p w:rsidR="002B40F0" w:rsidRPr="00700311" w:rsidRDefault="002B40F0" w:rsidP="002B40F0">
            <w:pPr>
              <w:pStyle w:val="Geenafstand"/>
            </w:pPr>
            <w:r w:rsidRPr="00700311">
              <w:rPr>
                <w:b/>
              </w:rPr>
              <w:t>De verantwoording van de student</w:t>
            </w:r>
          </w:p>
        </w:tc>
        <w:tc>
          <w:tcPr>
            <w:tcW w:w="709" w:type="dxa"/>
          </w:tcPr>
          <w:p w:rsidR="002B40F0" w:rsidRPr="00700311" w:rsidRDefault="002B40F0" w:rsidP="002B40F0">
            <w:pPr>
              <w:pStyle w:val="Geenafstand"/>
            </w:pPr>
            <w:r>
              <w:t>17.1</w:t>
            </w:r>
          </w:p>
        </w:tc>
        <w:tc>
          <w:tcPr>
            <w:tcW w:w="1276" w:type="dxa"/>
          </w:tcPr>
          <w:p w:rsidR="002B40F0" w:rsidRPr="00700311" w:rsidRDefault="002B40F0" w:rsidP="002B40F0">
            <w:pPr>
              <w:pStyle w:val="Geenafstand"/>
            </w:pPr>
            <w:r w:rsidRPr="00700311">
              <w:t>Verantwoording</w:t>
            </w:r>
          </w:p>
        </w:tc>
        <w:tc>
          <w:tcPr>
            <w:tcW w:w="850" w:type="dxa"/>
          </w:tcPr>
          <w:p w:rsidR="002B40F0" w:rsidRPr="00700311" w:rsidRDefault="002B40F0" w:rsidP="002B40F0">
            <w:pPr>
              <w:pStyle w:val="Geenafstand"/>
            </w:pPr>
            <w:r w:rsidRPr="00700311">
              <w:t>17.1.2.</w:t>
            </w:r>
          </w:p>
        </w:tc>
        <w:tc>
          <w:tcPr>
            <w:tcW w:w="1276" w:type="dxa"/>
          </w:tcPr>
          <w:p w:rsidR="002B40F0" w:rsidRPr="00700311" w:rsidRDefault="002B40F0" w:rsidP="002B40F0">
            <w:pPr>
              <w:pStyle w:val="Geenafstand"/>
            </w:pPr>
            <w:r w:rsidRPr="00700311">
              <w:t>Meewerken</w:t>
            </w:r>
          </w:p>
        </w:tc>
        <w:tc>
          <w:tcPr>
            <w:tcW w:w="992" w:type="dxa"/>
          </w:tcPr>
          <w:p w:rsidR="002B40F0" w:rsidRPr="00700311" w:rsidRDefault="002B40F0" w:rsidP="002B40F0">
            <w:pPr>
              <w:pStyle w:val="Geenafstand"/>
            </w:pPr>
            <w:r w:rsidRPr="00700311">
              <w:t>17.1.2.4</w:t>
            </w:r>
          </w:p>
        </w:tc>
        <w:tc>
          <w:tcPr>
            <w:tcW w:w="3119" w:type="dxa"/>
          </w:tcPr>
          <w:p w:rsidR="002B40F0" w:rsidRPr="00700311" w:rsidRDefault="002B40F0" w:rsidP="002B40F0">
            <w:pPr>
              <w:pStyle w:val="Geenafstand"/>
              <w:rPr>
                <w:rFonts w:cs="Calibri"/>
              </w:rPr>
            </w:pPr>
            <w:r w:rsidRPr="00700311">
              <w:t>Want daar begint de verantwoording van de student. Die moet aangeven wat hij/zij nodig heeft en er ook vol voor gaan.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r w:rsidRPr="00700311">
              <w:t>17.2.</w:t>
            </w:r>
          </w:p>
        </w:tc>
        <w:tc>
          <w:tcPr>
            <w:tcW w:w="1276" w:type="dxa"/>
          </w:tcPr>
          <w:p w:rsidR="002B40F0" w:rsidRPr="00700311" w:rsidRDefault="002B40F0" w:rsidP="002B40F0">
            <w:pPr>
              <w:pStyle w:val="Geenafstand"/>
            </w:pPr>
            <w:r w:rsidRPr="00700311">
              <w:t>Communiceren</w:t>
            </w:r>
          </w:p>
        </w:tc>
        <w:tc>
          <w:tcPr>
            <w:tcW w:w="850" w:type="dxa"/>
          </w:tcPr>
          <w:p w:rsidR="002B40F0" w:rsidRPr="00700311" w:rsidRDefault="002B40F0" w:rsidP="002B40F0">
            <w:pPr>
              <w:pStyle w:val="Geenafstand"/>
            </w:pPr>
            <w:r w:rsidRPr="00700311">
              <w:t>17.2.1.</w:t>
            </w:r>
          </w:p>
        </w:tc>
        <w:tc>
          <w:tcPr>
            <w:tcW w:w="1276" w:type="dxa"/>
          </w:tcPr>
          <w:p w:rsidR="002B40F0" w:rsidRPr="00700311" w:rsidRDefault="002B40F0" w:rsidP="002B40F0">
            <w:pPr>
              <w:pStyle w:val="Geenafstand"/>
            </w:pPr>
            <w:r w:rsidRPr="00700311">
              <w:t>Hulpvragen</w:t>
            </w:r>
          </w:p>
        </w:tc>
        <w:tc>
          <w:tcPr>
            <w:tcW w:w="992" w:type="dxa"/>
          </w:tcPr>
          <w:p w:rsidR="002B40F0" w:rsidRPr="00700311" w:rsidRDefault="002B40F0" w:rsidP="002B40F0">
            <w:pPr>
              <w:pStyle w:val="Geenafstand"/>
            </w:pPr>
            <w:r w:rsidRPr="00700311">
              <w:t>17.2.1.1</w:t>
            </w:r>
          </w:p>
        </w:tc>
        <w:tc>
          <w:tcPr>
            <w:tcW w:w="3119" w:type="dxa"/>
          </w:tcPr>
          <w:p w:rsidR="002B40F0" w:rsidRPr="00700311" w:rsidRDefault="002B40F0" w:rsidP="002B40F0">
            <w:pPr>
              <w:pStyle w:val="Geenafstand"/>
              <w:rPr>
                <w:rFonts w:cs="Calibri"/>
              </w:rPr>
            </w:pPr>
            <w:r w:rsidRPr="00700311">
              <w:t>Want daar begint de verantwoording van de student. Die moet aangeven wat hij/zij nodig heeft en er ook vol voor gaan.</w:t>
            </w:r>
          </w:p>
        </w:tc>
        <w:tc>
          <w:tcPr>
            <w:tcW w:w="425" w:type="dxa"/>
          </w:tcPr>
          <w:p w:rsidR="002B40F0" w:rsidRPr="00700311" w:rsidRDefault="002B40F0" w:rsidP="002B40F0">
            <w:pPr>
              <w:pStyle w:val="Geenafstand"/>
            </w:pPr>
            <w:r w:rsidRPr="00700311">
              <w:t>5</w:t>
            </w:r>
          </w:p>
        </w:tc>
      </w:tr>
      <w:tr w:rsidR="002B40F0" w:rsidRPr="00700311" w:rsidTr="002B40F0">
        <w:tc>
          <w:tcPr>
            <w:tcW w:w="567"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709"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850" w:type="dxa"/>
          </w:tcPr>
          <w:p w:rsidR="002B40F0" w:rsidRPr="00700311" w:rsidRDefault="002B40F0" w:rsidP="002B40F0">
            <w:pPr>
              <w:pStyle w:val="Geenafstand"/>
            </w:pPr>
          </w:p>
        </w:tc>
        <w:tc>
          <w:tcPr>
            <w:tcW w:w="1276" w:type="dxa"/>
          </w:tcPr>
          <w:p w:rsidR="002B40F0" w:rsidRPr="00700311" w:rsidRDefault="002B40F0" w:rsidP="002B40F0">
            <w:pPr>
              <w:pStyle w:val="Geenafstand"/>
            </w:pPr>
          </w:p>
        </w:tc>
        <w:tc>
          <w:tcPr>
            <w:tcW w:w="992" w:type="dxa"/>
          </w:tcPr>
          <w:p w:rsidR="002B40F0" w:rsidRPr="00700311" w:rsidRDefault="002B40F0" w:rsidP="002B40F0">
            <w:pPr>
              <w:pStyle w:val="Geenafstand"/>
            </w:pPr>
            <w:r w:rsidRPr="00700311">
              <w:t>17.2.1.4</w:t>
            </w:r>
          </w:p>
        </w:tc>
        <w:tc>
          <w:tcPr>
            <w:tcW w:w="3119" w:type="dxa"/>
          </w:tcPr>
          <w:p w:rsidR="002B40F0" w:rsidRPr="00700311" w:rsidRDefault="002B40F0" w:rsidP="002B40F0">
            <w:pPr>
              <w:pStyle w:val="Geenafstand"/>
            </w:pPr>
            <w:r w:rsidRPr="00700311">
              <w:t>Het vragen van hulp vind ik namelijk verantwoordelijkheid van de student.</w:t>
            </w:r>
          </w:p>
        </w:tc>
        <w:tc>
          <w:tcPr>
            <w:tcW w:w="425" w:type="dxa"/>
          </w:tcPr>
          <w:p w:rsidR="002B40F0" w:rsidRPr="00700311" w:rsidRDefault="002B40F0" w:rsidP="002B40F0">
            <w:pPr>
              <w:pStyle w:val="Geenafstand"/>
            </w:pPr>
            <w:r w:rsidRPr="00700311">
              <w:t>7</w:t>
            </w:r>
          </w:p>
        </w:tc>
      </w:tr>
    </w:tbl>
    <w:p w:rsidR="00AB3FB0" w:rsidRDefault="00AB3FB0" w:rsidP="007513BB">
      <w:pPr>
        <w:pStyle w:val="Lijstalinea"/>
        <w:spacing w:before="0" w:after="0"/>
        <w:ind w:left="0"/>
      </w:pPr>
    </w:p>
    <w:p w:rsidR="00AB3FB0" w:rsidRDefault="00AB3FB0">
      <w:pPr>
        <w:rPr>
          <w:sz w:val="20"/>
          <w:szCs w:val="20"/>
        </w:rPr>
      </w:pPr>
      <w:r>
        <w:br w:type="page"/>
      </w:r>
    </w:p>
    <w:p w:rsidR="007513BB" w:rsidRPr="0093624F" w:rsidRDefault="007513BB" w:rsidP="007513BB">
      <w:pPr>
        <w:pStyle w:val="Lijstalinea"/>
        <w:spacing w:before="0" w:after="0"/>
        <w:ind w:left="0"/>
      </w:pPr>
    </w:p>
    <w:sectPr w:rsidR="007513BB" w:rsidRPr="0093624F" w:rsidSect="00B32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2C" w:rsidRDefault="004F562C" w:rsidP="00041410">
      <w:pPr>
        <w:spacing w:after="0" w:line="240" w:lineRule="auto"/>
      </w:pPr>
      <w:r>
        <w:separator/>
      </w:r>
    </w:p>
  </w:endnote>
  <w:endnote w:type="continuationSeparator" w:id="0">
    <w:p w:rsidR="004F562C" w:rsidRDefault="004F562C" w:rsidP="0004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dolwi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112091"/>
        <w:docPartObj>
          <w:docPartGallery w:val="Page Numbers (Bottom of Page)"/>
          <w:docPartUnique/>
        </w:docPartObj>
      </w:sdtPr>
      <w:sdtEndPr>
        <w:rPr>
          <w:rFonts w:asciiTheme="minorHAnsi" w:eastAsiaTheme="minorEastAsia" w:hAnsiTheme="minorHAnsi" w:cstheme="minorBidi"/>
          <w:sz w:val="22"/>
          <w:szCs w:val="22"/>
        </w:rPr>
      </w:sdtEndPr>
      <w:sdtContent>
        <w:tr w:rsidR="006E3B4F">
          <w:trPr>
            <w:trHeight w:val="727"/>
          </w:trPr>
          <w:tc>
            <w:tcPr>
              <w:tcW w:w="4000" w:type="pct"/>
              <w:tcBorders>
                <w:right w:val="triple" w:sz="4" w:space="0" w:color="F07F09" w:themeColor="accent1"/>
              </w:tcBorders>
            </w:tcPr>
            <w:p w:rsidR="006E3B4F" w:rsidRDefault="006E3B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F07F09" w:themeColor="accent1"/>
              </w:tcBorders>
            </w:tcPr>
            <w:p w:rsidR="006E3B4F" w:rsidRDefault="004F562C">
              <w:pPr>
                <w:tabs>
                  <w:tab w:val="left" w:pos="1490"/>
                </w:tabs>
                <w:rPr>
                  <w:rFonts w:asciiTheme="majorHAnsi" w:hAnsiTheme="majorHAnsi"/>
                  <w:sz w:val="28"/>
                  <w:szCs w:val="28"/>
                </w:rPr>
              </w:pPr>
              <w:r>
                <w:fldChar w:fldCharType="begin"/>
              </w:r>
              <w:r>
                <w:instrText xml:space="preserve"> PAGE    \* MERGEFORMAT </w:instrText>
              </w:r>
              <w:r>
                <w:fldChar w:fldCharType="separate"/>
              </w:r>
              <w:r w:rsidR="00D22682">
                <w:rPr>
                  <w:noProof/>
                </w:rPr>
                <w:t>24</w:t>
              </w:r>
              <w:r>
                <w:rPr>
                  <w:noProof/>
                </w:rPr>
                <w:fldChar w:fldCharType="end"/>
              </w:r>
            </w:p>
          </w:tc>
        </w:tr>
      </w:sdtContent>
    </w:sdt>
  </w:tbl>
  <w:p w:rsidR="006E3B4F" w:rsidRDefault="006E3B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8112233"/>
        <w:docPartObj>
          <w:docPartGallery w:val="Page Numbers (Bottom of Page)"/>
          <w:docPartUnique/>
        </w:docPartObj>
      </w:sdtPr>
      <w:sdtEndPr>
        <w:rPr>
          <w:rFonts w:asciiTheme="minorHAnsi" w:eastAsiaTheme="minorEastAsia" w:hAnsiTheme="minorHAnsi" w:cstheme="minorBidi"/>
          <w:sz w:val="22"/>
          <w:szCs w:val="22"/>
        </w:rPr>
      </w:sdtEndPr>
      <w:sdtContent>
        <w:tr w:rsidR="006E3B4F">
          <w:trPr>
            <w:trHeight w:val="727"/>
          </w:trPr>
          <w:tc>
            <w:tcPr>
              <w:tcW w:w="4000" w:type="pct"/>
              <w:tcBorders>
                <w:right w:val="triple" w:sz="4" w:space="0" w:color="F07F09" w:themeColor="accent1"/>
              </w:tcBorders>
            </w:tcPr>
            <w:p w:rsidR="006E3B4F" w:rsidRDefault="006E3B4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F07F09" w:themeColor="accent1"/>
              </w:tcBorders>
            </w:tcPr>
            <w:p w:rsidR="006E3B4F" w:rsidRDefault="004F562C">
              <w:pPr>
                <w:tabs>
                  <w:tab w:val="left" w:pos="1490"/>
                </w:tabs>
                <w:rPr>
                  <w:rFonts w:asciiTheme="majorHAnsi" w:hAnsiTheme="majorHAnsi"/>
                  <w:sz w:val="28"/>
                  <w:szCs w:val="28"/>
                </w:rPr>
              </w:pPr>
              <w:r>
                <w:fldChar w:fldCharType="begin"/>
              </w:r>
              <w:r>
                <w:instrText xml:space="preserve"> PAGE    \* MERGEFORMAT </w:instrText>
              </w:r>
              <w:r>
                <w:fldChar w:fldCharType="separate"/>
              </w:r>
              <w:r w:rsidR="00F63A38">
                <w:rPr>
                  <w:noProof/>
                </w:rPr>
                <w:t>80</w:t>
              </w:r>
              <w:r>
                <w:rPr>
                  <w:noProof/>
                </w:rPr>
                <w:fldChar w:fldCharType="end"/>
              </w:r>
            </w:p>
          </w:tc>
        </w:tr>
      </w:sdtContent>
    </w:sdt>
  </w:tbl>
  <w:p w:rsidR="006E3B4F" w:rsidRDefault="006E3B4F">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2C" w:rsidRDefault="004F562C" w:rsidP="00041410">
      <w:pPr>
        <w:spacing w:after="0" w:line="240" w:lineRule="auto"/>
      </w:pPr>
      <w:r>
        <w:separator/>
      </w:r>
    </w:p>
  </w:footnote>
  <w:footnote w:type="continuationSeparator" w:id="0">
    <w:p w:rsidR="004F562C" w:rsidRDefault="004F562C" w:rsidP="00041410">
      <w:pPr>
        <w:spacing w:after="0" w:line="240" w:lineRule="auto"/>
      </w:pPr>
      <w:r>
        <w:continuationSeparator/>
      </w:r>
    </w:p>
  </w:footnote>
  <w:footnote w:id="1">
    <w:p w:rsidR="006E3B4F" w:rsidRDefault="006E3B4F" w:rsidP="00041410">
      <w:pPr>
        <w:pStyle w:val="Voetnoottekst"/>
      </w:pPr>
      <w:r>
        <w:rPr>
          <w:rStyle w:val="Voetnootmarkering"/>
        </w:rPr>
        <w:footnoteRef/>
      </w:r>
      <w:r>
        <w:t xml:space="preserve"> Bij het afnemen van de interviews zijn er verkorte versies gebruikt van deze lijst. Dit in verband met gebruikmaking van de ingevulde enquête </w:t>
      </w:r>
    </w:p>
  </w:footnote>
  <w:footnote w:id="2">
    <w:p w:rsidR="006E3B4F" w:rsidRPr="00FF76BB" w:rsidRDefault="006E3B4F" w:rsidP="00533AFC">
      <w:pPr>
        <w:spacing w:after="0" w:line="240" w:lineRule="auto"/>
        <w:rPr>
          <w:rFonts w:asciiTheme="majorHAnsi" w:eastAsia="Times New Roman" w:hAnsiTheme="majorHAnsi" w:cs="Times New Roman"/>
          <w:sz w:val="24"/>
          <w:szCs w:val="24"/>
        </w:rPr>
      </w:pPr>
      <w:r>
        <w:rPr>
          <w:rStyle w:val="Voetnootmarkering"/>
        </w:rPr>
        <w:footnoteRef/>
      </w:r>
      <w:r>
        <w:t xml:space="preserve"> </w:t>
      </w:r>
      <w:r w:rsidRPr="00FF76BB">
        <w:rPr>
          <w:rFonts w:asciiTheme="majorHAnsi" w:eastAsia="Times New Roman" w:hAnsiTheme="majorHAnsi" w:cs="Times New Roman"/>
          <w:sz w:val="24"/>
          <w:szCs w:val="24"/>
        </w:rPr>
        <w:t>n = aantal respondenten dat de vraag heeft gezien</w:t>
      </w:r>
      <w:r w:rsidRPr="00FF76BB">
        <w:rPr>
          <w:rFonts w:asciiTheme="majorHAnsi" w:eastAsia="Times New Roman" w:hAnsiTheme="majorHAnsi" w:cs="Times New Roman"/>
          <w:sz w:val="24"/>
          <w:szCs w:val="24"/>
        </w:rPr>
        <w:br/>
        <w:t xml:space="preserve"># = aantal ontvangen antwoorden </w:t>
      </w:r>
    </w:p>
    <w:p w:rsidR="006E3B4F" w:rsidRPr="00B67D7D" w:rsidRDefault="006E3B4F" w:rsidP="00533AFC">
      <w:pPr>
        <w:pStyle w:val="Voetnoottekst"/>
      </w:pPr>
    </w:p>
  </w:footnote>
  <w:footnote w:id="3">
    <w:p w:rsidR="006E3B4F" w:rsidRPr="0039344E" w:rsidRDefault="006E3B4F" w:rsidP="007513BB">
      <w:pPr>
        <w:pStyle w:val="Voetnoottekst"/>
        <w:rPr>
          <w:rFonts w:ascii="Cambria" w:hAnsi="Cambria"/>
          <w:sz w:val="18"/>
          <w:szCs w:val="18"/>
        </w:rPr>
      </w:pPr>
      <w:r w:rsidRPr="0039344E">
        <w:rPr>
          <w:rStyle w:val="Voetnootmarkering"/>
          <w:rFonts w:ascii="Cambria" w:hAnsi="Cambria"/>
        </w:rPr>
        <w:footnoteRef/>
      </w:r>
      <w:r w:rsidRPr="0039344E">
        <w:rPr>
          <w:rFonts w:ascii="Cambria" w:hAnsi="Cambria"/>
          <w:sz w:val="18"/>
          <w:szCs w:val="18"/>
        </w:rPr>
        <w:t xml:space="preserve"> Gebaseerd op de cursus ‘omgaan met </w:t>
      </w:r>
      <w:r>
        <w:rPr>
          <w:rFonts w:ascii="Cambria" w:hAnsi="Cambria"/>
          <w:sz w:val="18"/>
          <w:szCs w:val="18"/>
        </w:rPr>
        <w:t>AD(H)D</w:t>
      </w:r>
      <w:r w:rsidRPr="0039344E">
        <w:rPr>
          <w:rFonts w:ascii="Cambria" w:hAnsi="Cambria"/>
          <w:sz w:val="18"/>
          <w:szCs w:val="18"/>
        </w:rPr>
        <w:t>’</w:t>
      </w:r>
      <w:r>
        <w:rPr>
          <w:rFonts w:ascii="Cambria" w:hAnsi="Cambria"/>
          <w:sz w:val="18"/>
          <w:szCs w:val="18"/>
        </w:rPr>
        <w:t xml:space="preserve"> voor volwassenen</w:t>
      </w:r>
      <w:r w:rsidRPr="0039344E">
        <w:rPr>
          <w:rFonts w:ascii="Cambria" w:hAnsi="Cambria"/>
          <w:sz w:val="18"/>
          <w:szCs w:val="18"/>
        </w:rPr>
        <w:t>, Ambulante Zorg Eleos.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257"/>
    <w:multiLevelType w:val="hybridMultilevel"/>
    <w:tmpl w:val="A112BC78"/>
    <w:lvl w:ilvl="0" w:tplc="813ECD62">
      <w:start w:val="2"/>
      <w:numFmt w:val="bullet"/>
      <w:lvlText w:val=""/>
      <w:lvlJc w:val="left"/>
      <w:pPr>
        <w:ind w:left="720" w:hanging="360"/>
      </w:pPr>
      <w:rPr>
        <w:rFonts w:ascii="Symbol" w:eastAsiaTheme="minorEastAsia" w:hAnsi="Symbol" w:cstheme="minorHAnsi" w:hint="default"/>
        <w:color w:val="9F2936"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E52C43"/>
    <w:multiLevelType w:val="hybridMultilevel"/>
    <w:tmpl w:val="E13AF0DC"/>
    <w:lvl w:ilvl="0" w:tplc="BE3E0A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FF149A"/>
    <w:multiLevelType w:val="hybridMultilevel"/>
    <w:tmpl w:val="2C540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D045F1"/>
    <w:multiLevelType w:val="multilevel"/>
    <w:tmpl w:val="D8281B86"/>
    <w:lvl w:ilvl="0">
      <w:start w:val="1"/>
      <w:numFmt w:val="decimal"/>
      <w:lvlText w:val="%1"/>
      <w:lvlJc w:val="left"/>
      <w:pPr>
        <w:ind w:left="420" w:hanging="420"/>
      </w:pPr>
      <w:rPr>
        <w:rFonts w:eastAsiaTheme="majorEastAsia" w:cstheme="majorBidi" w:hint="default"/>
        <w:i/>
        <w:color w:val="F07F09" w:themeColor="accent1"/>
        <w:sz w:val="24"/>
      </w:rPr>
    </w:lvl>
    <w:lvl w:ilvl="1">
      <w:start w:val="1"/>
      <w:numFmt w:val="decimal"/>
      <w:lvlText w:val="%1.%2"/>
      <w:lvlJc w:val="left"/>
      <w:pPr>
        <w:ind w:left="420" w:hanging="420"/>
      </w:pPr>
      <w:rPr>
        <w:rFonts w:eastAsiaTheme="majorEastAsia" w:cstheme="majorBidi" w:hint="default"/>
        <w:i/>
        <w:color w:val="F07F09" w:themeColor="accent1"/>
        <w:sz w:val="24"/>
      </w:rPr>
    </w:lvl>
    <w:lvl w:ilvl="2">
      <w:start w:val="1"/>
      <w:numFmt w:val="decimal"/>
      <w:lvlText w:val="%1.%2.%3"/>
      <w:lvlJc w:val="left"/>
      <w:pPr>
        <w:ind w:left="720" w:hanging="720"/>
      </w:pPr>
      <w:rPr>
        <w:rFonts w:eastAsiaTheme="majorEastAsia" w:cstheme="majorBidi" w:hint="default"/>
        <w:i/>
        <w:color w:val="F07F09" w:themeColor="accent1"/>
        <w:sz w:val="24"/>
      </w:rPr>
    </w:lvl>
    <w:lvl w:ilvl="3">
      <w:start w:val="1"/>
      <w:numFmt w:val="decimal"/>
      <w:lvlText w:val="%1.%2.%3.%4"/>
      <w:lvlJc w:val="left"/>
      <w:pPr>
        <w:ind w:left="720" w:hanging="720"/>
      </w:pPr>
      <w:rPr>
        <w:rFonts w:eastAsiaTheme="majorEastAsia" w:cstheme="majorBidi" w:hint="default"/>
        <w:i/>
        <w:color w:val="F07F09" w:themeColor="accent1"/>
        <w:sz w:val="24"/>
      </w:rPr>
    </w:lvl>
    <w:lvl w:ilvl="4">
      <w:start w:val="1"/>
      <w:numFmt w:val="decimal"/>
      <w:lvlText w:val="%1.%2.%3.%4.%5"/>
      <w:lvlJc w:val="left"/>
      <w:pPr>
        <w:ind w:left="1080" w:hanging="1080"/>
      </w:pPr>
      <w:rPr>
        <w:rFonts w:eastAsiaTheme="majorEastAsia" w:cstheme="majorBidi" w:hint="default"/>
        <w:i/>
        <w:color w:val="F07F09" w:themeColor="accent1"/>
        <w:sz w:val="24"/>
      </w:rPr>
    </w:lvl>
    <w:lvl w:ilvl="5">
      <w:start w:val="1"/>
      <w:numFmt w:val="decimal"/>
      <w:lvlText w:val="%1.%2.%3.%4.%5.%6"/>
      <w:lvlJc w:val="left"/>
      <w:pPr>
        <w:ind w:left="1080" w:hanging="1080"/>
      </w:pPr>
      <w:rPr>
        <w:rFonts w:eastAsiaTheme="majorEastAsia" w:cstheme="majorBidi" w:hint="default"/>
        <w:i/>
        <w:color w:val="F07F09" w:themeColor="accent1"/>
        <w:sz w:val="24"/>
      </w:rPr>
    </w:lvl>
    <w:lvl w:ilvl="6">
      <w:start w:val="1"/>
      <w:numFmt w:val="decimal"/>
      <w:lvlText w:val="%1.%2.%3.%4.%5.%6.%7"/>
      <w:lvlJc w:val="left"/>
      <w:pPr>
        <w:ind w:left="1440" w:hanging="1440"/>
      </w:pPr>
      <w:rPr>
        <w:rFonts w:eastAsiaTheme="majorEastAsia" w:cstheme="majorBidi" w:hint="default"/>
        <w:i/>
        <w:color w:val="F07F09" w:themeColor="accent1"/>
        <w:sz w:val="24"/>
      </w:rPr>
    </w:lvl>
    <w:lvl w:ilvl="7">
      <w:start w:val="1"/>
      <w:numFmt w:val="decimal"/>
      <w:lvlText w:val="%1.%2.%3.%4.%5.%6.%7.%8"/>
      <w:lvlJc w:val="left"/>
      <w:pPr>
        <w:ind w:left="1440" w:hanging="1440"/>
      </w:pPr>
      <w:rPr>
        <w:rFonts w:eastAsiaTheme="majorEastAsia" w:cstheme="majorBidi" w:hint="default"/>
        <w:i/>
        <w:color w:val="F07F09" w:themeColor="accent1"/>
        <w:sz w:val="24"/>
      </w:rPr>
    </w:lvl>
    <w:lvl w:ilvl="8">
      <w:start w:val="1"/>
      <w:numFmt w:val="decimal"/>
      <w:lvlText w:val="%1.%2.%3.%4.%5.%6.%7.%8.%9"/>
      <w:lvlJc w:val="left"/>
      <w:pPr>
        <w:ind w:left="1440" w:hanging="1440"/>
      </w:pPr>
      <w:rPr>
        <w:rFonts w:eastAsiaTheme="majorEastAsia" w:cstheme="majorBidi" w:hint="default"/>
        <w:i/>
        <w:color w:val="F07F09" w:themeColor="accent1"/>
        <w:sz w:val="24"/>
      </w:rPr>
    </w:lvl>
  </w:abstractNum>
  <w:abstractNum w:abstractNumId="4">
    <w:nsid w:val="11E06AE5"/>
    <w:multiLevelType w:val="hybridMultilevel"/>
    <w:tmpl w:val="17CEBD1A"/>
    <w:lvl w:ilvl="0" w:tplc="0413000B">
      <w:start w:val="2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145BE9"/>
    <w:multiLevelType w:val="multilevel"/>
    <w:tmpl w:val="758AB070"/>
    <w:lvl w:ilvl="0">
      <w:start w:val="1"/>
      <w:numFmt w:val="decimal"/>
      <w:lvlText w:val="%1"/>
      <w:lvlJc w:val="left"/>
      <w:pPr>
        <w:ind w:left="360" w:hanging="360"/>
      </w:pPr>
      <w:rPr>
        <w:rFonts w:eastAsiaTheme="majorEastAsia" w:cstheme="majorBidi" w:hint="default"/>
        <w:i/>
        <w:color w:val="F07F09" w:themeColor="accent1"/>
        <w:sz w:val="24"/>
      </w:rPr>
    </w:lvl>
    <w:lvl w:ilvl="1">
      <w:start w:val="1"/>
      <w:numFmt w:val="decimal"/>
      <w:lvlText w:val="%1.%2"/>
      <w:lvlJc w:val="left"/>
      <w:pPr>
        <w:ind w:left="360" w:hanging="360"/>
      </w:pPr>
      <w:rPr>
        <w:rFonts w:eastAsiaTheme="majorEastAsia" w:cstheme="majorBidi" w:hint="default"/>
        <w:i/>
        <w:color w:val="F07F09" w:themeColor="accent1"/>
        <w:sz w:val="24"/>
      </w:rPr>
    </w:lvl>
    <w:lvl w:ilvl="2">
      <w:start w:val="1"/>
      <w:numFmt w:val="decimal"/>
      <w:lvlText w:val="%1.%2.%3"/>
      <w:lvlJc w:val="left"/>
      <w:pPr>
        <w:ind w:left="720" w:hanging="720"/>
      </w:pPr>
      <w:rPr>
        <w:rFonts w:eastAsiaTheme="majorEastAsia" w:cstheme="majorBidi" w:hint="default"/>
        <w:i/>
        <w:color w:val="F07F09" w:themeColor="accent1"/>
        <w:sz w:val="24"/>
      </w:rPr>
    </w:lvl>
    <w:lvl w:ilvl="3">
      <w:start w:val="1"/>
      <w:numFmt w:val="decimal"/>
      <w:lvlText w:val="%1.%2.%3.%4"/>
      <w:lvlJc w:val="left"/>
      <w:pPr>
        <w:ind w:left="720" w:hanging="720"/>
      </w:pPr>
      <w:rPr>
        <w:rFonts w:eastAsiaTheme="majorEastAsia" w:cstheme="majorBidi" w:hint="default"/>
        <w:i/>
        <w:color w:val="F07F09" w:themeColor="accent1"/>
        <w:sz w:val="24"/>
      </w:rPr>
    </w:lvl>
    <w:lvl w:ilvl="4">
      <w:start w:val="1"/>
      <w:numFmt w:val="decimal"/>
      <w:lvlText w:val="%1.%2.%3.%4.%5"/>
      <w:lvlJc w:val="left"/>
      <w:pPr>
        <w:ind w:left="1080" w:hanging="1080"/>
      </w:pPr>
      <w:rPr>
        <w:rFonts w:eastAsiaTheme="majorEastAsia" w:cstheme="majorBidi" w:hint="default"/>
        <w:i/>
        <w:color w:val="F07F09" w:themeColor="accent1"/>
        <w:sz w:val="24"/>
      </w:rPr>
    </w:lvl>
    <w:lvl w:ilvl="5">
      <w:start w:val="1"/>
      <w:numFmt w:val="decimal"/>
      <w:lvlText w:val="%1.%2.%3.%4.%5.%6"/>
      <w:lvlJc w:val="left"/>
      <w:pPr>
        <w:ind w:left="1080" w:hanging="1080"/>
      </w:pPr>
      <w:rPr>
        <w:rFonts w:eastAsiaTheme="majorEastAsia" w:cstheme="majorBidi" w:hint="default"/>
        <w:i/>
        <w:color w:val="F07F09" w:themeColor="accent1"/>
        <w:sz w:val="24"/>
      </w:rPr>
    </w:lvl>
    <w:lvl w:ilvl="6">
      <w:start w:val="1"/>
      <w:numFmt w:val="decimal"/>
      <w:lvlText w:val="%1.%2.%3.%4.%5.%6.%7"/>
      <w:lvlJc w:val="left"/>
      <w:pPr>
        <w:ind w:left="1440" w:hanging="1440"/>
      </w:pPr>
      <w:rPr>
        <w:rFonts w:eastAsiaTheme="majorEastAsia" w:cstheme="majorBidi" w:hint="default"/>
        <w:i/>
        <w:color w:val="F07F09" w:themeColor="accent1"/>
        <w:sz w:val="24"/>
      </w:rPr>
    </w:lvl>
    <w:lvl w:ilvl="7">
      <w:start w:val="1"/>
      <w:numFmt w:val="decimal"/>
      <w:lvlText w:val="%1.%2.%3.%4.%5.%6.%7.%8"/>
      <w:lvlJc w:val="left"/>
      <w:pPr>
        <w:ind w:left="1440" w:hanging="1440"/>
      </w:pPr>
      <w:rPr>
        <w:rFonts w:eastAsiaTheme="majorEastAsia" w:cstheme="majorBidi" w:hint="default"/>
        <w:i/>
        <w:color w:val="F07F09" w:themeColor="accent1"/>
        <w:sz w:val="24"/>
      </w:rPr>
    </w:lvl>
    <w:lvl w:ilvl="8">
      <w:start w:val="1"/>
      <w:numFmt w:val="decimal"/>
      <w:lvlText w:val="%1.%2.%3.%4.%5.%6.%7.%8.%9"/>
      <w:lvlJc w:val="left"/>
      <w:pPr>
        <w:ind w:left="1800" w:hanging="1800"/>
      </w:pPr>
      <w:rPr>
        <w:rFonts w:eastAsiaTheme="majorEastAsia" w:cstheme="majorBidi" w:hint="default"/>
        <w:i/>
        <w:color w:val="F07F09" w:themeColor="accent1"/>
        <w:sz w:val="24"/>
      </w:rPr>
    </w:lvl>
  </w:abstractNum>
  <w:abstractNum w:abstractNumId="6">
    <w:nsid w:val="1A3933D3"/>
    <w:multiLevelType w:val="hybridMultilevel"/>
    <w:tmpl w:val="EB3E2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07453A"/>
    <w:multiLevelType w:val="hybridMultilevel"/>
    <w:tmpl w:val="D526CA5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7C7963"/>
    <w:multiLevelType w:val="hybridMultilevel"/>
    <w:tmpl w:val="AF4C7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171044"/>
    <w:multiLevelType w:val="hybridMultilevel"/>
    <w:tmpl w:val="A802D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880D3C"/>
    <w:multiLevelType w:val="hybridMultilevel"/>
    <w:tmpl w:val="EC04F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5F07CA"/>
    <w:multiLevelType w:val="hybridMultilevel"/>
    <w:tmpl w:val="09BCB806"/>
    <w:lvl w:ilvl="0" w:tplc="300A7F44">
      <w:start w:val="9"/>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1D36E4C"/>
    <w:multiLevelType w:val="hybridMultilevel"/>
    <w:tmpl w:val="EE720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2F3392F"/>
    <w:multiLevelType w:val="hybridMultilevel"/>
    <w:tmpl w:val="300A3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30B469D"/>
    <w:multiLevelType w:val="hybridMultilevel"/>
    <w:tmpl w:val="242C2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7AA76A6"/>
    <w:multiLevelType w:val="hybridMultilevel"/>
    <w:tmpl w:val="05C22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815682A"/>
    <w:multiLevelType w:val="multilevel"/>
    <w:tmpl w:val="C12436F2"/>
    <w:lvl w:ilvl="0">
      <w:start w:val="1"/>
      <w:numFmt w:val="decimal"/>
      <w:lvlText w:val="%1"/>
      <w:lvlJc w:val="left"/>
      <w:pPr>
        <w:ind w:left="360" w:hanging="360"/>
      </w:pPr>
      <w:rPr>
        <w:rFonts w:eastAsiaTheme="majorEastAsia" w:cstheme="majorBidi" w:hint="default"/>
        <w:i/>
        <w:color w:val="F07F09" w:themeColor="accent1"/>
        <w:sz w:val="24"/>
      </w:rPr>
    </w:lvl>
    <w:lvl w:ilvl="1">
      <w:start w:val="1"/>
      <w:numFmt w:val="decimal"/>
      <w:lvlText w:val="%1.%2"/>
      <w:lvlJc w:val="left"/>
      <w:pPr>
        <w:ind w:left="360" w:hanging="360"/>
      </w:pPr>
      <w:rPr>
        <w:rFonts w:eastAsiaTheme="majorEastAsia" w:cstheme="majorBidi" w:hint="default"/>
        <w:i/>
        <w:color w:val="F07F09" w:themeColor="accent1"/>
        <w:sz w:val="24"/>
      </w:rPr>
    </w:lvl>
    <w:lvl w:ilvl="2">
      <w:start w:val="1"/>
      <w:numFmt w:val="decimal"/>
      <w:lvlText w:val="%1.%2.%3"/>
      <w:lvlJc w:val="left"/>
      <w:pPr>
        <w:ind w:left="720" w:hanging="720"/>
      </w:pPr>
      <w:rPr>
        <w:rFonts w:eastAsiaTheme="majorEastAsia" w:cstheme="majorBidi" w:hint="default"/>
        <w:i/>
        <w:color w:val="F07F09" w:themeColor="accent1"/>
        <w:sz w:val="24"/>
      </w:rPr>
    </w:lvl>
    <w:lvl w:ilvl="3">
      <w:start w:val="1"/>
      <w:numFmt w:val="decimal"/>
      <w:lvlText w:val="%1.%2.%3.%4"/>
      <w:lvlJc w:val="left"/>
      <w:pPr>
        <w:ind w:left="720" w:hanging="720"/>
      </w:pPr>
      <w:rPr>
        <w:rFonts w:eastAsiaTheme="majorEastAsia" w:cstheme="majorBidi" w:hint="default"/>
        <w:i/>
        <w:color w:val="F07F09" w:themeColor="accent1"/>
        <w:sz w:val="24"/>
      </w:rPr>
    </w:lvl>
    <w:lvl w:ilvl="4">
      <w:start w:val="1"/>
      <w:numFmt w:val="decimal"/>
      <w:lvlText w:val="%1.%2.%3.%4.%5"/>
      <w:lvlJc w:val="left"/>
      <w:pPr>
        <w:ind w:left="1080" w:hanging="1080"/>
      </w:pPr>
      <w:rPr>
        <w:rFonts w:eastAsiaTheme="majorEastAsia" w:cstheme="majorBidi" w:hint="default"/>
        <w:i/>
        <w:color w:val="F07F09" w:themeColor="accent1"/>
        <w:sz w:val="24"/>
      </w:rPr>
    </w:lvl>
    <w:lvl w:ilvl="5">
      <w:start w:val="1"/>
      <w:numFmt w:val="decimal"/>
      <w:lvlText w:val="%1.%2.%3.%4.%5.%6"/>
      <w:lvlJc w:val="left"/>
      <w:pPr>
        <w:ind w:left="1080" w:hanging="1080"/>
      </w:pPr>
      <w:rPr>
        <w:rFonts w:eastAsiaTheme="majorEastAsia" w:cstheme="majorBidi" w:hint="default"/>
        <w:i/>
        <w:color w:val="F07F09" w:themeColor="accent1"/>
        <w:sz w:val="24"/>
      </w:rPr>
    </w:lvl>
    <w:lvl w:ilvl="6">
      <w:start w:val="1"/>
      <w:numFmt w:val="decimal"/>
      <w:lvlText w:val="%1.%2.%3.%4.%5.%6.%7"/>
      <w:lvlJc w:val="left"/>
      <w:pPr>
        <w:ind w:left="1440" w:hanging="1440"/>
      </w:pPr>
      <w:rPr>
        <w:rFonts w:eastAsiaTheme="majorEastAsia" w:cstheme="majorBidi" w:hint="default"/>
        <w:i/>
        <w:color w:val="F07F09" w:themeColor="accent1"/>
        <w:sz w:val="24"/>
      </w:rPr>
    </w:lvl>
    <w:lvl w:ilvl="7">
      <w:start w:val="1"/>
      <w:numFmt w:val="decimal"/>
      <w:lvlText w:val="%1.%2.%3.%4.%5.%6.%7.%8"/>
      <w:lvlJc w:val="left"/>
      <w:pPr>
        <w:ind w:left="1440" w:hanging="1440"/>
      </w:pPr>
      <w:rPr>
        <w:rFonts w:eastAsiaTheme="majorEastAsia" w:cstheme="majorBidi" w:hint="default"/>
        <w:i/>
        <w:color w:val="F07F09" w:themeColor="accent1"/>
        <w:sz w:val="24"/>
      </w:rPr>
    </w:lvl>
    <w:lvl w:ilvl="8">
      <w:start w:val="1"/>
      <w:numFmt w:val="decimal"/>
      <w:lvlText w:val="%1.%2.%3.%4.%5.%6.%7.%8.%9"/>
      <w:lvlJc w:val="left"/>
      <w:pPr>
        <w:ind w:left="1440" w:hanging="1440"/>
      </w:pPr>
      <w:rPr>
        <w:rFonts w:eastAsiaTheme="majorEastAsia" w:cstheme="majorBidi" w:hint="default"/>
        <w:i/>
        <w:color w:val="F07F09" w:themeColor="accent1"/>
        <w:sz w:val="24"/>
      </w:rPr>
    </w:lvl>
  </w:abstractNum>
  <w:abstractNum w:abstractNumId="17">
    <w:nsid w:val="598C15CA"/>
    <w:multiLevelType w:val="hybridMultilevel"/>
    <w:tmpl w:val="B174378C"/>
    <w:lvl w:ilvl="0" w:tplc="284096B2">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A22022"/>
    <w:multiLevelType w:val="hybridMultilevel"/>
    <w:tmpl w:val="00B0C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05C79C3"/>
    <w:multiLevelType w:val="hybridMultilevel"/>
    <w:tmpl w:val="7F7A0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74D3E48"/>
    <w:multiLevelType w:val="hybridMultilevel"/>
    <w:tmpl w:val="031236D4"/>
    <w:lvl w:ilvl="0" w:tplc="6F1E344E">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nsid w:val="69787A03"/>
    <w:multiLevelType w:val="hybridMultilevel"/>
    <w:tmpl w:val="8E9A0DA0"/>
    <w:lvl w:ilvl="0" w:tplc="F9AABC6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4E2C0D"/>
    <w:multiLevelType w:val="hybridMultilevel"/>
    <w:tmpl w:val="05223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B1A5EF2"/>
    <w:multiLevelType w:val="hybridMultilevel"/>
    <w:tmpl w:val="7AC41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13"/>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7"/>
  </w:num>
  <w:num w:numId="10">
    <w:abstractNumId w:val="6"/>
  </w:num>
  <w:num w:numId="11">
    <w:abstractNumId w:val="9"/>
  </w:num>
  <w:num w:numId="12">
    <w:abstractNumId w:val="20"/>
  </w:num>
  <w:num w:numId="13">
    <w:abstractNumId w:val="4"/>
  </w:num>
  <w:num w:numId="14">
    <w:abstractNumId w:val="1"/>
  </w:num>
  <w:num w:numId="15">
    <w:abstractNumId w:val="8"/>
  </w:num>
  <w:num w:numId="16">
    <w:abstractNumId w:val="7"/>
  </w:num>
  <w:num w:numId="17">
    <w:abstractNumId w:val="3"/>
  </w:num>
  <w:num w:numId="18">
    <w:abstractNumId w:val="16"/>
  </w:num>
  <w:num w:numId="19">
    <w:abstractNumId w:val="21"/>
  </w:num>
  <w:num w:numId="20">
    <w:abstractNumId w:val="12"/>
  </w:num>
  <w:num w:numId="21">
    <w:abstractNumId w:val="23"/>
  </w:num>
  <w:num w:numId="22">
    <w:abstractNumId w:val="2"/>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o:colormru v:ext="edit" colors="#96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A6"/>
    <w:rsid w:val="000362E6"/>
    <w:rsid w:val="00041410"/>
    <w:rsid w:val="00134235"/>
    <w:rsid w:val="00184327"/>
    <w:rsid w:val="0018643F"/>
    <w:rsid w:val="001D2044"/>
    <w:rsid w:val="001E0DBF"/>
    <w:rsid w:val="001F5651"/>
    <w:rsid w:val="00214301"/>
    <w:rsid w:val="002376D6"/>
    <w:rsid w:val="002B40F0"/>
    <w:rsid w:val="00306AA6"/>
    <w:rsid w:val="00366BAC"/>
    <w:rsid w:val="003A127E"/>
    <w:rsid w:val="003C3822"/>
    <w:rsid w:val="003D5407"/>
    <w:rsid w:val="003E02FF"/>
    <w:rsid w:val="00431496"/>
    <w:rsid w:val="004F562C"/>
    <w:rsid w:val="00533AFC"/>
    <w:rsid w:val="005C57E3"/>
    <w:rsid w:val="00625B15"/>
    <w:rsid w:val="0063588F"/>
    <w:rsid w:val="006E3B4F"/>
    <w:rsid w:val="007111B1"/>
    <w:rsid w:val="007513BB"/>
    <w:rsid w:val="008106D3"/>
    <w:rsid w:val="008837C9"/>
    <w:rsid w:val="008B380A"/>
    <w:rsid w:val="0093624F"/>
    <w:rsid w:val="00993803"/>
    <w:rsid w:val="00AB3FB0"/>
    <w:rsid w:val="00AB5BC5"/>
    <w:rsid w:val="00B26517"/>
    <w:rsid w:val="00B3206D"/>
    <w:rsid w:val="00B528C3"/>
    <w:rsid w:val="00B920AC"/>
    <w:rsid w:val="00BA271F"/>
    <w:rsid w:val="00BB1F01"/>
    <w:rsid w:val="00C93B7D"/>
    <w:rsid w:val="00CD69AA"/>
    <w:rsid w:val="00D1433E"/>
    <w:rsid w:val="00D22682"/>
    <w:rsid w:val="00D471B4"/>
    <w:rsid w:val="00D51D14"/>
    <w:rsid w:val="00D66E62"/>
    <w:rsid w:val="00D945A6"/>
    <w:rsid w:val="00D96625"/>
    <w:rsid w:val="00DD594E"/>
    <w:rsid w:val="00EE62F2"/>
    <w:rsid w:val="00F63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1D1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before="200" w:after="0"/>
      <w:outlineLvl w:val="0"/>
    </w:pPr>
    <w:rPr>
      <w:b/>
      <w:bCs/>
      <w:caps/>
      <w:color w:val="FFFFFF" w:themeColor="background1"/>
      <w:spacing w:val="15"/>
    </w:rPr>
  </w:style>
  <w:style w:type="paragraph" w:styleId="Kop2">
    <w:name w:val="heading 2"/>
    <w:basedOn w:val="Standaard"/>
    <w:next w:val="Standaard"/>
    <w:link w:val="Kop2Char"/>
    <w:uiPriority w:val="9"/>
    <w:unhideWhenUsed/>
    <w:qFormat/>
    <w:rsid w:val="003D5407"/>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before="200" w:after="0"/>
      <w:outlineLvl w:val="1"/>
    </w:pPr>
    <w:rPr>
      <w:caps/>
      <w:spacing w:val="15"/>
    </w:rPr>
  </w:style>
  <w:style w:type="paragraph" w:styleId="Kop3">
    <w:name w:val="heading 3"/>
    <w:basedOn w:val="Standaard"/>
    <w:next w:val="Standaard"/>
    <w:link w:val="Kop3Char"/>
    <w:uiPriority w:val="9"/>
    <w:unhideWhenUsed/>
    <w:qFormat/>
    <w:rsid w:val="008B380A"/>
    <w:pPr>
      <w:keepNext/>
      <w:keepLines/>
      <w:spacing w:before="200" w:after="0"/>
      <w:outlineLvl w:val="2"/>
    </w:pPr>
    <w:rPr>
      <w:rFonts w:asciiTheme="majorHAnsi" w:eastAsiaTheme="majorEastAsia" w:hAnsiTheme="majorHAnsi" w:cstheme="majorBidi"/>
      <w:b/>
      <w:bCs/>
      <w:color w:val="F07F09" w:themeColor="accent1"/>
    </w:rPr>
  </w:style>
  <w:style w:type="paragraph" w:styleId="Kop4">
    <w:name w:val="heading 4"/>
    <w:basedOn w:val="Standaard"/>
    <w:next w:val="Standaard"/>
    <w:link w:val="Kop4Char"/>
    <w:uiPriority w:val="9"/>
    <w:unhideWhenUsed/>
    <w:qFormat/>
    <w:rsid w:val="003D5407"/>
    <w:pPr>
      <w:pBdr>
        <w:top w:val="dotted" w:sz="6" w:space="2" w:color="F07F09" w:themeColor="accent1"/>
        <w:left w:val="dotted" w:sz="6" w:space="2" w:color="F07F09" w:themeColor="accent1"/>
      </w:pBdr>
      <w:spacing w:before="300" w:after="0"/>
      <w:outlineLvl w:val="3"/>
    </w:pPr>
    <w:rPr>
      <w:caps/>
      <w:color w:val="B35E06" w:themeColor="accent1" w:themeShade="BF"/>
      <w:spacing w:val="10"/>
    </w:rPr>
  </w:style>
  <w:style w:type="paragraph" w:styleId="Kop5">
    <w:name w:val="heading 5"/>
    <w:basedOn w:val="Standaard"/>
    <w:next w:val="Standaard"/>
    <w:link w:val="Kop5Char"/>
    <w:uiPriority w:val="9"/>
    <w:unhideWhenUsed/>
    <w:qFormat/>
    <w:rsid w:val="003D5407"/>
    <w:pPr>
      <w:pBdr>
        <w:bottom w:val="single" w:sz="6" w:space="1" w:color="F07F09" w:themeColor="accent1"/>
      </w:pBdr>
      <w:spacing w:before="300" w:after="0"/>
      <w:outlineLvl w:val="4"/>
    </w:pPr>
    <w:rPr>
      <w:caps/>
      <w:color w:val="B35E06" w:themeColor="accent1" w:themeShade="BF"/>
      <w:spacing w:val="10"/>
    </w:rPr>
  </w:style>
  <w:style w:type="paragraph" w:styleId="Kop6">
    <w:name w:val="heading 6"/>
    <w:basedOn w:val="Standaard"/>
    <w:next w:val="Standaard"/>
    <w:link w:val="Kop6Char"/>
    <w:uiPriority w:val="9"/>
    <w:unhideWhenUsed/>
    <w:qFormat/>
    <w:rsid w:val="003D5407"/>
    <w:pPr>
      <w:pBdr>
        <w:bottom w:val="dotted" w:sz="6" w:space="1" w:color="F07F09" w:themeColor="accent1"/>
      </w:pBdr>
      <w:spacing w:before="300" w:after="0"/>
      <w:outlineLvl w:val="5"/>
    </w:pPr>
    <w:rPr>
      <w:caps/>
      <w:color w:val="B35E06" w:themeColor="accent1" w:themeShade="BF"/>
      <w:spacing w:val="10"/>
    </w:rPr>
  </w:style>
  <w:style w:type="paragraph" w:styleId="Kop7">
    <w:name w:val="heading 7"/>
    <w:basedOn w:val="Standaard"/>
    <w:next w:val="Standaard"/>
    <w:link w:val="Kop7Char"/>
    <w:uiPriority w:val="9"/>
    <w:unhideWhenUsed/>
    <w:qFormat/>
    <w:rsid w:val="001843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D5407"/>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D5407"/>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D945A6"/>
    <w:pPr>
      <w:spacing w:after="0" w:line="240" w:lineRule="auto"/>
    </w:pPr>
    <w:rPr>
      <w:sz w:val="20"/>
      <w:szCs w:val="20"/>
    </w:rPr>
  </w:style>
  <w:style w:type="character" w:customStyle="1" w:styleId="GeenafstandChar">
    <w:name w:val="Geen afstand Char"/>
    <w:basedOn w:val="Standaardalinea-lettertype"/>
    <w:link w:val="Geenafstand"/>
    <w:uiPriority w:val="1"/>
    <w:rsid w:val="00D945A6"/>
    <w:rPr>
      <w:rFonts w:eastAsiaTheme="minorEastAsia"/>
      <w:sz w:val="20"/>
      <w:szCs w:val="20"/>
    </w:rPr>
  </w:style>
  <w:style w:type="paragraph" w:styleId="Ballontekst">
    <w:name w:val="Balloon Text"/>
    <w:basedOn w:val="Standaard"/>
    <w:link w:val="BallontekstChar"/>
    <w:uiPriority w:val="99"/>
    <w:semiHidden/>
    <w:unhideWhenUsed/>
    <w:rsid w:val="00D945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5A6"/>
    <w:rPr>
      <w:rFonts w:ascii="Tahoma" w:hAnsi="Tahoma" w:cs="Tahoma"/>
      <w:sz w:val="16"/>
      <w:szCs w:val="16"/>
    </w:rPr>
  </w:style>
  <w:style w:type="character" w:customStyle="1" w:styleId="Kop1Char">
    <w:name w:val="Kop 1 Char"/>
    <w:basedOn w:val="Standaardalinea-lettertype"/>
    <w:link w:val="Kop1"/>
    <w:uiPriority w:val="9"/>
    <w:rsid w:val="00D51D14"/>
    <w:rPr>
      <w:rFonts w:eastAsiaTheme="minorEastAsia"/>
      <w:b/>
      <w:bCs/>
      <w:caps/>
      <w:color w:val="FFFFFF" w:themeColor="background1"/>
      <w:spacing w:val="15"/>
      <w:shd w:val="clear" w:color="auto" w:fill="F07F09" w:themeFill="accent1"/>
    </w:rPr>
  </w:style>
  <w:style w:type="paragraph" w:styleId="Voetnoottekst">
    <w:name w:val="footnote text"/>
    <w:basedOn w:val="Standaard"/>
    <w:link w:val="VoetnoottekstChar"/>
    <w:uiPriority w:val="99"/>
    <w:unhideWhenUsed/>
    <w:rsid w:val="008B380A"/>
    <w:pPr>
      <w:spacing w:before="200"/>
    </w:pPr>
    <w:rPr>
      <w:sz w:val="20"/>
      <w:szCs w:val="20"/>
    </w:rPr>
  </w:style>
  <w:style w:type="character" w:customStyle="1" w:styleId="VoetnoottekstChar">
    <w:name w:val="Voetnoottekst Char"/>
    <w:basedOn w:val="Standaardalinea-lettertype"/>
    <w:link w:val="Voetnoottekst"/>
    <w:uiPriority w:val="99"/>
    <w:rsid w:val="008B380A"/>
    <w:rPr>
      <w:rFonts w:eastAsiaTheme="minorEastAsia"/>
      <w:sz w:val="20"/>
      <w:szCs w:val="20"/>
    </w:rPr>
  </w:style>
  <w:style w:type="character" w:customStyle="1" w:styleId="st">
    <w:name w:val="st"/>
    <w:basedOn w:val="Standaardalinea-lettertype"/>
    <w:rsid w:val="008B380A"/>
  </w:style>
  <w:style w:type="character" w:customStyle="1" w:styleId="Kop3Char">
    <w:name w:val="Kop 3 Char"/>
    <w:basedOn w:val="Standaardalinea-lettertype"/>
    <w:link w:val="Kop3"/>
    <w:uiPriority w:val="9"/>
    <w:rsid w:val="008B380A"/>
    <w:rPr>
      <w:rFonts w:asciiTheme="majorHAnsi" w:eastAsiaTheme="majorEastAsia" w:hAnsiTheme="majorHAnsi" w:cstheme="majorBidi"/>
      <w:b/>
      <w:bCs/>
      <w:color w:val="F07F09" w:themeColor="accent1"/>
    </w:rPr>
  </w:style>
  <w:style w:type="character" w:styleId="Intensievebenadrukking">
    <w:name w:val="Intense Emphasis"/>
    <w:uiPriority w:val="21"/>
    <w:qFormat/>
    <w:rsid w:val="008B380A"/>
    <w:rPr>
      <w:b/>
      <w:bCs/>
      <w:caps/>
      <w:color w:val="773F04" w:themeColor="accent1" w:themeShade="7F"/>
      <w:spacing w:val="10"/>
    </w:rPr>
  </w:style>
  <w:style w:type="character" w:styleId="Hyperlink">
    <w:name w:val="Hyperlink"/>
    <w:basedOn w:val="Standaardalinea-lettertype"/>
    <w:uiPriority w:val="99"/>
    <w:unhideWhenUsed/>
    <w:rsid w:val="008B380A"/>
    <w:rPr>
      <w:color w:val="6B9F25" w:themeColor="hyperlink"/>
      <w:u w:val="single"/>
    </w:rPr>
  </w:style>
  <w:style w:type="character" w:customStyle="1" w:styleId="Kop7Char">
    <w:name w:val="Kop 7 Char"/>
    <w:basedOn w:val="Standaardalinea-lettertype"/>
    <w:link w:val="Kop7"/>
    <w:uiPriority w:val="9"/>
    <w:rsid w:val="00184327"/>
    <w:rPr>
      <w:rFonts w:asciiTheme="majorHAnsi" w:eastAsiaTheme="majorEastAsia" w:hAnsiTheme="majorHAnsi" w:cstheme="majorBidi"/>
      <w:i/>
      <w:iCs/>
      <w:color w:val="404040" w:themeColor="text1" w:themeTint="BF"/>
    </w:rPr>
  </w:style>
  <w:style w:type="character" w:customStyle="1" w:styleId="Kop2Char">
    <w:name w:val="Kop 2 Char"/>
    <w:basedOn w:val="Standaardalinea-lettertype"/>
    <w:link w:val="Kop2"/>
    <w:uiPriority w:val="9"/>
    <w:rsid w:val="003D5407"/>
    <w:rPr>
      <w:rFonts w:eastAsiaTheme="minorEastAsia"/>
      <w:caps/>
      <w:spacing w:val="15"/>
      <w:shd w:val="clear" w:color="auto" w:fill="FDE5CC" w:themeFill="accent1" w:themeFillTint="33"/>
    </w:rPr>
  </w:style>
  <w:style w:type="character" w:customStyle="1" w:styleId="Kop4Char">
    <w:name w:val="Kop 4 Char"/>
    <w:basedOn w:val="Standaardalinea-lettertype"/>
    <w:link w:val="Kop4"/>
    <w:uiPriority w:val="9"/>
    <w:rsid w:val="003D5407"/>
    <w:rPr>
      <w:rFonts w:eastAsiaTheme="minorEastAsia"/>
      <w:caps/>
      <w:color w:val="B35E06" w:themeColor="accent1" w:themeShade="BF"/>
      <w:spacing w:val="10"/>
    </w:rPr>
  </w:style>
  <w:style w:type="character" w:customStyle="1" w:styleId="Kop5Char">
    <w:name w:val="Kop 5 Char"/>
    <w:basedOn w:val="Standaardalinea-lettertype"/>
    <w:link w:val="Kop5"/>
    <w:uiPriority w:val="9"/>
    <w:rsid w:val="003D5407"/>
    <w:rPr>
      <w:rFonts w:eastAsiaTheme="minorEastAsia"/>
      <w:caps/>
      <w:color w:val="B35E06" w:themeColor="accent1" w:themeShade="BF"/>
      <w:spacing w:val="10"/>
    </w:rPr>
  </w:style>
  <w:style w:type="character" w:customStyle="1" w:styleId="Kop6Char">
    <w:name w:val="Kop 6 Char"/>
    <w:basedOn w:val="Standaardalinea-lettertype"/>
    <w:link w:val="Kop6"/>
    <w:uiPriority w:val="9"/>
    <w:rsid w:val="003D5407"/>
    <w:rPr>
      <w:rFonts w:eastAsiaTheme="minorEastAsia"/>
      <w:caps/>
      <w:color w:val="B35E06" w:themeColor="accent1" w:themeShade="BF"/>
      <w:spacing w:val="10"/>
    </w:rPr>
  </w:style>
  <w:style w:type="character" w:customStyle="1" w:styleId="Kop8Char">
    <w:name w:val="Kop 8 Char"/>
    <w:basedOn w:val="Standaardalinea-lettertype"/>
    <w:link w:val="Kop8"/>
    <w:uiPriority w:val="9"/>
    <w:rsid w:val="003D5407"/>
    <w:rPr>
      <w:rFonts w:eastAsiaTheme="minorEastAsia"/>
      <w:caps/>
      <w:spacing w:val="10"/>
      <w:sz w:val="18"/>
      <w:szCs w:val="18"/>
    </w:rPr>
  </w:style>
  <w:style w:type="character" w:customStyle="1" w:styleId="Kop9Char">
    <w:name w:val="Kop 9 Char"/>
    <w:basedOn w:val="Standaardalinea-lettertype"/>
    <w:link w:val="Kop9"/>
    <w:uiPriority w:val="9"/>
    <w:semiHidden/>
    <w:rsid w:val="003D5407"/>
    <w:rPr>
      <w:rFonts w:eastAsiaTheme="minorEastAsia"/>
      <w:i/>
      <w:caps/>
      <w:spacing w:val="10"/>
      <w:sz w:val="18"/>
      <w:szCs w:val="18"/>
    </w:rPr>
  </w:style>
  <w:style w:type="character" w:styleId="Verwijzingopmerking">
    <w:name w:val="annotation reference"/>
    <w:basedOn w:val="Standaardalinea-lettertype"/>
    <w:uiPriority w:val="99"/>
    <w:semiHidden/>
    <w:unhideWhenUsed/>
    <w:rsid w:val="003D5407"/>
    <w:rPr>
      <w:sz w:val="16"/>
      <w:szCs w:val="16"/>
    </w:rPr>
  </w:style>
  <w:style w:type="paragraph" w:styleId="Tekstopmerking">
    <w:name w:val="annotation text"/>
    <w:basedOn w:val="Standaard"/>
    <w:link w:val="TekstopmerkingChar"/>
    <w:uiPriority w:val="99"/>
    <w:unhideWhenUsed/>
    <w:rsid w:val="003D5407"/>
    <w:pPr>
      <w:spacing w:before="200"/>
    </w:pPr>
    <w:rPr>
      <w:sz w:val="20"/>
      <w:szCs w:val="20"/>
    </w:rPr>
  </w:style>
  <w:style w:type="character" w:customStyle="1" w:styleId="TekstopmerkingChar">
    <w:name w:val="Tekst opmerking Char"/>
    <w:basedOn w:val="Standaardalinea-lettertype"/>
    <w:link w:val="Tekstopmerking"/>
    <w:uiPriority w:val="99"/>
    <w:rsid w:val="003D5407"/>
    <w:rPr>
      <w:rFonts w:eastAsiaTheme="minorEastAsia"/>
      <w:sz w:val="20"/>
      <w:szCs w:val="20"/>
    </w:rPr>
  </w:style>
  <w:style w:type="character" w:styleId="Voetnootmarkering">
    <w:name w:val="footnote reference"/>
    <w:basedOn w:val="Standaardalinea-lettertype"/>
    <w:uiPriority w:val="99"/>
    <w:semiHidden/>
    <w:unhideWhenUsed/>
    <w:rsid w:val="003D5407"/>
    <w:rPr>
      <w:vertAlign w:val="superscript"/>
    </w:rPr>
  </w:style>
  <w:style w:type="paragraph" w:styleId="Titel">
    <w:name w:val="Title"/>
    <w:basedOn w:val="Standaard"/>
    <w:next w:val="Standaard"/>
    <w:link w:val="TitelChar"/>
    <w:uiPriority w:val="10"/>
    <w:qFormat/>
    <w:rsid w:val="003D5407"/>
    <w:pPr>
      <w:spacing w:before="720"/>
    </w:pPr>
    <w:rPr>
      <w:caps/>
      <w:color w:val="F07F09" w:themeColor="accent1"/>
      <w:spacing w:val="10"/>
      <w:kern w:val="28"/>
      <w:sz w:val="52"/>
      <w:szCs w:val="52"/>
    </w:rPr>
  </w:style>
  <w:style w:type="character" w:customStyle="1" w:styleId="TitelChar">
    <w:name w:val="Titel Char"/>
    <w:basedOn w:val="Standaardalinea-lettertype"/>
    <w:link w:val="Titel"/>
    <w:uiPriority w:val="10"/>
    <w:rsid w:val="003D5407"/>
    <w:rPr>
      <w:rFonts w:eastAsiaTheme="minorEastAsia"/>
      <w:caps/>
      <w:color w:val="F07F09" w:themeColor="accent1"/>
      <w:spacing w:val="10"/>
      <w:kern w:val="28"/>
      <w:sz w:val="52"/>
      <w:szCs w:val="52"/>
    </w:rPr>
  </w:style>
  <w:style w:type="paragraph" w:styleId="Bijschrift">
    <w:name w:val="caption"/>
    <w:basedOn w:val="Standaard"/>
    <w:next w:val="Standaard"/>
    <w:uiPriority w:val="35"/>
    <w:semiHidden/>
    <w:unhideWhenUsed/>
    <w:qFormat/>
    <w:rsid w:val="003D5407"/>
    <w:pPr>
      <w:spacing w:before="200"/>
    </w:pPr>
    <w:rPr>
      <w:b/>
      <w:bCs/>
      <w:color w:val="B35E06" w:themeColor="accent1" w:themeShade="BF"/>
      <w:sz w:val="16"/>
      <w:szCs w:val="16"/>
    </w:rPr>
  </w:style>
  <w:style w:type="paragraph" w:styleId="Ondertitel">
    <w:name w:val="Subtitle"/>
    <w:basedOn w:val="Standaard"/>
    <w:next w:val="Standaard"/>
    <w:link w:val="OndertitelChar"/>
    <w:uiPriority w:val="11"/>
    <w:qFormat/>
    <w:rsid w:val="003D5407"/>
    <w:pPr>
      <w:spacing w:before="200"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D5407"/>
    <w:rPr>
      <w:rFonts w:eastAsiaTheme="minorEastAsia"/>
      <w:caps/>
      <w:color w:val="595959" w:themeColor="text1" w:themeTint="A6"/>
      <w:spacing w:val="10"/>
      <w:sz w:val="24"/>
      <w:szCs w:val="24"/>
    </w:rPr>
  </w:style>
  <w:style w:type="character" w:styleId="Zwaar">
    <w:name w:val="Strong"/>
    <w:uiPriority w:val="22"/>
    <w:qFormat/>
    <w:rsid w:val="003D5407"/>
    <w:rPr>
      <w:b/>
      <w:bCs/>
    </w:rPr>
  </w:style>
  <w:style w:type="character" w:styleId="Nadruk">
    <w:name w:val="Emphasis"/>
    <w:uiPriority w:val="20"/>
    <w:qFormat/>
    <w:rsid w:val="003D5407"/>
    <w:rPr>
      <w:caps/>
      <w:color w:val="773F04" w:themeColor="accent1" w:themeShade="7F"/>
      <w:spacing w:val="5"/>
    </w:rPr>
  </w:style>
  <w:style w:type="paragraph" w:styleId="Lijstalinea">
    <w:name w:val="List Paragraph"/>
    <w:basedOn w:val="Standaard"/>
    <w:uiPriority w:val="34"/>
    <w:qFormat/>
    <w:rsid w:val="003D5407"/>
    <w:pPr>
      <w:spacing w:before="200"/>
      <w:ind w:left="720"/>
      <w:contextualSpacing/>
    </w:pPr>
    <w:rPr>
      <w:sz w:val="20"/>
      <w:szCs w:val="20"/>
    </w:rPr>
  </w:style>
  <w:style w:type="paragraph" w:styleId="Citaat">
    <w:name w:val="Quote"/>
    <w:basedOn w:val="Standaard"/>
    <w:next w:val="Standaard"/>
    <w:link w:val="CitaatChar"/>
    <w:uiPriority w:val="29"/>
    <w:qFormat/>
    <w:rsid w:val="003D5407"/>
    <w:pPr>
      <w:spacing w:before="200"/>
    </w:pPr>
    <w:rPr>
      <w:i/>
      <w:iCs/>
      <w:sz w:val="20"/>
      <w:szCs w:val="20"/>
    </w:rPr>
  </w:style>
  <w:style w:type="character" w:customStyle="1" w:styleId="CitaatChar">
    <w:name w:val="Citaat Char"/>
    <w:basedOn w:val="Standaardalinea-lettertype"/>
    <w:link w:val="Citaat"/>
    <w:uiPriority w:val="29"/>
    <w:rsid w:val="003D5407"/>
    <w:rPr>
      <w:rFonts w:eastAsiaTheme="minorEastAsia"/>
      <w:i/>
      <w:iCs/>
      <w:sz w:val="20"/>
      <w:szCs w:val="20"/>
    </w:rPr>
  </w:style>
  <w:style w:type="paragraph" w:styleId="Duidelijkcitaat">
    <w:name w:val="Intense Quote"/>
    <w:basedOn w:val="Standaard"/>
    <w:next w:val="Standaard"/>
    <w:link w:val="DuidelijkcitaatChar"/>
    <w:uiPriority w:val="30"/>
    <w:qFormat/>
    <w:rsid w:val="003D5407"/>
    <w:pPr>
      <w:pBdr>
        <w:top w:val="single" w:sz="4" w:space="10" w:color="F07F09" w:themeColor="accent1"/>
        <w:left w:val="single" w:sz="4" w:space="10" w:color="F07F09" w:themeColor="accent1"/>
      </w:pBdr>
      <w:spacing w:before="200" w:after="0"/>
      <w:ind w:left="1296" w:right="1152"/>
      <w:jc w:val="both"/>
    </w:pPr>
    <w:rPr>
      <w:i/>
      <w:iCs/>
      <w:color w:val="F07F09" w:themeColor="accent1"/>
      <w:sz w:val="20"/>
      <w:szCs w:val="20"/>
    </w:rPr>
  </w:style>
  <w:style w:type="character" w:customStyle="1" w:styleId="DuidelijkcitaatChar">
    <w:name w:val="Duidelijk citaat Char"/>
    <w:basedOn w:val="Standaardalinea-lettertype"/>
    <w:link w:val="Duidelijkcitaat"/>
    <w:uiPriority w:val="30"/>
    <w:rsid w:val="003D5407"/>
    <w:rPr>
      <w:rFonts w:eastAsiaTheme="minorEastAsia"/>
      <w:i/>
      <w:iCs/>
      <w:color w:val="F07F09" w:themeColor="accent1"/>
      <w:sz w:val="20"/>
      <w:szCs w:val="20"/>
    </w:rPr>
  </w:style>
  <w:style w:type="character" w:styleId="Subtielebenadrukking">
    <w:name w:val="Subtle Emphasis"/>
    <w:uiPriority w:val="19"/>
    <w:qFormat/>
    <w:rsid w:val="003D5407"/>
    <w:rPr>
      <w:i/>
      <w:iCs/>
      <w:color w:val="773F04" w:themeColor="accent1" w:themeShade="7F"/>
    </w:rPr>
  </w:style>
  <w:style w:type="character" w:styleId="Subtieleverwijzing">
    <w:name w:val="Subtle Reference"/>
    <w:uiPriority w:val="31"/>
    <w:qFormat/>
    <w:rsid w:val="003D5407"/>
    <w:rPr>
      <w:b/>
      <w:bCs/>
      <w:color w:val="F07F09" w:themeColor="accent1"/>
    </w:rPr>
  </w:style>
  <w:style w:type="character" w:styleId="Intensieveverwijzing">
    <w:name w:val="Intense Reference"/>
    <w:uiPriority w:val="32"/>
    <w:qFormat/>
    <w:rsid w:val="003D5407"/>
    <w:rPr>
      <w:b/>
      <w:bCs/>
      <w:i/>
      <w:iCs/>
      <w:caps/>
      <w:color w:val="F07F09" w:themeColor="accent1"/>
    </w:rPr>
  </w:style>
  <w:style w:type="character" w:styleId="Titelvanboek">
    <w:name w:val="Book Title"/>
    <w:uiPriority w:val="33"/>
    <w:qFormat/>
    <w:rsid w:val="003D5407"/>
    <w:rPr>
      <w:b/>
      <w:bCs/>
      <w:i/>
      <w:iCs/>
      <w:spacing w:val="9"/>
    </w:rPr>
  </w:style>
  <w:style w:type="paragraph" w:styleId="Kopvaninhoudsopgave">
    <w:name w:val="TOC Heading"/>
    <w:basedOn w:val="Kop1"/>
    <w:next w:val="Standaard"/>
    <w:uiPriority w:val="39"/>
    <w:unhideWhenUsed/>
    <w:qFormat/>
    <w:rsid w:val="003D5407"/>
    <w:pPr>
      <w:outlineLvl w:val="9"/>
    </w:pPr>
    <w:rPr>
      <w:lang w:bidi="en-US"/>
    </w:rPr>
  </w:style>
  <w:style w:type="paragraph" w:styleId="Koptekst">
    <w:name w:val="header"/>
    <w:basedOn w:val="Standaard"/>
    <w:link w:val="KoptekstChar"/>
    <w:uiPriority w:val="99"/>
    <w:unhideWhenUsed/>
    <w:rsid w:val="003D5407"/>
    <w:pPr>
      <w:tabs>
        <w:tab w:val="center" w:pos="4513"/>
        <w:tab w:val="right" w:pos="9026"/>
      </w:tabs>
      <w:spacing w:before="200"/>
    </w:pPr>
    <w:rPr>
      <w:sz w:val="20"/>
      <w:szCs w:val="20"/>
    </w:rPr>
  </w:style>
  <w:style w:type="character" w:customStyle="1" w:styleId="KoptekstChar">
    <w:name w:val="Koptekst Char"/>
    <w:basedOn w:val="Standaardalinea-lettertype"/>
    <w:link w:val="Koptekst"/>
    <w:uiPriority w:val="99"/>
    <w:rsid w:val="003D5407"/>
    <w:rPr>
      <w:rFonts w:eastAsiaTheme="minorEastAsia"/>
      <w:sz w:val="20"/>
      <w:szCs w:val="20"/>
    </w:rPr>
  </w:style>
  <w:style w:type="paragraph" w:styleId="Voettekst">
    <w:name w:val="footer"/>
    <w:basedOn w:val="Standaard"/>
    <w:link w:val="VoettekstChar"/>
    <w:uiPriority w:val="99"/>
    <w:unhideWhenUsed/>
    <w:rsid w:val="003D5407"/>
    <w:pPr>
      <w:tabs>
        <w:tab w:val="center" w:pos="4513"/>
        <w:tab w:val="right" w:pos="9026"/>
      </w:tabs>
      <w:spacing w:before="200"/>
    </w:pPr>
    <w:rPr>
      <w:sz w:val="20"/>
      <w:szCs w:val="20"/>
    </w:rPr>
  </w:style>
  <w:style w:type="character" w:customStyle="1" w:styleId="VoettekstChar">
    <w:name w:val="Voettekst Char"/>
    <w:basedOn w:val="Standaardalinea-lettertype"/>
    <w:link w:val="Voettekst"/>
    <w:uiPriority w:val="99"/>
    <w:rsid w:val="003D5407"/>
    <w:rPr>
      <w:rFonts w:eastAsiaTheme="minorEastAsia"/>
      <w:sz w:val="20"/>
      <w:szCs w:val="20"/>
    </w:rPr>
  </w:style>
  <w:style w:type="paragraph" w:styleId="Inhopg1">
    <w:name w:val="toc 1"/>
    <w:basedOn w:val="Standaard"/>
    <w:next w:val="Standaard"/>
    <w:autoRedefine/>
    <w:uiPriority w:val="39"/>
    <w:unhideWhenUsed/>
    <w:qFormat/>
    <w:rsid w:val="003D5407"/>
    <w:pPr>
      <w:tabs>
        <w:tab w:val="right" w:leader="dot" w:pos="9062"/>
      </w:tabs>
      <w:spacing w:before="200" w:after="100"/>
    </w:pPr>
    <w:rPr>
      <w:rFonts w:asciiTheme="majorHAnsi" w:hAnsiTheme="majorHAnsi" w:cstheme="majorHAnsi"/>
      <w:noProof/>
      <w:sz w:val="24"/>
      <w:szCs w:val="20"/>
    </w:rPr>
  </w:style>
  <w:style w:type="paragraph" w:styleId="Inhopg2">
    <w:name w:val="toc 2"/>
    <w:basedOn w:val="Standaard"/>
    <w:next w:val="Standaard"/>
    <w:autoRedefine/>
    <w:uiPriority w:val="39"/>
    <w:unhideWhenUsed/>
    <w:qFormat/>
    <w:rsid w:val="003D5407"/>
    <w:pPr>
      <w:spacing w:before="200" w:after="100"/>
      <w:ind w:left="220"/>
    </w:pPr>
    <w:rPr>
      <w:sz w:val="20"/>
      <w:szCs w:val="20"/>
    </w:rPr>
  </w:style>
  <w:style w:type="paragraph" w:styleId="Inhopg3">
    <w:name w:val="toc 3"/>
    <w:basedOn w:val="Standaard"/>
    <w:next w:val="Standaard"/>
    <w:autoRedefine/>
    <w:uiPriority w:val="39"/>
    <w:unhideWhenUsed/>
    <w:qFormat/>
    <w:rsid w:val="003D5407"/>
    <w:pPr>
      <w:spacing w:before="200" w:after="100"/>
      <w:ind w:left="440"/>
    </w:pPr>
    <w:rPr>
      <w:sz w:val="20"/>
      <w:szCs w:val="20"/>
    </w:rPr>
  </w:style>
  <w:style w:type="paragraph" w:customStyle="1" w:styleId="Default">
    <w:name w:val="Default"/>
    <w:rsid w:val="003D5407"/>
    <w:pPr>
      <w:autoSpaceDE w:val="0"/>
      <w:autoSpaceDN w:val="0"/>
      <w:adjustRightInd w:val="0"/>
      <w:spacing w:before="200" w:after="0" w:line="240" w:lineRule="auto"/>
    </w:pPr>
    <w:rPr>
      <w:rFonts w:ascii="Times New Roman" w:eastAsia="Times New Roman" w:hAnsi="Times New Roman" w:cs="Times New Roman"/>
      <w:color w:val="000000"/>
      <w:sz w:val="24"/>
      <w:szCs w:val="24"/>
    </w:rPr>
  </w:style>
  <w:style w:type="paragraph" w:styleId="Normaalweb">
    <w:name w:val="Normal (Web)"/>
    <w:basedOn w:val="Standaard"/>
    <w:uiPriority w:val="99"/>
    <w:unhideWhenUsed/>
    <w:rsid w:val="003D5407"/>
    <w:pPr>
      <w:spacing w:before="100" w:beforeAutospacing="1" w:after="100" w:afterAutospacing="1"/>
    </w:pPr>
    <w:rPr>
      <w:rFonts w:ascii="Times New Roman" w:eastAsia="Times New Roman" w:hAnsi="Times New Roman" w:cs="Times New Roman"/>
      <w:sz w:val="24"/>
      <w:szCs w:val="24"/>
    </w:rPr>
  </w:style>
  <w:style w:type="paragraph" w:customStyle="1" w:styleId="promotitle">
    <w:name w:val="promotitle"/>
    <w:basedOn w:val="Standaard"/>
    <w:uiPriority w:val="99"/>
    <w:rsid w:val="003D54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3D5407"/>
  </w:style>
  <w:style w:type="table" w:styleId="Tabelraster">
    <w:name w:val="Table Grid"/>
    <w:basedOn w:val="Standaardtabel"/>
    <w:uiPriority w:val="59"/>
    <w:rsid w:val="003D540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1D14"/>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before="200" w:after="0"/>
      <w:outlineLvl w:val="0"/>
    </w:pPr>
    <w:rPr>
      <w:b/>
      <w:bCs/>
      <w:caps/>
      <w:color w:val="FFFFFF" w:themeColor="background1"/>
      <w:spacing w:val="15"/>
    </w:rPr>
  </w:style>
  <w:style w:type="paragraph" w:styleId="Kop2">
    <w:name w:val="heading 2"/>
    <w:basedOn w:val="Standaard"/>
    <w:next w:val="Standaard"/>
    <w:link w:val="Kop2Char"/>
    <w:uiPriority w:val="9"/>
    <w:unhideWhenUsed/>
    <w:qFormat/>
    <w:rsid w:val="003D5407"/>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before="200" w:after="0"/>
      <w:outlineLvl w:val="1"/>
    </w:pPr>
    <w:rPr>
      <w:caps/>
      <w:spacing w:val="15"/>
    </w:rPr>
  </w:style>
  <w:style w:type="paragraph" w:styleId="Kop3">
    <w:name w:val="heading 3"/>
    <w:basedOn w:val="Standaard"/>
    <w:next w:val="Standaard"/>
    <w:link w:val="Kop3Char"/>
    <w:uiPriority w:val="9"/>
    <w:unhideWhenUsed/>
    <w:qFormat/>
    <w:rsid w:val="008B380A"/>
    <w:pPr>
      <w:keepNext/>
      <w:keepLines/>
      <w:spacing w:before="200" w:after="0"/>
      <w:outlineLvl w:val="2"/>
    </w:pPr>
    <w:rPr>
      <w:rFonts w:asciiTheme="majorHAnsi" w:eastAsiaTheme="majorEastAsia" w:hAnsiTheme="majorHAnsi" w:cstheme="majorBidi"/>
      <w:b/>
      <w:bCs/>
      <w:color w:val="F07F09" w:themeColor="accent1"/>
    </w:rPr>
  </w:style>
  <w:style w:type="paragraph" w:styleId="Kop4">
    <w:name w:val="heading 4"/>
    <w:basedOn w:val="Standaard"/>
    <w:next w:val="Standaard"/>
    <w:link w:val="Kop4Char"/>
    <w:uiPriority w:val="9"/>
    <w:unhideWhenUsed/>
    <w:qFormat/>
    <w:rsid w:val="003D5407"/>
    <w:pPr>
      <w:pBdr>
        <w:top w:val="dotted" w:sz="6" w:space="2" w:color="F07F09" w:themeColor="accent1"/>
        <w:left w:val="dotted" w:sz="6" w:space="2" w:color="F07F09" w:themeColor="accent1"/>
      </w:pBdr>
      <w:spacing w:before="300" w:after="0"/>
      <w:outlineLvl w:val="3"/>
    </w:pPr>
    <w:rPr>
      <w:caps/>
      <w:color w:val="B35E06" w:themeColor="accent1" w:themeShade="BF"/>
      <w:spacing w:val="10"/>
    </w:rPr>
  </w:style>
  <w:style w:type="paragraph" w:styleId="Kop5">
    <w:name w:val="heading 5"/>
    <w:basedOn w:val="Standaard"/>
    <w:next w:val="Standaard"/>
    <w:link w:val="Kop5Char"/>
    <w:uiPriority w:val="9"/>
    <w:unhideWhenUsed/>
    <w:qFormat/>
    <w:rsid w:val="003D5407"/>
    <w:pPr>
      <w:pBdr>
        <w:bottom w:val="single" w:sz="6" w:space="1" w:color="F07F09" w:themeColor="accent1"/>
      </w:pBdr>
      <w:spacing w:before="300" w:after="0"/>
      <w:outlineLvl w:val="4"/>
    </w:pPr>
    <w:rPr>
      <w:caps/>
      <w:color w:val="B35E06" w:themeColor="accent1" w:themeShade="BF"/>
      <w:spacing w:val="10"/>
    </w:rPr>
  </w:style>
  <w:style w:type="paragraph" w:styleId="Kop6">
    <w:name w:val="heading 6"/>
    <w:basedOn w:val="Standaard"/>
    <w:next w:val="Standaard"/>
    <w:link w:val="Kop6Char"/>
    <w:uiPriority w:val="9"/>
    <w:unhideWhenUsed/>
    <w:qFormat/>
    <w:rsid w:val="003D5407"/>
    <w:pPr>
      <w:pBdr>
        <w:bottom w:val="dotted" w:sz="6" w:space="1" w:color="F07F09" w:themeColor="accent1"/>
      </w:pBdr>
      <w:spacing w:before="300" w:after="0"/>
      <w:outlineLvl w:val="5"/>
    </w:pPr>
    <w:rPr>
      <w:caps/>
      <w:color w:val="B35E06" w:themeColor="accent1" w:themeShade="BF"/>
      <w:spacing w:val="10"/>
    </w:rPr>
  </w:style>
  <w:style w:type="paragraph" w:styleId="Kop7">
    <w:name w:val="heading 7"/>
    <w:basedOn w:val="Standaard"/>
    <w:next w:val="Standaard"/>
    <w:link w:val="Kop7Char"/>
    <w:uiPriority w:val="9"/>
    <w:unhideWhenUsed/>
    <w:qFormat/>
    <w:rsid w:val="001843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D5407"/>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D5407"/>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D945A6"/>
    <w:pPr>
      <w:spacing w:after="0" w:line="240" w:lineRule="auto"/>
    </w:pPr>
    <w:rPr>
      <w:sz w:val="20"/>
      <w:szCs w:val="20"/>
    </w:rPr>
  </w:style>
  <w:style w:type="character" w:customStyle="1" w:styleId="GeenafstandChar">
    <w:name w:val="Geen afstand Char"/>
    <w:basedOn w:val="Standaardalinea-lettertype"/>
    <w:link w:val="Geenafstand"/>
    <w:uiPriority w:val="1"/>
    <w:rsid w:val="00D945A6"/>
    <w:rPr>
      <w:rFonts w:eastAsiaTheme="minorEastAsia"/>
      <w:sz w:val="20"/>
      <w:szCs w:val="20"/>
    </w:rPr>
  </w:style>
  <w:style w:type="paragraph" w:styleId="Ballontekst">
    <w:name w:val="Balloon Text"/>
    <w:basedOn w:val="Standaard"/>
    <w:link w:val="BallontekstChar"/>
    <w:uiPriority w:val="99"/>
    <w:semiHidden/>
    <w:unhideWhenUsed/>
    <w:rsid w:val="00D945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5A6"/>
    <w:rPr>
      <w:rFonts w:ascii="Tahoma" w:hAnsi="Tahoma" w:cs="Tahoma"/>
      <w:sz w:val="16"/>
      <w:szCs w:val="16"/>
    </w:rPr>
  </w:style>
  <w:style w:type="character" w:customStyle="1" w:styleId="Kop1Char">
    <w:name w:val="Kop 1 Char"/>
    <w:basedOn w:val="Standaardalinea-lettertype"/>
    <w:link w:val="Kop1"/>
    <w:uiPriority w:val="9"/>
    <w:rsid w:val="00D51D14"/>
    <w:rPr>
      <w:rFonts w:eastAsiaTheme="minorEastAsia"/>
      <w:b/>
      <w:bCs/>
      <w:caps/>
      <w:color w:val="FFFFFF" w:themeColor="background1"/>
      <w:spacing w:val="15"/>
      <w:shd w:val="clear" w:color="auto" w:fill="F07F09" w:themeFill="accent1"/>
    </w:rPr>
  </w:style>
  <w:style w:type="paragraph" w:styleId="Voetnoottekst">
    <w:name w:val="footnote text"/>
    <w:basedOn w:val="Standaard"/>
    <w:link w:val="VoetnoottekstChar"/>
    <w:uiPriority w:val="99"/>
    <w:unhideWhenUsed/>
    <w:rsid w:val="008B380A"/>
    <w:pPr>
      <w:spacing w:before="200"/>
    </w:pPr>
    <w:rPr>
      <w:sz w:val="20"/>
      <w:szCs w:val="20"/>
    </w:rPr>
  </w:style>
  <w:style w:type="character" w:customStyle="1" w:styleId="VoetnoottekstChar">
    <w:name w:val="Voetnoottekst Char"/>
    <w:basedOn w:val="Standaardalinea-lettertype"/>
    <w:link w:val="Voetnoottekst"/>
    <w:uiPriority w:val="99"/>
    <w:rsid w:val="008B380A"/>
    <w:rPr>
      <w:rFonts w:eastAsiaTheme="minorEastAsia"/>
      <w:sz w:val="20"/>
      <w:szCs w:val="20"/>
    </w:rPr>
  </w:style>
  <w:style w:type="character" w:customStyle="1" w:styleId="st">
    <w:name w:val="st"/>
    <w:basedOn w:val="Standaardalinea-lettertype"/>
    <w:rsid w:val="008B380A"/>
  </w:style>
  <w:style w:type="character" w:customStyle="1" w:styleId="Kop3Char">
    <w:name w:val="Kop 3 Char"/>
    <w:basedOn w:val="Standaardalinea-lettertype"/>
    <w:link w:val="Kop3"/>
    <w:uiPriority w:val="9"/>
    <w:rsid w:val="008B380A"/>
    <w:rPr>
      <w:rFonts w:asciiTheme="majorHAnsi" w:eastAsiaTheme="majorEastAsia" w:hAnsiTheme="majorHAnsi" w:cstheme="majorBidi"/>
      <w:b/>
      <w:bCs/>
      <w:color w:val="F07F09" w:themeColor="accent1"/>
    </w:rPr>
  </w:style>
  <w:style w:type="character" w:styleId="Intensievebenadrukking">
    <w:name w:val="Intense Emphasis"/>
    <w:uiPriority w:val="21"/>
    <w:qFormat/>
    <w:rsid w:val="008B380A"/>
    <w:rPr>
      <w:b/>
      <w:bCs/>
      <w:caps/>
      <w:color w:val="773F04" w:themeColor="accent1" w:themeShade="7F"/>
      <w:spacing w:val="10"/>
    </w:rPr>
  </w:style>
  <w:style w:type="character" w:styleId="Hyperlink">
    <w:name w:val="Hyperlink"/>
    <w:basedOn w:val="Standaardalinea-lettertype"/>
    <w:uiPriority w:val="99"/>
    <w:unhideWhenUsed/>
    <w:rsid w:val="008B380A"/>
    <w:rPr>
      <w:color w:val="6B9F25" w:themeColor="hyperlink"/>
      <w:u w:val="single"/>
    </w:rPr>
  </w:style>
  <w:style w:type="character" w:customStyle="1" w:styleId="Kop7Char">
    <w:name w:val="Kop 7 Char"/>
    <w:basedOn w:val="Standaardalinea-lettertype"/>
    <w:link w:val="Kop7"/>
    <w:uiPriority w:val="9"/>
    <w:rsid w:val="00184327"/>
    <w:rPr>
      <w:rFonts w:asciiTheme="majorHAnsi" w:eastAsiaTheme="majorEastAsia" w:hAnsiTheme="majorHAnsi" w:cstheme="majorBidi"/>
      <w:i/>
      <w:iCs/>
      <w:color w:val="404040" w:themeColor="text1" w:themeTint="BF"/>
    </w:rPr>
  </w:style>
  <w:style w:type="character" w:customStyle="1" w:styleId="Kop2Char">
    <w:name w:val="Kop 2 Char"/>
    <w:basedOn w:val="Standaardalinea-lettertype"/>
    <w:link w:val="Kop2"/>
    <w:uiPriority w:val="9"/>
    <w:rsid w:val="003D5407"/>
    <w:rPr>
      <w:rFonts w:eastAsiaTheme="minorEastAsia"/>
      <w:caps/>
      <w:spacing w:val="15"/>
      <w:shd w:val="clear" w:color="auto" w:fill="FDE5CC" w:themeFill="accent1" w:themeFillTint="33"/>
    </w:rPr>
  </w:style>
  <w:style w:type="character" w:customStyle="1" w:styleId="Kop4Char">
    <w:name w:val="Kop 4 Char"/>
    <w:basedOn w:val="Standaardalinea-lettertype"/>
    <w:link w:val="Kop4"/>
    <w:uiPriority w:val="9"/>
    <w:rsid w:val="003D5407"/>
    <w:rPr>
      <w:rFonts w:eastAsiaTheme="minorEastAsia"/>
      <w:caps/>
      <w:color w:val="B35E06" w:themeColor="accent1" w:themeShade="BF"/>
      <w:spacing w:val="10"/>
    </w:rPr>
  </w:style>
  <w:style w:type="character" w:customStyle="1" w:styleId="Kop5Char">
    <w:name w:val="Kop 5 Char"/>
    <w:basedOn w:val="Standaardalinea-lettertype"/>
    <w:link w:val="Kop5"/>
    <w:uiPriority w:val="9"/>
    <w:rsid w:val="003D5407"/>
    <w:rPr>
      <w:rFonts w:eastAsiaTheme="minorEastAsia"/>
      <w:caps/>
      <w:color w:val="B35E06" w:themeColor="accent1" w:themeShade="BF"/>
      <w:spacing w:val="10"/>
    </w:rPr>
  </w:style>
  <w:style w:type="character" w:customStyle="1" w:styleId="Kop6Char">
    <w:name w:val="Kop 6 Char"/>
    <w:basedOn w:val="Standaardalinea-lettertype"/>
    <w:link w:val="Kop6"/>
    <w:uiPriority w:val="9"/>
    <w:rsid w:val="003D5407"/>
    <w:rPr>
      <w:rFonts w:eastAsiaTheme="minorEastAsia"/>
      <w:caps/>
      <w:color w:val="B35E06" w:themeColor="accent1" w:themeShade="BF"/>
      <w:spacing w:val="10"/>
    </w:rPr>
  </w:style>
  <w:style w:type="character" w:customStyle="1" w:styleId="Kop8Char">
    <w:name w:val="Kop 8 Char"/>
    <w:basedOn w:val="Standaardalinea-lettertype"/>
    <w:link w:val="Kop8"/>
    <w:uiPriority w:val="9"/>
    <w:rsid w:val="003D5407"/>
    <w:rPr>
      <w:rFonts w:eastAsiaTheme="minorEastAsia"/>
      <w:caps/>
      <w:spacing w:val="10"/>
      <w:sz w:val="18"/>
      <w:szCs w:val="18"/>
    </w:rPr>
  </w:style>
  <w:style w:type="character" w:customStyle="1" w:styleId="Kop9Char">
    <w:name w:val="Kop 9 Char"/>
    <w:basedOn w:val="Standaardalinea-lettertype"/>
    <w:link w:val="Kop9"/>
    <w:uiPriority w:val="9"/>
    <w:semiHidden/>
    <w:rsid w:val="003D5407"/>
    <w:rPr>
      <w:rFonts w:eastAsiaTheme="minorEastAsia"/>
      <w:i/>
      <w:caps/>
      <w:spacing w:val="10"/>
      <w:sz w:val="18"/>
      <w:szCs w:val="18"/>
    </w:rPr>
  </w:style>
  <w:style w:type="character" w:styleId="Verwijzingopmerking">
    <w:name w:val="annotation reference"/>
    <w:basedOn w:val="Standaardalinea-lettertype"/>
    <w:uiPriority w:val="99"/>
    <w:semiHidden/>
    <w:unhideWhenUsed/>
    <w:rsid w:val="003D5407"/>
    <w:rPr>
      <w:sz w:val="16"/>
      <w:szCs w:val="16"/>
    </w:rPr>
  </w:style>
  <w:style w:type="paragraph" w:styleId="Tekstopmerking">
    <w:name w:val="annotation text"/>
    <w:basedOn w:val="Standaard"/>
    <w:link w:val="TekstopmerkingChar"/>
    <w:uiPriority w:val="99"/>
    <w:unhideWhenUsed/>
    <w:rsid w:val="003D5407"/>
    <w:pPr>
      <w:spacing w:before="200"/>
    </w:pPr>
    <w:rPr>
      <w:sz w:val="20"/>
      <w:szCs w:val="20"/>
    </w:rPr>
  </w:style>
  <w:style w:type="character" w:customStyle="1" w:styleId="TekstopmerkingChar">
    <w:name w:val="Tekst opmerking Char"/>
    <w:basedOn w:val="Standaardalinea-lettertype"/>
    <w:link w:val="Tekstopmerking"/>
    <w:uiPriority w:val="99"/>
    <w:rsid w:val="003D5407"/>
    <w:rPr>
      <w:rFonts w:eastAsiaTheme="minorEastAsia"/>
      <w:sz w:val="20"/>
      <w:szCs w:val="20"/>
    </w:rPr>
  </w:style>
  <w:style w:type="character" w:styleId="Voetnootmarkering">
    <w:name w:val="footnote reference"/>
    <w:basedOn w:val="Standaardalinea-lettertype"/>
    <w:uiPriority w:val="99"/>
    <w:semiHidden/>
    <w:unhideWhenUsed/>
    <w:rsid w:val="003D5407"/>
    <w:rPr>
      <w:vertAlign w:val="superscript"/>
    </w:rPr>
  </w:style>
  <w:style w:type="paragraph" w:styleId="Titel">
    <w:name w:val="Title"/>
    <w:basedOn w:val="Standaard"/>
    <w:next w:val="Standaard"/>
    <w:link w:val="TitelChar"/>
    <w:uiPriority w:val="10"/>
    <w:qFormat/>
    <w:rsid w:val="003D5407"/>
    <w:pPr>
      <w:spacing w:before="720"/>
    </w:pPr>
    <w:rPr>
      <w:caps/>
      <w:color w:val="F07F09" w:themeColor="accent1"/>
      <w:spacing w:val="10"/>
      <w:kern w:val="28"/>
      <w:sz w:val="52"/>
      <w:szCs w:val="52"/>
    </w:rPr>
  </w:style>
  <w:style w:type="character" w:customStyle="1" w:styleId="TitelChar">
    <w:name w:val="Titel Char"/>
    <w:basedOn w:val="Standaardalinea-lettertype"/>
    <w:link w:val="Titel"/>
    <w:uiPriority w:val="10"/>
    <w:rsid w:val="003D5407"/>
    <w:rPr>
      <w:rFonts w:eastAsiaTheme="minorEastAsia"/>
      <w:caps/>
      <w:color w:val="F07F09" w:themeColor="accent1"/>
      <w:spacing w:val="10"/>
      <w:kern w:val="28"/>
      <w:sz w:val="52"/>
      <w:szCs w:val="52"/>
    </w:rPr>
  </w:style>
  <w:style w:type="paragraph" w:styleId="Bijschrift">
    <w:name w:val="caption"/>
    <w:basedOn w:val="Standaard"/>
    <w:next w:val="Standaard"/>
    <w:uiPriority w:val="35"/>
    <w:semiHidden/>
    <w:unhideWhenUsed/>
    <w:qFormat/>
    <w:rsid w:val="003D5407"/>
    <w:pPr>
      <w:spacing w:before="200"/>
    </w:pPr>
    <w:rPr>
      <w:b/>
      <w:bCs/>
      <w:color w:val="B35E06" w:themeColor="accent1" w:themeShade="BF"/>
      <w:sz w:val="16"/>
      <w:szCs w:val="16"/>
    </w:rPr>
  </w:style>
  <w:style w:type="paragraph" w:styleId="Ondertitel">
    <w:name w:val="Subtitle"/>
    <w:basedOn w:val="Standaard"/>
    <w:next w:val="Standaard"/>
    <w:link w:val="OndertitelChar"/>
    <w:uiPriority w:val="11"/>
    <w:qFormat/>
    <w:rsid w:val="003D5407"/>
    <w:pPr>
      <w:spacing w:before="200"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3D5407"/>
    <w:rPr>
      <w:rFonts w:eastAsiaTheme="minorEastAsia"/>
      <w:caps/>
      <w:color w:val="595959" w:themeColor="text1" w:themeTint="A6"/>
      <w:spacing w:val="10"/>
      <w:sz w:val="24"/>
      <w:szCs w:val="24"/>
    </w:rPr>
  </w:style>
  <w:style w:type="character" w:styleId="Zwaar">
    <w:name w:val="Strong"/>
    <w:uiPriority w:val="22"/>
    <w:qFormat/>
    <w:rsid w:val="003D5407"/>
    <w:rPr>
      <w:b/>
      <w:bCs/>
    </w:rPr>
  </w:style>
  <w:style w:type="character" w:styleId="Nadruk">
    <w:name w:val="Emphasis"/>
    <w:uiPriority w:val="20"/>
    <w:qFormat/>
    <w:rsid w:val="003D5407"/>
    <w:rPr>
      <w:caps/>
      <w:color w:val="773F04" w:themeColor="accent1" w:themeShade="7F"/>
      <w:spacing w:val="5"/>
    </w:rPr>
  </w:style>
  <w:style w:type="paragraph" w:styleId="Lijstalinea">
    <w:name w:val="List Paragraph"/>
    <w:basedOn w:val="Standaard"/>
    <w:uiPriority w:val="34"/>
    <w:qFormat/>
    <w:rsid w:val="003D5407"/>
    <w:pPr>
      <w:spacing w:before="200"/>
      <w:ind w:left="720"/>
      <w:contextualSpacing/>
    </w:pPr>
    <w:rPr>
      <w:sz w:val="20"/>
      <w:szCs w:val="20"/>
    </w:rPr>
  </w:style>
  <w:style w:type="paragraph" w:styleId="Citaat">
    <w:name w:val="Quote"/>
    <w:basedOn w:val="Standaard"/>
    <w:next w:val="Standaard"/>
    <w:link w:val="CitaatChar"/>
    <w:uiPriority w:val="29"/>
    <w:qFormat/>
    <w:rsid w:val="003D5407"/>
    <w:pPr>
      <w:spacing w:before="200"/>
    </w:pPr>
    <w:rPr>
      <w:i/>
      <w:iCs/>
      <w:sz w:val="20"/>
      <w:szCs w:val="20"/>
    </w:rPr>
  </w:style>
  <w:style w:type="character" w:customStyle="1" w:styleId="CitaatChar">
    <w:name w:val="Citaat Char"/>
    <w:basedOn w:val="Standaardalinea-lettertype"/>
    <w:link w:val="Citaat"/>
    <w:uiPriority w:val="29"/>
    <w:rsid w:val="003D5407"/>
    <w:rPr>
      <w:rFonts w:eastAsiaTheme="minorEastAsia"/>
      <w:i/>
      <w:iCs/>
      <w:sz w:val="20"/>
      <w:szCs w:val="20"/>
    </w:rPr>
  </w:style>
  <w:style w:type="paragraph" w:styleId="Duidelijkcitaat">
    <w:name w:val="Intense Quote"/>
    <w:basedOn w:val="Standaard"/>
    <w:next w:val="Standaard"/>
    <w:link w:val="DuidelijkcitaatChar"/>
    <w:uiPriority w:val="30"/>
    <w:qFormat/>
    <w:rsid w:val="003D5407"/>
    <w:pPr>
      <w:pBdr>
        <w:top w:val="single" w:sz="4" w:space="10" w:color="F07F09" w:themeColor="accent1"/>
        <w:left w:val="single" w:sz="4" w:space="10" w:color="F07F09" w:themeColor="accent1"/>
      </w:pBdr>
      <w:spacing w:before="200" w:after="0"/>
      <w:ind w:left="1296" w:right="1152"/>
      <w:jc w:val="both"/>
    </w:pPr>
    <w:rPr>
      <w:i/>
      <w:iCs/>
      <w:color w:val="F07F09" w:themeColor="accent1"/>
      <w:sz w:val="20"/>
      <w:szCs w:val="20"/>
    </w:rPr>
  </w:style>
  <w:style w:type="character" w:customStyle="1" w:styleId="DuidelijkcitaatChar">
    <w:name w:val="Duidelijk citaat Char"/>
    <w:basedOn w:val="Standaardalinea-lettertype"/>
    <w:link w:val="Duidelijkcitaat"/>
    <w:uiPriority w:val="30"/>
    <w:rsid w:val="003D5407"/>
    <w:rPr>
      <w:rFonts w:eastAsiaTheme="minorEastAsia"/>
      <w:i/>
      <w:iCs/>
      <w:color w:val="F07F09" w:themeColor="accent1"/>
      <w:sz w:val="20"/>
      <w:szCs w:val="20"/>
    </w:rPr>
  </w:style>
  <w:style w:type="character" w:styleId="Subtielebenadrukking">
    <w:name w:val="Subtle Emphasis"/>
    <w:uiPriority w:val="19"/>
    <w:qFormat/>
    <w:rsid w:val="003D5407"/>
    <w:rPr>
      <w:i/>
      <w:iCs/>
      <w:color w:val="773F04" w:themeColor="accent1" w:themeShade="7F"/>
    </w:rPr>
  </w:style>
  <w:style w:type="character" w:styleId="Subtieleverwijzing">
    <w:name w:val="Subtle Reference"/>
    <w:uiPriority w:val="31"/>
    <w:qFormat/>
    <w:rsid w:val="003D5407"/>
    <w:rPr>
      <w:b/>
      <w:bCs/>
      <w:color w:val="F07F09" w:themeColor="accent1"/>
    </w:rPr>
  </w:style>
  <w:style w:type="character" w:styleId="Intensieveverwijzing">
    <w:name w:val="Intense Reference"/>
    <w:uiPriority w:val="32"/>
    <w:qFormat/>
    <w:rsid w:val="003D5407"/>
    <w:rPr>
      <w:b/>
      <w:bCs/>
      <w:i/>
      <w:iCs/>
      <w:caps/>
      <w:color w:val="F07F09" w:themeColor="accent1"/>
    </w:rPr>
  </w:style>
  <w:style w:type="character" w:styleId="Titelvanboek">
    <w:name w:val="Book Title"/>
    <w:uiPriority w:val="33"/>
    <w:qFormat/>
    <w:rsid w:val="003D5407"/>
    <w:rPr>
      <w:b/>
      <w:bCs/>
      <w:i/>
      <w:iCs/>
      <w:spacing w:val="9"/>
    </w:rPr>
  </w:style>
  <w:style w:type="paragraph" w:styleId="Kopvaninhoudsopgave">
    <w:name w:val="TOC Heading"/>
    <w:basedOn w:val="Kop1"/>
    <w:next w:val="Standaard"/>
    <w:uiPriority w:val="39"/>
    <w:unhideWhenUsed/>
    <w:qFormat/>
    <w:rsid w:val="003D5407"/>
    <w:pPr>
      <w:outlineLvl w:val="9"/>
    </w:pPr>
    <w:rPr>
      <w:lang w:bidi="en-US"/>
    </w:rPr>
  </w:style>
  <w:style w:type="paragraph" w:styleId="Koptekst">
    <w:name w:val="header"/>
    <w:basedOn w:val="Standaard"/>
    <w:link w:val="KoptekstChar"/>
    <w:uiPriority w:val="99"/>
    <w:unhideWhenUsed/>
    <w:rsid w:val="003D5407"/>
    <w:pPr>
      <w:tabs>
        <w:tab w:val="center" w:pos="4513"/>
        <w:tab w:val="right" w:pos="9026"/>
      </w:tabs>
      <w:spacing w:before="200"/>
    </w:pPr>
    <w:rPr>
      <w:sz w:val="20"/>
      <w:szCs w:val="20"/>
    </w:rPr>
  </w:style>
  <w:style w:type="character" w:customStyle="1" w:styleId="KoptekstChar">
    <w:name w:val="Koptekst Char"/>
    <w:basedOn w:val="Standaardalinea-lettertype"/>
    <w:link w:val="Koptekst"/>
    <w:uiPriority w:val="99"/>
    <w:rsid w:val="003D5407"/>
    <w:rPr>
      <w:rFonts w:eastAsiaTheme="minorEastAsia"/>
      <w:sz w:val="20"/>
      <w:szCs w:val="20"/>
    </w:rPr>
  </w:style>
  <w:style w:type="paragraph" w:styleId="Voettekst">
    <w:name w:val="footer"/>
    <w:basedOn w:val="Standaard"/>
    <w:link w:val="VoettekstChar"/>
    <w:uiPriority w:val="99"/>
    <w:unhideWhenUsed/>
    <w:rsid w:val="003D5407"/>
    <w:pPr>
      <w:tabs>
        <w:tab w:val="center" w:pos="4513"/>
        <w:tab w:val="right" w:pos="9026"/>
      </w:tabs>
      <w:spacing w:before="200"/>
    </w:pPr>
    <w:rPr>
      <w:sz w:val="20"/>
      <w:szCs w:val="20"/>
    </w:rPr>
  </w:style>
  <w:style w:type="character" w:customStyle="1" w:styleId="VoettekstChar">
    <w:name w:val="Voettekst Char"/>
    <w:basedOn w:val="Standaardalinea-lettertype"/>
    <w:link w:val="Voettekst"/>
    <w:uiPriority w:val="99"/>
    <w:rsid w:val="003D5407"/>
    <w:rPr>
      <w:rFonts w:eastAsiaTheme="minorEastAsia"/>
      <w:sz w:val="20"/>
      <w:szCs w:val="20"/>
    </w:rPr>
  </w:style>
  <w:style w:type="paragraph" w:styleId="Inhopg1">
    <w:name w:val="toc 1"/>
    <w:basedOn w:val="Standaard"/>
    <w:next w:val="Standaard"/>
    <w:autoRedefine/>
    <w:uiPriority w:val="39"/>
    <w:unhideWhenUsed/>
    <w:qFormat/>
    <w:rsid w:val="003D5407"/>
    <w:pPr>
      <w:tabs>
        <w:tab w:val="right" w:leader="dot" w:pos="9062"/>
      </w:tabs>
      <w:spacing w:before="200" w:after="100"/>
    </w:pPr>
    <w:rPr>
      <w:rFonts w:asciiTheme="majorHAnsi" w:hAnsiTheme="majorHAnsi" w:cstheme="majorHAnsi"/>
      <w:noProof/>
      <w:sz w:val="24"/>
      <w:szCs w:val="20"/>
    </w:rPr>
  </w:style>
  <w:style w:type="paragraph" w:styleId="Inhopg2">
    <w:name w:val="toc 2"/>
    <w:basedOn w:val="Standaard"/>
    <w:next w:val="Standaard"/>
    <w:autoRedefine/>
    <w:uiPriority w:val="39"/>
    <w:unhideWhenUsed/>
    <w:qFormat/>
    <w:rsid w:val="003D5407"/>
    <w:pPr>
      <w:spacing w:before="200" w:after="100"/>
      <w:ind w:left="220"/>
    </w:pPr>
    <w:rPr>
      <w:sz w:val="20"/>
      <w:szCs w:val="20"/>
    </w:rPr>
  </w:style>
  <w:style w:type="paragraph" w:styleId="Inhopg3">
    <w:name w:val="toc 3"/>
    <w:basedOn w:val="Standaard"/>
    <w:next w:val="Standaard"/>
    <w:autoRedefine/>
    <w:uiPriority w:val="39"/>
    <w:unhideWhenUsed/>
    <w:qFormat/>
    <w:rsid w:val="003D5407"/>
    <w:pPr>
      <w:spacing w:before="200" w:after="100"/>
      <w:ind w:left="440"/>
    </w:pPr>
    <w:rPr>
      <w:sz w:val="20"/>
      <w:szCs w:val="20"/>
    </w:rPr>
  </w:style>
  <w:style w:type="paragraph" w:customStyle="1" w:styleId="Default">
    <w:name w:val="Default"/>
    <w:rsid w:val="003D5407"/>
    <w:pPr>
      <w:autoSpaceDE w:val="0"/>
      <w:autoSpaceDN w:val="0"/>
      <w:adjustRightInd w:val="0"/>
      <w:spacing w:before="200" w:after="0" w:line="240" w:lineRule="auto"/>
    </w:pPr>
    <w:rPr>
      <w:rFonts w:ascii="Times New Roman" w:eastAsia="Times New Roman" w:hAnsi="Times New Roman" w:cs="Times New Roman"/>
      <w:color w:val="000000"/>
      <w:sz w:val="24"/>
      <w:szCs w:val="24"/>
    </w:rPr>
  </w:style>
  <w:style w:type="paragraph" w:styleId="Normaalweb">
    <w:name w:val="Normal (Web)"/>
    <w:basedOn w:val="Standaard"/>
    <w:uiPriority w:val="99"/>
    <w:unhideWhenUsed/>
    <w:rsid w:val="003D5407"/>
    <w:pPr>
      <w:spacing w:before="100" w:beforeAutospacing="1" w:after="100" w:afterAutospacing="1"/>
    </w:pPr>
    <w:rPr>
      <w:rFonts w:ascii="Times New Roman" w:eastAsia="Times New Roman" w:hAnsi="Times New Roman" w:cs="Times New Roman"/>
      <w:sz w:val="24"/>
      <w:szCs w:val="24"/>
    </w:rPr>
  </w:style>
  <w:style w:type="paragraph" w:customStyle="1" w:styleId="promotitle">
    <w:name w:val="promotitle"/>
    <w:basedOn w:val="Standaard"/>
    <w:uiPriority w:val="99"/>
    <w:rsid w:val="003D540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3D5407"/>
  </w:style>
  <w:style w:type="table" w:styleId="Tabelraster">
    <w:name w:val="Table Grid"/>
    <w:basedOn w:val="Standaardtabel"/>
    <w:uiPriority w:val="59"/>
    <w:rsid w:val="003D540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ielink.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9DAB9-0D3F-4A5D-99A6-1FED1789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F7F48AF3.dotm</Template>
  <TotalTime>0</TotalTime>
  <Pages>26</Pages>
  <Words>23864</Words>
  <Characters>131253</Characters>
  <Application>Microsoft Office Word</Application>
  <DocSecurity>0</DocSecurity>
  <Lines>1093</Lines>
  <Paragraphs>309</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154808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080544</cp:lastModifiedBy>
  <cp:revision>2</cp:revision>
  <dcterms:created xsi:type="dcterms:W3CDTF">2012-09-03T07:55:00Z</dcterms:created>
  <dcterms:modified xsi:type="dcterms:W3CDTF">2012-09-03T07:55:00Z</dcterms:modified>
</cp:coreProperties>
</file>