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58" w:rsidRPr="00F63407" w:rsidRDefault="00F63407" w:rsidP="00F63407">
      <w:pPr>
        <w:pStyle w:val="Kop1"/>
        <w:jc w:val="center"/>
        <w:rPr>
          <w:noProof/>
          <w:sz w:val="44"/>
          <w:szCs w:val="44"/>
        </w:rPr>
      </w:pPr>
      <w:bookmarkStart w:id="0" w:name="_GoBack"/>
      <w:bookmarkEnd w:id="0"/>
      <w:r w:rsidRPr="00F63407">
        <w:rPr>
          <w:noProof/>
          <w:sz w:val="44"/>
          <w:szCs w:val="44"/>
        </w:rPr>
        <w:t>Errata</w:t>
      </w:r>
    </w:p>
    <w:p w:rsidR="00F63407" w:rsidRDefault="00F63407" w:rsidP="00F63407">
      <w:pPr>
        <w:pStyle w:val="Geenafstand"/>
      </w:pPr>
    </w:p>
    <w:p w:rsidR="00F63407" w:rsidRPr="00F63407" w:rsidRDefault="00F63407" w:rsidP="00F63407">
      <w:pPr>
        <w:pStyle w:val="Kop2"/>
        <w:jc w:val="center"/>
        <w:rPr>
          <w:lang w:val="en-US"/>
        </w:rPr>
      </w:pPr>
      <w:r>
        <w:rPr>
          <w:lang w:val="en-US"/>
        </w:rPr>
        <w:t>Thesis title</w:t>
      </w:r>
      <w:r w:rsidRPr="00F63407">
        <w:rPr>
          <w:lang w:val="en-US"/>
        </w:rPr>
        <w:t>: Fiber numerical aperture characterization for the single fiber reflectance technique</w:t>
      </w:r>
    </w:p>
    <w:p w:rsidR="00F63407" w:rsidRPr="00F63407" w:rsidRDefault="00F63407" w:rsidP="00F63407">
      <w:pPr>
        <w:pStyle w:val="Kop2"/>
        <w:jc w:val="center"/>
        <w:rPr>
          <w:lang w:val="en-US"/>
        </w:rPr>
      </w:pPr>
      <w:r w:rsidRPr="00F63407">
        <w:rPr>
          <w:lang w:val="en-US"/>
        </w:rPr>
        <w:t>Thesis author: G.B. Loozen</w:t>
      </w:r>
    </w:p>
    <w:p w:rsidR="00F63407" w:rsidRPr="00F63407" w:rsidRDefault="00F63407" w:rsidP="00F63407">
      <w:pPr>
        <w:pStyle w:val="Geenafstand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F3014" wp14:editId="51D45AC9">
                <wp:simplePos x="0" y="0"/>
                <wp:positionH relativeFrom="column">
                  <wp:posOffset>-223520</wp:posOffset>
                </wp:positionH>
                <wp:positionV relativeFrom="paragraph">
                  <wp:posOffset>95885</wp:posOffset>
                </wp:positionV>
                <wp:extent cx="6800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7.55pt" to="517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GdtQEAAMM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" strokecolor="#4579b8 [3044]"/>
            </w:pict>
          </mc:Fallback>
        </mc:AlternateContent>
      </w:r>
    </w:p>
    <w:p w:rsidR="00F63407" w:rsidRDefault="00F63407" w:rsidP="00F63407">
      <w:pPr>
        <w:pStyle w:val="Geenafstand"/>
        <w:rPr>
          <w:lang w:val="en-US"/>
        </w:rPr>
      </w:pPr>
    </w:p>
    <w:p w:rsidR="00F63407" w:rsidRDefault="00F63407" w:rsidP="00F63407">
      <w:pPr>
        <w:pStyle w:val="Geenafstand"/>
        <w:rPr>
          <w:lang w:val="en-US"/>
        </w:rPr>
      </w:pPr>
      <w:r>
        <w:rPr>
          <w:lang w:val="en-US"/>
        </w:rPr>
        <w:t>Page 25:</w:t>
      </w:r>
    </w:p>
    <w:p w:rsidR="00F63407" w:rsidRDefault="00F63407" w:rsidP="00F63407">
      <w:pPr>
        <w:pStyle w:val="Geenafstand"/>
        <w:rPr>
          <w:lang w:val="en-US"/>
        </w:rPr>
      </w:pPr>
    </w:p>
    <w:p w:rsidR="00F63407" w:rsidRDefault="00F63407" w:rsidP="00F63407">
      <w:pPr>
        <w:pStyle w:val="Geenafstand"/>
        <w:rPr>
          <w:lang w:val="en-US"/>
        </w:rPr>
      </w:pPr>
      <w:r>
        <w:rPr>
          <w:lang w:val="en-US"/>
        </w:rPr>
        <w:t>Figure 14 needs to be:</w:t>
      </w:r>
    </w:p>
    <w:p w:rsidR="00F63407" w:rsidRPr="00F63407" w:rsidRDefault="00F63407" w:rsidP="00F63407">
      <w:pPr>
        <w:pStyle w:val="Geenafstand"/>
        <w:rPr>
          <w:lang w:val="en-US"/>
        </w:rPr>
      </w:pPr>
    </w:p>
    <w:p w:rsidR="00F63407" w:rsidRDefault="00F63407">
      <w:r>
        <w:rPr>
          <w:noProof/>
          <w:lang w:val="en-US" w:eastAsia="en-US"/>
        </w:rPr>
        <w:drawing>
          <wp:inline distT="0" distB="0" distL="0" distR="0">
            <wp:extent cx="5686425" cy="3143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07"/>
    <w:rsid w:val="002F66E3"/>
    <w:rsid w:val="00C34C4F"/>
    <w:rsid w:val="00F63407"/>
    <w:rsid w:val="00F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3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40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6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63407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F63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3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3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40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63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F63407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F63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95CB221B.dotm</Template>
  <TotalTime>0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HHS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Gyllion</dc:creator>
  <cp:lastModifiedBy>Oerlemans, B.E.I.</cp:lastModifiedBy>
  <cp:revision>2</cp:revision>
  <dcterms:created xsi:type="dcterms:W3CDTF">2013-02-12T09:11:00Z</dcterms:created>
  <dcterms:modified xsi:type="dcterms:W3CDTF">2013-02-12T09:11:00Z</dcterms:modified>
</cp:coreProperties>
</file>